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DD" w:rsidRPr="006E5C5B" w:rsidRDefault="006C54DD" w:rsidP="006E5C5B">
      <w:pPr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Страницы из книги для чтения УМК Кузовлева В.П., 8 класс</w:t>
      </w:r>
    </w:p>
    <w:p w:rsidR="006C54DD" w:rsidRDefault="006C54DD">
      <w:pPr>
        <w:rPr>
          <w:rFonts w:ascii="Verdana" w:hAnsi="Verdana"/>
          <w:color w:val="000000"/>
          <w:sz w:val="25"/>
          <w:szCs w:val="25"/>
          <w:lang w:eastAsia="ru-RU"/>
        </w:rPr>
      </w:pPr>
      <w:r w:rsidRPr="00E322A4">
        <w:rPr>
          <w:noProof/>
          <w:sz w:val="144"/>
          <w:szCs w:val="14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img440" style="width:430.6pt;height:365.55pt;visibility:visible">
            <v:imagedata r:id="rId5" o:title=""/>
          </v:shape>
        </w:pict>
      </w:r>
    </w:p>
    <w:p w:rsidR="006C54DD" w:rsidRPr="00BA7E4C" w:rsidRDefault="006C54DD" w:rsidP="00A55448">
      <w:pPr>
        <w:rPr>
          <w:rFonts w:ascii="Verdana" w:hAnsi="Verdana"/>
          <w:color w:val="000000"/>
          <w:sz w:val="25"/>
          <w:szCs w:val="25"/>
          <w:lang w:eastAsia="ru-RU"/>
        </w:rPr>
      </w:pPr>
      <w:r w:rsidRPr="00E322A4">
        <w:rPr>
          <w:noProof/>
          <w:sz w:val="144"/>
          <w:szCs w:val="144"/>
          <w:lang w:val="ru-RU" w:eastAsia="ru-RU"/>
        </w:rPr>
        <w:pict>
          <v:shape id="Рисунок 2" o:spid="_x0000_i1026" type="#_x0000_t75" alt="img441" style="width:397.4pt;height:557.3pt;visibility:visible">
            <v:imagedata r:id="rId6" o:title=""/>
          </v:shape>
        </w:pict>
      </w:r>
      <w:r w:rsidRPr="00E322A4">
        <w:rPr>
          <w:noProof/>
          <w:sz w:val="144"/>
          <w:szCs w:val="144"/>
          <w:lang w:val="ru-RU" w:eastAsia="ru-RU"/>
        </w:rPr>
        <w:pict>
          <v:shape id="Рисунок 1" o:spid="_x0000_i1027" type="#_x0000_t75" alt="img442" style="width:393.25pt;height:94.85pt;visibility:visible">
            <v:imagedata r:id="rId7" o:title=""/>
          </v:shape>
        </w:pict>
      </w:r>
    </w:p>
    <w:p w:rsidR="006C54DD" w:rsidRDefault="006C54DD"/>
    <w:sectPr w:rsidR="006C54DD" w:rsidSect="006D60C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22F2"/>
    <w:multiLevelType w:val="multilevel"/>
    <w:tmpl w:val="B21C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60EBD"/>
    <w:multiLevelType w:val="multilevel"/>
    <w:tmpl w:val="1C0C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41F57"/>
    <w:multiLevelType w:val="multilevel"/>
    <w:tmpl w:val="06B0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831DD6"/>
    <w:multiLevelType w:val="multilevel"/>
    <w:tmpl w:val="C20E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BD0276"/>
    <w:multiLevelType w:val="multilevel"/>
    <w:tmpl w:val="2A10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483636"/>
    <w:multiLevelType w:val="multilevel"/>
    <w:tmpl w:val="E91C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E4C"/>
    <w:rsid w:val="00037F70"/>
    <w:rsid w:val="00073645"/>
    <w:rsid w:val="000F62AB"/>
    <w:rsid w:val="00177FD9"/>
    <w:rsid w:val="00231916"/>
    <w:rsid w:val="002A1527"/>
    <w:rsid w:val="002C21CD"/>
    <w:rsid w:val="0032604C"/>
    <w:rsid w:val="005068EB"/>
    <w:rsid w:val="00616D33"/>
    <w:rsid w:val="00660D8E"/>
    <w:rsid w:val="006851A0"/>
    <w:rsid w:val="006C54DD"/>
    <w:rsid w:val="006D60CA"/>
    <w:rsid w:val="006E5C5B"/>
    <w:rsid w:val="007661DE"/>
    <w:rsid w:val="007B71D2"/>
    <w:rsid w:val="007E068D"/>
    <w:rsid w:val="00816993"/>
    <w:rsid w:val="00834830"/>
    <w:rsid w:val="00A55448"/>
    <w:rsid w:val="00AC7817"/>
    <w:rsid w:val="00BA7E4C"/>
    <w:rsid w:val="00D518BB"/>
    <w:rsid w:val="00E0278D"/>
    <w:rsid w:val="00E322A4"/>
    <w:rsid w:val="00EA6618"/>
    <w:rsid w:val="00F8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8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A7E4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A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7E4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</Words>
  <Characters>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Страницы из книги для чтения УМК Кузовлева В</dc:title>
  <dc:subject/>
  <dc:creator>user</dc:creator>
  <cp:keywords/>
  <dc:description/>
  <cp:lastModifiedBy>Adel</cp:lastModifiedBy>
  <cp:revision>2</cp:revision>
  <cp:lastPrinted>2013-10-13T17:24:00Z</cp:lastPrinted>
  <dcterms:created xsi:type="dcterms:W3CDTF">2014-01-14T21:27:00Z</dcterms:created>
  <dcterms:modified xsi:type="dcterms:W3CDTF">2014-01-14T21:27:00Z</dcterms:modified>
</cp:coreProperties>
</file>