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28" w:rsidRDefault="00BF392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Прочитайте текст и выполните задания А29-А31, В1-В8, С1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(1)В редакции мне сказали: поскольку вы всё равно едете в деревню и будете там некоторое время жить, поинтересуйтесь, пожалуйста, телевизором. (2)Я обещал.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(3)Было у меня, конечно, и некоторое свое отношение к телевизору. (4)Я тотчас вспомнил свой разговор  с одним английским фермером, гостеприимством которого я однажды воспользовался. (5)Он назвал тогда телевизор бедствием, в особенности для молодых его дочерей.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(6)Телевизор вырабатывает пассивность! – горячился фермер. – (7)Вы только подумайте, мои дочери, вместо того чтобы упражняться на скрипке или фортепиано, вместо того чтобы читать и развивать свое воображения, вместо того чтобы коллекционировать бабочек или лекарственные травы, вместо того чтобы вышивать, сидят целыми вечерами, уставившись в это серое пятно. (8)Время проходит, всем кажется, что все заняты делом или, по крайне мере, умело используют досуг. (9)Но потом серое пятно гаснет и – всё. (10)Пустота. (11)Ничего не осталось, ничего не прибавилось: ни умения играть на скрипке, ни умения кататься верхом…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(12)Считая, что в формировании грядущих поколений телевизор играет не первую роль, я всё же однажды писал статью “Творец или зритель?” в том смысле, что если раньше в деревне пели сами, то теперь только слушают, как поют, если раньше плясали сами, то теперь только смотрят, как пляшут, и так далее, то есть вырабатывается постепенно потребительское отношение к искусству, вместо активного, живого, творческого.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(13)Теперь же предстояло поинтересоваться, как потребляют и каковы пожелания в области потребления.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(14)С такими-то данными и с вопросником в кармане я оглянулся вокруг, встав посреди нашей деревни. (15)В ней сейчас тридцать три дома. (16)Над одиннадцатью крышами поднимаются антенны. (17)Первый телевизор куплен в 1959 году, последний – неделю назад.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(18)Оказалось, что по степени интереса на первом месте стоит кино. (19)Затем постановки, то есть спектакли. (20)На третьем месте – футбол, “Клуб путешественников”, пение, концерты, “Огонек”.</w:t>
      </w:r>
    </w:p>
    <w:p w:rsidR="00BF3928" w:rsidRDefault="00BF39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(21)Интересно, что, так сказать, наименьшее количество очков, а именно по круглому нулю, получили с одной стороны, симфоническая и всякая оркестровая музыка и даже опера, а с другой стороны, беседы по агротехнике и вообще специальные сельскохозяйственные передачи. (22)Над этим стоит задуматься. (23)Представьте себе передачу об основах стихосложениях. (24)Думаете, её стали бы слушать и смотреть поэты? (25)Отнюдь. (26)Она была бы интереснее всем непоэтам, желающим коснуться тайны чуждой профессии. (27)Так и рассказ об уборке чая или культивации почвы интереснее городскому человеку.</w:t>
      </w:r>
    </w:p>
    <w:p w:rsidR="00BF3928" w:rsidRDefault="00BF3928">
      <w:pPr>
        <w:ind w:firstLine="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(По В. Солоухину)</w:t>
      </w:r>
    </w:p>
    <w:p w:rsidR="00BF3928" w:rsidRDefault="00BF3928">
      <w:pPr>
        <w:rPr>
          <w:rFonts w:ascii="Times New Roman" w:hAnsi="Times New Roman" w:cs="Times New Roman"/>
          <w:sz w:val="26"/>
          <w:szCs w:val="26"/>
        </w:rPr>
      </w:pPr>
    </w:p>
    <w:p w:rsidR="00BF3928" w:rsidRDefault="00BF3928">
      <w:pPr>
        <w:rPr>
          <w:rFonts w:ascii="Times New Roman" w:hAnsi="Times New Roman" w:cs="Times New Roman"/>
          <w:sz w:val="26"/>
          <w:szCs w:val="26"/>
        </w:rPr>
      </w:pPr>
    </w:p>
    <w:sectPr w:rsidR="00BF3928" w:rsidSect="00BF392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B48"/>
    <w:multiLevelType w:val="multilevel"/>
    <w:tmpl w:val="660C719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B4B"/>
    <w:multiLevelType w:val="multilevel"/>
    <w:tmpl w:val="9648B378"/>
    <w:lvl w:ilvl="0">
      <w:start w:val="1"/>
      <w:numFmt w:val="decimal"/>
      <w:lvlText w:val="(%1)"/>
      <w:lvlJc w:val="left"/>
      <w:pPr>
        <w:ind w:left="8850" w:hanging="84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28"/>
    <w:rsid w:val="00B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383</Words>
  <Characters>2186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Прочитайте текст и выполните задания А29-А31, В1-В8, С1</dc:title>
  <dc:subject/>
  <dc:creator>Winner</dc:creator>
  <cp:keywords/>
  <dc:description/>
  <cp:lastModifiedBy>user</cp:lastModifiedBy>
  <cp:revision>2</cp:revision>
  <dcterms:created xsi:type="dcterms:W3CDTF">2013-10-17T15:58:00Z</dcterms:created>
  <dcterms:modified xsi:type="dcterms:W3CDTF">2013-10-17T15:58:00Z</dcterms:modified>
</cp:coreProperties>
</file>