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93" w:rsidRDefault="0084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всё отступаем пока, день и ночь отступаем, “занимаем более выгодные оборонительные рубежи”, как говорится в сводках. </w:t>
      </w:r>
    </w:p>
    <w:p w:rsidR="00842293" w:rsidRDefault="0084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Происшествие случилось в одной русской деревне, которую наша часть проходила в отступлении. Я шёл последним в роте... а может, и во всей армии последним. Перед нами на дороге встала местная девочка лет девяти, совсем ребёнок, видимо, на школьной скамье приученная любить Красную Армию... Конечно, она не очень разбиралась в стратегической обстановке. Она подбежала к нам с полевыми цветами, и, так случилось, они достались мне. У неё были такие пытливые, вопросительные глаза – на солнце полуденное в тысячу раз легче глядеть –  но я заставил себя взять букетик, потому что я не трус… Зажмурился  и  принял его у неё, покидаемой на милость врага... С тех пор держу тот засохший веничек постоянно при себе, на теле моём, словно огонь за пазухой ношу… И не знаю, хватит ли всей моей жизни тот подарок оплатить...</w:t>
      </w:r>
    </w:p>
    <w:p w:rsidR="00842293" w:rsidRDefault="008422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Л. Леонов. “Русский лес”</w:t>
      </w:r>
    </w:p>
    <w:p w:rsidR="00842293" w:rsidRDefault="008422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Гнетущее, тяжелое чувство охватывало воинов,  отходивших  с  оружием  в руках на восток, нестерпимо стыдно было глядеть в глаза женщин и  детей. Именно в эти черные, полные горечи  дни  отступления  в  наших  войсках родилась легенда о Брестской крепости. Трудно  сказать,  где  появилась  она впервые, но, передаваемая  из  уст  в  уста,  она  вскоре  прошла  по  всему тысячекилометровому фронту от Балтики до причерноморских степей.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была волнующая легенда. Рассказывали, что за  сотни  километров  от фронта, в глубоком тылу врага, около города Бреста, в стенах старой  русской крепости, стоящей на самой границе СССР, уже в течение многих дней и  недель героически сражаются с врагом наши войска. Говорили, что противник,  окружив крепость плотным кольцом, яростно штурмует ее, но при  этом  несет  огромные потери, что ни бомбы, ни  снаряды  не  могут  сломить  упорства  крепостного гарнизона и что советские воины, обороняющиеся там, дали клятву умереть,  но не покориться врагу и  отвечают  огнем  на  все  предложения  гитлеровцев  о капитуляции.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Неизвестно, как возникла эта легенда. То ли принесли ее с собой  группы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наших бойцов и командиров, пробиравшиеся из района Бреста по тылам немцев  и потом пробившиеся через  фронт.  То  ли  рассказал  об  этом  кто-нибудь  из фашистов,  захваченных  в  плен.  Говорят,  летчики  нашей  авиации подтверждали, что Брестская крепость сражается. Отправляясь по ночамбомбить  тыловые  военные  объекты  противника и пролетая около Бреста,  они  видели  внизу  вспышки  снарядных разрывов, огонь пулеметов и струйки трассирующих пуль.    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Эта  легенда была очень нужна людям. И у многих, слышавших  тогда  этот  рассказ,  как  укор  собственной совести, возникал вопрос: "А мы? Разве мы не можем драться так же,  как  они там, в крепости? Почему мы отступаем?"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С.Смирнов. Брестская крепость. 1956 г.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Пленный майор был в полной командирской форме, но вся одежда его превратилась в лохмотья, лицо было покрыто пороховой копотью и пылью и обросло бородой. Он был ранен, находился в бессознательном состоянии и выглядел истощённым до крайности. Это был в полном смысле слова скелет, обтянутый кожей. До какой степени дошло истощение, можно было судить по тому, что пленный не мог даже сделать глотательного движения: у него не хватало на это сил, и врачам пришлось применить искусственное питание, чтобы спасти ему жизнь. Но немецкие солдаты, которые взяли его в плен и привезли в лагерь, рассказали врачам, что этот человек, в чьём теле уже едва-едва теплилась жизнь, всего час тому назад, когда они застигли его в одном из казематов крепости, в одиночку принял с ними бой, бросал гранаты, стрелял из пистолета и убил и ранил нескольких гитлеровцев.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С.Смирнов. Брестская крепость. 1956 г.</w:t>
      </w:r>
    </w:p>
    <w:p w:rsidR="00842293" w:rsidRDefault="0084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93" w:rsidRDefault="0084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В первые   дни   войны,   казалось, события на фронте развивались как нельзя  более благоприятно для гитлеровской  армии.  Была  достигнута  полная  внезапность нападения, и советские войска в приграничных районах оказались  захваченными врасплох неожиданным ночным ударом врага.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Германская авиация сумела в первые же часы войны уничтожить на аэродромах  и  в  автопарках  большую  часть  наших самолетов и танков. Поэтому господство в воздухе  осталось  за  противником.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Немецкие бомбардировщики непрерывно висели над отступающими колоннами  наших войск, бомбили склады боеприпасов и горючего, наносили удары  по  городам  и железнодорожным  узлам,  а  быстрые  "мессершмитты"  носились  над  полевыми дорогами, преследуя  даже  небольшие  группы  бойцов,  а  то  гоняясь  и  за одиночными пешеходами, бредущими на восток.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С.Смирнов. Брестская крепость. 1956 г.</w:t>
      </w:r>
    </w:p>
    <w:p w:rsidR="00842293" w:rsidRDefault="00842293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42293" w:rsidRDefault="0084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encrypted-tbn1.gstatic.com/images?q=tbn:ANd9GcTLfO6F89ev_oYngObweZ3o6C4tAAAAShmZBf85xXMVo_n19Dwx" style="position:absolute;left:0;text-align:left;margin-left:1.95pt;margin-top:19.1pt;width:187.5pt;height:151.5pt;z-index:251658240;visibility:visible;mso-position-horizontal-relative:text;mso-position-vertical-relative:text" o:allowincell="f">
            <v:imagedata r:id="rId5" o:title=""/>
            <w10:wrap type="square"/>
          </v:shape>
        </w:pict>
      </w:r>
    </w:p>
    <w:p w:rsidR="00842293" w:rsidRDefault="0084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Что касается того, что часть нашей территории оказалась все же захваченной немецко-фашистскими войсками, то это объясняется главным образом тем, что 170 дивизий, брошенных Германией против СССР и придвинутых к границам СССР, находились в состоянии полной готовности, ожидая лишь сигнала для выступления, тогда как советским войскам нужно было еще отмобилизоваться и придвинуться к границам. Немалое значение имело здесь и то обстоятельство, что фашистская Германия неожиданно и вероломно нарушила пакт о ненападении, заключенный в 1939 г. между ней и СССР, не считаясь с тем, что она будет признана всем миром стороной нападающей. Понятно, что наша миролюбивая страна, не желая брать на себя инициативу нарушения пакта, не могла стать на путь вероломства. </w:t>
      </w:r>
    </w:p>
    <w:p w:rsidR="00842293" w:rsidRDefault="008422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И.В.Сталин. Выступление по радио 3 июля 1941 года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42293" w:rsidRDefault="008422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На первый взгляд  все  шло  по  плану,  разработанному  в  гитлеровской ставке. Берлинская  печать  уже  трубила  победу, твердя, что Красная Армия уничтожена и  в  самое  ближайшее  время  немецкие дивизии вступят в Москву.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война  на  Востоке  оказалась совсем непохожей на войну  на  Западе. 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Это началось от самой границы. Отрезанные  от  своей  армии,  окруженные  советские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части, которые по  всем  законам  немецкой  военной  науки  должны  были  бы немедленно сложить оружие и сдаться в плен, продолжали  драться  отчаянно  и яростно. Другие, оставаясь в тылу  врага,  создавали вооруженные отряды и начинали партизанскую  борьбу.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Тут, в России, все было не так. Вопреки  тому,  что  обычно случалось на Западе,  сила  сопротивления  этих  войск  не уменьшалась, а возрастала по мере отступления в глубь  страны.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 пространство, которое лежало уже позади линии фронта,  враг  не мог считать ни завоеванным, ни покоренным. Фронт  фактически  был повсюду, куда ступила нога оккупанта.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С.Смирнов. Брестская крепость. 1956 г.</w:t>
      </w:r>
    </w:p>
    <w:p w:rsidR="00842293" w:rsidRDefault="0084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2293" w:rsidSect="0084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88D"/>
    <w:multiLevelType w:val="multilevel"/>
    <w:tmpl w:val="9304A4C6"/>
    <w:lvl w:ilvl="0">
      <w:start w:val="1"/>
      <w:numFmt w:val="decimal"/>
      <w:lvlText w:val="%1."/>
      <w:lvlJc w:val="left"/>
      <w:pPr>
        <w:ind w:left="1546" w:hanging="360"/>
      </w:pPr>
    </w:lvl>
    <w:lvl w:ilvl="1">
      <w:start w:val="1"/>
      <w:numFmt w:val="lowerLetter"/>
      <w:lvlText w:val="%2."/>
      <w:lvlJc w:val="left"/>
      <w:pPr>
        <w:ind w:left="2266" w:hanging="360"/>
      </w:pPr>
    </w:lvl>
    <w:lvl w:ilvl="2">
      <w:start w:val="1"/>
      <w:numFmt w:val="lowerRoman"/>
      <w:lvlText w:val="%3."/>
      <w:lvlJc w:val="right"/>
      <w:pPr>
        <w:ind w:left="2986" w:hanging="180"/>
      </w:pPr>
    </w:lvl>
    <w:lvl w:ilvl="3">
      <w:start w:val="1"/>
      <w:numFmt w:val="decimal"/>
      <w:lvlText w:val="%4."/>
      <w:lvlJc w:val="left"/>
      <w:pPr>
        <w:ind w:left="3706" w:hanging="360"/>
      </w:pPr>
    </w:lvl>
    <w:lvl w:ilvl="4">
      <w:start w:val="1"/>
      <w:numFmt w:val="lowerLetter"/>
      <w:lvlText w:val="%5."/>
      <w:lvlJc w:val="left"/>
      <w:pPr>
        <w:ind w:left="4426" w:hanging="360"/>
      </w:pPr>
    </w:lvl>
    <w:lvl w:ilvl="5">
      <w:start w:val="1"/>
      <w:numFmt w:val="lowerRoman"/>
      <w:lvlText w:val="%6."/>
      <w:lvlJc w:val="right"/>
      <w:pPr>
        <w:ind w:left="5146" w:hanging="180"/>
      </w:pPr>
    </w:lvl>
    <w:lvl w:ilvl="6">
      <w:start w:val="1"/>
      <w:numFmt w:val="decimal"/>
      <w:lvlText w:val="%7."/>
      <w:lvlJc w:val="left"/>
      <w:pPr>
        <w:ind w:left="5866" w:hanging="360"/>
      </w:pPr>
    </w:lvl>
    <w:lvl w:ilvl="7">
      <w:start w:val="1"/>
      <w:numFmt w:val="lowerLetter"/>
      <w:lvlText w:val="%8."/>
      <w:lvlJc w:val="left"/>
      <w:pPr>
        <w:ind w:left="6586" w:hanging="360"/>
      </w:pPr>
    </w:lvl>
    <w:lvl w:ilvl="8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293"/>
    <w:rsid w:val="0084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TMLPreformatted">
    <w:name w:val="HTML Preformatted"/>
    <w:basedOn w:val="Normal"/>
    <w:link w:val="HTMLPreformattedChar"/>
    <w:uiPriority w:val="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943</Words>
  <Characters>5377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Света</dc:creator>
  <cp:keywords/>
  <dc:description/>
  <cp:lastModifiedBy>Надежда</cp:lastModifiedBy>
  <cp:revision>2</cp:revision>
  <dcterms:created xsi:type="dcterms:W3CDTF">2013-11-22T18:29:00Z</dcterms:created>
  <dcterms:modified xsi:type="dcterms:W3CDTF">2013-11-22T18:29:00Z</dcterms:modified>
</cp:coreProperties>
</file>