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X="-5080" w:tblpY="-9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46886" w:rsidRPr="00F26785" w:rsidTr="00D43D21">
        <w:trPr>
          <w:trHeight w:val="53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46886" w:rsidRDefault="00446886" w:rsidP="00D43D21">
            <w:pPr>
              <w:tabs>
                <w:tab w:val="left" w:pos="405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46886" w:rsidRDefault="00446886" w:rsidP="00AA6D8C">
      <w:pPr>
        <w:pStyle w:val="10"/>
        <w:spacing w:before="1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4</w:t>
      </w:r>
    </w:p>
    <w:p w:rsidR="00446886" w:rsidRPr="00E409F9" w:rsidRDefault="00446886" w:rsidP="008422AE">
      <w:pPr>
        <w:pStyle w:val="10"/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Рисунок 1.</w:t>
      </w:r>
    </w:p>
    <w:p w:rsidR="00446886" w:rsidRDefault="00446886" w:rsidP="00DF1138">
      <w:pPr>
        <w:ind w:firstLine="708"/>
        <w:rPr>
          <w:i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35pt;margin-top:11.75pt;width:189.9pt;height:259.15pt;z-index:-251662336" wrapcoords="-85 0 -85 21538 21600 21538 21600 0 -85 0">
            <v:imagedata r:id="rId7" o:title=""/>
            <w10:wrap type="tight"/>
          </v:shape>
        </w:pict>
      </w:r>
    </w:p>
    <w:p w:rsidR="00446886" w:rsidRDefault="00446886" w:rsidP="00DF1138">
      <w:pPr>
        <w:tabs>
          <w:tab w:val="left" w:pos="255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446886" w:rsidRDefault="00446886" w:rsidP="007D34A2">
      <w:pPr>
        <w:tabs>
          <w:tab w:val="left" w:pos="4050"/>
        </w:tabs>
        <w:rPr>
          <w:sz w:val="24"/>
          <w:szCs w:val="24"/>
          <w:lang w:val="ru-RU"/>
        </w:rPr>
      </w:pPr>
    </w:p>
    <w:p w:rsidR="00446886" w:rsidRDefault="00446886" w:rsidP="007D34A2">
      <w:pPr>
        <w:tabs>
          <w:tab w:val="left" w:pos="4050"/>
        </w:tabs>
        <w:rPr>
          <w:sz w:val="24"/>
          <w:szCs w:val="24"/>
          <w:lang w:val="ru-RU"/>
        </w:rPr>
      </w:pPr>
    </w:p>
    <w:p w:rsidR="00446886" w:rsidRDefault="00446886" w:rsidP="007D34A2">
      <w:pPr>
        <w:tabs>
          <w:tab w:val="left" w:pos="4050"/>
        </w:tabs>
        <w:rPr>
          <w:sz w:val="24"/>
          <w:szCs w:val="24"/>
          <w:lang w:val="ru-RU"/>
        </w:rPr>
      </w:pPr>
    </w:p>
    <w:p w:rsidR="00446886" w:rsidRDefault="00446886" w:rsidP="007D34A2">
      <w:pPr>
        <w:tabs>
          <w:tab w:val="left" w:pos="4050"/>
        </w:tabs>
        <w:rPr>
          <w:sz w:val="24"/>
          <w:szCs w:val="24"/>
          <w:lang w:val="ru-RU"/>
        </w:rPr>
      </w:pPr>
    </w:p>
    <w:p w:rsidR="00446886" w:rsidRDefault="00446886" w:rsidP="007D34A2">
      <w:pPr>
        <w:tabs>
          <w:tab w:val="left" w:pos="4050"/>
        </w:tabs>
        <w:rPr>
          <w:sz w:val="24"/>
          <w:szCs w:val="24"/>
          <w:lang w:val="ru-RU"/>
        </w:rPr>
      </w:pPr>
    </w:p>
    <w:p w:rsidR="00446886" w:rsidRDefault="00446886" w:rsidP="007D34A2">
      <w:pPr>
        <w:tabs>
          <w:tab w:val="left" w:pos="4050"/>
        </w:tabs>
        <w:rPr>
          <w:sz w:val="24"/>
          <w:szCs w:val="24"/>
          <w:lang w:val="ru-RU"/>
        </w:rPr>
      </w:pPr>
    </w:p>
    <w:p w:rsidR="00446886" w:rsidRDefault="00446886" w:rsidP="007D34A2">
      <w:pPr>
        <w:tabs>
          <w:tab w:val="left" w:pos="4050"/>
        </w:tabs>
        <w:rPr>
          <w:sz w:val="24"/>
          <w:szCs w:val="24"/>
          <w:lang w:val="ru-RU"/>
        </w:rPr>
      </w:pPr>
    </w:p>
    <w:p w:rsidR="00446886" w:rsidRDefault="00446886" w:rsidP="0062487A">
      <w:pPr>
        <w:tabs>
          <w:tab w:val="left" w:pos="4050"/>
        </w:tabs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446886" w:rsidRDefault="00446886" w:rsidP="007D34A2">
      <w:pPr>
        <w:tabs>
          <w:tab w:val="left" w:pos="4050"/>
        </w:tabs>
        <w:rPr>
          <w:sz w:val="24"/>
          <w:szCs w:val="24"/>
          <w:lang w:val="ru-RU"/>
        </w:rPr>
      </w:pPr>
    </w:p>
    <w:p w:rsidR="00446886" w:rsidRPr="0062487A" w:rsidRDefault="00446886" w:rsidP="0062487A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27" type="#_x0000_t75" style="position:absolute;margin-left:199.75pt;margin-top:16.55pt;width:301.95pt;height:164.4pt;z-index:-251660288" wrapcoords="-54 0 -54 21501 21600 21501 21600 0 -54 0">
            <v:imagedata r:id="rId8" o:title=""/>
            <w10:wrap type="tight"/>
          </v:shape>
        </w:pict>
      </w:r>
      <w:r>
        <w:rPr>
          <w:sz w:val="24"/>
          <w:szCs w:val="24"/>
          <w:lang w:val="ru-RU"/>
        </w:rPr>
        <w:t xml:space="preserve">                                                                     Рисунок 2.</w:t>
      </w:r>
    </w:p>
    <w:p w:rsidR="00446886" w:rsidRPr="0062487A" w:rsidRDefault="00446886" w:rsidP="0062487A">
      <w:pPr>
        <w:rPr>
          <w:sz w:val="24"/>
          <w:szCs w:val="24"/>
          <w:lang w:val="ru-RU"/>
        </w:rPr>
      </w:pPr>
    </w:p>
    <w:p w:rsidR="00446886" w:rsidRPr="0062487A" w:rsidRDefault="00446886" w:rsidP="0062487A">
      <w:pPr>
        <w:rPr>
          <w:sz w:val="24"/>
          <w:szCs w:val="24"/>
          <w:lang w:val="ru-RU"/>
        </w:rPr>
      </w:pPr>
    </w:p>
    <w:p w:rsidR="00446886" w:rsidRPr="0062487A" w:rsidRDefault="00446886" w:rsidP="0062487A">
      <w:pPr>
        <w:rPr>
          <w:sz w:val="24"/>
          <w:szCs w:val="24"/>
          <w:lang w:val="ru-RU"/>
        </w:rPr>
      </w:pPr>
    </w:p>
    <w:p w:rsidR="00446886" w:rsidRPr="0062487A" w:rsidRDefault="00446886" w:rsidP="0062487A">
      <w:pPr>
        <w:rPr>
          <w:sz w:val="24"/>
          <w:szCs w:val="24"/>
          <w:lang w:val="ru-RU"/>
        </w:rPr>
      </w:pPr>
    </w:p>
    <w:p w:rsidR="00446886" w:rsidRDefault="00446886" w:rsidP="0062487A">
      <w:pPr>
        <w:rPr>
          <w:sz w:val="24"/>
          <w:szCs w:val="24"/>
          <w:lang w:val="ru-RU"/>
        </w:rPr>
      </w:pPr>
    </w:p>
    <w:p w:rsidR="00446886" w:rsidRDefault="00446886" w:rsidP="0062487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E409F9">
      <w:pPr>
        <w:tabs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Рисунок 3.</w:t>
      </w:r>
    </w:p>
    <w:p w:rsidR="00446886" w:rsidRPr="00A753DE" w:rsidRDefault="00446886" w:rsidP="00E409F9">
      <w:pPr>
        <w:tabs>
          <w:tab w:val="left" w:pos="709"/>
        </w:tabs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28" type="#_x0000_t75" style="position:absolute;margin-left:36.35pt;margin-top:5.85pt;width:310.7pt;height:170.1pt;z-index:-251661312" wrapcoords="-52 0 -52 21505 21600 21505 21600 0 -52 0">
            <v:imagedata r:id="rId9" o:title=""/>
            <w10:wrap type="tight"/>
          </v:shape>
        </w:pict>
      </w: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Default="00446886" w:rsidP="00A753DE">
      <w:pPr>
        <w:rPr>
          <w:sz w:val="24"/>
          <w:szCs w:val="24"/>
          <w:lang w:val="ru-RU"/>
        </w:rPr>
      </w:pPr>
    </w:p>
    <w:p w:rsidR="00446886" w:rsidRDefault="00446886" w:rsidP="00D65F4E">
      <w:pPr>
        <w:tabs>
          <w:tab w:val="left" w:pos="4307"/>
        </w:tabs>
        <w:jc w:val="center"/>
        <w:rPr>
          <w:b/>
          <w:bCs/>
          <w:sz w:val="24"/>
          <w:szCs w:val="24"/>
          <w:lang w:val="ru-RU"/>
        </w:rPr>
      </w:pPr>
    </w:p>
    <w:p w:rsidR="00446886" w:rsidRDefault="00446886" w:rsidP="00E409F9">
      <w:pPr>
        <w:tabs>
          <w:tab w:val="left" w:pos="939"/>
        </w:tabs>
        <w:rPr>
          <w:sz w:val="24"/>
          <w:szCs w:val="24"/>
          <w:lang w:val="ru-RU"/>
        </w:rPr>
      </w:pPr>
    </w:p>
    <w:p w:rsidR="00446886" w:rsidRPr="00E409F9" w:rsidRDefault="00446886" w:rsidP="00E409F9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Рисунок 4.</w:t>
      </w:r>
    </w:p>
    <w:p w:rsidR="00446886" w:rsidRDefault="00446886" w:rsidP="00E409F9">
      <w:pPr>
        <w:tabs>
          <w:tab w:val="left" w:pos="709"/>
          <w:tab w:val="left" w:pos="4307"/>
        </w:tabs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29" type="#_x0000_t75" style="position:absolute;margin-left:37.1pt;margin-top:11.35pt;width:315.35pt;height:170.1pt;z-index:-251655168" wrapcoords="-51 0 -51 21505 21600 21505 21600 0 -51 0">
            <v:imagedata r:id="rId10" o:title=""/>
            <w10:wrap type="tight"/>
          </v:shape>
        </w:pict>
      </w: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Рисунок 5.</w:t>
      </w:r>
    </w:p>
    <w:p w:rsidR="00446886" w:rsidRPr="00A753DE" w:rsidRDefault="00446886" w:rsidP="00A753DE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0" type="#_x0000_t75" style="position:absolute;margin-left:188.9pt;margin-top:12.1pt;width:321.55pt;height:178.6pt;z-index:-251657216" wrapcoords="-50 0 -50 21509 21600 21509 21600 0 -50 0">
            <v:imagedata r:id="rId11" o:title=""/>
            <w10:wrap type="tight"/>
          </v:shape>
        </w:pict>
      </w: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Pr="00A753DE" w:rsidRDefault="00446886" w:rsidP="00E409F9">
      <w:pPr>
        <w:tabs>
          <w:tab w:val="left" w:pos="42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Рисунок 6.</w:t>
      </w:r>
    </w:p>
    <w:p w:rsidR="00446886" w:rsidRPr="00A753DE" w:rsidRDefault="00446886" w:rsidP="00E409F9">
      <w:pPr>
        <w:tabs>
          <w:tab w:val="left" w:pos="426"/>
        </w:tabs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1" type="#_x0000_t75" style="position:absolute;margin-left:25.95pt;margin-top:11.35pt;width:303.9pt;height:170.1pt;z-index:-251656192" wrapcoords="-53 0 -53 21505 21600 21505 21600 0 -53 0">
            <v:imagedata r:id="rId12" o:title=""/>
            <w10:wrap type="tight"/>
          </v:shape>
        </w:pict>
      </w:r>
    </w:p>
    <w:p w:rsidR="00446886" w:rsidRPr="00A753DE" w:rsidRDefault="00446886" w:rsidP="00A753DE">
      <w:pPr>
        <w:rPr>
          <w:sz w:val="24"/>
          <w:szCs w:val="24"/>
          <w:lang w:val="ru-RU"/>
        </w:rPr>
      </w:pPr>
    </w:p>
    <w:p w:rsidR="00446886" w:rsidRDefault="00446886" w:rsidP="00A753DE">
      <w:pPr>
        <w:rPr>
          <w:sz w:val="24"/>
          <w:szCs w:val="24"/>
          <w:lang w:val="ru-RU"/>
        </w:rPr>
      </w:pPr>
    </w:p>
    <w:p w:rsidR="00446886" w:rsidRDefault="00446886" w:rsidP="00A753DE">
      <w:pPr>
        <w:tabs>
          <w:tab w:val="left" w:pos="375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</w:p>
    <w:p w:rsidR="00446886" w:rsidRPr="00C6041C" w:rsidRDefault="00446886" w:rsidP="00C6041C">
      <w:pPr>
        <w:rPr>
          <w:sz w:val="24"/>
          <w:szCs w:val="24"/>
          <w:lang w:val="ru-RU"/>
        </w:rPr>
      </w:pPr>
    </w:p>
    <w:p w:rsidR="00446886" w:rsidRDefault="00446886" w:rsidP="00D070FD">
      <w:pPr>
        <w:pStyle w:val="10"/>
        <w:ind w:right="-1"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446886" w:rsidRDefault="00446886" w:rsidP="00C6041C">
      <w:pPr>
        <w:rPr>
          <w:sz w:val="24"/>
          <w:szCs w:val="24"/>
          <w:lang w:val="ru-RU"/>
        </w:rPr>
      </w:pPr>
    </w:p>
    <w:p w:rsidR="00446886" w:rsidRDefault="00446886" w:rsidP="00AA373F">
      <w:pPr>
        <w:tabs>
          <w:tab w:val="left" w:pos="1352"/>
          <w:tab w:val="center" w:pos="510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Рисунок 7.</w:t>
      </w:r>
      <w:r>
        <w:rPr>
          <w:sz w:val="24"/>
          <w:szCs w:val="24"/>
          <w:lang w:val="ru-RU"/>
        </w:rPr>
        <w:tab/>
      </w:r>
    </w:p>
    <w:p w:rsidR="00446886" w:rsidRPr="00AA373F" w:rsidRDefault="00446886" w:rsidP="00AA373F">
      <w:pPr>
        <w:rPr>
          <w:sz w:val="24"/>
          <w:szCs w:val="24"/>
          <w:lang w:val="ru-RU"/>
        </w:rPr>
      </w:pPr>
    </w:p>
    <w:p w:rsidR="00446886" w:rsidRPr="00AA373F" w:rsidRDefault="00446886" w:rsidP="00AA373F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2" type="#_x0000_t75" style="position:absolute;margin-left:135pt;margin-top:0;width:189.35pt;height:283.45pt;z-index:-251659264" wrapcoords="-86 0 -86 21543 21600 21543 21600 0 -86 0">
            <v:imagedata r:id="rId13" o:title=""/>
            <w10:wrap type="tight"/>
          </v:shape>
        </w:pict>
      </w:r>
    </w:p>
    <w:p w:rsidR="00446886" w:rsidRPr="00AA373F" w:rsidRDefault="00446886" w:rsidP="00AA373F">
      <w:pPr>
        <w:rPr>
          <w:sz w:val="24"/>
          <w:szCs w:val="24"/>
          <w:lang w:val="ru-RU"/>
        </w:rPr>
      </w:pPr>
    </w:p>
    <w:p w:rsidR="00446886" w:rsidRPr="00AA373F" w:rsidRDefault="00446886" w:rsidP="00AA373F">
      <w:pPr>
        <w:rPr>
          <w:sz w:val="24"/>
          <w:szCs w:val="24"/>
          <w:lang w:val="ru-RU"/>
        </w:rPr>
      </w:pPr>
    </w:p>
    <w:p w:rsidR="00446886" w:rsidRPr="00AA373F" w:rsidRDefault="00446886" w:rsidP="00AA373F">
      <w:pPr>
        <w:rPr>
          <w:sz w:val="24"/>
          <w:szCs w:val="24"/>
          <w:lang w:val="ru-RU"/>
        </w:rPr>
      </w:pPr>
    </w:p>
    <w:p w:rsidR="00446886" w:rsidRPr="00AA373F" w:rsidRDefault="00446886" w:rsidP="00AA373F">
      <w:pPr>
        <w:rPr>
          <w:sz w:val="24"/>
          <w:szCs w:val="24"/>
          <w:lang w:val="ru-RU"/>
        </w:rPr>
      </w:pPr>
    </w:p>
    <w:p w:rsidR="00446886" w:rsidRPr="00AA373F" w:rsidRDefault="00446886" w:rsidP="00AA373F">
      <w:pPr>
        <w:rPr>
          <w:sz w:val="24"/>
          <w:szCs w:val="24"/>
          <w:lang w:val="ru-RU"/>
        </w:rPr>
      </w:pPr>
    </w:p>
    <w:p w:rsidR="00446886" w:rsidRPr="00AA373F" w:rsidRDefault="00446886" w:rsidP="00AA373F">
      <w:pPr>
        <w:rPr>
          <w:sz w:val="24"/>
          <w:szCs w:val="24"/>
          <w:lang w:val="ru-RU"/>
        </w:rPr>
      </w:pPr>
    </w:p>
    <w:p w:rsidR="00446886" w:rsidRPr="00AA373F" w:rsidRDefault="00446886" w:rsidP="00AA373F">
      <w:pPr>
        <w:rPr>
          <w:sz w:val="24"/>
          <w:szCs w:val="24"/>
          <w:lang w:val="ru-RU"/>
        </w:rPr>
      </w:pPr>
    </w:p>
    <w:p w:rsidR="00446886" w:rsidRPr="00AA373F" w:rsidRDefault="00446886" w:rsidP="00AA373F">
      <w:pPr>
        <w:rPr>
          <w:sz w:val="24"/>
          <w:szCs w:val="24"/>
          <w:lang w:val="ru-RU"/>
        </w:rPr>
      </w:pPr>
    </w:p>
    <w:p w:rsidR="00446886" w:rsidRPr="00AA373F" w:rsidRDefault="00446886" w:rsidP="00AA373F">
      <w:pPr>
        <w:rPr>
          <w:sz w:val="24"/>
          <w:szCs w:val="24"/>
          <w:lang w:val="ru-RU"/>
        </w:rPr>
      </w:pPr>
    </w:p>
    <w:p w:rsidR="00446886" w:rsidRDefault="00446886" w:rsidP="00AA373F">
      <w:pPr>
        <w:rPr>
          <w:sz w:val="24"/>
          <w:szCs w:val="24"/>
          <w:lang w:val="ru-RU"/>
        </w:rPr>
      </w:pPr>
    </w:p>
    <w:p w:rsidR="00446886" w:rsidRDefault="00446886" w:rsidP="00AA373F">
      <w:pPr>
        <w:tabs>
          <w:tab w:val="left" w:pos="43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</w:t>
      </w:r>
      <w:r>
        <w:rPr>
          <w:sz w:val="24"/>
          <w:szCs w:val="24"/>
          <w:lang w:val="ru-RU"/>
        </w:rPr>
        <w:tab/>
        <w:t>Рисунок 8.</w:t>
      </w:r>
    </w:p>
    <w:p w:rsidR="00446886" w:rsidRPr="00CD2F68" w:rsidRDefault="00446886" w:rsidP="00CD2F68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3" type="#_x0000_t75" style="position:absolute;margin-left:216.9pt;margin-top:10.65pt;width:261.75pt;height:173.4pt;z-index:-251658240" wrapcoords="-62 0 -62 21506 21600 21506 21600 0 -62 0">
            <v:imagedata r:id="rId14" o:title=""/>
            <w10:wrap type="tight"/>
          </v:shape>
        </w:pict>
      </w:r>
    </w:p>
    <w:p w:rsidR="00446886" w:rsidRPr="00CD2F68" w:rsidRDefault="00446886" w:rsidP="00CD2F68">
      <w:pPr>
        <w:rPr>
          <w:sz w:val="24"/>
          <w:szCs w:val="24"/>
          <w:lang w:val="ru-RU"/>
        </w:rPr>
      </w:pPr>
    </w:p>
    <w:p w:rsidR="00446886" w:rsidRPr="00CD2F68" w:rsidRDefault="00446886" w:rsidP="00CD2F68">
      <w:pPr>
        <w:rPr>
          <w:sz w:val="24"/>
          <w:szCs w:val="24"/>
          <w:lang w:val="ru-RU"/>
        </w:rPr>
      </w:pPr>
    </w:p>
    <w:p w:rsidR="00446886" w:rsidRPr="00CD2F68" w:rsidRDefault="00446886" w:rsidP="00CD2F68">
      <w:pPr>
        <w:rPr>
          <w:sz w:val="24"/>
          <w:szCs w:val="24"/>
          <w:lang w:val="ru-RU"/>
        </w:rPr>
      </w:pPr>
    </w:p>
    <w:p w:rsidR="00446886" w:rsidRPr="00CD2F68" w:rsidRDefault="00446886" w:rsidP="00CD2F68">
      <w:pPr>
        <w:rPr>
          <w:sz w:val="24"/>
          <w:szCs w:val="24"/>
          <w:lang w:val="ru-RU"/>
        </w:rPr>
      </w:pPr>
    </w:p>
    <w:p w:rsidR="00446886" w:rsidRPr="00CD2F68" w:rsidRDefault="00446886" w:rsidP="00CD2F68">
      <w:pPr>
        <w:rPr>
          <w:sz w:val="24"/>
          <w:szCs w:val="24"/>
          <w:lang w:val="ru-RU"/>
        </w:rPr>
      </w:pPr>
    </w:p>
    <w:p w:rsidR="00446886" w:rsidRDefault="00446886" w:rsidP="00CD2F68">
      <w:pPr>
        <w:rPr>
          <w:sz w:val="24"/>
          <w:szCs w:val="24"/>
          <w:lang w:val="ru-RU"/>
        </w:rPr>
      </w:pPr>
    </w:p>
    <w:p w:rsidR="00446886" w:rsidRPr="00CD2F68" w:rsidRDefault="00446886" w:rsidP="00CD2F68">
      <w:pPr>
        <w:tabs>
          <w:tab w:val="left" w:pos="244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sectPr w:rsidR="00446886" w:rsidRPr="00CD2F68" w:rsidSect="00C51A17">
      <w:pgSz w:w="11906" w:h="16838"/>
      <w:pgMar w:top="993" w:right="849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86" w:rsidRDefault="00446886" w:rsidP="002C2BF6">
      <w:pPr>
        <w:spacing w:after="0" w:line="240" w:lineRule="auto"/>
      </w:pPr>
      <w:r>
        <w:separator/>
      </w:r>
    </w:p>
  </w:endnote>
  <w:endnote w:type="continuationSeparator" w:id="1">
    <w:p w:rsidR="00446886" w:rsidRDefault="00446886" w:rsidP="002C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86" w:rsidRDefault="00446886" w:rsidP="002C2BF6">
      <w:pPr>
        <w:spacing w:after="0" w:line="240" w:lineRule="auto"/>
      </w:pPr>
      <w:r>
        <w:separator/>
      </w:r>
    </w:p>
  </w:footnote>
  <w:footnote w:type="continuationSeparator" w:id="1">
    <w:p w:rsidR="00446886" w:rsidRDefault="00446886" w:rsidP="002C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DD9"/>
    <w:multiLevelType w:val="hybridMultilevel"/>
    <w:tmpl w:val="E7A0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60060"/>
    <w:multiLevelType w:val="hybridMultilevel"/>
    <w:tmpl w:val="0370470E"/>
    <w:lvl w:ilvl="0" w:tplc="72743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66212"/>
    <w:multiLevelType w:val="hybridMultilevel"/>
    <w:tmpl w:val="397E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600B3"/>
    <w:multiLevelType w:val="hybridMultilevel"/>
    <w:tmpl w:val="0804F828"/>
    <w:lvl w:ilvl="0" w:tplc="7A0A5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27888"/>
    <w:multiLevelType w:val="hybridMultilevel"/>
    <w:tmpl w:val="EB34E8AA"/>
    <w:lvl w:ilvl="0" w:tplc="61905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87"/>
    <w:rsid w:val="00004DEF"/>
    <w:rsid w:val="000058FB"/>
    <w:rsid w:val="00015E9D"/>
    <w:rsid w:val="000319D1"/>
    <w:rsid w:val="00041514"/>
    <w:rsid w:val="00074134"/>
    <w:rsid w:val="00084CC7"/>
    <w:rsid w:val="00096B72"/>
    <w:rsid w:val="000A7193"/>
    <w:rsid w:val="000A7902"/>
    <w:rsid w:val="000B2D20"/>
    <w:rsid w:val="000E6F63"/>
    <w:rsid w:val="0012154D"/>
    <w:rsid w:val="0013324B"/>
    <w:rsid w:val="001367F7"/>
    <w:rsid w:val="00152761"/>
    <w:rsid w:val="0015454C"/>
    <w:rsid w:val="0016780B"/>
    <w:rsid w:val="00167D85"/>
    <w:rsid w:val="00191A4D"/>
    <w:rsid w:val="001A4328"/>
    <w:rsid w:val="001A6135"/>
    <w:rsid w:val="001B0132"/>
    <w:rsid w:val="001F2CA2"/>
    <w:rsid w:val="001F2F77"/>
    <w:rsid w:val="001F689A"/>
    <w:rsid w:val="001F7EF0"/>
    <w:rsid w:val="00207255"/>
    <w:rsid w:val="00211CAE"/>
    <w:rsid w:val="00224CC7"/>
    <w:rsid w:val="002264AC"/>
    <w:rsid w:val="00233FC3"/>
    <w:rsid w:val="002354B2"/>
    <w:rsid w:val="002467D8"/>
    <w:rsid w:val="00251BF9"/>
    <w:rsid w:val="002606D7"/>
    <w:rsid w:val="00263683"/>
    <w:rsid w:val="00267854"/>
    <w:rsid w:val="00281712"/>
    <w:rsid w:val="00282A0D"/>
    <w:rsid w:val="00283A3E"/>
    <w:rsid w:val="00283CFA"/>
    <w:rsid w:val="00293C33"/>
    <w:rsid w:val="00296447"/>
    <w:rsid w:val="002C21CB"/>
    <w:rsid w:val="002C2BF6"/>
    <w:rsid w:val="002C4C58"/>
    <w:rsid w:val="002D6F9B"/>
    <w:rsid w:val="002E556B"/>
    <w:rsid w:val="002E669D"/>
    <w:rsid w:val="003068D1"/>
    <w:rsid w:val="00313E64"/>
    <w:rsid w:val="00315D1E"/>
    <w:rsid w:val="003368D7"/>
    <w:rsid w:val="00340114"/>
    <w:rsid w:val="003571AD"/>
    <w:rsid w:val="00365315"/>
    <w:rsid w:val="00386664"/>
    <w:rsid w:val="0039626A"/>
    <w:rsid w:val="003C22C6"/>
    <w:rsid w:val="003F48F3"/>
    <w:rsid w:val="00403C44"/>
    <w:rsid w:val="00403FC5"/>
    <w:rsid w:val="004057AC"/>
    <w:rsid w:val="00422A04"/>
    <w:rsid w:val="004243DA"/>
    <w:rsid w:val="00445EE1"/>
    <w:rsid w:val="00446886"/>
    <w:rsid w:val="00465C12"/>
    <w:rsid w:val="004B0F2B"/>
    <w:rsid w:val="004C02FF"/>
    <w:rsid w:val="004E7E0F"/>
    <w:rsid w:val="004E7F1D"/>
    <w:rsid w:val="004F1637"/>
    <w:rsid w:val="00523541"/>
    <w:rsid w:val="0053397B"/>
    <w:rsid w:val="00560E0B"/>
    <w:rsid w:val="00574B4C"/>
    <w:rsid w:val="00580A61"/>
    <w:rsid w:val="005852BC"/>
    <w:rsid w:val="0059053D"/>
    <w:rsid w:val="00595DFE"/>
    <w:rsid w:val="005B2114"/>
    <w:rsid w:val="005C40E6"/>
    <w:rsid w:val="005E006D"/>
    <w:rsid w:val="005E26FB"/>
    <w:rsid w:val="005E41B2"/>
    <w:rsid w:val="0062487A"/>
    <w:rsid w:val="00627EC1"/>
    <w:rsid w:val="0063306E"/>
    <w:rsid w:val="00661F42"/>
    <w:rsid w:val="00666402"/>
    <w:rsid w:val="00666EBA"/>
    <w:rsid w:val="00667D3E"/>
    <w:rsid w:val="00670904"/>
    <w:rsid w:val="00686E95"/>
    <w:rsid w:val="00695AF0"/>
    <w:rsid w:val="006C1F1E"/>
    <w:rsid w:val="006C67A4"/>
    <w:rsid w:val="006D469A"/>
    <w:rsid w:val="006E494E"/>
    <w:rsid w:val="006F102A"/>
    <w:rsid w:val="006F1736"/>
    <w:rsid w:val="007071FB"/>
    <w:rsid w:val="00715CC7"/>
    <w:rsid w:val="00734F24"/>
    <w:rsid w:val="007473D8"/>
    <w:rsid w:val="007504D3"/>
    <w:rsid w:val="00771D97"/>
    <w:rsid w:val="00781044"/>
    <w:rsid w:val="0078424D"/>
    <w:rsid w:val="00784844"/>
    <w:rsid w:val="007A509A"/>
    <w:rsid w:val="007A55B6"/>
    <w:rsid w:val="007A786B"/>
    <w:rsid w:val="007B311F"/>
    <w:rsid w:val="007C008B"/>
    <w:rsid w:val="007D2116"/>
    <w:rsid w:val="007D34A2"/>
    <w:rsid w:val="007E76E4"/>
    <w:rsid w:val="00814B72"/>
    <w:rsid w:val="00814C0C"/>
    <w:rsid w:val="0081566F"/>
    <w:rsid w:val="00826F80"/>
    <w:rsid w:val="00832B26"/>
    <w:rsid w:val="008422AE"/>
    <w:rsid w:val="00866533"/>
    <w:rsid w:val="00872EB4"/>
    <w:rsid w:val="00877280"/>
    <w:rsid w:val="008850E1"/>
    <w:rsid w:val="00890CB9"/>
    <w:rsid w:val="00894891"/>
    <w:rsid w:val="008B5DC7"/>
    <w:rsid w:val="008E255F"/>
    <w:rsid w:val="008E3AC5"/>
    <w:rsid w:val="00903C35"/>
    <w:rsid w:val="0091793C"/>
    <w:rsid w:val="00921F7E"/>
    <w:rsid w:val="0092649E"/>
    <w:rsid w:val="009464F4"/>
    <w:rsid w:val="00952489"/>
    <w:rsid w:val="00955B14"/>
    <w:rsid w:val="009603A8"/>
    <w:rsid w:val="00966B15"/>
    <w:rsid w:val="0098211F"/>
    <w:rsid w:val="00982616"/>
    <w:rsid w:val="00984EB9"/>
    <w:rsid w:val="009954DB"/>
    <w:rsid w:val="009A5F36"/>
    <w:rsid w:val="009D0E8D"/>
    <w:rsid w:val="009D5F14"/>
    <w:rsid w:val="009E1253"/>
    <w:rsid w:val="009E4184"/>
    <w:rsid w:val="00A12F74"/>
    <w:rsid w:val="00A13654"/>
    <w:rsid w:val="00A3214E"/>
    <w:rsid w:val="00A3594B"/>
    <w:rsid w:val="00A54087"/>
    <w:rsid w:val="00A54117"/>
    <w:rsid w:val="00A5419B"/>
    <w:rsid w:val="00A62A29"/>
    <w:rsid w:val="00A744F2"/>
    <w:rsid w:val="00A753DE"/>
    <w:rsid w:val="00A934BD"/>
    <w:rsid w:val="00A94EF0"/>
    <w:rsid w:val="00A97A7D"/>
    <w:rsid w:val="00AA373F"/>
    <w:rsid w:val="00AA6D8C"/>
    <w:rsid w:val="00AC5A1F"/>
    <w:rsid w:val="00AD225A"/>
    <w:rsid w:val="00B148A7"/>
    <w:rsid w:val="00B2106E"/>
    <w:rsid w:val="00B33F3C"/>
    <w:rsid w:val="00B40032"/>
    <w:rsid w:val="00B41313"/>
    <w:rsid w:val="00B60A72"/>
    <w:rsid w:val="00B70BBA"/>
    <w:rsid w:val="00B9757E"/>
    <w:rsid w:val="00BA2857"/>
    <w:rsid w:val="00BB3485"/>
    <w:rsid w:val="00BC0E92"/>
    <w:rsid w:val="00BD39E1"/>
    <w:rsid w:val="00BE2679"/>
    <w:rsid w:val="00BE2721"/>
    <w:rsid w:val="00C03E5F"/>
    <w:rsid w:val="00C1447A"/>
    <w:rsid w:val="00C20CF0"/>
    <w:rsid w:val="00C31230"/>
    <w:rsid w:val="00C3486E"/>
    <w:rsid w:val="00C51A17"/>
    <w:rsid w:val="00C52741"/>
    <w:rsid w:val="00C6041C"/>
    <w:rsid w:val="00CA5FB2"/>
    <w:rsid w:val="00CD0735"/>
    <w:rsid w:val="00CD2F68"/>
    <w:rsid w:val="00CD6E42"/>
    <w:rsid w:val="00CE1E3E"/>
    <w:rsid w:val="00D02FEE"/>
    <w:rsid w:val="00D070FD"/>
    <w:rsid w:val="00D12FF7"/>
    <w:rsid w:val="00D13180"/>
    <w:rsid w:val="00D17532"/>
    <w:rsid w:val="00D20E74"/>
    <w:rsid w:val="00D227FD"/>
    <w:rsid w:val="00D30081"/>
    <w:rsid w:val="00D354D7"/>
    <w:rsid w:val="00D43D21"/>
    <w:rsid w:val="00D43F85"/>
    <w:rsid w:val="00D44B48"/>
    <w:rsid w:val="00D46E51"/>
    <w:rsid w:val="00D51E1D"/>
    <w:rsid w:val="00D65F4E"/>
    <w:rsid w:val="00D67FF0"/>
    <w:rsid w:val="00D80752"/>
    <w:rsid w:val="00D8532F"/>
    <w:rsid w:val="00DA5F2F"/>
    <w:rsid w:val="00DB587E"/>
    <w:rsid w:val="00DC05B0"/>
    <w:rsid w:val="00DD08E4"/>
    <w:rsid w:val="00DF1138"/>
    <w:rsid w:val="00E120FE"/>
    <w:rsid w:val="00E12819"/>
    <w:rsid w:val="00E15E45"/>
    <w:rsid w:val="00E30649"/>
    <w:rsid w:val="00E32A44"/>
    <w:rsid w:val="00E409F9"/>
    <w:rsid w:val="00E53EC1"/>
    <w:rsid w:val="00E5563B"/>
    <w:rsid w:val="00E67F32"/>
    <w:rsid w:val="00E76A16"/>
    <w:rsid w:val="00E8431C"/>
    <w:rsid w:val="00E9376E"/>
    <w:rsid w:val="00E94FA4"/>
    <w:rsid w:val="00EA26FE"/>
    <w:rsid w:val="00EA3C36"/>
    <w:rsid w:val="00EB7DBA"/>
    <w:rsid w:val="00EC7A8B"/>
    <w:rsid w:val="00ED0C2D"/>
    <w:rsid w:val="00EE1AC5"/>
    <w:rsid w:val="00F02452"/>
    <w:rsid w:val="00F13086"/>
    <w:rsid w:val="00F236FB"/>
    <w:rsid w:val="00F26785"/>
    <w:rsid w:val="00F4189C"/>
    <w:rsid w:val="00F66ED4"/>
    <w:rsid w:val="00F82AF4"/>
    <w:rsid w:val="00F8379A"/>
    <w:rsid w:val="00F96F2B"/>
    <w:rsid w:val="00FA3D67"/>
    <w:rsid w:val="00FA65F5"/>
    <w:rsid w:val="00FB3BBC"/>
    <w:rsid w:val="00FB7120"/>
    <w:rsid w:val="00FD59AA"/>
    <w:rsid w:val="00FD6B0C"/>
    <w:rsid w:val="00FE2112"/>
    <w:rsid w:val="00FE4F48"/>
    <w:rsid w:val="00FE6105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5408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087"/>
    <w:pPr>
      <w:keepNext/>
      <w:keepLines/>
      <w:spacing w:before="480" w:after="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087"/>
    <w:pPr>
      <w:keepNext/>
      <w:keepLines/>
      <w:spacing w:before="200" w:after="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087"/>
    <w:pPr>
      <w:keepNext/>
      <w:keepLines/>
      <w:spacing w:before="200" w:after="0"/>
      <w:outlineLvl w:val="2"/>
    </w:pPr>
    <w:rPr>
      <w:rFonts w:ascii="Arial" w:hAnsi="Arial" w:cs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087"/>
    <w:pPr>
      <w:keepNext/>
      <w:keepLines/>
      <w:spacing w:before="200" w:after="0"/>
      <w:outlineLvl w:val="3"/>
    </w:pPr>
    <w:rPr>
      <w:rFonts w:ascii="Arial" w:hAnsi="Arial" w:cs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087"/>
    <w:pPr>
      <w:keepNext/>
      <w:keepLines/>
      <w:spacing w:before="200" w:after="0"/>
      <w:outlineLvl w:val="4"/>
    </w:pPr>
    <w:rPr>
      <w:rFonts w:ascii="Arial" w:hAnsi="Arial" w:cs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087"/>
    <w:pPr>
      <w:keepNext/>
      <w:keepLines/>
      <w:spacing w:before="200" w:after="0"/>
      <w:outlineLvl w:val="5"/>
    </w:pPr>
    <w:rPr>
      <w:rFonts w:ascii="Arial" w:hAnsi="Arial" w:cs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087"/>
    <w:pPr>
      <w:keepNext/>
      <w:keepLines/>
      <w:spacing w:before="200" w:after="0"/>
      <w:outlineLvl w:val="6"/>
    </w:pPr>
    <w:rPr>
      <w:rFonts w:ascii="Arial" w:hAnsi="Arial" w:cs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4087"/>
    <w:pPr>
      <w:keepNext/>
      <w:keepLines/>
      <w:spacing w:before="200" w:after="0"/>
      <w:outlineLvl w:val="7"/>
    </w:pPr>
    <w:rPr>
      <w:rFonts w:ascii="Arial" w:hAnsi="Arial" w:cs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4087"/>
    <w:pPr>
      <w:keepNext/>
      <w:keepLines/>
      <w:spacing w:before="200" w:after="0"/>
      <w:outlineLvl w:val="8"/>
    </w:pPr>
    <w:rPr>
      <w:rFonts w:ascii="Arial" w:hAnsi="Arial" w:cs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087"/>
    <w:rPr>
      <w:rFonts w:ascii="Arial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4087"/>
    <w:rPr>
      <w:rFonts w:ascii="Arial" w:hAnsi="Arial" w:cs="Ari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4087"/>
    <w:rPr>
      <w:rFonts w:ascii="Arial" w:hAnsi="Arial" w:cs="Arial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4087"/>
    <w:rPr>
      <w:rFonts w:ascii="Arial" w:hAnsi="Arial" w:cs="Arial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4087"/>
    <w:rPr>
      <w:rFonts w:ascii="Arial" w:hAnsi="Arial" w:cs="Arial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4087"/>
    <w:rPr>
      <w:rFonts w:ascii="Arial" w:hAnsi="Arial" w:cs="Arial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4087"/>
    <w:rPr>
      <w:rFonts w:ascii="Arial" w:hAnsi="Arial" w:cs="Arial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4087"/>
    <w:rPr>
      <w:rFonts w:ascii="Arial" w:hAnsi="Arial" w:cs="Arial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4087"/>
    <w:rPr>
      <w:rFonts w:ascii="Arial" w:hAnsi="Arial" w:cs="Arial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5408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54087"/>
    <w:pPr>
      <w:pBdr>
        <w:bottom w:val="single" w:sz="8" w:space="4" w:color="4F81BD"/>
      </w:pBdr>
      <w:spacing w:after="300" w:line="240" w:lineRule="auto"/>
    </w:pPr>
    <w:rPr>
      <w:rFonts w:ascii="Arial" w:hAnsi="Arial" w:cs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54087"/>
    <w:rPr>
      <w:rFonts w:ascii="Arial" w:hAnsi="Arial" w:cs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4087"/>
    <w:pPr>
      <w:numPr>
        <w:ilvl w:val="1"/>
      </w:numPr>
    </w:pPr>
    <w:rPr>
      <w:rFonts w:ascii="Arial" w:hAnsi="Arial" w:cs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4087"/>
    <w:rPr>
      <w:rFonts w:ascii="Arial" w:hAnsi="Arial" w:cs="Arial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5408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54087"/>
    <w:rPr>
      <w:rFonts w:cs="Times New Roman"/>
      <w:i/>
      <w:iCs/>
    </w:rPr>
  </w:style>
  <w:style w:type="paragraph" w:styleId="NoSpacing">
    <w:name w:val="No Spacing"/>
    <w:link w:val="NoSpacingChar1"/>
    <w:uiPriority w:val="99"/>
    <w:qFormat/>
    <w:rsid w:val="00A54087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E76A16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5408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5408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54087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540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54087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54087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54087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54087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54087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54087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5408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6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22A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C2B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BF6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C2B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BF6"/>
    <w:rPr>
      <w:rFonts w:cs="Times New Roman"/>
      <w:lang w:val="en-US" w:eastAsia="en-US"/>
    </w:rPr>
  </w:style>
  <w:style w:type="table" w:styleId="LightShading-Accent3">
    <w:name w:val="Light Shading Accent 3"/>
    <w:basedOn w:val="TableNormal"/>
    <w:uiPriority w:val="99"/>
    <w:rsid w:val="0012154D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12154D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uiPriority w:val="99"/>
    <w:rsid w:val="0012154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uiPriority w:val="99"/>
    <w:rsid w:val="0012154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10"/>
    <w:uiPriority w:val="99"/>
    <w:locked/>
    <w:rsid w:val="008422AE"/>
    <w:rPr>
      <w:rFonts w:cs="Times New Roman"/>
      <w:sz w:val="22"/>
      <w:szCs w:val="22"/>
      <w:lang w:val="en-US" w:eastAsia="en-US" w:bidi="ar-SA"/>
    </w:rPr>
  </w:style>
  <w:style w:type="paragraph" w:customStyle="1" w:styleId="10">
    <w:name w:val="Без интервала1"/>
    <w:link w:val="NoSpacingChar"/>
    <w:uiPriority w:val="99"/>
    <w:rsid w:val="008422AE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59</Words>
  <Characters>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garik</dc:creator>
  <cp:keywords/>
  <dc:description/>
  <cp:lastModifiedBy>User</cp:lastModifiedBy>
  <cp:revision>3</cp:revision>
  <dcterms:created xsi:type="dcterms:W3CDTF">2013-07-17T11:19:00Z</dcterms:created>
  <dcterms:modified xsi:type="dcterms:W3CDTF">2013-07-17T11:20:00Z</dcterms:modified>
</cp:coreProperties>
</file>