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95" w:rsidRDefault="00F62C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1. </w:t>
      </w:r>
    </w:p>
    <w:p w:rsidR="00F62C95" w:rsidRDefault="00F62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взаимодействия группы</w:t>
      </w:r>
    </w:p>
    <w:p w:rsidR="00F62C95" w:rsidRDefault="00F62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 время работы каждый должен стараться для всей группы.</w:t>
      </w:r>
    </w:p>
    <w:p w:rsidR="00F62C95" w:rsidRDefault="00F62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Никто не должен забывать, что в группе не один. Каждый хочет высказать своё мнение, каждый хочет принять участие в работе. Важно быть внимательными к своим товарищам.</w:t>
      </w:r>
    </w:p>
    <w:p w:rsidR="00F62C95" w:rsidRDefault="00F62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Есть время обсуждения в группе, когда бывает рабочий шум. Не забывайте, что в других группах тоже идёт обсуждение. Важно понимать, что в большом шуме не очень хорошо думается.</w:t>
      </w:r>
    </w:p>
    <w:p w:rsidR="00F62C95" w:rsidRDefault="00F62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Существует время межгруппового обсуждения, где все предельно внимательно выслушивают друг друга. Важно суметь выслушать другого и его понять, а потом уже высказаться самому.</w:t>
      </w:r>
    </w:p>
    <w:p w:rsidR="00F62C95" w:rsidRDefault="00F62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Чтобы каждый смог высказаться, в группе распределяют роли выступающих.</w:t>
      </w:r>
    </w:p>
    <w:p w:rsidR="00F62C95" w:rsidRDefault="00F62C95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1-й будет зачитывать задание,</w:t>
      </w:r>
    </w:p>
    <w:p w:rsidR="00F62C95" w:rsidRDefault="00F62C95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2-й расскажет, как работали в группе,</w:t>
      </w:r>
    </w:p>
    <w:p w:rsidR="00F62C95" w:rsidRDefault="00F62C95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3-й о том, что в результате получилось и почему,</w:t>
      </w:r>
    </w:p>
    <w:p w:rsidR="00F62C95" w:rsidRDefault="00F62C95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4-й о том, чему учились, выполняя это задание.</w:t>
      </w:r>
    </w:p>
    <w:p w:rsidR="00F62C95" w:rsidRDefault="00F62C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группы могут выступать все, кто хочет. Желательно в разных ролях.</w:t>
      </w:r>
    </w:p>
    <w:sectPr w:rsidR="00F62C95" w:rsidSect="00F6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3ED"/>
    <w:multiLevelType w:val="multilevel"/>
    <w:tmpl w:val="99CA83D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C95"/>
    <w:rsid w:val="00F6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133</Words>
  <Characters>761</Characters>
  <Application>Microsoft Office Outlook</Application>
  <DocSecurity>0</DocSecurity>
  <Lines>0</Lines>
  <Paragraphs>0</Paragraphs>
  <ScaleCrop>false</ScaleCrop>
  <Company>Wolfish 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Marfa</cp:lastModifiedBy>
  <cp:revision>3</cp:revision>
  <dcterms:created xsi:type="dcterms:W3CDTF">2013-01-29T17:30:00Z</dcterms:created>
  <dcterms:modified xsi:type="dcterms:W3CDTF">2013-07-11T18:01:00Z</dcterms:modified>
</cp:coreProperties>
</file>