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0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7"/>
        <w:gridCol w:w="64"/>
        <w:gridCol w:w="5775"/>
        <w:gridCol w:w="2450"/>
      </w:tblGrid>
      <w:tr w:rsidR="00F8400B" w:rsidRPr="00061AAB" w:rsidTr="00061AAB">
        <w:trPr>
          <w:trHeight w:val="547"/>
        </w:trPr>
        <w:tc>
          <w:tcPr>
            <w:tcW w:w="2511" w:type="dxa"/>
            <w:gridSpan w:val="2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95pt;margin-top:9.55pt;width:66.75pt;height:36.75pt;z-index:251650560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15.2pt;margin-top:11.9pt;width:66.75pt;height:36.75pt;z-index:251651584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7.7pt;margin-top:12.7pt;width:66.75pt;height:36.75pt;z-index:251652608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775" w:type="dxa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ТЕМА УРОКА</w:t>
            </w: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Упражнение в склонении имен существительных.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103.8pt;visibility:visible">
                  <v:imagedata r:id="rId5" o:title=""/>
                </v:shape>
              </w:pict>
            </w:r>
          </w:p>
        </w:tc>
      </w:tr>
      <w:tr w:rsidR="00F8400B" w:rsidRPr="00061AAB" w:rsidTr="00061AAB">
        <w:trPr>
          <w:trHeight w:val="9028"/>
        </w:trPr>
        <w:tc>
          <w:tcPr>
            <w:tcW w:w="10736" w:type="dxa"/>
            <w:gridSpan w:val="4"/>
          </w:tcPr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1 часть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Распределите роли.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Вспомните правило определения склонения имен существительных.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Выпишите имена существительные 1 склонения ( с доски) на листок. Выделите окончания.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доске «соберите»  им. существительные 1 склонения в отдельную группу.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2 часть</w:t>
            </w:r>
          </w:p>
          <w:p w:rsidR="00F8400B" w:rsidRPr="00061AAB" w:rsidRDefault="00F8400B" w:rsidP="00061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рабочем столе компьютера найдите папку «Групповая работа».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Откройте её.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336.95pt;margin-top:7.05pt;width:33pt;height:22.45pt;z-index:251654656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Выберите уровень сложности. Запишите цифрой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Найдите файл, где имена существительные относятся ко 2 склонению.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0" style="position:absolute;left:0;text-align:left;margin-left:165.2pt;margin-top:5.55pt;width:33pt;height:22.45pt;z-index:251653632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Запишите № файла                    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Обоснуйте свой ответ.          </w: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pStyle w:val="ListParagraph"/>
              <w:spacing w:after="0" w:line="48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</w:tr>
      <w:tr w:rsidR="00F8400B" w:rsidRPr="00061AAB" w:rsidTr="00061AAB">
        <w:trPr>
          <w:trHeight w:val="2409"/>
        </w:trPr>
        <w:tc>
          <w:tcPr>
            <w:tcW w:w="2447" w:type="dxa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3" o:spid="_x0000_i1026" type="#_x0000_t75" style="width:91.2pt;height:90.6pt;visibility:visible">
                  <v:imagedata r:id="rId6" o:title=""/>
                </v:shape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839" w:type="dxa"/>
            <w:gridSpan w:val="2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61AAB">
              <w:rPr>
                <w:rFonts w:ascii="Times New Roman" w:hAnsi="Times New Roman"/>
                <w:b/>
                <w:sz w:val="52"/>
                <w:szCs w:val="52"/>
              </w:rPr>
              <w:t>Имя, фамилия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2" o:spid="_x0000_i1027" type="#_x0000_t75" style="width:92.4pt;height:80.4pt;visibility:visible">
                  <v:imagedata r:id="rId7" o:title=""/>
                </v:shape>
              </w:pict>
            </w:r>
          </w:p>
        </w:tc>
      </w:tr>
      <w:tr w:rsidR="00F8400B" w:rsidRPr="00061AAB" w:rsidTr="00061AAB">
        <w:trPr>
          <w:trHeight w:val="547"/>
        </w:trPr>
        <w:tc>
          <w:tcPr>
            <w:tcW w:w="2511" w:type="dxa"/>
            <w:gridSpan w:val="2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21.95pt;margin-top:9.55pt;width:66.75pt;height:36.75pt;z-index:251655680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5.2pt;margin-top:11.9pt;width:66.75pt;height:36.75pt;z-index:251656704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7.7pt;margin-top:12.7pt;width:66.75pt;height:36.75pt;z-index:251657728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775" w:type="dxa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ТЕМА УРОКА</w:t>
            </w: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Упражнение в склонении имен существительных.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4" o:spid="_x0000_i1028" type="#_x0000_t75" style="width:81pt;height:103.8pt;visibility:visible">
                  <v:imagedata r:id="rId5" o:title=""/>
                </v:shape>
              </w:pict>
            </w:r>
          </w:p>
        </w:tc>
      </w:tr>
      <w:tr w:rsidR="00F8400B" w:rsidRPr="00061AAB" w:rsidTr="00061AAB">
        <w:trPr>
          <w:trHeight w:val="9028"/>
        </w:trPr>
        <w:tc>
          <w:tcPr>
            <w:tcW w:w="10736" w:type="dxa"/>
            <w:gridSpan w:val="4"/>
          </w:tcPr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1 часть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Распределите роли.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Вспомните правило определения склонения имен существительных.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Выпишите имена существительные 2 склонения ( с доски) на листок. Выделите окончания.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доске «соберите»  им. существительные 2 склонения в отдельную группу.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2 часть</w:t>
            </w:r>
          </w:p>
          <w:p w:rsidR="00F8400B" w:rsidRPr="00061AAB" w:rsidRDefault="00F8400B" w:rsidP="00061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рабочем столе компьютера найдите папку «Групповая работа».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Откройте её.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4" style="position:absolute;left:0;text-align:left;margin-left:336.95pt;margin-top:7.05pt;width:33pt;height:22.45pt;z-index:251659776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Выберите уровень сложности. Запишите цифрой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Найдите файл, где имена существительные относятся к 3 склонению.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5" style="position:absolute;left:0;text-align:left;margin-left:165.2pt;margin-top:5.55pt;width:33pt;height:22.45pt;z-index:251658752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Запишите № файла                    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Обоснуйте свой ответ.          </w: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pStyle w:val="ListParagraph"/>
              <w:spacing w:after="0" w:line="48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</w:tr>
      <w:tr w:rsidR="00F8400B" w:rsidRPr="00061AAB" w:rsidTr="00061AAB">
        <w:trPr>
          <w:trHeight w:val="2409"/>
        </w:trPr>
        <w:tc>
          <w:tcPr>
            <w:tcW w:w="2447" w:type="dxa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5" o:spid="_x0000_i1029" type="#_x0000_t75" style="width:91.2pt;height:90.6pt;visibility:visible">
                  <v:imagedata r:id="rId6" o:title=""/>
                </v:shape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839" w:type="dxa"/>
            <w:gridSpan w:val="2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61AAB">
              <w:rPr>
                <w:rFonts w:ascii="Times New Roman" w:hAnsi="Times New Roman"/>
                <w:b/>
                <w:sz w:val="52"/>
                <w:szCs w:val="52"/>
              </w:rPr>
              <w:t>Имя, фамилия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6" o:spid="_x0000_i1030" type="#_x0000_t75" style="width:92.4pt;height:80.4pt;visibility:visible">
                  <v:imagedata r:id="rId7" o:title=""/>
                </v:shape>
              </w:pict>
            </w:r>
          </w:p>
        </w:tc>
      </w:tr>
      <w:tr w:rsidR="00F8400B" w:rsidRPr="00061AAB" w:rsidTr="00061AAB">
        <w:trPr>
          <w:trHeight w:val="547"/>
        </w:trPr>
        <w:tc>
          <w:tcPr>
            <w:tcW w:w="2511" w:type="dxa"/>
            <w:gridSpan w:val="2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21.95pt;margin-top:9.55pt;width:66.75pt;height:36.75pt;z-index:251660800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15.2pt;margin-top:11.9pt;width:66.75pt;height:36.75pt;z-index:251661824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8" type="#_x0000_t32" style="position:absolute;margin-left:7.7pt;margin-top:12.7pt;width:66.75pt;height:36.75pt;z-index:251662848" o:connectortype="straight" strokeweight="4.5pt"/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775" w:type="dxa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ТЕМА УРОКА</w:t>
            </w: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1AAB">
              <w:rPr>
                <w:rFonts w:ascii="Times New Roman" w:hAnsi="Times New Roman"/>
                <w:b/>
                <w:sz w:val="40"/>
                <w:szCs w:val="40"/>
              </w:rPr>
              <w:t>Упражнение в склонении имен существительных.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7" o:spid="_x0000_i1031" type="#_x0000_t75" style="width:81pt;height:103.8pt;visibility:visible">
                  <v:imagedata r:id="rId5" o:title=""/>
                </v:shape>
              </w:pict>
            </w:r>
          </w:p>
        </w:tc>
      </w:tr>
      <w:tr w:rsidR="00F8400B" w:rsidRPr="00061AAB" w:rsidTr="00061AAB">
        <w:trPr>
          <w:trHeight w:val="9028"/>
        </w:trPr>
        <w:tc>
          <w:tcPr>
            <w:tcW w:w="10736" w:type="dxa"/>
            <w:gridSpan w:val="4"/>
          </w:tcPr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1 часть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Распределите роли.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Вспомните правило определения склонения имен существительных.</w: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Выпишите имена существительные 3 склонения ( с доски) на листок. Выделите окончания.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доске «соберите»  им. существительные 3 склонения в отдельную группу.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AB">
              <w:rPr>
                <w:rFonts w:ascii="Times New Roman" w:hAnsi="Times New Roman"/>
                <w:b/>
                <w:sz w:val="28"/>
                <w:szCs w:val="28"/>
              </w:rPr>
              <w:t>2 часть</w:t>
            </w:r>
          </w:p>
          <w:p w:rsidR="00F8400B" w:rsidRPr="00061AAB" w:rsidRDefault="00F8400B" w:rsidP="00061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 рабочем столе компьютера найдите папку «Групповая работа».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Откройте её.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9" style="position:absolute;left:0;text-align:left;margin-left:336.95pt;margin-top:7.05pt;width:33pt;height:22.45pt;z-index:251664896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Выберите уровень сложности. Запишите цифрой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Найдите файл, где имена существительные относятся к 1</w:t>
            </w:r>
            <w:bookmarkStart w:id="0" w:name="_GoBack"/>
            <w:bookmarkEnd w:id="0"/>
            <w:r w:rsidRPr="00061AAB">
              <w:rPr>
                <w:rFonts w:ascii="Times New Roman" w:hAnsi="Times New Roman"/>
                <w:sz w:val="28"/>
                <w:szCs w:val="28"/>
              </w:rPr>
              <w:t xml:space="preserve"> склонению.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40" style="position:absolute;left:0;text-align:left;margin-left:165.2pt;margin-top:5.55pt;width:33pt;height:22.45pt;z-index:251663872"/>
              </w:pict>
            </w: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Запишите № файла                      </w:t>
            </w:r>
          </w:p>
          <w:p w:rsidR="00F8400B" w:rsidRPr="00061AAB" w:rsidRDefault="00F8400B" w:rsidP="00061AA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00B" w:rsidRPr="00061AAB" w:rsidRDefault="00F8400B" w:rsidP="00061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 xml:space="preserve">Обоснуйте свой ответ.          </w: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pStyle w:val="ListParagraph"/>
              <w:spacing w:after="0" w:line="48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</w:tr>
      <w:tr w:rsidR="00F8400B" w:rsidRPr="00061AAB" w:rsidTr="00061AAB">
        <w:trPr>
          <w:trHeight w:val="2409"/>
        </w:trPr>
        <w:tc>
          <w:tcPr>
            <w:tcW w:w="2447" w:type="dxa"/>
          </w:tcPr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8" o:spid="_x0000_i1032" type="#_x0000_t75" style="width:91.2pt;height:90.6pt;visibility:visible">
                  <v:imagedata r:id="rId6" o:title=""/>
                </v:shape>
              </w:pict>
            </w: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  <w:p w:rsidR="00F8400B" w:rsidRPr="00061AAB" w:rsidRDefault="00F8400B" w:rsidP="00061AAB">
            <w:pPr>
              <w:spacing w:after="0" w:line="240" w:lineRule="auto"/>
            </w:pPr>
          </w:p>
        </w:tc>
        <w:tc>
          <w:tcPr>
            <w:tcW w:w="5839" w:type="dxa"/>
            <w:gridSpan w:val="2"/>
          </w:tcPr>
          <w:p w:rsidR="00F8400B" w:rsidRPr="00061AAB" w:rsidRDefault="00F8400B" w:rsidP="0006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61AAB">
              <w:rPr>
                <w:rFonts w:ascii="Times New Roman" w:hAnsi="Times New Roman"/>
                <w:b/>
                <w:sz w:val="52"/>
                <w:szCs w:val="52"/>
              </w:rPr>
              <w:t>Имя, фамилия</w:t>
            </w:r>
          </w:p>
        </w:tc>
        <w:tc>
          <w:tcPr>
            <w:tcW w:w="2450" w:type="dxa"/>
          </w:tcPr>
          <w:p w:rsidR="00F8400B" w:rsidRPr="00061AAB" w:rsidRDefault="00F8400B" w:rsidP="00061AAB">
            <w:pPr>
              <w:spacing w:after="0" w:line="240" w:lineRule="auto"/>
            </w:pPr>
            <w:r w:rsidRPr="00061AAB">
              <w:rPr>
                <w:noProof/>
                <w:lang w:eastAsia="ru-RU"/>
              </w:rPr>
              <w:pict>
                <v:shape id="Рисунок 9" o:spid="_x0000_i1033" type="#_x0000_t75" style="width:92.4pt;height:80.4pt;visibility:visible">
                  <v:imagedata r:id="rId7" o:title=""/>
                </v:shape>
              </w:pict>
            </w:r>
          </w:p>
        </w:tc>
      </w:tr>
    </w:tbl>
    <w:p w:rsidR="00F8400B" w:rsidRDefault="00F8400B" w:rsidP="00A014A8"/>
    <w:p w:rsidR="00F8400B" w:rsidRDefault="00F8400B" w:rsidP="007C3818"/>
    <w:sectPr w:rsidR="00F8400B" w:rsidSect="0061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CA6"/>
    <w:multiLevelType w:val="hybridMultilevel"/>
    <w:tmpl w:val="67E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1133C1"/>
    <w:multiLevelType w:val="hybridMultilevel"/>
    <w:tmpl w:val="0ED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F4410"/>
    <w:multiLevelType w:val="multilevel"/>
    <w:tmpl w:val="A58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B1240"/>
    <w:multiLevelType w:val="hybridMultilevel"/>
    <w:tmpl w:val="0ED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3104A"/>
    <w:multiLevelType w:val="hybridMultilevel"/>
    <w:tmpl w:val="64E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18"/>
    <w:rsid w:val="00061AAB"/>
    <w:rsid w:val="001169C2"/>
    <w:rsid w:val="001A2C2A"/>
    <w:rsid w:val="003568CF"/>
    <w:rsid w:val="003944B8"/>
    <w:rsid w:val="004B6467"/>
    <w:rsid w:val="004C6BE8"/>
    <w:rsid w:val="00610E15"/>
    <w:rsid w:val="00725CE8"/>
    <w:rsid w:val="007C3818"/>
    <w:rsid w:val="00872CE9"/>
    <w:rsid w:val="00931FFB"/>
    <w:rsid w:val="00964B10"/>
    <w:rsid w:val="00A014A8"/>
    <w:rsid w:val="00AB5D02"/>
    <w:rsid w:val="00BA2639"/>
    <w:rsid w:val="00CD0441"/>
    <w:rsid w:val="00DA3597"/>
    <w:rsid w:val="00E06688"/>
    <w:rsid w:val="00E837E5"/>
    <w:rsid w:val="00F30E03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8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278</Words>
  <Characters>1591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2012-11-19T16:47:00Z</cp:lastPrinted>
  <dcterms:created xsi:type="dcterms:W3CDTF">2013-07-30T13:50:00Z</dcterms:created>
  <dcterms:modified xsi:type="dcterms:W3CDTF">2013-07-30T13:50:00Z</dcterms:modified>
</cp:coreProperties>
</file>