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A" w:rsidRDefault="00BD215A" w:rsidP="00F15D7D">
      <w:pPr>
        <w:pStyle w:val="Style11"/>
        <w:widowControl/>
        <w:spacing w:before="67"/>
        <w:rPr>
          <w:rStyle w:val="FontStyle17"/>
        </w:rPr>
      </w:pPr>
      <w:r>
        <w:rPr>
          <w:rStyle w:val="FontStyle17"/>
        </w:rPr>
        <w:t>Задание № 1.</w:t>
      </w:r>
    </w:p>
    <w:p w:rsidR="00BD215A" w:rsidRDefault="00BD215A" w:rsidP="00F15D7D">
      <w:pPr>
        <w:pStyle w:val="Style15"/>
        <w:widowControl/>
        <w:spacing w:before="14"/>
        <w:jc w:val="both"/>
        <w:rPr>
          <w:rStyle w:val="FontStyle20"/>
        </w:rPr>
      </w:pPr>
      <w:r>
        <w:rPr>
          <w:rStyle w:val="FontStyle20"/>
        </w:rPr>
        <w:t>Заполни таблицу «Ярусы леса»</w:t>
      </w:r>
    </w:p>
    <w:p w:rsidR="00BD215A" w:rsidRDefault="00BD215A" w:rsidP="00F15D7D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0"/>
        <w:gridCol w:w="2414"/>
        <w:gridCol w:w="2707"/>
      </w:tblGrid>
      <w:tr w:rsidR="00BD215A" w:rsidRPr="00CA245E" w:rsidTr="00C97CDB"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5"/>
              <w:widowControl/>
              <w:ind w:left="677"/>
              <w:rPr>
                <w:rStyle w:val="FontStyle19"/>
              </w:rPr>
            </w:pPr>
            <w:r w:rsidRPr="00CA245E">
              <w:rPr>
                <w:rStyle w:val="FontStyle19"/>
              </w:rPr>
              <w:t>Деревья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5"/>
              <w:widowControl/>
              <w:ind w:left="389"/>
              <w:rPr>
                <w:rStyle w:val="FontStyle19"/>
              </w:rPr>
            </w:pPr>
            <w:r w:rsidRPr="00CA245E">
              <w:rPr>
                <w:rStyle w:val="FontStyle19"/>
              </w:rPr>
              <w:t>Кустарники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5"/>
              <w:widowControl/>
              <w:ind w:left="859"/>
              <w:rPr>
                <w:rStyle w:val="FontStyle19"/>
              </w:rPr>
            </w:pPr>
            <w:r w:rsidRPr="00CA245E">
              <w:rPr>
                <w:rStyle w:val="FontStyle19"/>
              </w:rPr>
              <w:t>Травы</w:t>
            </w:r>
          </w:p>
        </w:tc>
      </w:tr>
      <w:tr w:rsidR="00BD215A" w:rsidRPr="00CA245E" w:rsidTr="00C97CDB"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</w:tr>
      <w:tr w:rsidR="00BD215A" w:rsidRPr="00CA245E" w:rsidTr="00C97CDB"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</w:tr>
      <w:tr w:rsidR="00BD215A" w:rsidRPr="00CA245E" w:rsidTr="00C97CDB"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5A" w:rsidRPr="00CA245E" w:rsidRDefault="00BD215A" w:rsidP="00C97CDB">
            <w:pPr>
              <w:pStyle w:val="Style1"/>
              <w:widowControl/>
            </w:pPr>
          </w:p>
        </w:tc>
      </w:tr>
    </w:tbl>
    <w:p w:rsidR="00BD215A" w:rsidRDefault="00BD215A" w:rsidP="00F15D7D">
      <w:pPr>
        <w:pStyle w:val="Style11"/>
        <w:widowControl/>
        <w:spacing w:line="240" w:lineRule="exact"/>
        <w:rPr>
          <w:sz w:val="20"/>
          <w:szCs w:val="20"/>
        </w:rPr>
      </w:pPr>
    </w:p>
    <w:p w:rsidR="00BD215A" w:rsidRDefault="00BD215A" w:rsidP="005A65E0">
      <w:pPr>
        <w:pStyle w:val="Style11"/>
        <w:widowControl/>
        <w:spacing w:before="101"/>
        <w:rPr>
          <w:rStyle w:val="FontStyle17"/>
        </w:rPr>
      </w:pPr>
      <w:r>
        <w:rPr>
          <w:rStyle w:val="FontStyle17"/>
        </w:rPr>
        <w:t>Задание № 2</w:t>
      </w:r>
    </w:p>
    <w:p w:rsidR="00BD215A" w:rsidRDefault="00BD215A" w:rsidP="005A65E0">
      <w:pPr>
        <w:pStyle w:val="Style14"/>
        <w:framePr w:h="350" w:hRule="exact" w:hSpace="38" w:wrap="notBeside" w:vAnchor="text" w:hAnchor="text" w:x="3735" w:y="6779"/>
        <w:widowControl/>
        <w:jc w:val="both"/>
        <w:rPr>
          <w:rStyle w:val="FontStyle23"/>
        </w:rPr>
      </w:pPr>
    </w:p>
    <w:p w:rsidR="00BD215A" w:rsidRDefault="00BD215A" w:rsidP="005A65E0">
      <w:pPr>
        <w:pStyle w:val="Style15"/>
        <w:widowControl/>
        <w:spacing w:before="14"/>
        <w:jc w:val="both"/>
        <w:rPr>
          <w:rStyle w:val="FontStyle20"/>
        </w:rPr>
      </w:pPr>
      <w:r>
        <w:rPr>
          <w:rStyle w:val="FontStyle20"/>
        </w:rPr>
        <w:t>Заполни «Цепи питания»</w:t>
      </w:r>
    </w:p>
    <w:p w:rsidR="00BD215A" w:rsidRDefault="00BD215A" w:rsidP="005A65E0">
      <w:pPr>
        <w:pStyle w:val="Style11"/>
        <w:framePr w:w="3173" w:h="715" w:hRule="exact" w:hSpace="38" w:wrap="notBeside" w:vAnchor="text" w:hAnchor="page" w:x="1658" w:y="2403"/>
        <w:widowControl/>
        <w:rPr>
          <w:rStyle w:val="FontStyle17"/>
        </w:rPr>
      </w:pPr>
      <w:r>
        <w:rPr>
          <w:rStyle w:val="FontStyle17"/>
        </w:rPr>
        <w:t>Задание № 3</w:t>
      </w:r>
    </w:p>
    <w:p w:rsidR="00BD215A" w:rsidRDefault="00BD215A" w:rsidP="005A65E0">
      <w:pPr>
        <w:pStyle w:val="Style15"/>
        <w:framePr w:w="3173" w:h="715" w:hRule="exact" w:hSpace="38" w:wrap="notBeside" w:vAnchor="text" w:hAnchor="page" w:x="1658" w:y="2403"/>
        <w:widowControl/>
        <w:spacing w:before="14"/>
        <w:jc w:val="both"/>
        <w:rPr>
          <w:rStyle w:val="FontStyle20"/>
        </w:rPr>
      </w:pPr>
      <w:r>
        <w:rPr>
          <w:rStyle w:val="FontStyle20"/>
        </w:rPr>
        <w:t>Заполни «Цепи питания»</w:t>
      </w:r>
    </w:p>
    <w:p w:rsidR="00BD215A" w:rsidRDefault="00BD215A" w:rsidP="005A65E0">
      <w:pPr>
        <w:widowControl/>
        <w:spacing w:before="662"/>
        <w:ind w:right="80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7pt;margin-top:321.85pt;width:108.75pt;height:0;z-index:25166489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64.2pt;margin-top:321.85pt;width:111pt;height:0;z-index:25166387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56.95pt;margin-top:217.6pt;width:96pt;height:0;z-index:25166284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0.95pt;margin-top:217.6pt;width:109.5pt;height:0;z-index:2516618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70.95pt;margin-top:57.85pt;width:99.75pt;height:2.25pt;z-index:2516597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46.45pt;margin-top:60.1pt;width:98.25pt;height:0;z-index:251660800" o:connectortype="straight">
            <v:stroke endarrow="block"/>
          </v:shape>
        </w:pict>
      </w:r>
      <w:r>
        <w:rPr>
          <w:noProof/>
        </w:rPr>
        <w:pict>
          <v:oval id="_x0000_s1032" style="position:absolute;margin-left:352.95pt;margin-top:174.45pt;width:71.25pt;height:69pt;z-index:251656704"/>
        </w:pict>
      </w:r>
      <w:r>
        <w:rPr>
          <w:noProof/>
        </w:rPr>
        <w:pict>
          <v:oval id="_x0000_s1033" style="position:absolute;margin-left:185.7pt;margin-top:180.45pt;width:71.25pt;height:69pt;z-index:251657728">
            <v:textbox>
              <w:txbxContent>
                <w:p w:rsidR="00BD215A" w:rsidRDefault="00BD215A" w:rsidP="005A65E0">
                  <w:pPr>
                    <w:jc w:val="center"/>
                  </w:pPr>
                  <w:r>
                    <w:t>белка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-.3pt;margin-top:180.45pt;width:71.25pt;height:69pt;z-index:251658752"/>
        </w:pict>
      </w:r>
      <w:r>
        <w:rPr>
          <w:noProof/>
        </w:rPr>
        <w:pict>
          <v:oval id="_x0000_s1035" style="position:absolute;margin-left:360.45pt;margin-top:278.7pt;width:71.25pt;height:69pt;z-index:251653632"/>
        </w:pict>
      </w:r>
      <w:r>
        <w:rPr>
          <w:noProof/>
        </w:rPr>
        <w:pict>
          <v:oval id="_x0000_s1036" style="position:absolute;margin-left:-7.05pt;margin-top:285.85pt;width:71.25pt;height:69pt;z-index:251655680"/>
        </w:pict>
      </w:r>
      <w:r>
        <w:rPr>
          <w:noProof/>
        </w:rPr>
        <w:pict>
          <v:oval id="_x0000_s1037" style="position:absolute;margin-left:180.45pt;margin-top:278.7pt;width:71.25pt;height:69pt;z-index:251654656">
            <v:textbox>
              <w:txbxContent>
                <w:p w:rsidR="00BD215A" w:rsidRDefault="00BD215A" w:rsidP="005A65E0">
                  <w:pPr>
                    <w:jc w:val="center"/>
                  </w:pPr>
                  <w:r>
                    <w:t>олень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175.2pt;margin-top:24.85pt;width:71.25pt;height:69pt;z-index:251651584">
            <v:textbox>
              <w:txbxContent>
                <w:p w:rsidR="00BD215A" w:rsidRDefault="00BD215A" w:rsidP="005A65E0">
                  <w:pPr>
                    <w:jc w:val="center"/>
                  </w:pPr>
                  <w:r>
                    <w:t>заяц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344.7pt;margin-top:24.85pt;width:71.25pt;height:69pt;z-index:251652608"/>
        </w:pict>
      </w:r>
      <w:r>
        <w:rPr>
          <w:noProof/>
        </w:rPr>
        <w:pict>
          <v:oval id="_x0000_s1040" style="position:absolute;margin-left:-.3pt;margin-top:24.85pt;width:71.25pt;height:69pt;z-index:251650560"/>
        </w:pict>
      </w:r>
    </w:p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7F460B" w:rsidRDefault="00BD215A" w:rsidP="007F460B"/>
    <w:p w:rsidR="00BD215A" w:rsidRPr="0081218B" w:rsidRDefault="00BD215A" w:rsidP="005E4C5F">
      <w:pPr>
        <w:spacing w:line="360" w:lineRule="auto"/>
        <w:rPr>
          <w:sz w:val="28"/>
          <w:szCs w:val="28"/>
        </w:rPr>
      </w:pPr>
    </w:p>
    <w:sectPr w:rsidR="00BD215A" w:rsidRPr="0081218B" w:rsidSect="0026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5A" w:rsidRDefault="00BD215A" w:rsidP="0047711E">
      <w:r>
        <w:separator/>
      </w:r>
    </w:p>
  </w:endnote>
  <w:endnote w:type="continuationSeparator" w:id="0">
    <w:p w:rsidR="00BD215A" w:rsidRDefault="00BD215A" w:rsidP="0047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5A" w:rsidRDefault="00BD215A" w:rsidP="0047711E">
      <w:r>
        <w:separator/>
      </w:r>
    </w:p>
  </w:footnote>
  <w:footnote w:type="continuationSeparator" w:id="0">
    <w:p w:rsidR="00BD215A" w:rsidRDefault="00BD215A" w:rsidP="00477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F02872"/>
    <w:lvl w:ilvl="0">
      <w:numFmt w:val="bullet"/>
      <w:lvlText w:val="*"/>
      <w:lvlJc w:val="left"/>
    </w:lvl>
  </w:abstractNum>
  <w:abstractNum w:abstractNumId="1">
    <w:nsid w:val="160751E0"/>
    <w:multiLevelType w:val="singleLevel"/>
    <w:tmpl w:val="7BEEBC20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7AED2173"/>
    <w:multiLevelType w:val="singleLevel"/>
    <w:tmpl w:val="CD84E6A4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96"/>
    <w:rsid w:val="000231C8"/>
    <w:rsid w:val="00065104"/>
    <w:rsid w:val="00073F89"/>
    <w:rsid w:val="00077049"/>
    <w:rsid w:val="00165980"/>
    <w:rsid w:val="00267838"/>
    <w:rsid w:val="002723D5"/>
    <w:rsid w:val="0033088D"/>
    <w:rsid w:val="0034606E"/>
    <w:rsid w:val="00393E53"/>
    <w:rsid w:val="003D6D26"/>
    <w:rsid w:val="004307DC"/>
    <w:rsid w:val="0047711E"/>
    <w:rsid w:val="00516374"/>
    <w:rsid w:val="00585C8B"/>
    <w:rsid w:val="005A65E0"/>
    <w:rsid w:val="005C1981"/>
    <w:rsid w:val="005E4C5F"/>
    <w:rsid w:val="007252D3"/>
    <w:rsid w:val="007605F1"/>
    <w:rsid w:val="007F460B"/>
    <w:rsid w:val="0081218B"/>
    <w:rsid w:val="008A6687"/>
    <w:rsid w:val="00965F91"/>
    <w:rsid w:val="009A04CA"/>
    <w:rsid w:val="009E2DC0"/>
    <w:rsid w:val="00A23537"/>
    <w:rsid w:val="00BD215A"/>
    <w:rsid w:val="00C33F48"/>
    <w:rsid w:val="00C97CDB"/>
    <w:rsid w:val="00CA245E"/>
    <w:rsid w:val="00CE3F14"/>
    <w:rsid w:val="00DE7A96"/>
    <w:rsid w:val="00DF547B"/>
    <w:rsid w:val="00E45522"/>
    <w:rsid w:val="00E66638"/>
    <w:rsid w:val="00E9431B"/>
    <w:rsid w:val="00F1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E7A96"/>
    <w:pPr>
      <w:spacing w:line="322" w:lineRule="exact"/>
      <w:jc w:val="center"/>
    </w:pPr>
  </w:style>
  <w:style w:type="paragraph" w:customStyle="1" w:styleId="Style2">
    <w:name w:val="Style2"/>
    <w:basedOn w:val="Normal"/>
    <w:uiPriority w:val="99"/>
    <w:rsid w:val="00DE7A96"/>
  </w:style>
  <w:style w:type="paragraph" w:customStyle="1" w:styleId="Style3">
    <w:name w:val="Style3"/>
    <w:basedOn w:val="Normal"/>
    <w:uiPriority w:val="99"/>
    <w:rsid w:val="00DE7A96"/>
    <w:pPr>
      <w:spacing w:line="326" w:lineRule="exact"/>
    </w:pPr>
  </w:style>
  <w:style w:type="paragraph" w:customStyle="1" w:styleId="Style6">
    <w:name w:val="Style6"/>
    <w:basedOn w:val="Normal"/>
    <w:uiPriority w:val="99"/>
    <w:rsid w:val="00DE7A96"/>
    <w:pPr>
      <w:spacing w:line="331" w:lineRule="exact"/>
    </w:pPr>
  </w:style>
  <w:style w:type="character" w:customStyle="1" w:styleId="FontStyle22">
    <w:name w:val="Font Style22"/>
    <w:basedOn w:val="DefaultParagraphFont"/>
    <w:uiPriority w:val="99"/>
    <w:rsid w:val="00DE7A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DE7A9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DE7A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DE7A9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DE7A96"/>
    <w:rPr>
      <w:rFonts w:ascii="Times New Roman" w:hAnsi="Times New Roman" w:cs="Times New Roman"/>
      <w:sz w:val="32"/>
      <w:szCs w:val="32"/>
    </w:rPr>
  </w:style>
  <w:style w:type="paragraph" w:customStyle="1" w:styleId="Style8">
    <w:name w:val="Style8"/>
    <w:basedOn w:val="Normal"/>
    <w:uiPriority w:val="99"/>
    <w:rsid w:val="00DE7A96"/>
    <w:pPr>
      <w:spacing w:line="324" w:lineRule="exact"/>
      <w:jc w:val="both"/>
    </w:pPr>
  </w:style>
  <w:style w:type="paragraph" w:customStyle="1" w:styleId="Style9">
    <w:name w:val="Style9"/>
    <w:basedOn w:val="Normal"/>
    <w:uiPriority w:val="99"/>
    <w:rsid w:val="00DE7A96"/>
    <w:pPr>
      <w:spacing w:line="326" w:lineRule="exact"/>
      <w:jc w:val="both"/>
    </w:pPr>
  </w:style>
  <w:style w:type="paragraph" w:customStyle="1" w:styleId="Style10">
    <w:name w:val="Style10"/>
    <w:basedOn w:val="Normal"/>
    <w:uiPriority w:val="99"/>
    <w:rsid w:val="00DE7A96"/>
    <w:pPr>
      <w:spacing w:line="326" w:lineRule="exact"/>
    </w:pPr>
  </w:style>
  <w:style w:type="paragraph" w:customStyle="1" w:styleId="Style11">
    <w:name w:val="Style11"/>
    <w:basedOn w:val="Normal"/>
    <w:uiPriority w:val="99"/>
    <w:rsid w:val="00DE7A96"/>
    <w:pPr>
      <w:spacing w:line="331" w:lineRule="exact"/>
      <w:jc w:val="both"/>
    </w:pPr>
  </w:style>
  <w:style w:type="paragraph" w:customStyle="1" w:styleId="Style14">
    <w:name w:val="Style14"/>
    <w:basedOn w:val="Normal"/>
    <w:uiPriority w:val="99"/>
    <w:rsid w:val="00DE7A96"/>
    <w:pPr>
      <w:spacing w:line="283" w:lineRule="exact"/>
    </w:pPr>
  </w:style>
  <w:style w:type="character" w:customStyle="1" w:styleId="FontStyle24">
    <w:name w:val="Font Style24"/>
    <w:basedOn w:val="DefaultParagraphFont"/>
    <w:uiPriority w:val="99"/>
    <w:rsid w:val="00DE7A96"/>
    <w:rPr>
      <w:rFonts w:ascii="Century Gothic" w:hAnsi="Century Gothic" w:cs="Century Gothic"/>
      <w:b/>
      <w:bCs/>
      <w:spacing w:val="-30"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DE7A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DE7A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2">
    <w:name w:val="Style12"/>
    <w:basedOn w:val="Normal"/>
    <w:uiPriority w:val="99"/>
    <w:rsid w:val="00DE7A96"/>
  </w:style>
  <w:style w:type="character" w:customStyle="1" w:styleId="FontStyle27">
    <w:name w:val="Font Style27"/>
    <w:basedOn w:val="DefaultParagraphFont"/>
    <w:uiPriority w:val="99"/>
    <w:rsid w:val="00DE7A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Normal"/>
    <w:uiPriority w:val="99"/>
    <w:rsid w:val="00DE7A96"/>
  </w:style>
  <w:style w:type="paragraph" w:customStyle="1" w:styleId="Style19">
    <w:name w:val="Style19"/>
    <w:basedOn w:val="Normal"/>
    <w:uiPriority w:val="99"/>
    <w:rsid w:val="00DE7A96"/>
  </w:style>
  <w:style w:type="paragraph" w:customStyle="1" w:styleId="Style7">
    <w:name w:val="Style7"/>
    <w:basedOn w:val="Normal"/>
    <w:uiPriority w:val="99"/>
    <w:rsid w:val="00DE7A96"/>
  </w:style>
  <w:style w:type="paragraph" w:customStyle="1" w:styleId="Style18">
    <w:name w:val="Style18"/>
    <w:basedOn w:val="Normal"/>
    <w:uiPriority w:val="99"/>
    <w:rsid w:val="00DE7A96"/>
    <w:pPr>
      <w:spacing w:line="322" w:lineRule="exact"/>
    </w:pPr>
  </w:style>
  <w:style w:type="paragraph" w:customStyle="1" w:styleId="Style17">
    <w:name w:val="Style17"/>
    <w:basedOn w:val="Normal"/>
    <w:uiPriority w:val="99"/>
    <w:rsid w:val="00DE7A96"/>
  </w:style>
  <w:style w:type="character" w:customStyle="1" w:styleId="FontStyle30">
    <w:name w:val="Font Style30"/>
    <w:basedOn w:val="DefaultParagraphFont"/>
    <w:uiPriority w:val="99"/>
    <w:rsid w:val="00DE7A96"/>
    <w:rPr>
      <w:rFonts w:ascii="Lucida Sans Unicode" w:hAnsi="Lucida Sans Unicode" w:cs="Lucida Sans Unicode"/>
      <w:b/>
      <w:bCs/>
      <w:spacing w:val="140"/>
      <w:sz w:val="68"/>
      <w:szCs w:val="68"/>
    </w:rPr>
  </w:style>
  <w:style w:type="character" w:customStyle="1" w:styleId="FontStyle31">
    <w:name w:val="Font Style31"/>
    <w:basedOn w:val="DefaultParagraphFont"/>
    <w:uiPriority w:val="99"/>
    <w:rsid w:val="00DE7A96"/>
    <w:rPr>
      <w:rFonts w:ascii="Century Gothic" w:hAnsi="Century Gothic" w:cs="Century Gothic"/>
      <w:b/>
      <w:bCs/>
      <w:i/>
      <w:iCs/>
      <w:sz w:val="46"/>
      <w:szCs w:val="46"/>
    </w:rPr>
  </w:style>
  <w:style w:type="paragraph" w:customStyle="1" w:styleId="Style4">
    <w:name w:val="Style4"/>
    <w:basedOn w:val="Normal"/>
    <w:uiPriority w:val="99"/>
    <w:rsid w:val="00DE7A96"/>
    <w:pPr>
      <w:spacing w:line="322" w:lineRule="exact"/>
      <w:ind w:firstLine="413"/>
    </w:pPr>
  </w:style>
  <w:style w:type="paragraph" w:customStyle="1" w:styleId="Style16">
    <w:name w:val="Style16"/>
    <w:basedOn w:val="Normal"/>
    <w:uiPriority w:val="99"/>
    <w:rsid w:val="00DE7A96"/>
  </w:style>
  <w:style w:type="paragraph" w:customStyle="1" w:styleId="Style5">
    <w:name w:val="Style5"/>
    <w:basedOn w:val="Normal"/>
    <w:uiPriority w:val="99"/>
    <w:rsid w:val="00DE7A96"/>
  </w:style>
  <w:style w:type="paragraph" w:customStyle="1" w:styleId="Style13">
    <w:name w:val="Style13"/>
    <w:basedOn w:val="Normal"/>
    <w:uiPriority w:val="99"/>
    <w:rsid w:val="00DE7A96"/>
  </w:style>
  <w:style w:type="character" w:customStyle="1" w:styleId="FontStyle32">
    <w:name w:val="Font Style32"/>
    <w:basedOn w:val="DefaultParagraphFont"/>
    <w:uiPriority w:val="99"/>
    <w:rsid w:val="00DE7A9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Normal"/>
    <w:uiPriority w:val="99"/>
    <w:rsid w:val="00DE7A96"/>
  </w:style>
  <w:style w:type="character" w:customStyle="1" w:styleId="FontStyle11">
    <w:name w:val="Font Style11"/>
    <w:basedOn w:val="DefaultParagraphFont"/>
    <w:uiPriority w:val="99"/>
    <w:rsid w:val="00E666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E6663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E6663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E6663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66638"/>
    <w:rPr>
      <w:rFonts w:ascii="Times New Roman" w:hAnsi="Times New Roman" w:cs="Times New Roman"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71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11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771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1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5A65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5A65E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5A65E0"/>
    <w:rPr>
      <w:rFonts w:ascii="Times New Roman" w:hAnsi="Times New Roman" w:cs="Times New Roman"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A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Заполни таблицу «Ярусы леса»</dc:title>
  <dc:subject/>
  <dc:creator>Саша</dc:creator>
  <cp:keywords/>
  <dc:description/>
  <cp:lastModifiedBy>Adel</cp:lastModifiedBy>
  <cp:revision>3</cp:revision>
  <dcterms:created xsi:type="dcterms:W3CDTF">2013-06-23T16:05:00Z</dcterms:created>
  <dcterms:modified xsi:type="dcterms:W3CDTF">2013-06-23T16:13:00Z</dcterms:modified>
</cp:coreProperties>
</file>