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24" w:rsidRDefault="00131924" w:rsidP="009C2AE5">
      <w:pPr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131924" w:rsidRDefault="00131924" w:rsidP="009C2AE5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</w:t>
      </w:r>
      <w:r w:rsidRPr="00C80275">
        <w:rPr>
          <w:rFonts w:ascii="Times New Roman" w:hAnsi="Times New Roman"/>
          <w:b/>
          <w:sz w:val="28"/>
          <w:szCs w:val="24"/>
        </w:rPr>
        <w:t>Лист   самооценки</w:t>
      </w:r>
    </w:p>
    <w:p w:rsidR="00131924" w:rsidRDefault="00131924" w:rsidP="009C2AE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работы   на   уроке   географии  </w:t>
      </w:r>
    </w:p>
    <w:p w:rsidR="00131924" w:rsidRDefault="00131924" w:rsidP="009C2AE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тема   урока:   </w:t>
      </w:r>
      <w:r w:rsidRPr="00CE51A8">
        <w:rPr>
          <w:rFonts w:ascii="Times New Roman" w:hAnsi="Times New Roman"/>
          <w:b/>
          <w:i/>
          <w:sz w:val="28"/>
          <w:szCs w:val="24"/>
        </w:rPr>
        <w:t>«Особенности  природы   Африки»</w:t>
      </w:r>
    </w:p>
    <w:p w:rsidR="00131924" w:rsidRPr="002440C3" w:rsidRDefault="00131924" w:rsidP="009C2AE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131924" w:rsidRDefault="00131924" w:rsidP="009C2AE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класс:_______   ФИ  _________________</w:t>
      </w:r>
    </w:p>
    <w:p w:rsidR="00131924" w:rsidRDefault="00131924" w:rsidP="009C2AE5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2835"/>
        <w:gridCol w:w="4235"/>
        <w:gridCol w:w="2393"/>
      </w:tblGrid>
      <w:tr w:rsidR="00131924" w:rsidRPr="007C4FD1" w:rsidTr="007C4FD1">
        <w:tc>
          <w:tcPr>
            <w:tcW w:w="851" w:type="dxa"/>
          </w:tcPr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1">
              <w:rPr>
                <w:rFonts w:ascii="Times New Roman" w:hAnsi="Times New Roman"/>
                <w:sz w:val="24"/>
                <w:szCs w:val="24"/>
              </w:rPr>
              <w:t>№ УЭ</w:t>
            </w:r>
          </w:p>
        </w:tc>
        <w:tc>
          <w:tcPr>
            <w:tcW w:w="2835" w:type="dxa"/>
          </w:tcPr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1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4235" w:type="dxa"/>
          </w:tcPr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1">
              <w:rPr>
                <w:rFonts w:ascii="Times New Roman" w:hAnsi="Times New Roman"/>
                <w:sz w:val="24"/>
                <w:szCs w:val="24"/>
              </w:rPr>
              <w:t>Критерии  оценивания  работы</w:t>
            </w:r>
          </w:p>
        </w:tc>
        <w:tc>
          <w:tcPr>
            <w:tcW w:w="2393" w:type="dxa"/>
          </w:tcPr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1">
              <w:rPr>
                <w:rFonts w:ascii="Times New Roman" w:hAnsi="Times New Roman"/>
                <w:sz w:val="24"/>
                <w:szCs w:val="24"/>
              </w:rPr>
              <w:t>Количество  баллов   за   выполнение  работы</w:t>
            </w:r>
          </w:p>
        </w:tc>
      </w:tr>
      <w:tr w:rsidR="00131924" w:rsidRPr="007C4FD1" w:rsidTr="007C4FD1">
        <w:tc>
          <w:tcPr>
            <w:tcW w:w="851" w:type="dxa"/>
          </w:tcPr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1">
              <w:rPr>
                <w:rFonts w:ascii="Times New Roman" w:hAnsi="Times New Roman"/>
                <w:sz w:val="24"/>
                <w:szCs w:val="24"/>
              </w:rPr>
              <w:t>Определить  название путешествия</w:t>
            </w:r>
          </w:p>
        </w:tc>
        <w:tc>
          <w:tcPr>
            <w:tcW w:w="4235" w:type="dxa"/>
          </w:tcPr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1">
              <w:rPr>
                <w:rFonts w:ascii="Times New Roman" w:hAnsi="Times New Roman"/>
                <w:sz w:val="24"/>
                <w:szCs w:val="24"/>
              </w:rPr>
              <w:t>Определил – 2 балла</w:t>
            </w:r>
          </w:p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1">
              <w:rPr>
                <w:rFonts w:ascii="Times New Roman" w:hAnsi="Times New Roman"/>
                <w:sz w:val="24"/>
                <w:szCs w:val="24"/>
              </w:rPr>
              <w:t>Не  определил  - 1  балл</w:t>
            </w:r>
          </w:p>
        </w:tc>
        <w:tc>
          <w:tcPr>
            <w:tcW w:w="2393" w:type="dxa"/>
          </w:tcPr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924" w:rsidRPr="007C4FD1" w:rsidTr="007C4FD1">
        <w:tc>
          <w:tcPr>
            <w:tcW w:w="851" w:type="dxa"/>
          </w:tcPr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1">
              <w:rPr>
                <w:rFonts w:ascii="Times New Roman" w:hAnsi="Times New Roman"/>
                <w:sz w:val="24"/>
                <w:szCs w:val="24"/>
              </w:rPr>
              <w:t xml:space="preserve">Определить  цель  путешествия  </w:t>
            </w:r>
          </w:p>
        </w:tc>
        <w:tc>
          <w:tcPr>
            <w:tcW w:w="4235" w:type="dxa"/>
          </w:tcPr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1">
              <w:rPr>
                <w:rFonts w:ascii="Times New Roman" w:hAnsi="Times New Roman"/>
                <w:sz w:val="24"/>
                <w:szCs w:val="24"/>
              </w:rPr>
              <w:t>Определил – 2  балла</w:t>
            </w:r>
          </w:p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1">
              <w:rPr>
                <w:rFonts w:ascii="Times New Roman" w:hAnsi="Times New Roman"/>
                <w:sz w:val="24"/>
                <w:szCs w:val="24"/>
              </w:rPr>
              <w:t>Не   определил  -  1  балл</w:t>
            </w:r>
          </w:p>
        </w:tc>
        <w:tc>
          <w:tcPr>
            <w:tcW w:w="2393" w:type="dxa"/>
          </w:tcPr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924" w:rsidRPr="007C4FD1" w:rsidTr="007C4FD1">
        <w:tc>
          <w:tcPr>
            <w:tcW w:w="851" w:type="dxa"/>
          </w:tcPr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1">
              <w:rPr>
                <w:rFonts w:ascii="Times New Roman" w:hAnsi="Times New Roman"/>
                <w:sz w:val="24"/>
                <w:szCs w:val="24"/>
              </w:rPr>
              <w:t>Проверка  знаний</w:t>
            </w:r>
          </w:p>
        </w:tc>
        <w:tc>
          <w:tcPr>
            <w:tcW w:w="4235" w:type="dxa"/>
          </w:tcPr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1">
              <w:rPr>
                <w:rFonts w:ascii="Times New Roman" w:hAnsi="Times New Roman"/>
                <w:sz w:val="24"/>
                <w:szCs w:val="24"/>
              </w:rPr>
              <w:t>Критерии:  19-21 слово  -  5  баллов</w:t>
            </w:r>
          </w:p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1">
              <w:rPr>
                <w:rFonts w:ascii="Times New Roman" w:hAnsi="Times New Roman"/>
                <w:sz w:val="24"/>
                <w:szCs w:val="24"/>
              </w:rPr>
              <w:t xml:space="preserve">               18-16 слов  -  4  балла</w:t>
            </w:r>
          </w:p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1">
              <w:rPr>
                <w:rFonts w:ascii="Times New Roman" w:hAnsi="Times New Roman"/>
                <w:sz w:val="24"/>
                <w:szCs w:val="24"/>
              </w:rPr>
              <w:t xml:space="preserve">              15-11 слов  -  3 балла</w:t>
            </w:r>
          </w:p>
        </w:tc>
        <w:tc>
          <w:tcPr>
            <w:tcW w:w="2393" w:type="dxa"/>
          </w:tcPr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924" w:rsidRPr="007C4FD1" w:rsidTr="007C4FD1">
        <w:tc>
          <w:tcPr>
            <w:tcW w:w="851" w:type="dxa"/>
          </w:tcPr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1">
              <w:rPr>
                <w:rFonts w:ascii="Times New Roman" w:hAnsi="Times New Roman"/>
                <w:sz w:val="24"/>
                <w:szCs w:val="24"/>
              </w:rPr>
              <w:t>Составить  краткую  запись   выступлений</w:t>
            </w:r>
          </w:p>
        </w:tc>
        <w:tc>
          <w:tcPr>
            <w:tcW w:w="4235" w:type="dxa"/>
          </w:tcPr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1">
              <w:rPr>
                <w:rFonts w:ascii="Times New Roman" w:hAnsi="Times New Roman"/>
                <w:sz w:val="24"/>
                <w:szCs w:val="24"/>
              </w:rPr>
              <w:t>Рабочий блокнот</w:t>
            </w:r>
          </w:p>
        </w:tc>
        <w:tc>
          <w:tcPr>
            <w:tcW w:w="2393" w:type="dxa"/>
          </w:tcPr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924" w:rsidRPr="007C4FD1" w:rsidTr="007C4FD1">
        <w:tc>
          <w:tcPr>
            <w:tcW w:w="851" w:type="dxa"/>
          </w:tcPr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1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4235" w:type="dxa"/>
          </w:tcPr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1">
              <w:rPr>
                <w:rFonts w:ascii="Times New Roman" w:hAnsi="Times New Roman"/>
                <w:sz w:val="24"/>
                <w:szCs w:val="24"/>
              </w:rPr>
              <w:t>Выполнял – 2 балла</w:t>
            </w:r>
          </w:p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1">
              <w:rPr>
                <w:rFonts w:ascii="Times New Roman" w:hAnsi="Times New Roman"/>
                <w:sz w:val="24"/>
                <w:szCs w:val="24"/>
              </w:rPr>
              <w:t>Не   выполнял  -  1  балл</w:t>
            </w:r>
          </w:p>
        </w:tc>
        <w:tc>
          <w:tcPr>
            <w:tcW w:w="2393" w:type="dxa"/>
          </w:tcPr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924" w:rsidRPr="007C4FD1" w:rsidTr="007C4FD1">
        <w:tc>
          <w:tcPr>
            <w:tcW w:w="851" w:type="dxa"/>
          </w:tcPr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1">
              <w:rPr>
                <w:rFonts w:ascii="Times New Roman" w:hAnsi="Times New Roman"/>
                <w:sz w:val="24"/>
                <w:szCs w:val="24"/>
              </w:rPr>
              <w:t>Работа   на   контурной   карте</w:t>
            </w:r>
          </w:p>
        </w:tc>
        <w:tc>
          <w:tcPr>
            <w:tcW w:w="4235" w:type="dxa"/>
          </w:tcPr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1">
              <w:rPr>
                <w:rFonts w:ascii="Times New Roman" w:hAnsi="Times New Roman"/>
                <w:sz w:val="24"/>
                <w:szCs w:val="24"/>
              </w:rPr>
              <w:t>Обозначил количество объектов:</w:t>
            </w:r>
          </w:p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1">
              <w:rPr>
                <w:rFonts w:ascii="Times New Roman" w:hAnsi="Times New Roman"/>
                <w:sz w:val="24"/>
                <w:szCs w:val="24"/>
              </w:rPr>
              <w:t>9-8  -  5  баллов</w:t>
            </w:r>
          </w:p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1">
              <w:rPr>
                <w:rFonts w:ascii="Times New Roman" w:hAnsi="Times New Roman"/>
                <w:sz w:val="24"/>
                <w:szCs w:val="24"/>
              </w:rPr>
              <w:t>7-6  -  4  балла</w:t>
            </w:r>
          </w:p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1">
              <w:rPr>
                <w:rFonts w:ascii="Times New Roman" w:hAnsi="Times New Roman"/>
                <w:sz w:val="24"/>
                <w:szCs w:val="24"/>
              </w:rPr>
              <w:t>5-4  -  3  балла</w:t>
            </w:r>
          </w:p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1">
              <w:rPr>
                <w:rFonts w:ascii="Times New Roman" w:hAnsi="Times New Roman"/>
                <w:sz w:val="24"/>
                <w:szCs w:val="24"/>
              </w:rPr>
              <w:t xml:space="preserve">3  и  менее  баллов  -  2  балла </w:t>
            </w:r>
          </w:p>
        </w:tc>
        <w:tc>
          <w:tcPr>
            <w:tcW w:w="2393" w:type="dxa"/>
          </w:tcPr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924" w:rsidRPr="007C4FD1" w:rsidTr="007C4FD1">
        <w:tc>
          <w:tcPr>
            <w:tcW w:w="851" w:type="dxa"/>
          </w:tcPr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1">
              <w:rPr>
                <w:rFonts w:ascii="Times New Roman" w:hAnsi="Times New Roman"/>
                <w:sz w:val="24"/>
                <w:szCs w:val="24"/>
              </w:rPr>
              <w:t>Синквейн</w:t>
            </w:r>
          </w:p>
        </w:tc>
        <w:tc>
          <w:tcPr>
            <w:tcW w:w="4235" w:type="dxa"/>
          </w:tcPr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1">
              <w:rPr>
                <w:rFonts w:ascii="Times New Roman" w:hAnsi="Times New Roman"/>
                <w:sz w:val="24"/>
                <w:szCs w:val="24"/>
              </w:rPr>
              <w:t>Составили  -  2  балла</w:t>
            </w:r>
          </w:p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1">
              <w:rPr>
                <w:rFonts w:ascii="Times New Roman" w:hAnsi="Times New Roman"/>
                <w:sz w:val="24"/>
                <w:szCs w:val="24"/>
              </w:rPr>
              <w:t>Не  составили  -  0  баллов</w:t>
            </w:r>
          </w:p>
        </w:tc>
        <w:tc>
          <w:tcPr>
            <w:tcW w:w="2393" w:type="dxa"/>
          </w:tcPr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924" w:rsidRPr="007C4FD1" w:rsidTr="007C4FD1">
        <w:tc>
          <w:tcPr>
            <w:tcW w:w="851" w:type="dxa"/>
          </w:tcPr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4235" w:type="dxa"/>
          </w:tcPr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1">
              <w:rPr>
                <w:rFonts w:ascii="Times New Roman" w:hAnsi="Times New Roman"/>
                <w:sz w:val="24"/>
                <w:szCs w:val="24"/>
              </w:rPr>
              <w:t>Количество правильных  ответов:</w:t>
            </w:r>
          </w:p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1">
              <w:rPr>
                <w:rFonts w:ascii="Times New Roman" w:hAnsi="Times New Roman"/>
                <w:sz w:val="24"/>
                <w:szCs w:val="24"/>
              </w:rPr>
              <w:t>На   бланке   теста.</w:t>
            </w:r>
          </w:p>
        </w:tc>
        <w:tc>
          <w:tcPr>
            <w:tcW w:w="2393" w:type="dxa"/>
          </w:tcPr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924" w:rsidRPr="007C4FD1" w:rsidTr="007C4FD1">
        <w:tc>
          <w:tcPr>
            <w:tcW w:w="851" w:type="dxa"/>
          </w:tcPr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1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4235" w:type="dxa"/>
          </w:tcPr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1">
              <w:rPr>
                <w:rFonts w:ascii="Times New Roman" w:hAnsi="Times New Roman"/>
                <w:sz w:val="24"/>
                <w:szCs w:val="24"/>
              </w:rPr>
              <w:t>Выбрать  цвет  карточки, написать свою фамилию  и  сдать   учителю.</w:t>
            </w:r>
          </w:p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1">
              <w:rPr>
                <w:rFonts w:ascii="Times New Roman" w:hAnsi="Times New Roman"/>
                <w:sz w:val="24"/>
                <w:szCs w:val="24"/>
              </w:rPr>
              <w:t>Красная-3б.</w:t>
            </w:r>
          </w:p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1">
              <w:rPr>
                <w:rFonts w:ascii="Times New Roman" w:hAnsi="Times New Roman"/>
                <w:sz w:val="24"/>
                <w:szCs w:val="24"/>
              </w:rPr>
              <w:t>Желтая-2б.</w:t>
            </w:r>
          </w:p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1">
              <w:rPr>
                <w:rFonts w:ascii="Times New Roman" w:hAnsi="Times New Roman"/>
                <w:sz w:val="24"/>
                <w:szCs w:val="24"/>
              </w:rPr>
              <w:t>Зеленая-1б</w:t>
            </w:r>
          </w:p>
        </w:tc>
        <w:tc>
          <w:tcPr>
            <w:tcW w:w="2393" w:type="dxa"/>
          </w:tcPr>
          <w:p w:rsidR="00131924" w:rsidRPr="007C4FD1" w:rsidRDefault="00131924" w:rsidP="007C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1924" w:rsidRDefault="00131924" w:rsidP="00C80275">
      <w:pPr>
        <w:jc w:val="center"/>
        <w:rPr>
          <w:rFonts w:ascii="Times New Roman" w:hAnsi="Times New Roman"/>
          <w:sz w:val="28"/>
          <w:szCs w:val="24"/>
        </w:rPr>
      </w:pPr>
    </w:p>
    <w:p w:rsidR="00131924" w:rsidRDefault="00131924" w:rsidP="00C80275">
      <w:pPr>
        <w:jc w:val="center"/>
        <w:rPr>
          <w:rFonts w:ascii="Times New Roman" w:hAnsi="Times New Roman"/>
          <w:sz w:val="28"/>
          <w:szCs w:val="24"/>
        </w:rPr>
      </w:pPr>
    </w:p>
    <w:p w:rsidR="00131924" w:rsidRDefault="00131924" w:rsidP="00C80275">
      <w:pPr>
        <w:jc w:val="center"/>
        <w:rPr>
          <w:rFonts w:ascii="Times New Roman" w:hAnsi="Times New Roman"/>
          <w:sz w:val="28"/>
          <w:szCs w:val="24"/>
        </w:rPr>
      </w:pPr>
    </w:p>
    <w:p w:rsidR="00131924" w:rsidRDefault="00131924" w:rsidP="00C80275">
      <w:pPr>
        <w:jc w:val="center"/>
        <w:rPr>
          <w:rFonts w:ascii="Times New Roman" w:hAnsi="Times New Roman"/>
          <w:sz w:val="28"/>
          <w:szCs w:val="24"/>
        </w:rPr>
      </w:pPr>
    </w:p>
    <w:p w:rsidR="00131924" w:rsidRDefault="00131924" w:rsidP="00C80275">
      <w:pPr>
        <w:jc w:val="center"/>
        <w:rPr>
          <w:rFonts w:ascii="Times New Roman" w:hAnsi="Times New Roman"/>
          <w:sz w:val="28"/>
          <w:szCs w:val="24"/>
        </w:rPr>
      </w:pPr>
    </w:p>
    <w:sectPr w:rsidR="00131924" w:rsidSect="00C74AA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924" w:rsidRDefault="00131924" w:rsidP="003F398D">
      <w:pPr>
        <w:spacing w:after="0" w:line="240" w:lineRule="auto"/>
      </w:pPr>
      <w:r>
        <w:separator/>
      </w:r>
    </w:p>
  </w:endnote>
  <w:endnote w:type="continuationSeparator" w:id="0">
    <w:p w:rsidR="00131924" w:rsidRDefault="00131924" w:rsidP="003F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24" w:rsidRDefault="00131924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131924" w:rsidRDefault="001319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924" w:rsidRDefault="00131924" w:rsidP="003F398D">
      <w:pPr>
        <w:spacing w:after="0" w:line="240" w:lineRule="auto"/>
      </w:pPr>
      <w:r>
        <w:separator/>
      </w:r>
    </w:p>
  </w:footnote>
  <w:footnote w:type="continuationSeparator" w:id="0">
    <w:p w:rsidR="00131924" w:rsidRDefault="00131924" w:rsidP="003F3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7B7"/>
    <w:multiLevelType w:val="multilevel"/>
    <w:tmpl w:val="7F62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72DAD"/>
    <w:multiLevelType w:val="multilevel"/>
    <w:tmpl w:val="21145F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A24B58"/>
    <w:multiLevelType w:val="multilevel"/>
    <w:tmpl w:val="44480A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286DE9"/>
    <w:multiLevelType w:val="hybridMultilevel"/>
    <w:tmpl w:val="C4847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7A3141"/>
    <w:multiLevelType w:val="hybridMultilevel"/>
    <w:tmpl w:val="705A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3D259A"/>
    <w:multiLevelType w:val="hybridMultilevel"/>
    <w:tmpl w:val="21AE87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85A4528"/>
    <w:multiLevelType w:val="hybridMultilevel"/>
    <w:tmpl w:val="8AFE92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910F56"/>
    <w:multiLevelType w:val="hybridMultilevel"/>
    <w:tmpl w:val="DBAE64F2"/>
    <w:lvl w:ilvl="0" w:tplc="EFC01B8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2D5C601F"/>
    <w:multiLevelType w:val="hybridMultilevel"/>
    <w:tmpl w:val="C2CA5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F55D0B"/>
    <w:multiLevelType w:val="hybridMultilevel"/>
    <w:tmpl w:val="1482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036A6E"/>
    <w:multiLevelType w:val="multilevel"/>
    <w:tmpl w:val="B57AAE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5D426E"/>
    <w:multiLevelType w:val="multilevel"/>
    <w:tmpl w:val="77FEE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09E69C7"/>
    <w:multiLevelType w:val="hybridMultilevel"/>
    <w:tmpl w:val="F94A4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D3460"/>
    <w:multiLevelType w:val="hybridMultilevel"/>
    <w:tmpl w:val="B832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4B4FAB"/>
    <w:multiLevelType w:val="hybridMultilevel"/>
    <w:tmpl w:val="29F85F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7794B76"/>
    <w:multiLevelType w:val="hybridMultilevel"/>
    <w:tmpl w:val="4B68656A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8567EAE"/>
    <w:multiLevelType w:val="hybridMultilevel"/>
    <w:tmpl w:val="3430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416181"/>
    <w:multiLevelType w:val="hybridMultilevel"/>
    <w:tmpl w:val="C7E637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F42630"/>
    <w:multiLevelType w:val="multilevel"/>
    <w:tmpl w:val="898AF5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C756B2E"/>
    <w:multiLevelType w:val="multilevel"/>
    <w:tmpl w:val="025A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B4D4C"/>
    <w:multiLevelType w:val="hybridMultilevel"/>
    <w:tmpl w:val="47FCD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8F04F8"/>
    <w:multiLevelType w:val="hybridMultilevel"/>
    <w:tmpl w:val="C0503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921498"/>
    <w:multiLevelType w:val="hybridMultilevel"/>
    <w:tmpl w:val="3BF6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CD3620"/>
    <w:multiLevelType w:val="multilevel"/>
    <w:tmpl w:val="4154A4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09D22D2"/>
    <w:multiLevelType w:val="hybridMultilevel"/>
    <w:tmpl w:val="23A25A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221260"/>
    <w:multiLevelType w:val="multilevel"/>
    <w:tmpl w:val="5D28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A544D6"/>
    <w:multiLevelType w:val="hybridMultilevel"/>
    <w:tmpl w:val="170C68D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73CC3C84"/>
    <w:multiLevelType w:val="hybridMultilevel"/>
    <w:tmpl w:val="588A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5D45CA"/>
    <w:multiLevelType w:val="hybridMultilevel"/>
    <w:tmpl w:val="73B4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5D41930"/>
    <w:multiLevelType w:val="hybridMultilevel"/>
    <w:tmpl w:val="8974C71C"/>
    <w:lvl w:ilvl="0" w:tplc="08307522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 w:hint="default"/>
        <w:color w:val="auto"/>
        <w:u w:val="single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u w:val="single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u w:val="singl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0">
    <w:nsid w:val="76FF75E5"/>
    <w:multiLevelType w:val="hybridMultilevel"/>
    <w:tmpl w:val="45E255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9"/>
  </w:num>
  <w:num w:numId="4">
    <w:abstractNumId w:val="0"/>
  </w:num>
  <w:num w:numId="5">
    <w:abstractNumId w:val="25"/>
  </w:num>
  <w:num w:numId="6">
    <w:abstractNumId w:val="16"/>
  </w:num>
  <w:num w:numId="7">
    <w:abstractNumId w:val="17"/>
  </w:num>
  <w:num w:numId="8">
    <w:abstractNumId w:val="30"/>
  </w:num>
  <w:num w:numId="9">
    <w:abstractNumId w:val="3"/>
  </w:num>
  <w:num w:numId="10">
    <w:abstractNumId w:val="24"/>
  </w:num>
  <w:num w:numId="11">
    <w:abstractNumId w:val="6"/>
  </w:num>
  <w:num w:numId="12">
    <w:abstractNumId w:val="22"/>
  </w:num>
  <w:num w:numId="13">
    <w:abstractNumId w:val="9"/>
  </w:num>
  <w:num w:numId="14">
    <w:abstractNumId w:val="21"/>
  </w:num>
  <w:num w:numId="15">
    <w:abstractNumId w:val="2"/>
  </w:num>
  <w:num w:numId="16">
    <w:abstractNumId w:val="1"/>
  </w:num>
  <w:num w:numId="17">
    <w:abstractNumId w:val="10"/>
  </w:num>
  <w:num w:numId="18">
    <w:abstractNumId w:val="23"/>
  </w:num>
  <w:num w:numId="19">
    <w:abstractNumId w:val="18"/>
  </w:num>
  <w:num w:numId="20">
    <w:abstractNumId w:val="14"/>
  </w:num>
  <w:num w:numId="21">
    <w:abstractNumId w:val="26"/>
  </w:num>
  <w:num w:numId="22">
    <w:abstractNumId w:val="13"/>
  </w:num>
  <w:num w:numId="23">
    <w:abstractNumId w:val="7"/>
  </w:num>
  <w:num w:numId="24">
    <w:abstractNumId w:val="11"/>
  </w:num>
  <w:num w:numId="25">
    <w:abstractNumId w:val="4"/>
  </w:num>
  <w:num w:numId="26">
    <w:abstractNumId w:val="29"/>
  </w:num>
  <w:num w:numId="27">
    <w:abstractNumId w:val="8"/>
  </w:num>
  <w:num w:numId="28">
    <w:abstractNumId w:val="20"/>
  </w:num>
  <w:num w:numId="29">
    <w:abstractNumId w:val="12"/>
  </w:num>
  <w:num w:numId="30">
    <w:abstractNumId w:val="27"/>
  </w:num>
  <w:num w:numId="3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0B8"/>
    <w:rsid w:val="000173A8"/>
    <w:rsid w:val="00033556"/>
    <w:rsid w:val="000C705D"/>
    <w:rsid w:val="000D04DB"/>
    <w:rsid w:val="000D54AC"/>
    <w:rsid w:val="000E3FBD"/>
    <w:rsid w:val="000F7E6F"/>
    <w:rsid w:val="001036B3"/>
    <w:rsid w:val="00115341"/>
    <w:rsid w:val="00131924"/>
    <w:rsid w:val="0016304F"/>
    <w:rsid w:val="00175A96"/>
    <w:rsid w:val="00184D20"/>
    <w:rsid w:val="001968ED"/>
    <w:rsid w:val="001C6F98"/>
    <w:rsid w:val="001D5F2B"/>
    <w:rsid w:val="001E58A2"/>
    <w:rsid w:val="00217C3B"/>
    <w:rsid w:val="00243C00"/>
    <w:rsid w:val="002440C3"/>
    <w:rsid w:val="002444DA"/>
    <w:rsid w:val="00252F82"/>
    <w:rsid w:val="00271BDB"/>
    <w:rsid w:val="00285E91"/>
    <w:rsid w:val="002A3C31"/>
    <w:rsid w:val="002A49CA"/>
    <w:rsid w:val="002D18EB"/>
    <w:rsid w:val="003142FD"/>
    <w:rsid w:val="003203FF"/>
    <w:rsid w:val="0033693D"/>
    <w:rsid w:val="00355D23"/>
    <w:rsid w:val="003606FA"/>
    <w:rsid w:val="00393624"/>
    <w:rsid w:val="003D7005"/>
    <w:rsid w:val="003F398D"/>
    <w:rsid w:val="00427D58"/>
    <w:rsid w:val="00433B7A"/>
    <w:rsid w:val="0044014A"/>
    <w:rsid w:val="004463F3"/>
    <w:rsid w:val="0048554C"/>
    <w:rsid w:val="004D5032"/>
    <w:rsid w:val="004F2616"/>
    <w:rsid w:val="005148A3"/>
    <w:rsid w:val="005157C6"/>
    <w:rsid w:val="00546579"/>
    <w:rsid w:val="0056656B"/>
    <w:rsid w:val="0057204D"/>
    <w:rsid w:val="005808C9"/>
    <w:rsid w:val="00583522"/>
    <w:rsid w:val="005A098D"/>
    <w:rsid w:val="005A1767"/>
    <w:rsid w:val="005D4441"/>
    <w:rsid w:val="005D4455"/>
    <w:rsid w:val="005F4C2B"/>
    <w:rsid w:val="00600095"/>
    <w:rsid w:val="006060B1"/>
    <w:rsid w:val="00633C7F"/>
    <w:rsid w:val="00654638"/>
    <w:rsid w:val="00694D1F"/>
    <w:rsid w:val="006D33BE"/>
    <w:rsid w:val="007017C3"/>
    <w:rsid w:val="00711886"/>
    <w:rsid w:val="00725260"/>
    <w:rsid w:val="0076391D"/>
    <w:rsid w:val="007658DF"/>
    <w:rsid w:val="007705DF"/>
    <w:rsid w:val="007712C4"/>
    <w:rsid w:val="007774F8"/>
    <w:rsid w:val="007A2874"/>
    <w:rsid w:val="007A599E"/>
    <w:rsid w:val="007C4FD1"/>
    <w:rsid w:val="007D6388"/>
    <w:rsid w:val="007F30B8"/>
    <w:rsid w:val="008D32E8"/>
    <w:rsid w:val="008F2B74"/>
    <w:rsid w:val="00916EBB"/>
    <w:rsid w:val="00930F0D"/>
    <w:rsid w:val="0094321F"/>
    <w:rsid w:val="00952B80"/>
    <w:rsid w:val="00957F2E"/>
    <w:rsid w:val="009734B3"/>
    <w:rsid w:val="009734E1"/>
    <w:rsid w:val="00984651"/>
    <w:rsid w:val="009C2AE5"/>
    <w:rsid w:val="009E4C9E"/>
    <w:rsid w:val="009F0D4E"/>
    <w:rsid w:val="009F6F88"/>
    <w:rsid w:val="00A018C5"/>
    <w:rsid w:val="00A118AC"/>
    <w:rsid w:val="00A251ED"/>
    <w:rsid w:val="00A462F6"/>
    <w:rsid w:val="00A63D87"/>
    <w:rsid w:val="00A9762C"/>
    <w:rsid w:val="00AC05D1"/>
    <w:rsid w:val="00AF21C7"/>
    <w:rsid w:val="00AF482F"/>
    <w:rsid w:val="00B27C3F"/>
    <w:rsid w:val="00B328C4"/>
    <w:rsid w:val="00B665D3"/>
    <w:rsid w:val="00BA523C"/>
    <w:rsid w:val="00BC599B"/>
    <w:rsid w:val="00C32367"/>
    <w:rsid w:val="00C74AA8"/>
    <w:rsid w:val="00C80275"/>
    <w:rsid w:val="00CB056C"/>
    <w:rsid w:val="00CE51A8"/>
    <w:rsid w:val="00CE66C2"/>
    <w:rsid w:val="00D0078E"/>
    <w:rsid w:val="00D05365"/>
    <w:rsid w:val="00D05C86"/>
    <w:rsid w:val="00D15993"/>
    <w:rsid w:val="00D21E65"/>
    <w:rsid w:val="00D27FDA"/>
    <w:rsid w:val="00D419B1"/>
    <w:rsid w:val="00D43AAA"/>
    <w:rsid w:val="00D61AC7"/>
    <w:rsid w:val="00E42A22"/>
    <w:rsid w:val="00E91677"/>
    <w:rsid w:val="00F3428C"/>
    <w:rsid w:val="00FA2D4B"/>
    <w:rsid w:val="00FA4CF6"/>
    <w:rsid w:val="00FD2107"/>
    <w:rsid w:val="00FE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A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014A"/>
    <w:pPr>
      <w:ind w:left="720"/>
      <w:contextualSpacing/>
    </w:pPr>
  </w:style>
  <w:style w:type="paragraph" w:styleId="NormalWeb">
    <w:name w:val="Normal (Web)"/>
    <w:basedOn w:val="Normal"/>
    <w:uiPriority w:val="99"/>
    <w:rsid w:val="000173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173A8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FA4CF6"/>
    <w:rPr>
      <w:rFonts w:cs="Times New Roman"/>
    </w:rPr>
  </w:style>
  <w:style w:type="table" w:styleId="TableGrid">
    <w:name w:val="Table Grid"/>
    <w:basedOn w:val="TableNormal"/>
    <w:uiPriority w:val="99"/>
    <w:rsid w:val="00271B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F3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398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3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39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165</Words>
  <Characters>946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VALENTINA</dc:creator>
  <cp:keywords/>
  <dc:description/>
  <cp:lastModifiedBy>Adel</cp:lastModifiedBy>
  <cp:revision>2</cp:revision>
  <cp:lastPrinted>2012-12-26T18:10:00Z</cp:lastPrinted>
  <dcterms:created xsi:type="dcterms:W3CDTF">2013-06-23T14:50:00Z</dcterms:created>
  <dcterms:modified xsi:type="dcterms:W3CDTF">2013-06-23T14:50:00Z</dcterms:modified>
</cp:coreProperties>
</file>