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10" w:rsidRDefault="00045210" w:rsidP="006D32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ПОДВЕДЕНИЯ ИТОГОВ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1"/>
        <w:gridCol w:w="3521"/>
        <w:gridCol w:w="3522"/>
      </w:tblGrid>
      <w:tr w:rsidR="00045210" w:rsidRPr="00A853A8" w:rsidTr="00A853A8"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1 команда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2 команда</w:t>
            </w:r>
          </w:p>
        </w:tc>
      </w:tr>
      <w:tr w:rsidR="00045210" w:rsidRPr="00A853A8" w:rsidTr="00A853A8"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Название, девиз, эмблема команды.</w:t>
            </w:r>
          </w:p>
        </w:tc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10" w:rsidRPr="00A853A8" w:rsidTr="00A853A8"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 xml:space="preserve">(правильный ответ- 1 балл) 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10" w:rsidRPr="00A853A8" w:rsidTr="00A853A8"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Конкурс «Парикмахерская»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( до 6 баллов)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10" w:rsidRPr="00A853A8" w:rsidTr="00A853A8"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Конкурс капитанов: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 xml:space="preserve">(правильный ответ - 1балл) 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10" w:rsidRPr="00A853A8" w:rsidTr="00A853A8"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Конкурс капитанов: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10" w:rsidRPr="00A853A8" w:rsidTr="00A853A8"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Конкурс картин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(головоломка Громова)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 xml:space="preserve">до 10 баллов 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10" w:rsidRPr="00A853A8" w:rsidTr="00A853A8"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Вклад болельщиков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10" w:rsidRPr="00A853A8" w:rsidTr="00A853A8"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A8">
              <w:rPr>
                <w:rFonts w:ascii="Times New Roman" w:hAnsi="Times New Roman"/>
                <w:sz w:val="28"/>
                <w:szCs w:val="28"/>
              </w:rPr>
              <w:t>ИТОГ:</w:t>
            </w: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10" w:rsidRPr="00A853A8" w:rsidTr="00A853A8"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210" w:rsidRPr="00A853A8" w:rsidRDefault="00045210" w:rsidP="00A8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045210" w:rsidRPr="00A853A8" w:rsidRDefault="00045210" w:rsidP="00A85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210" w:rsidRDefault="00045210" w:rsidP="006D326C">
      <w:pPr>
        <w:rPr>
          <w:rFonts w:ascii="Times New Roman" w:hAnsi="Times New Roman"/>
          <w:sz w:val="28"/>
          <w:szCs w:val="28"/>
        </w:rPr>
      </w:pPr>
    </w:p>
    <w:p w:rsidR="00045210" w:rsidRDefault="00045210" w:rsidP="00283443">
      <w:pPr>
        <w:rPr>
          <w:rFonts w:ascii="Times New Roman" w:hAnsi="Times New Roman"/>
          <w:sz w:val="28"/>
          <w:szCs w:val="28"/>
        </w:rPr>
      </w:pPr>
    </w:p>
    <w:p w:rsidR="00045210" w:rsidRDefault="00045210" w:rsidP="00283443">
      <w:pPr>
        <w:rPr>
          <w:rFonts w:ascii="Times New Roman" w:hAnsi="Times New Roman"/>
          <w:sz w:val="28"/>
          <w:szCs w:val="28"/>
        </w:rPr>
      </w:pPr>
    </w:p>
    <w:p w:rsidR="00045210" w:rsidRDefault="00045210" w:rsidP="00283443">
      <w:pPr>
        <w:rPr>
          <w:rFonts w:ascii="Times New Roman" w:hAnsi="Times New Roman"/>
          <w:sz w:val="28"/>
          <w:szCs w:val="28"/>
        </w:rPr>
      </w:pPr>
    </w:p>
    <w:p w:rsidR="00045210" w:rsidRDefault="000452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5210" w:rsidRDefault="00045210" w:rsidP="00CE7BB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111.65pt;margin-top:27.6pt;width:7.15pt;height:7.15pt;flip:x;z-index:251652608"/>
        </w:pict>
      </w:r>
      <w:r>
        <w:rPr>
          <w:noProof/>
          <w:lang w:eastAsia="ru-RU"/>
        </w:rPr>
        <w:pict>
          <v:shape id="_x0000_s1027" type="#_x0000_t19" style="position:absolute;left:0;text-align:left;margin-left:111.65pt;margin-top:27.6pt;width:7.15pt;height:7.15pt;flip:x;z-index:251645440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8.8pt;margin-top:27.6pt;width:2.65pt;height:376.65pt;z-index:251644416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395.45pt;margin-top:27.6pt;width:4pt;height:576.65pt;z-index:251639296" o:connectortype="straight"/>
        </w:pict>
      </w:r>
      <w:r>
        <w:rPr>
          <w:rFonts w:ascii="Times New Roman" w:hAnsi="Times New Roman"/>
          <w:sz w:val="28"/>
          <w:szCs w:val="28"/>
        </w:rPr>
        <w:t>Головоломка Громова</w:t>
      </w:r>
    </w:p>
    <w:p w:rsidR="00045210" w:rsidRPr="00BE10BA" w:rsidRDefault="00045210" w:rsidP="00CE7BB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7.45pt;margin-top:631.1pt;width:55.35pt;height:34.65pt;z-index:251681280" stroked="f">
            <v:textbox style="mso-next-textbox:#_x0000_s1030">
              <w:txbxContent>
                <w:p w:rsidR="00045210" w:rsidRDefault="00045210">
                  <w:r>
                    <w:t>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472.8pt;margin-top:589.75pt;width:39.3pt;height:34pt;z-index:251680256" stroked="f">
            <v:textbox style="mso-next-textbox:#_x0000_s1031">
              <w:txbxContent>
                <w:p w:rsidR="00045210" w:rsidRDefault="00045210">
                  <w:r>
                    <w:t>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68.65pt;margin-top:589.75pt;width:40.15pt;height:24pt;z-index:251679232" stroked="f">
            <v:textbox style="mso-next-textbox:#_x0000_s1032">
              <w:txbxContent>
                <w:p w:rsidR="00045210" w:rsidRDefault="00045210">
                  <w:r>
                    <w:t>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436.1pt;margin-top:536.45pt;width:40.7pt;height:26pt;z-index:251678208" stroked="f">
            <v:textbox style="mso-next-textbox:#_x0000_s1033">
              <w:txbxContent>
                <w:p w:rsidR="00045210" w:rsidRDefault="00045210">
                  <w: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476.8pt;margin-top:458.45pt;width:30.65pt;height:43.3pt;z-index:251677184" stroked="f">
            <v:textbox style="mso-next-textbox:#_x0000_s1034">
              <w:txbxContent>
                <w:p w:rsidR="00045210" w:rsidRDefault="00045210">
                  <w: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436.1pt;margin-top:395.75pt;width:36.7pt;height:28.7pt;z-index:251676160" stroked="f">
            <v:textbox style="mso-next-textbox:#_x0000_s1035">
              <w:txbxContent>
                <w:p w:rsidR="00045210" w:rsidRDefault="00045210">
                  <w: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406.8pt;margin-top:454.45pt;width:37.3pt;height:32.65pt;z-index:251675136" stroked="f">
            <v:textbox style="mso-next-textbox:#_x0000_s1036">
              <w:txbxContent>
                <w:p w:rsidR="00045210" w:rsidRDefault="00045210">
                  <w:r>
                    <w:t>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08.8pt;margin-top:527.75pt;width:44pt;height:26.7pt;z-index:251674112" stroked="f">
            <v:textbox style="mso-next-textbox:#_x0000_s1037">
              <w:txbxContent>
                <w:p w:rsidR="00045210" w:rsidRDefault="00045210"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348.8pt;margin-top:463.75pt;width:46.65pt;height:29.35pt;z-index:251673088" stroked="f">
            <v:textbox style="mso-next-textbox:#_x0000_s1038">
              <w:txbxContent>
                <w:p w:rsidR="00045210" w:rsidRDefault="00045210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308.8pt;margin-top:395.75pt;width:35.3pt;height:28.7pt;z-index:251672064" stroked="f">
            <v:textbox style="mso-next-textbox:#_x0000_s1039">
              <w:txbxContent>
                <w:p w:rsidR="00045210" w:rsidRDefault="00045210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275.45pt;margin-top:454.45pt;width:26.65pt;height:22.65pt;z-index:251671040" stroked="f">
            <v:textbox style="mso-next-textbox:#_x0000_s1040">
              <w:txbxContent>
                <w:p w:rsidR="00045210" w:rsidRDefault="00045210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82.1pt;margin-top:654.45pt;width:36.7pt;height:42pt;z-index:251670016" stroked="f">
            <v:textbox style="mso-next-textbox:#_x0000_s1041">
              <w:txbxContent>
                <w:p w:rsidR="00045210" w:rsidRPr="00642F64" w:rsidRDefault="00045210">
                  <w:pPr>
                    <w:rPr>
                      <w:sz w:val="32"/>
                      <w:szCs w:val="32"/>
                    </w:rPr>
                  </w:pPr>
                  <w:r w:rsidRPr="00642F64">
                    <w:rPr>
                      <w:sz w:val="32"/>
                      <w:szCs w:val="32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20.8pt;margin-top:599.75pt;width:28.65pt;height:19.35pt;z-index:251668992" stroked="f">
            <v:textbox style="mso-next-textbox:#_x0000_s1042">
              <w:txbxContent>
                <w:p w:rsidR="00045210" w:rsidRDefault="00045210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4.1pt;margin-top:589.75pt;width:31.35pt;height:19.35pt;z-index:251667968" stroked="f">
            <v:textbox style="mso-next-textbox:#_x0000_s1043">
              <w:txbxContent>
                <w:p w:rsidR="00045210" w:rsidRDefault="00045210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94.8pt;margin-top:501.75pt;width:34.65pt;height:34.7pt;z-index:251666944" stroked="f">
            <v:textbox style="mso-next-textbox:#_x0000_s1044">
              <w:txbxContent>
                <w:p w:rsidR="00045210" w:rsidRDefault="00045210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90.1pt;margin-top:417.1pt;width:35.35pt;height:28pt;z-index:251665920" stroked="f">
            <v:textbox style="mso-next-textbox:#_x0000_s1045">
              <w:txbxContent>
                <w:p w:rsidR="00045210" w:rsidRDefault="00045210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148.8pt;margin-top:279.1pt;width:47.3pt;height:38pt;z-index:251664896" stroked="f">
            <v:textbox style="mso-next-textbox:#_x0000_s1046">
              <w:txbxContent>
                <w:p w:rsidR="00045210" w:rsidRDefault="00045210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61.45pt;margin-top:279.1pt;width:20.65pt;height:29.35pt;z-index:251663872" stroked="f">
            <v:textbox style="mso-next-textbox:#_x0000_s1047">
              <w:txbxContent>
                <w:p w:rsidR="00045210" w:rsidRDefault="00045210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163.45pt;margin-top:147.75pt;width:40pt;height:37.35pt;z-index:251662848" stroked="f">
            <v:textbox style="mso-next-textbox:#_x0000_s1048">
              <w:txbxContent>
                <w:p w:rsidR="00045210" w:rsidRDefault="00045210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38.8pt;margin-top:163.75pt;width:29.3pt;height:27.35pt;z-index:251661824" stroked="f">
            <v:textbox style="mso-next-textbox:#_x0000_s1049">
              <w:txbxContent>
                <w:p w:rsidR="00045210" w:rsidRDefault="00045210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0" style="position:absolute;margin-left:-2.55pt;margin-top:2.45pt;width:520.65pt;height:741.3pt;z-index:251634176"/>
        </w:pict>
      </w:r>
      <w:r>
        <w:rPr>
          <w:noProof/>
          <w:lang w:eastAsia="ru-RU"/>
        </w:rPr>
        <w:pict>
          <v:shape id="_x0000_s1051" type="#_x0000_t202" style="position:absolute;margin-left:432.1pt;margin-top:139.75pt;width:44.7pt;height:30.7pt;z-index:251660800" stroked="f">
            <v:textbox style="mso-next-textbox:#_x0000_s1051">
              <w:txbxContent>
                <w:p w:rsidR="00045210" w:rsidRPr="00642F64" w:rsidRDefault="00045210" w:rsidP="00642F64">
                  <w:pPr>
                    <w:jc w:val="center"/>
                    <w:rPr>
                      <w:sz w:val="32"/>
                      <w:szCs w:val="32"/>
                    </w:rPr>
                  </w:pPr>
                  <w:r w:rsidRPr="00642F64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308.8pt;margin-top:135.1pt;width:22pt;height:35.35pt;z-index:251659776" stroked="f">
            <v:textbox style="mso-next-textbox:#_x0000_s1052">
              <w:txbxContent>
                <w:p w:rsidR="00045210" w:rsidRPr="00642F64" w:rsidRDefault="00045210">
                  <w:pPr>
                    <w:rPr>
                      <w:sz w:val="36"/>
                      <w:szCs w:val="36"/>
                    </w:rPr>
                  </w:pPr>
                  <w:r w:rsidRPr="00642F64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84.8pt;margin-top:49.1pt;width:30pt;height:23.35pt;z-index:251658752" stroked="f">
            <v:textbox style="mso-next-textbox:#_x0000_s1053">
              <w:txbxContent>
                <w:p w:rsidR="00045210" w:rsidRPr="00642F64" w:rsidRDefault="00045210">
                  <w:pPr>
                    <w:rPr>
                      <w:sz w:val="28"/>
                      <w:szCs w:val="28"/>
                    </w:rPr>
                  </w:pPr>
                  <w:r w:rsidRPr="00642F64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38.8pt;margin-top:41.1pt;width:22.65pt;height:21.35pt;z-index:251657728" stroked="f">
            <v:textbox style="mso-next-textbox:#_x0000_s1054">
              <w:txbxContent>
                <w:p w:rsidR="00045210" w:rsidRDefault="0004521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19" style="position:absolute;margin-left:118.8pt;margin-top:114.45pt;width:139.3pt;height:110pt;flip:x y;z-index:251656704"/>
        </w:pict>
      </w:r>
      <w:r>
        <w:rPr>
          <w:noProof/>
          <w:lang w:eastAsia="ru-RU"/>
        </w:rPr>
        <w:pict>
          <v:shape id="_x0000_s1056" type="#_x0000_t19" style="position:absolute;margin-left:118.8pt;margin-top:6.25pt;width:139.3pt;height:128.85pt;flip:x y;z-index:251655680"/>
        </w:pict>
      </w:r>
      <w:r>
        <w:rPr>
          <w:noProof/>
          <w:lang w:eastAsia="ru-RU"/>
        </w:rPr>
        <w:pict>
          <v:shape id="_x0000_s1057" type="#_x0000_t19" style="position:absolute;margin-left:-2.55pt;margin-top:114.45pt;width:121.35pt;height:115.3pt;flip:y;z-index:251654656"/>
        </w:pict>
      </w:r>
      <w:r>
        <w:rPr>
          <w:noProof/>
          <w:lang w:eastAsia="ru-RU"/>
        </w:rPr>
        <w:pict>
          <v:shape id="_x0000_s1058" type="#_x0000_t19" style="position:absolute;margin-left:-2.55pt;margin-top:2.45pt;width:121.35pt;height:151.3pt;flip:y;z-index:251653632"/>
        </w:pict>
      </w:r>
      <w:r>
        <w:rPr>
          <w:noProof/>
          <w:lang w:eastAsia="ru-RU"/>
        </w:rPr>
        <w:pict>
          <v:shape id="_x0000_s1059" type="#_x0000_t19" style="position:absolute;margin-left:261.5pt;margin-top:575.75pt;width:137.95pt;height:164.65pt;flip:x;z-index:251651584"/>
        </w:pict>
      </w:r>
      <w:r>
        <w:rPr>
          <w:noProof/>
          <w:lang w:eastAsia="ru-RU"/>
        </w:rPr>
        <w:pict>
          <v:shape id="_x0000_s1060" type="#_x0000_t19" style="position:absolute;margin-left:399.45pt;margin-top:575.75pt;width:118.65pt;height:164.65pt;z-index:251650560"/>
        </w:pict>
      </w:r>
      <w:r>
        <w:rPr>
          <w:noProof/>
          <w:lang w:eastAsia="ru-RU"/>
        </w:rPr>
        <w:pict>
          <v:shape id="_x0000_s1061" type="#_x0000_t19" style="position:absolute;margin-left:121.45pt;margin-top:570.45pt;width:136.65pt;height:174.65pt;z-index:251649536"/>
        </w:pict>
      </w:r>
      <w:r>
        <w:rPr>
          <w:noProof/>
          <w:lang w:eastAsia="ru-RU"/>
        </w:rPr>
        <w:pict>
          <v:shape id="_x0000_s1062" type="#_x0000_t19" style="position:absolute;margin-left:-2.55pt;margin-top:570.45pt;width:124pt;height:169.95pt;flip:x;z-index:251648512"/>
        </w:pict>
      </w:r>
      <w:r>
        <w:rPr>
          <w:noProof/>
          <w:lang w:eastAsia="ru-RU"/>
        </w:rPr>
        <w:pict>
          <v:shape id="_x0000_s1063" type="#_x0000_t32" style="position:absolute;margin-left:.8pt;margin-top:570.45pt;width:520.65pt;height:5.3pt;z-index:251637248" o:connectortype="straight"/>
        </w:pict>
      </w:r>
      <w:r>
        <w:rPr>
          <w:noProof/>
          <w:lang w:eastAsia="ru-RU"/>
        </w:rPr>
        <w:pict>
          <v:shape id="_x0000_s1064" type="#_x0000_t19" style="position:absolute;margin-left:261.5pt;margin-top:733.25pt;width:7.15pt;height:7.15pt;flip:y;z-index:251647488"/>
        </w:pict>
      </w:r>
      <w:r>
        <w:rPr>
          <w:noProof/>
          <w:lang w:eastAsia="ru-RU"/>
        </w:rPr>
        <w:pict>
          <v:shape id="_x0000_s1065" type="#_x0000_t32" style="position:absolute;margin-left:258.1pt;margin-top:11.15pt;width:3.4pt;height:741.3pt;z-index:251635200" o:connectortype="straight"/>
        </w:pict>
      </w:r>
      <w:r>
        <w:rPr>
          <w:noProof/>
          <w:lang w:eastAsia="ru-RU"/>
        </w:rPr>
        <w:pict>
          <v:shape id="_x0000_s1066" type="#_x0000_t19" style="position:absolute;margin-left:-2.55pt;margin-top:733.25pt;width:7.15pt;height:7.15pt;flip:y;z-index:251646464"/>
        </w:pict>
      </w:r>
      <w:r>
        <w:rPr>
          <w:noProof/>
          <w:lang w:eastAsia="ru-RU"/>
        </w:rPr>
        <w:pict>
          <v:shape id="_x0000_s1067" type="#_x0000_t32" style="position:absolute;margin-left:399.45pt;margin-top:375.75pt;width:118.65pt;height:194.7pt;flip:x;z-index:251643392" o:connectortype="straight"/>
        </w:pict>
      </w:r>
      <w:r>
        <w:rPr>
          <w:noProof/>
          <w:lang w:eastAsia="ru-RU"/>
        </w:rPr>
        <w:pict>
          <v:shape id="_x0000_s1068" type="#_x0000_t32" style="position:absolute;margin-left:399.45pt;margin-top:375.75pt;width:118.65pt;height:200pt;z-index:251642368" o:connectortype="straight"/>
        </w:pict>
      </w:r>
      <w:r>
        <w:rPr>
          <w:noProof/>
          <w:lang w:eastAsia="ru-RU"/>
        </w:rPr>
        <w:pict>
          <v:shape id="_x0000_s1069" type="#_x0000_t32" style="position:absolute;margin-left:258.1pt;margin-top:375.75pt;width:141.35pt;height:200pt;flip:x;z-index:251641344" o:connectortype="straight"/>
        </w:pict>
      </w:r>
      <w:r>
        <w:rPr>
          <w:noProof/>
          <w:lang w:eastAsia="ru-RU"/>
        </w:rPr>
        <w:pict>
          <v:shape id="_x0000_s1070" type="#_x0000_t32" style="position:absolute;margin-left:261.5pt;margin-top:375.75pt;width:137.95pt;height:200pt;z-index:251640320" o:connectortype="straight"/>
        </w:pict>
      </w:r>
      <w:r>
        <w:rPr>
          <w:noProof/>
          <w:lang w:eastAsia="ru-RU"/>
        </w:rPr>
        <w:pict>
          <v:shape id="_x0000_s1071" type="#_x0000_t32" style="position:absolute;margin-left:-2.55pt;margin-top:469.1pt;width:260.65pt;height:.65pt;z-index:251638272" o:connectortype="straight"/>
        </w:pict>
      </w:r>
      <w:r>
        <w:rPr>
          <w:noProof/>
          <w:lang w:eastAsia="ru-RU"/>
        </w:rPr>
        <w:pict>
          <v:shape id="_x0000_s1072" type="#_x0000_t32" style="position:absolute;margin-left:-2.55pt;margin-top:375.75pt;width:520.65pt;height:0;z-index:251636224" o:connectortype="straight"/>
        </w:pict>
      </w:r>
    </w:p>
    <w:sectPr w:rsidR="00045210" w:rsidRPr="00BE10BA" w:rsidSect="00CB3508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9DB"/>
    <w:multiLevelType w:val="hybridMultilevel"/>
    <w:tmpl w:val="8C0E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F4813"/>
    <w:multiLevelType w:val="hybridMultilevel"/>
    <w:tmpl w:val="997CB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D1CF7"/>
    <w:multiLevelType w:val="hybridMultilevel"/>
    <w:tmpl w:val="B4A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02906"/>
    <w:multiLevelType w:val="hybridMultilevel"/>
    <w:tmpl w:val="30F4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1617"/>
    <w:multiLevelType w:val="hybridMultilevel"/>
    <w:tmpl w:val="A1108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7227D"/>
    <w:multiLevelType w:val="hybridMultilevel"/>
    <w:tmpl w:val="793C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B3A62"/>
    <w:multiLevelType w:val="hybridMultilevel"/>
    <w:tmpl w:val="E384F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AF3613"/>
    <w:multiLevelType w:val="hybridMultilevel"/>
    <w:tmpl w:val="F8A4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276494"/>
    <w:multiLevelType w:val="hybridMultilevel"/>
    <w:tmpl w:val="FAAE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A5DF3"/>
    <w:multiLevelType w:val="hybridMultilevel"/>
    <w:tmpl w:val="B312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D5016"/>
    <w:multiLevelType w:val="hybridMultilevel"/>
    <w:tmpl w:val="8AA8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7B2"/>
    <w:rsid w:val="00045210"/>
    <w:rsid w:val="00095FA0"/>
    <w:rsid w:val="00161CD9"/>
    <w:rsid w:val="002346AE"/>
    <w:rsid w:val="00270B15"/>
    <w:rsid w:val="00277DB0"/>
    <w:rsid w:val="00282A3E"/>
    <w:rsid w:val="00283443"/>
    <w:rsid w:val="00287ABF"/>
    <w:rsid w:val="00313B0E"/>
    <w:rsid w:val="00351947"/>
    <w:rsid w:val="003B40EC"/>
    <w:rsid w:val="004438EF"/>
    <w:rsid w:val="004E7561"/>
    <w:rsid w:val="005455E2"/>
    <w:rsid w:val="00567F71"/>
    <w:rsid w:val="005700C7"/>
    <w:rsid w:val="005A4BBF"/>
    <w:rsid w:val="005A5B52"/>
    <w:rsid w:val="00642F64"/>
    <w:rsid w:val="00656799"/>
    <w:rsid w:val="006D326C"/>
    <w:rsid w:val="00727BED"/>
    <w:rsid w:val="0078035B"/>
    <w:rsid w:val="00875187"/>
    <w:rsid w:val="008926ED"/>
    <w:rsid w:val="008A1637"/>
    <w:rsid w:val="008C7874"/>
    <w:rsid w:val="00911199"/>
    <w:rsid w:val="00955189"/>
    <w:rsid w:val="009B7767"/>
    <w:rsid w:val="00A06270"/>
    <w:rsid w:val="00A56A3A"/>
    <w:rsid w:val="00A7096A"/>
    <w:rsid w:val="00A72C6B"/>
    <w:rsid w:val="00A853A8"/>
    <w:rsid w:val="00B6360F"/>
    <w:rsid w:val="00BA054E"/>
    <w:rsid w:val="00BA50E6"/>
    <w:rsid w:val="00BB63BB"/>
    <w:rsid w:val="00BE10BA"/>
    <w:rsid w:val="00C1668E"/>
    <w:rsid w:val="00C5005D"/>
    <w:rsid w:val="00C824AD"/>
    <w:rsid w:val="00CB3508"/>
    <w:rsid w:val="00CD4587"/>
    <w:rsid w:val="00CE7BB8"/>
    <w:rsid w:val="00E065D7"/>
    <w:rsid w:val="00E243F6"/>
    <w:rsid w:val="00EA4407"/>
    <w:rsid w:val="00EE67B2"/>
    <w:rsid w:val="00F1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5E2"/>
    <w:pPr>
      <w:ind w:left="720"/>
      <w:contextualSpacing/>
    </w:pPr>
  </w:style>
  <w:style w:type="paragraph" w:styleId="NormalWeb">
    <w:name w:val="Normal (Web)"/>
    <w:basedOn w:val="Normal"/>
    <w:uiPriority w:val="99"/>
    <w:rsid w:val="00875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D32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ПОДВЕДЕНИЯ ИТОГОВ</dc:title>
  <dc:subject/>
  <dc:creator>Ирина</dc:creator>
  <cp:keywords/>
  <dc:description/>
  <cp:lastModifiedBy>Adel</cp:lastModifiedBy>
  <cp:revision>2</cp:revision>
  <cp:lastPrinted>2011-03-15T08:08:00Z</cp:lastPrinted>
  <dcterms:created xsi:type="dcterms:W3CDTF">2013-08-04T21:04:00Z</dcterms:created>
  <dcterms:modified xsi:type="dcterms:W3CDTF">2013-08-04T21:04:00Z</dcterms:modified>
</cp:coreProperties>
</file>