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29" w:rsidRPr="00CB07C6" w:rsidRDefault="00996929" w:rsidP="00CB07C6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CB07C6">
        <w:rPr>
          <w:b/>
          <w:sz w:val="24"/>
          <w:szCs w:val="24"/>
        </w:rPr>
        <w:t>Приложение к плану-конспекту урока</w:t>
      </w:r>
    </w:p>
    <w:p w:rsidR="00996929" w:rsidRPr="00CB07C6" w:rsidRDefault="00996929" w:rsidP="00CB07C6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CB07C6">
        <w:rPr>
          <w:sz w:val="24"/>
        </w:rPr>
        <w:t>«</w:t>
      </w:r>
      <w:r>
        <w:rPr>
          <w:sz w:val="24"/>
        </w:rPr>
        <w:t>Почему радуга разноцветная?</w:t>
      </w:r>
      <w:r w:rsidRPr="00CB07C6">
        <w:rPr>
          <w:sz w:val="24"/>
        </w:rPr>
        <w:t>».</w:t>
      </w:r>
    </w:p>
    <w:p w:rsidR="00996929" w:rsidRPr="00CB07C6" w:rsidRDefault="00996929" w:rsidP="00CB07C6">
      <w:pPr>
        <w:jc w:val="center"/>
        <w:rPr>
          <w:b/>
          <w:sz w:val="24"/>
          <w:szCs w:val="24"/>
        </w:rPr>
      </w:pPr>
      <w:r w:rsidRPr="00CB07C6">
        <w:rPr>
          <w:b/>
          <w:sz w:val="24"/>
          <w:szCs w:val="24"/>
        </w:rPr>
        <w:t xml:space="preserve"> (Тема урока)</w:t>
      </w:r>
    </w:p>
    <w:p w:rsidR="00996929" w:rsidRPr="00CB07C6" w:rsidRDefault="00996929" w:rsidP="00CB07C6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996929" w:rsidRDefault="00996929" w:rsidP="00CB07C6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  <w:r w:rsidRPr="00CB07C6">
        <w:rPr>
          <w:b/>
          <w:i/>
          <w:sz w:val="24"/>
          <w:szCs w:val="24"/>
        </w:rPr>
        <w:t>Таблица 2.</w:t>
      </w:r>
    </w:p>
    <w:p w:rsidR="00996929" w:rsidRPr="00CB07C6" w:rsidRDefault="00996929" w:rsidP="00CB07C6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996929" w:rsidRPr="00CB07C6" w:rsidRDefault="00996929" w:rsidP="00CB07C6">
      <w:pPr>
        <w:tabs>
          <w:tab w:val="num" w:pos="1429"/>
        </w:tabs>
        <w:spacing w:line="360" w:lineRule="auto"/>
        <w:jc w:val="center"/>
        <w:rPr>
          <w:b/>
          <w:i/>
          <w:sz w:val="24"/>
          <w:szCs w:val="24"/>
        </w:rPr>
      </w:pPr>
      <w:r w:rsidRPr="00CB07C6">
        <w:rPr>
          <w:b/>
          <w:sz w:val="24"/>
          <w:szCs w:val="24"/>
        </w:rPr>
        <w:t>ПЕРЕЧЕНЬ ИСПОЛЬЗУЕМЫХ НА ДАННОМ УРОКЕ ЭОР</w:t>
      </w:r>
    </w:p>
    <w:p w:rsidR="00996929" w:rsidRPr="00BE2681" w:rsidRDefault="00996929" w:rsidP="00BE2681">
      <w:pPr>
        <w:tabs>
          <w:tab w:val="num" w:pos="1429"/>
        </w:tabs>
        <w:spacing w:line="360" w:lineRule="auto"/>
        <w:ind w:left="-900" w:firstLine="900"/>
        <w:jc w:val="center"/>
        <w:rPr>
          <w:b/>
          <w:i/>
          <w:sz w:val="24"/>
          <w:szCs w:val="24"/>
        </w:rPr>
      </w:pPr>
    </w:p>
    <w:p w:rsidR="00996929" w:rsidRPr="003314F6" w:rsidRDefault="00996929" w:rsidP="003314F6">
      <w:pPr>
        <w:tabs>
          <w:tab w:val="num" w:pos="1429"/>
        </w:tabs>
        <w:spacing w:line="360" w:lineRule="auto"/>
        <w:ind w:left="-900" w:firstLine="900"/>
        <w:jc w:val="center"/>
        <w:rPr>
          <w:b/>
          <w:i/>
          <w:sz w:val="24"/>
          <w:szCs w:val="24"/>
        </w:rPr>
      </w:pPr>
      <w:r w:rsidRPr="003314F6">
        <w:rPr>
          <w:b/>
          <w:sz w:val="24"/>
          <w:szCs w:val="24"/>
        </w:rPr>
        <w:t xml:space="preserve">ПЕРЕЧЕНЬ ЭОР,ИСПОЛЬЗУЕМЫХ НА УРОКЕ 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"/>
        <w:gridCol w:w="1472"/>
        <w:gridCol w:w="1819"/>
        <w:gridCol w:w="2064"/>
        <w:gridCol w:w="3709"/>
      </w:tblGrid>
      <w:tr w:rsidR="00996929" w:rsidRPr="003314F6" w:rsidTr="00910DE3">
        <w:trPr>
          <w:trHeight w:val="547"/>
        </w:trPr>
        <w:tc>
          <w:tcPr>
            <w:tcW w:w="580" w:type="dxa"/>
            <w:vAlign w:val="center"/>
          </w:tcPr>
          <w:p w:rsidR="00996929" w:rsidRPr="003314F6" w:rsidRDefault="00996929" w:rsidP="003314F6">
            <w:pPr>
              <w:jc w:val="both"/>
              <w:rPr>
                <w:b/>
                <w:sz w:val="24"/>
                <w:szCs w:val="24"/>
              </w:rPr>
            </w:pPr>
            <w:r w:rsidRPr="003314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7" w:type="dxa"/>
            <w:vAlign w:val="center"/>
          </w:tcPr>
          <w:p w:rsidR="00996929" w:rsidRPr="003314F6" w:rsidRDefault="00996929" w:rsidP="003314F6">
            <w:pPr>
              <w:jc w:val="both"/>
              <w:rPr>
                <w:b/>
                <w:sz w:val="24"/>
                <w:szCs w:val="24"/>
              </w:rPr>
            </w:pPr>
            <w:r w:rsidRPr="003314F6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974" w:type="dxa"/>
            <w:vAlign w:val="center"/>
          </w:tcPr>
          <w:p w:rsidR="00996929" w:rsidRPr="003314F6" w:rsidRDefault="00996929" w:rsidP="00D6327E">
            <w:pPr>
              <w:jc w:val="center"/>
              <w:rPr>
                <w:b/>
                <w:sz w:val="24"/>
                <w:szCs w:val="24"/>
              </w:rPr>
            </w:pPr>
            <w:r w:rsidRPr="003314F6">
              <w:rPr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295" w:type="dxa"/>
          </w:tcPr>
          <w:p w:rsidR="00996929" w:rsidRPr="003314F6" w:rsidRDefault="00996929" w:rsidP="003314F6">
            <w:pPr>
              <w:rPr>
                <w:b/>
                <w:sz w:val="24"/>
                <w:szCs w:val="24"/>
              </w:rPr>
            </w:pPr>
            <w:r w:rsidRPr="003314F6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3314F6">
              <w:rPr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2523" w:type="dxa"/>
            <w:vAlign w:val="center"/>
          </w:tcPr>
          <w:p w:rsidR="00996929" w:rsidRPr="003314F6" w:rsidRDefault="00996929" w:rsidP="003314F6">
            <w:pPr>
              <w:rPr>
                <w:b/>
                <w:sz w:val="24"/>
                <w:szCs w:val="24"/>
              </w:rPr>
            </w:pPr>
            <w:r w:rsidRPr="003314F6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996929" w:rsidRPr="003314F6" w:rsidTr="00910DE3">
        <w:trPr>
          <w:trHeight w:val="547"/>
        </w:trPr>
        <w:tc>
          <w:tcPr>
            <w:tcW w:w="580" w:type="dxa"/>
          </w:tcPr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  <w:r w:rsidRPr="003314F6">
              <w:rPr>
                <w:sz w:val="24"/>
                <w:szCs w:val="24"/>
              </w:rPr>
              <w:t>1.</w:t>
            </w: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  <w:r w:rsidRPr="003314F6">
              <w:rPr>
                <w:sz w:val="24"/>
                <w:szCs w:val="24"/>
              </w:rPr>
              <w:t>2.</w:t>
            </w: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  <w:r w:rsidRPr="003314F6">
              <w:rPr>
                <w:sz w:val="24"/>
                <w:szCs w:val="24"/>
              </w:rPr>
              <w:t>3.</w:t>
            </w:r>
          </w:p>
        </w:tc>
        <w:tc>
          <w:tcPr>
            <w:tcW w:w="2177" w:type="dxa"/>
          </w:tcPr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  <w:r w:rsidRPr="003314F6">
              <w:rPr>
                <w:sz w:val="24"/>
                <w:szCs w:val="24"/>
              </w:rPr>
              <w:t>Единая коллекция Цвета радуги (N 194153)</w:t>
            </w: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  <w:r w:rsidRPr="003314F6">
              <w:rPr>
                <w:sz w:val="24"/>
                <w:szCs w:val="24"/>
              </w:rPr>
              <w:t>Радуга (N 139555)</w:t>
            </w: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0"/>
                <w:szCs w:val="20"/>
              </w:rPr>
            </w:pPr>
            <w:r w:rsidRPr="003314F6">
              <w:rPr>
                <w:sz w:val="24"/>
                <w:szCs w:val="24"/>
              </w:rPr>
              <w:t>Радуга (N 130803)</w:t>
            </w:r>
          </w:p>
        </w:tc>
        <w:tc>
          <w:tcPr>
            <w:tcW w:w="1974" w:type="dxa"/>
          </w:tcPr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  <w:r w:rsidRPr="003314F6">
              <w:rPr>
                <w:sz w:val="24"/>
                <w:szCs w:val="24"/>
              </w:rPr>
              <w:t>Интерактивное задание</w:t>
            </w: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  <w:r w:rsidRPr="003314F6">
              <w:rPr>
                <w:sz w:val="24"/>
                <w:szCs w:val="24"/>
              </w:rPr>
              <w:t>Анимация</w:t>
            </w: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  <w:r w:rsidRPr="003314F6">
              <w:rPr>
                <w:sz w:val="24"/>
                <w:szCs w:val="24"/>
              </w:rPr>
              <w:t>Демонстрация явления природы</w:t>
            </w: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0"/>
                <w:szCs w:val="20"/>
              </w:rPr>
            </w:pPr>
            <w:r w:rsidRPr="003314F6">
              <w:rPr>
                <w:sz w:val="24"/>
                <w:szCs w:val="24"/>
              </w:rPr>
              <w:t>Иллюстрация</w:t>
            </w:r>
          </w:p>
        </w:tc>
        <w:tc>
          <w:tcPr>
            <w:tcW w:w="2295" w:type="dxa"/>
          </w:tcPr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  <w:r w:rsidRPr="003314F6">
              <w:rPr>
                <w:sz w:val="24"/>
                <w:szCs w:val="24"/>
              </w:rPr>
              <w:t>Интерактивное задание</w:t>
            </w: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  <w:r w:rsidRPr="003314F6">
              <w:rPr>
                <w:sz w:val="24"/>
                <w:szCs w:val="24"/>
              </w:rPr>
              <w:t>Видеофрагменты</w:t>
            </w: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  <w:r w:rsidRPr="003314F6">
              <w:rPr>
                <w:sz w:val="24"/>
                <w:szCs w:val="24"/>
              </w:rPr>
              <w:t>Иллюстрация</w:t>
            </w: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0"/>
                <w:szCs w:val="20"/>
              </w:rPr>
            </w:pPr>
          </w:p>
          <w:p w:rsidR="00996929" w:rsidRPr="003314F6" w:rsidRDefault="00996929" w:rsidP="003314F6">
            <w:pPr>
              <w:jc w:val="both"/>
              <w:rPr>
                <w:sz w:val="20"/>
                <w:szCs w:val="20"/>
              </w:rPr>
            </w:pPr>
          </w:p>
          <w:p w:rsidR="00996929" w:rsidRPr="003314F6" w:rsidRDefault="00996929" w:rsidP="003314F6">
            <w:pPr>
              <w:jc w:val="both"/>
              <w:rPr>
                <w:sz w:val="20"/>
                <w:szCs w:val="20"/>
              </w:rPr>
            </w:pPr>
          </w:p>
          <w:p w:rsidR="00996929" w:rsidRPr="003314F6" w:rsidRDefault="00996929" w:rsidP="003314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D6327E">
                <w:rPr>
                  <w:color w:val="0000FF"/>
                  <w:sz w:val="24"/>
                  <w:szCs w:val="24"/>
                  <w:u w:val="single"/>
                </w:rPr>
                <w:t>http://files.school-collection.edu.ru/dlrstore/935bc9e7-fc33-49ea-be46-97fd2d24c70d/%5BNS-TECH_2-06%5D_%5BID_092%5D.swf</w:t>
              </w:r>
            </w:hyperlink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D6327E">
                <w:rPr>
                  <w:color w:val="0000FF"/>
                  <w:sz w:val="24"/>
                  <w:szCs w:val="24"/>
                  <w:u w:val="single"/>
                </w:rPr>
                <w:t>http://files.school-collection.edu.ru/dlrstore/6b2fd7fd-2858-43ed-b620-2c617f560254/9_119.swf</w:t>
              </w:r>
            </w:hyperlink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D6327E">
                <w:rPr>
                  <w:color w:val="0000FF"/>
                  <w:sz w:val="24"/>
                  <w:szCs w:val="24"/>
                  <w:u w:val="single"/>
                </w:rPr>
                <w:t>http://files.school-collection.edu.ru/dlrstore/606f3f25-e0fe-11db-8314-0800200c9a66/index.htm</w:t>
              </w:r>
            </w:hyperlink>
          </w:p>
          <w:p w:rsidR="00996929" w:rsidRPr="003314F6" w:rsidRDefault="00996929" w:rsidP="003314F6">
            <w:pPr>
              <w:jc w:val="both"/>
              <w:rPr>
                <w:sz w:val="24"/>
                <w:szCs w:val="24"/>
              </w:rPr>
            </w:pPr>
          </w:p>
        </w:tc>
      </w:tr>
    </w:tbl>
    <w:p w:rsidR="00996929" w:rsidRDefault="00996929" w:rsidP="00BE2681">
      <w:pPr>
        <w:spacing w:line="360" w:lineRule="auto"/>
        <w:jc w:val="both"/>
        <w:rPr>
          <w:sz w:val="24"/>
          <w:szCs w:val="24"/>
        </w:rPr>
      </w:pPr>
    </w:p>
    <w:p w:rsidR="00996929" w:rsidRDefault="00996929" w:rsidP="00BE2681">
      <w:pPr>
        <w:spacing w:line="360" w:lineRule="auto"/>
        <w:jc w:val="both"/>
        <w:rPr>
          <w:sz w:val="24"/>
          <w:szCs w:val="24"/>
        </w:rPr>
      </w:pPr>
    </w:p>
    <w:p w:rsidR="00996929" w:rsidRDefault="00996929" w:rsidP="00BE2681">
      <w:pPr>
        <w:spacing w:line="360" w:lineRule="auto"/>
        <w:jc w:val="both"/>
        <w:rPr>
          <w:sz w:val="24"/>
          <w:szCs w:val="24"/>
        </w:rPr>
      </w:pPr>
    </w:p>
    <w:p w:rsidR="00996929" w:rsidRDefault="00996929" w:rsidP="00BE2681">
      <w:pPr>
        <w:spacing w:line="360" w:lineRule="auto"/>
        <w:jc w:val="both"/>
        <w:rPr>
          <w:sz w:val="24"/>
          <w:szCs w:val="24"/>
        </w:rPr>
      </w:pPr>
    </w:p>
    <w:p w:rsidR="00996929" w:rsidRDefault="00996929" w:rsidP="00BE2681">
      <w:pPr>
        <w:spacing w:line="360" w:lineRule="auto"/>
        <w:jc w:val="both"/>
        <w:rPr>
          <w:sz w:val="24"/>
          <w:szCs w:val="24"/>
        </w:rPr>
      </w:pPr>
    </w:p>
    <w:p w:rsidR="00996929" w:rsidRDefault="00996929" w:rsidP="00BE2681">
      <w:pPr>
        <w:spacing w:line="360" w:lineRule="auto"/>
        <w:jc w:val="both"/>
        <w:rPr>
          <w:sz w:val="24"/>
          <w:szCs w:val="24"/>
        </w:rPr>
      </w:pPr>
    </w:p>
    <w:p w:rsidR="00996929" w:rsidRDefault="00996929" w:rsidP="00BE2681">
      <w:pPr>
        <w:spacing w:line="360" w:lineRule="auto"/>
        <w:jc w:val="both"/>
        <w:rPr>
          <w:sz w:val="24"/>
          <w:szCs w:val="24"/>
        </w:rPr>
      </w:pPr>
    </w:p>
    <w:p w:rsidR="00996929" w:rsidRDefault="00996929" w:rsidP="00BE2681">
      <w:pPr>
        <w:spacing w:line="360" w:lineRule="auto"/>
        <w:jc w:val="both"/>
        <w:rPr>
          <w:sz w:val="24"/>
          <w:szCs w:val="24"/>
        </w:rPr>
      </w:pPr>
    </w:p>
    <w:p w:rsidR="00996929" w:rsidRDefault="00996929" w:rsidP="00BE2681">
      <w:pPr>
        <w:spacing w:line="360" w:lineRule="auto"/>
        <w:jc w:val="both"/>
        <w:rPr>
          <w:sz w:val="24"/>
          <w:szCs w:val="24"/>
        </w:rPr>
      </w:pPr>
    </w:p>
    <w:p w:rsidR="00996929" w:rsidRDefault="00996929" w:rsidP="00BE2681">
      <w:pPr>
        <w:spacing w:line="360" w:lineRule="auto"/>
        <w:jc w:val="both"/>
        <w:rPr>
          <w:sz w:val="24"/>
          <w:szCs w:val="24"/>
        </w:rPr>
      </w:pPr>
    </w:p>
    <w:p w:rsidR="00996929" w:rsidRDefault="00996929" w:rsidP="00BE2681">
      <w:pPr>
        <w:spacing w:line="360" w:lineRule="auto"/>
        <w:jc w:val="both"/>
        <w:rPr>
          <w:sz w:val="24"/>
          <w:szCs w:val="24"/>
        </w:rPr>
      </w:pPr>
    </w:p>
    <w:p w:rsidR="00996929" w:rsidRDefault="00996929" w:rsidP="00BE2681">
      <w:pPr>
        <w:spacing w:line="360" w:lineRule="auto"/>
        <w:jc w:val="both"/>
        <w:rPr>
          <w:sz w:val="24"/>
          <w:szCs w:val="24"/>
        </w:rPr>
      </w:pPr>
    </w:p>
    <w:p w:rsidR="00996929" w:rsidRDefault="00996929" w:rsidP="00BE2681">
      <w:pPr>
        <w:spacing w:line="360" w:lineRule="auto"/>
        <w:jc w:val="both"/>
        <w:rPr>
          <w:sz w:val="24"/>
          <w:szCs w:val="24"/>
        </w:rPr>
      </w:pPr>
    </w:p>
    <w:p w:rsidR="00996929" w:rsidRPr="0053336F" w:rsidRDefault="00996929" w:rsidP="0053336F">
      <w:pPr>
        <w:tabs>
          <w:tab w:val="left" w:pos="1575"/>
        </w:tabs>
        <w:jc w:val="center"/>
        <w:rPr>
          <w:b/>
          <w:sz w:val="40"/>
          <w:szCs w:val="40"/>
        </w:rPr>
      </w:pPr>
      <w:r w:rsidRPr="0053336F">
        <w:rPr>
          <w:b/>
          <w:sz w:val="40"/>
          <w:szCs w:val="40"/>
        </w:rPr>
        <w:t>Тезис</w:t>
      </w:r>
    </w:p>
    <w:p w:rsidR="00996929" w:rsidRDefault="00996929" w:rsidP="0053336F">
      <w:r>
        <w:t xml:space="preserve">  265-192-594</w:t>
      </w:r>
    </w:p>
    <w:p w:rsidR="00996929" w:rsidRDefault="00996929" w:rsidP="0053336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194D2B">
        <w:rPr>
          <w:sz w:val="32"/>
          <w:szCs w:val="32"/>
        </w:rPr>
        <w:t>Ур</w:t>
      </w:r>
      <w:r>
        <w:rPr>
          <w:sz w:val="32"/>
          <w:szCs w:val="32"/>
        </w:rPr>
        <w:t xml:space="preserve">ок в 1- классе «Почему радуга разноцветная» </w:t>
      </w:r>
    </w:p>
    <w:p w:rsidR="00996929" w:rsidRPr="002E01AD" w:rsidRDefault="00996929" w:rsidP="0053336F">
      <w:pPr>
        <w:rPr>
          <w:sz w:val="32"/>
          <w:szCs w:val="32"/>
        </w:rPr>
      </w:pPr>
      <w:r>
        <w:rPr>
          <w:sz w:val="32"/>
          <w:szCs w:val="32"/>
        </w:rPr>
        <w:t xml:space="preserve">  На уроке формируется понятие «радуга» устанавливаются причины образования. Используются различные методы работы: самостоятельная работа, рассказ, беседа</w:t>
      </w:r>
      <w:r w:rsidRPr="002E01AD">
        <w:rPr>
          <w:sz w:val="32"/>
          <w:szCs w:val="32"/>
        </w:rPr>
        <w:t>.</w:t>
      </w:r>
      <w:r>
        <w:rPr>
          <w:sz w:val="32"/>
          <w:szCs w:val="32"/>
        </w:rPr>
        <w:t xml:space="preserve"> Работа в парах чередуется с индивидуальной и коллективной, что препятствует быстрому утомлению учащихся. Дети учатся рефлексировать результаты своей работы</w:t>
      </w:r>
      <w:r w:rsidRPr="00DA287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996929" w:rsidRDefault="00996929" w:rsidP="00BE2681">
      <w:pPr>
        <w:spacing w:line="360" w:lineRule="auto"/>
        <w:jc w:val="both"/>
        <w:rPr>
          <w:sz w:val="24"/>
          <w:szCs w:val="24"/>
        </w:rPr>
      </w:pPr>
    </w:p>
    <w:p w:rsidR="00996929" w:rsidRDefault="00996929" w:rsidP="00BE2681">
      <w:pPr>
        <w:spacing w:line="360" w:lineRule="auto"/>
        <w:jc w:val="both"/>
        <w:rPr>
          <w:sz w:val="24"/>
          <w:szCs w:val="24"/>
        </w:rPr>
      </w:pPr>
    </w:p>
    <w:p w:rsidR="00996929" w:rsidRDefault="00996929" w:rsidP="00BE2681">
      <w:pPr>
        <w:spacing w:line="360" w:lineRule="auto"/>
        <w:jc w:val="both"/>
        <w:rPr>
          <w:sz w:val="24"/>
          <w:szCs w:val="24"/>
        </w:rPr>
      </w:pPr>
    </w:p>
    <w:p w:rsidR="00996929" w:rsidRDefault="00996929" w:rsidP="00BE2681">
      <w:pPr>
        <w:spacing w:line="360" w:lineRule="auto"/>
        <w:jc w:val="both"/>
        <w:rPr>
          <w:sz w:val="24"/>
          <w:szCs w:val="24"/>
        </w:rPr>
      </w:pPr>
    </w:p>
    <w:p w:rsidR="00996929" w:rsidRDefault="00996929" w:rsidP="00BE2681">
      <w:pPr>
        <w:spacing w:line="360" w:lineRule="auto"/>
        <w:jc w:val="both"/>
        <w:rPr>
          <w:sz w:val="24"/>
          <w:szCs w:val="24"/>
        </w:rPr>
      </w:pPr>
    </w:p>
    <w:p w:rsidR="00996929" w:rsidRPr="00BE2681" w:rsidRDefault="00996929" w:rsidP="00BE2681">
      <w:pPr>
        <w:spacing w:line="360" w:lineRule="auto"/>
        <w:jc w:val="both"/>
        <w:rPr>
          <w:sz w:val="24"/>
          <w:szCs w:val="24"/>
        </w:rPr>
      </w:pPr>
    </w:p>
    <w:p w:rsidR="00996929" w:rsidRDefault="00996929"/>
    <w:p w:rsidR="00996929" w:rsidRDefault="00996929"/>
    <w:p w:rsidR="00996929" w:rsidRDefault="00996929"/>
    <w:p w:rsidR="00996929" w:rsidRDefault="00996929"/>
    <w:p w:rsidR="00996929" w:rsidRDefault="00996929"/>
    <w:p w:rsidR="00996929" w:rsidRDefault="00996929"/>
    <w:p w:rsidR="00996929" w:rsidRDefault="00996929"/>
    <w:p w:rsidR="00996929" w:rsidRDefault="00996929"/>
    <w:p w:rsidR="00996929" w:rsidRDefault="00996929"/>
    <w:p w:rsidR="00996929" w:rsidRDefault="00996929"/>
    <w:p w:rsidR="00996929" w:rsidRDefault="00996929"/>
    <w:p w:rsidR="00996929" w:rsidRDefault="00996929"/>
    <w:sectPr w:rsidR="00996929" w:rsidSect="003314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29" w:rsidRDefault="00996929" w:rsidP="00BE2681">
      <w:r>
        <w:separator/>
      </w:r>
    </w:p>
  </w:endnote>
  <w:endnote w:type="continuationSeparator" w:id="0">
    <w:p w:rsidR="00996929" w:rsidRDefault="00996929" w:rsidP="00BE2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29" w:rsidRDefault="00996929" w:rsidP="00BE2681">
      <w:r>
        <w:separator/>
      </w:r>
    </w:p>
  </w:footnote>
  <w:footnote w:type="continuationSeparator" w:id="0">
    <w:p w:rsidR="00996929" w:rsidRDefault="00996929" w:rsidP="00BE2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4BA8EA38"/>
    <w:lvl w:ilvl="0" w:tplc="F22E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83E5777"/>
    <w:multiLevelType w:val="hybridMultilevel"/>
    <w:tmpl w:val="461ACDF6"/>
    <w:lvl w:ilvl="0" w:tplc="DE70F96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D9D"/>
    <w:rsid w:val="00002D47"/>
    <w:rsid w:val="0000324A"/>
    <w:rsid w:val="000524B8"/>
    <w:rsid w:val="0011281F"/>
    <w:rsid w:val="00194D2B"/>
    <w:rsid w:val="001C4F99"/>
    <w:rsid w:val="0020021C"/>
    <w:rsid w:val="002248BB"/>
    <w:rsid w:val="002309B9"/>
    <w:rsid w:val="00260A9F"/>
    <w:rsid w:val="00296C10"/>
    <w:rsid w:val="002E01AD"/>
    <w:rsid w:val="00321733"/>
    <w:rsid w:val="003314F6"/>
    <w:rsid w:val="00366BCD"/>
    <w:rsid w:val="004004FD"/>
    <w:rsid w:val="0053336F"/>
    <w:rsid w:val="005D00F0"/>
    <w:rsid w:val="005E6EE6"/>
    <w:rsid w:val="005F7417"/>
    <w:rsid w:val="00606EDB"/>
    <w:rsid w:val="00616E6B"/>
    <w:rsid w:val="006500CF"/>
    <w:rsid w:val="00675573"/>
    <w:rsid w:val="006A6D66"/>
    <w:rsid w:val="007137A6"/>
    <w:rsid w:val="00780422"/>
    <w:rsid w:val="00780C3E"/>
    <w:rsid w:val="00790780"/>
    <w:rsid w:val="007F259E"/>
    <w:rsid w:val="008268A4"/>
    <w:rsid w:val="00863718"/>
    <w:rsid w:val="008B5D9D"/>
    <w:rsid w:val="00910DE3"/>
    <w:rsid w:val="0092264C"/>
    <w:rsid w:val="00957755"/>
    <w:rsid w:val="00996929"/>
    <w:rsid w:val="009D44B0"/>
    <w:rsid w:val="009D7574"/>
    <w:rsid w:val="009E3B52"/>
    <w:rsid w:val="00A1537E"/>
    <w:rsid w:val="00AE30F4"/>
    <w:rsid w:val="00B2060D"/>
    <w:rsid w:val="00B36001"/>
    <w:rsid w:val="00B40AB6"/>
    <w:rsid w:val="00BA45A1"/>
    <w:rsid w:val="00BB1F7E"/>
    <w:rsid w:val="00BB6F01"/>
    <w:rsid w:val="00BE2681"/>
    <w:rsid w:val="00C31E60"/>
    <w:rsid w:val="00C67712"/>
    <w:rsid w:val="00CA634D"/>
    <w:rsid w:val="00CB07C6"/>
    <w:rsid w:val="00CD614F"/>
    <w:rsid w:val="00D4063C"/>
    <w:rsid w:val="00D60F47"/>
    <w:rsid w:val="00D6327E"/>
    <w:rsid w:val="00D661AE"/>
    <w:rsid w:val="00D85006"/>
    <w:rsid w:val="00DA287E"/>
    <w:rsid w:val="00DA6547"/>
    <w:rsid w:val="00E37F6E"/>
    <w:rsid w:val="00EA08F2"/>
    <w:rsid w:val="00EB5484"/>
    <w:rsid w:val="00EE4E57"/>
    <w:rsid w:val="00EF5B1C"/>
    <w:rsid w:val="00F775AA"/>
    <w:rsid w:val="00F90D6A"/>
    <w:rsid w:val="00FA3B4B"/>
    <w:rsid w:val="00FA45E1"/>
    <w:rsid w:val="00FD173C"/>
    <w:rsid w:val="00FF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F2"/>
    <w:rPr>
      <w:rFonts w:ascii="Times New Roman" w:eastAsia="Times New Roman" w:hAnsi="Times New Roman"/>
      <w:kern w:val="1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75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BE26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2681"/>
    <w:rPr>
      <w:rFonts w:ascii="Times New Roman" w:hAnsi="Times New Roman" w:cs="Times New Roman"/>
      <w:kern w:val="16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E268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b2fd7fd-2858-43ed-b620-2c617f560254/9_119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935bc9e7-fc33-49ea-be46-97fd2d24c70d/%5BNS-TECH_2-06%5D_%5BID_092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606f3f25-e0fe-11db-8314-0800200c9a66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249</Words>
  <Characters>1424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плану-конспекту урока</dc:title>
  <dc:subject/>
  <dc:creator>User</dc:creator>
  <cp:keywords/>
  <dc:description/>
  <cp:lastModifiedBy>User</cp:lastModifiedBy>
  <cp:revision>2</cp:revision>
  <cp:lastPrinted>2013-01-23T13:20:00Z</cp:lastPrinted>
  <dcterms:created xsi:type="dcterms:W3CDTF">2013-07-31T20:29:00Z</dcterms:created>
  <dcterms:modified xsi:type="dcterms:W3CDTF">2013-07-31T20:29:00Z</dcterms:modified>
</cp:coreProperties>
</file>