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8.1pt;margin-top:15.3pt;width:132.2pt;height:56.95pt;z-index:251654144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27" type="#_x0000_t32" style="position:absolute;margin-left:50.35pt;margin-top:15.3pt;width:147.75pt;height:56.95pt;flip:x;z-index:25165312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roundrect id="_x0000_s1028" style="position:absolute;margin-left:63.25pt;margin-top:-38.45pt;width:269.75pt;height:53.75pt;z-index:251652096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Animals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29" style="position:absolute;margin-left:252.9pt;margin-top:20.5pt;width:141.85pt;height:39.75pt;z-index:251656192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  Vertebrates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8.2pt;margin-top:20.5pt;width:134.85pt;height:39.75pt;z-index:251655168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Invertebrates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31" style="position:absolute;margin-left:-12.9pt;margin-top:2.7pt;width:142.95pt;height:54.65pt;z-index:251662336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Spiders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8 legs</w:t>
                  </w:r>
                </w:p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 body parts</w:t>
                  </w:r>
                </w:p>
                <w:p w:rsidR="00A646AA" w:rsidRDefault="00A646AA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255.6pt;margin-top:5.75pt;width:162.3pt;height:54.85pt;z-index:251657216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Mammals: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have hair/fur</w:t>
                  </w:r>
                </w:p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breathe air         make milk </w:t>
                  </w:r>
                </w:p>
                <w:p w:rsidR="00A646AA" w:rsidRDefault="00A646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have hair/fur</w:t>
                  </w:r>
                </w:p>
                <w:p w:rsidR="00A646AA" w:rsidRDefault="00A646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33" style="position:absolute;margin-left:255.6pt;margin-top:12.2pt;width:162.3pt;height:44.45pt;z-index:251658240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Birds  :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val="en-US"/>
                    </w:rPr>
                    <w:t>have feathers       breathe air</w:t>
                  </w:r>
                </w:p>
                <w:p w:rsidR="00A646AA" w:rsidRDefault="00A646AA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34" style="position:absolute;margin-left:-12.9pt;margin-top:.15pt;width:148.15pt;height:53.25pt;z-index:251663360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Insects: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  <w:lang w:val="en-US"/>
                    </w:rPr>
                    <w:t>6 legs</w:t>
                  </w:r>
                </w:p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 body parts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35" style="position:absolute;margin-left:259pt;margin-top:13.05pt;width:158.9pt;height:47.65pt;z-index:251659264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Fish  :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have scales    breathe in water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36" style="position:absolute;margin-left:259pt;margin-top:18.2pt;width:158.9pt;height:48.9pt;z-index:251660288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Reptiles: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dry skin and scales  breathe  air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pict>
          <v:roundrect id="_x0000_s1037" style="position:absolute;margin-left:259pt;margin-top:20.35pt;width:158.9pt;height:68.6pt;z-index:251661312;mso-position-horizontal-relative:text;mso-position-vertical-relative:text" arcsize="10923f" o:allowincell="f">
            <v:textbox>
              <w:txbxContent>
                <w:p w:rsidR="00A646AA" w:rsidRDefault="00A646AA">
                  <w:pPr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Amphibians: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smooth wet skin</w:t>
                  </w:r>
                </w:p>
                <w:p w:rsidR="00A646AA" w:rsidRDefault="00A646AA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live in water or land</w:t>
                  </w:r>
                </w:p>
              </w:txbxContent>
            </v:textbox>
          </v:roundrect>
        </w:pict>
      </w: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646AA" w:rsidRDefault="00A646AA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A646AA" w:rsidSect="00A6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AA" w:rsidRDefault="00A646AA">
      <w:pPr>
        <w:spacing w:after="0" w:line="240" w:lineRule="auto"/>
      </w:pPr>
      <w:r>
        <w:separator/>
      </w:r>
    </w:p>
  </w:endnote>
  <w:endnote w:type="continuationSeparator" w:id="1">
    <w:p w:rsidR="00A646AA" w:rsidRDefault="00A6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AA" w:rsidRDefault="00A646AA">
      <w:pPr>
        <w:spacing w:after="0" w:line="240" w:lineRule="auto"/>
      </w:pPr>
      <w:r>
        <w:separator/>
      </w:r>
    </w:p>
  </w:footnote>
  <w:footnote w:type="continuationSeparator" w:id="1">
    <w:p w:rsidR="00A646AA" w:rsidRDefault="00A6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3081"/>
    <w:multiLevelType w:val="multilevel"/>
    <w:tmpl w:val="2EE68960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647C03"/>
    <w:multiLevelType w:val="multilevel"/>
    <w:tmpl w:val="2EE68960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2B043C"/>
    <w:multiLevelType w:val="multilevel"/>
    <w:tmpl w:val="5CB60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782BFB"/>
    <w:multiLevelType w:val="multilevel"/>
    <w:tmpl w:val="60F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AA"/>
    <w:rsid w:val="00A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qfeedbackincorrect1">
    <w:name w:val="qfeedbackincorrect1"/>
    <w:basedOn w:val="DefaultParagraphFont"/>
    <w:uiPriority w:val="99"/>
    <w:rPr>
      <w:vanish/>
      <w:bdr w:val="single" w:sz="4" w:space="2" w:color="808080" w:frame="1"/>
      <w:shd w:val="clear" w:color="auto" w:fill="C0C0C0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  <w:lang/>
    </w:rPr>
  </w:style>
  <w:style w:type="character" w:customStyle="1" w:styleId="qfeedbackcorrect1">
    <w:name w:val="qfeedbackcorrect1"/>
    <w:basedOn w:val="DefaultParagraphFont"/>
    <w:uiPriority w:val="99"/>
    <w:rPr>
      <w:rFonts w:cstheme="minorBidi"/>
      <w:vanish/>
      <w:bdr w:val="single" w:sz="4" w:space="2" w:color="808080" w:frame="1"/>
      <w:shd w:val="clear" w:color="auto" w:fill="C0C0C0"/>
    </w:rPr>
  </w:style>
  <w:style w:type="character" w:customStyle="1" w:styleId="qfeedbacksaved1">
    <w:name w:val="qfeedbacksaved1"/>
    <w:basedOn w:val="DefaultParagraphFont"/>
    <w:uiPriority w:val="99"/>
    <w:rPr>
      <w:rFonts w:cstheme="minorBidi"/>
      <w:vanish/>
      <w:bdr w:val="single" w:sz="4" w:space="2" w:color="808080" w:frame="1"/>
      <w:shd w:val="clear" w:color="auto" w:fill="C0C0C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  <w:lang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character" w:customStyle="1" w:styleId="descript">
    <w:name w:val="descript"/>
    <w:basedOn w:val="DefaultParagraphFont"/>
    <w:uiPriority w:val="99"/>
    <w:rPr>
      <w:rFonts w:cstheme="minorBid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character" w:customStyle="1" w:styleId="a1">
    <w:name w:val="Гиперссылка"/>
    <w:basedOn w:val="a0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надпредметного логического  умения классифицировать предметы и явления на уроках английского языка</dc:title>
  <dc:subject/>
  <dc:creator>Kab_8</dc:creator>
  <cp:keywords/>
  <dc:description/>
  <cp:lastModifiedBy>сухарева</cp:lastModifiedBy>
  <cp:revision>2</cp:revision>
  <dcterms:created xsi:type="dcterms:W3CDTF">2013-06-29T22:11:00Z</dcterms:created>
  <dcterms:modified xsi:type="dcterms:W3CDTF">2013-06-29T22:11:00Z</dcterms:modified>
</cp:coreProperties>
</file>