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B" w:rsidRPr="00E075C4" w:rsidRDefault="00FC243B" w:rsidP="00210FAE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 w:rsidRPr="00E075C4">
        <w:rPr>
          <w:sz w:val="24"/>
          <w:szCs w:val="24"/>
          <w:lang w:val="en-US"/>
        </w:rPr>
        <w:t xml:space="preserve"> 1.</w:t>
      </w:r>
    </w:p>
    <w:p w:rsidR="00FC243B" w:rsidRDefault="00FC243B" w:rsidP="00106C07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042C47" w:rsidRDefault="00FC243B" w:rsidP="00042C47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>Try your hand at using proverbs</w:t>
      </w:r>
    </w:p>
    <w:p w:rsidR="00FC243B" w:rsidRDefault="00FC243B" w:rsidP="000D6BEB">
      <w:pPr>
        <w:rPr>
          <w:sz w:val="24"/>
          <w:szCs w:val="24"/>
          <w:lang w:val="en-US"/>
        </w:rPr>
      </w:pPr>
    </w:p>
    <w:p w:rsidR="00FC243B" w:rsidRDefault="00FC243B" w:rsidP="000D6BEB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Match two parts to make a proverb.</w:t>
      </w:r>
    </w:p>
    <w:p w:rsidR="00FC243B" w:rsidRDefault="00FC243B" w:rsidP="000D6BEB">
      <w:pPr>
        <w:pStyle w:val="ListParagraph"/>
        <w:rPr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984"/>
        <w:gridCol w:w="2552"/>
        <w:gridCol w:w="2375"/>
      </w:tblGrid>
      <w:tr w:rsidR="00FC243B" w:rsidRPr="00D45B28" w:rsidTr="00D45B28">
        <w:tc>
          <w:tcPr>
            <w:tcW w:w="1940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1  All is well</w:t>
            </w:r>
          </w:p>
        </w:tc>
        <w:tc>
          <w:tcPr>
            <w:tcW w:w="1984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4  Forbidden fruit</w:t>
            </w:r>
          </w:p>
        </w:tc>
        <w:tc>
          <w:tcPr>
            <w:tcW w:w="2552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 xml:space="preserve">7    No pains - </w:t>
            </w:r>
          </w:p>
        </w:tc>
        <w:tc>
          <w:tcPr>
            <w:tcW w:w="2375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10     is sweet</w:t>
            </w:r>
          </w:p>
        </w:tc>
      </w:tr>
      <w:tr w:rsidR="00FC243B" w:rsidRPr="00D45B28" w:rsidTr="00D45B28">
        <w:tc>
          <w:tcPr>
            <w:tcW w:w="1940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2   Everything</w:t>
            </w:r>
          </w:p>
        </w:tc>
        <w:tc>
          <w:tcPr>
            <w:tcW w:w="1984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5  Two heads are</w:t>
            </w:r>
          </w:p>
        </w:tc>
        <w:tc>
          <w:tcPr>
            <w:tcW w:w="2552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8  better than riches</w:t>
            </w:r>
          </w:p>
        </w:tc>
        <w:tc>
          <w:tcPr>
            <w:tcW w:w="2375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11   no gains</w:t>
            </w:r>
          </w:p>
        </w:tc>
      </w:tr>
      <w:tr w:rsidR="00FC243B" w:rsidRPr="00D45B28" w:rsidTr="00D45B28">
        <w:tc>
          <w:tcPr>
            <w:tcW w:w="1940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3  Good name is</w:t>
            </w:r>
          </w:p>
        </w:tc>
        <w:tc>
          <w:tcPr>
            <w:tcW w:w="1984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6  that ends well</w:t>
            </w:r>
          </w:p>
        </w:tc>
        <w:tc>
          <w:tcPr>
            <w:tcW w:w="2552" w:type="dxa"/>
          </w:tcPr>
          <w:p w:rsidR="00FC243B" w:rsidRPr="00D45B28" w:rsidRDefault="00FC243B" w:rsidP="00D45B2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9  has an end</w:t>
            </w:r>
          </w:p>
        </w:tc>
        <w:tc>
          <w:tcPr>
            <w:tcW w:w="2375" w:type="dxa"/>
          </w:tcPr>
          <w:p w:rsidR="00FC243B" w:rsidRPr="00D45B28" w:rsidRDefault="00FC243B" w:rsidP="00D45B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45B28">
              <w:rPr>
                <w:sz w:val="24"/>
                <w:szCs w:val="24"/>
                <w:lang w:val="en-US"/>
              </w:rPr>
              <w:t>better than one</w:t>
            </w:r>
          </w:p>
        </w:tc>
      </w:tr>
    </w:tbl>
    <w:p w:rsidR="00FC243B" w:rsidRPr="00375B75" w:rsidRDefault="00FC243B" w:rsidP="000D6BEB">
      <w:pPr>
        <w:pStyle w:val="ListParagraph"/>
        <w:rPr>
          <w:sz w:val="24"/>
          <w:szCs w:val="24"/>
          <w:lang w:val="en-US"/>
        </w:rPr>
      </w:pPr>
    </w:p>
    <w:p w:rsidR="00FC243B" w:rsidRPr="00210FAE" w:rsidRDefault="00FC243B" w:rsidP="000D6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Key:   1 – 6, 2 – 9, 3 – 8, 4 – 10, 5 – 12, 7 – 1                                                        2. </w:t>
      </w:r>
      <w:r w:rsidRPr="00B169AC">
        <w:rPr>
          <w:sz w:val="24"/>
          <w:szCs w:val="24"/>
          <w:lang w:val="en-US"/>
        </w:rPr>
        <w:t xml:space="preserve">Listen/ Read the story. You should choose </w:t>
      </w:r>
      <w:r w:rsidRPr="00210F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proverb which makes the best ending to it.</w:t>
      </w:r>
    </w:p>
    <w:p w:rsidR="00FC243B" w:rsidRPr="0017797E" w:rsidRDefault="00FC243B" w:rsidP="000D6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A)   Two men were boasting to each other about the wealth of their respective families. One said: “ My Pa’s farm is so big and the barns are so far away from the</w:t>
      </w:r>
    </w:p>
    <w:p w:rsidR="00FC243B" w:rsidRPr="006619B2" w:rsidRDefault="00FC243B" w:rsidP="000D6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farmhouse that when he goes off to milk the cows on Monday morning, he gets back only on Saturday.”</w:t>
      </w:r>
    </w:p>
    <w:p w:rsidR="00FC243B" w:rsidRDefault="00FC243B" w:rsidP="000D6BE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“ You don’t say” said the other. “ Well, I guess that’s a pretty big farm, but next to my Pa’s farm it would look like a small garden.”</w:t>
      </w:r>
    </w:p>
    <w:p w:rsidR="00FC243B" w:rsidRDefault="00FC243B" w:rsidP="000D6BE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 Yeah. How big is your Pa’s farm?” asked the first.</w:t>
      </w:r>
    </w:p>
    <w:p w:rsidR="00FC243B" w:rsidRDefault="00FC243B" w:rsidP="000D6BE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 Well, when my Pa sends a young married couple out to milk the cows, their grandchildren bring the milk back home.”</w:t>
      </w:r>
    </w:p>
    <w:p w:rsidR="00FC243B" w:rsidRDefault="00FC243B" w:rsidP="000D6BEB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317EE0" w:rsidRDefault="00FC243B" w:rsidP="000D6BEB">
      <w:pPr>
        <w:pStyle w:val="ListParagraph"/>
        <w:numPr>
          <w:ilvl w:val="0"/>
          <w:numId w:val="18"/>
        </w:numPr>
        <w:rPr>
          <w:sz w:val="24"/>
          <w:szCs w:val="24"/>
          <w:u w:val="single"/>
          <w:lang w:val="en-US"/>
        </w:rPr>
      </w:pPr>
      <w:r w:rsidRPr="00317EE0">
        <w:rPr>
          <w:sz w:val="24"/>
          <w:szCs w:val="24"/>
          <w:u w:val="single"/>
          <w:lang w:val="en-US"/>
        </w:rPr>
        <w:t>Empty vessels make the greatest noise.</w:t>
      </w:r>
    </w:p>
    <w:p w:rsidR="00FC243B" w:rsidRDefault="00FC243B" w:rsidP="000D6BE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Neck or nothing.</w:t>
      </w:r>
    </w:p>
    <w:p w:rsidR="00FC243B" w:rsidRDefault="00FC243B" w:rsidP="000D6BE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Appetite comes with eating.</w:t>
      </w:r>
    </w:p>
    <w:p w:rsidR="00FC243B" w:rsidRDefault="00FC243B" w:rsidP="000D6BE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close mouth catches no flies.</w:t>
      </w:r>
    </w:p>
    <w:p w:rsidR="00FC243B" w:rsidRDefault="00FC243B" w:rsidP="000D6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B)    “ It was so cold where we were,” said the Arctic explorer, “ that the candle  froze and we couldn’t blow it out.”</w:t>
      </w:r>
    </w:p>
    <w:p w:rsidR="00FC243B" w:rsidRDefault="00FC243B" w:rsidP="000D6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 That’s nothing,” said another man. “ Where we were the words came out of our mouths in pieces of ice, and we fried them to see what we were talking about.”</w:t>
      </w:r>
    </w:p>
    <w:p w:rsidR="00FC243B" w:rsidRPr="00E07DFD" w:rsidRDefault="00FC243B" w:rsidP="000D6BEB">
      <w:pPr>
        <w:pStyle w:val="ListParagraph"/>
        <w:ind w:left="139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E07DFD">
        <w:rPr>
          <w:sz w:val="24"/>
          <w:szCs w:val="24"/>
          <w:lang w:val="en-US"/>
        </w:rPr>
        <w:t>Honesty is the best policy.</w:t>
      </w:r>
    </w:p>
    <w:p w:rsidR="00FC243B" w:rsidRDefault="00FC243B" w:rsidP="000D6BEB">
      <w:pPr>
        <w:pStyle w:val="ListParagraph"/>
        <w:ind w:left="139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2.Seeing is believing.</w:t>
      </w:r>
    </w:p>
    <w:p w:rsidR="00FC243B" w:rsidRPr="00E07DFD" w:rsidRDefault="00FC243B" w:rsidP="000D6BEB">
      <w:pPr>
        <w:ind w:left="10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Pr="00E07DFD">
        <w:rPr>
          <w:sz w:val="24"/>
          <w:szCs w:val="24"/>
          <w:lang w:val="en-US"/>
        </w:rPr>
        <w:t>So</w:t>
      </w:r>
      <w:r w:rsidRPr="00E07DFD">
        <w:rPr>
          <w:sz w:val="24"/>
          <w:szCs w:val="24"/>
          <w:u w:val="single"/>
          <w:lang w:val="en-US"/>
        </w:rPr>
        <w:t xml:space="preserve"> </w:t>
      </w:r>
      <w:r w:rsidRPr="00E07DFD">
        <w:rPr>
          <w:sz w:val="24"/>
          <w:szCs w:val="24"/>
          <w:lang w:val="en-US"/>
        </w:rPr>
        <w:t xml:space="preserve">many men, so many minds                                                                                                            </w:t>
      </w:r>
      <w:r w:rsidRPr="00E07DFD">
        <w:rPr>
          <w:sz w:val="24"/>
          <w:szCs w:val="24"/>
          <w:u w:val="single"/>
          <w:lang w:val="en-US"/>
        </w:rPr>
        <w:t xml:space="preserve"> 4.A liar is not believed even when he speaks the </w:t>
      </w:r>
      <w:r w:rsidRPr="00E07DFD">
        <w:rPr>
          <w:sz w:val="24"/>
          <w:szCs w:val="24"/>
          <w:lang w:val="en-US"/>
        </w:rPr>
        <w:t>truth.</w:t>
      </w:r>
    </w:p>
    <w:p w:rsidR="00FC243B" w:rsidRDefault="00FC243B" w:rsidP="000D6BEB">
      <w:pPr>
        <w:rPr>
          <w:sz w:val="24"/>
          <w:szCs w:val="24"/>
          <w:u w:val="single"/>
          <w:lang w:val="en-US"/>
        </w:rPr>
      </w:pPr>
    </w:p>
    <w:p w:rsidR="00FC243B" w:rsidRPr="00B169AC" w:rsidRDefault="00FC243B" w:rsidP="000D6BEB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B169AC">
        <w:rPr>
          <w:sz w:val="24"/>
          <w:szCs w:val="24"/>
          <w:lang w:val="en-US"/>
        </w:rPr>
        <w:t>Read and learn the proverb.</w:t>
      </w:r>
    </w:p>
    <w:p w:rsidR="00FC243B" w:rsidRPr="00B169AC" w:rsidRDefault="00FC243B" w:rsidP="000D6BEB">
      <w:pPr>
        <w:ind w:left="3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B169AC">
        <w:rPr>
          <w:sz w:val="24"/>
          <w:szCs w:val="24"/>
          <w:lang w:val="en-US"/>
        </w:rPr>
        <w:t>Try to explain the proverb to your mate ( P1 – P2)</w:t>
      </w:r>
    </w:p>
    <w:p w:rsidR="00FC243B" w:rsidRPr="00C32287" w:rsidRDefault="00FC243B" w:rsidP="000D6BEB">
      <w:pPr>
        <w:pStyle w:val="ListParagraph"/>
        <w:rPr>
          <w:sz w:val="24"/>
          <w:szCs w:val="24"/>
          <w:u w:val="single"/>
          <w:lang w:val="en-US"/>
        </w:rPr>
      </w:pPr>
    </w:p>
    <w:p w:rsidR="00FC243B" w:rsidRPr="00B169AC" w:rsidRDefault="00FC243B" w:rsidP="000D6BEB">
      <w:pPr>
        <w:ind w:left="3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Pr="00B169AC">
        <w:rPr>
          <w:sz w:val="24"/>
          <w:szCs w:val="24"/>
          <w:lang w:val="en-US"/>
        </w:rPr>
        <w:t>Find the English equivalent to the Russian proverb.</w:t>
      </w:r>
    </w:p>
    <w:p w:rsidR="00FC243B" w:rsidRPr="00C32287" w:rsidRDefault="00FC243B" w:rsidP="000D6BEB">
      <w:pPr>
        <w:pStyle w:val="ListParagraph"/>
        <w:rPr>
          <w:sz w:val="24"/>
          <w:szCs w:val="24"/>
          <w:u w:val="single"/>
          <w:lang w:val="en-US"/>
        </w:rPr>
      </w:pPr>
    </w:p>
    <w:p w:rsidR="00FC243B" w:rsidRDefault="00FC243B" w:rsidP="000D6BE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Мал да удал.</w:t>
      </w:r>
    </w:p>
    <w:p w:rsidR="00FC243B" w:rsidRDefault="00FC243B" w:rsidP="000D6BEB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two evils choose the least.</w:t>
      </w:r>
    </w:p>
    <w:p w:rsidR="00FC243B" w:rsidRPr="00C32287" w:rsidRDefault="00FC243B" w:rsidP="000D6BEB">
      <w:pPr>
        <w:pStyle w:val="ListParagraph"/>
        <w:numPr>
          <w:ilvl w:val="0"/>
          <w:numId w:val="21"/>
        </w:numPr>
        <w:rPr>
          <w:sz w:val="24"/>
          <w:szCs w:val="24"/>
          <w:u w:val="single"/>
          <w:lang w:val="en-US"/>
        </w:rPr>
      </w:pPr>
      <w:r w:rsidRPr="00C32287">
        <w:rPr>
          <w:sz w:val="24"/>
          <w:szCs w:val="24"/>
          <w:u w:val="single"/>
          <w:lang w:val="en-US"/>
        </w:rPr>
        <w:t>A little pot is soon hot.</w:t>
      </w:r>
    </w:p>
    <w:p w:rsidR="00FC243B" w:rsidRDefault="00FC243B" w:rsidP="000D6BEB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cannot please everyone.</w:t>
      </w:r>
    </w:p>
    <w:p w:rsidR="00FC243B" w:rsidRDefault="00FC243B" w:rsidP="000D6BEB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Promise little but do much.</w:t>
      </w:r>
    </w:p>
    <w:p w:rsidR="00FC243B" w:rsidRDefault="00FC243B" w:rsidP="000D6BEB">
      <w:pPr>
        <w:pStyle w:val="ListParagraph"/>
        <w:ind w:left="1395"/>
        <w:rPr>
          <w:sz w:val="24"/>
          <w:szCs w:val="24"/>
          <w:lang w:val="en-US"/>
        </w:rPr>
      </w:pPr>
    </w:p>
    <w:p w:rsidR="00FC243B" w:rsidRPr="0017797E" w:rsidRDefault="00FC243B" w:rsidP="000D6BEB">
      <w:pPr>
        <w:pStyle w:val="ListParagraph"/>
        <w:ind w:left="1080"/>
        <w:rPr>
          <w:sz w:val="24"/>
          <w:szCs w:val="24"/>
          <w:lang w:val="en-US"/>
        </w:rPr>
      </w:pPr>
    </w:p>
    <w:p w:rsidR="00FC243B" w:rsidRDefault="00FC243B" w:rsidP="000D6BEB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Голь на выдумки хитра.</w:t>
      </w:r>
    </w:p>
    <w:p w:rsidR="00FC243B" w:rsidRDefault="00FC243B" w:rsidP="000D6BEB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Difficulties give way to persistence.</w:t>
      </w:r>
    </w:p>
    <w:p w:rsidR="00FC243B" w:rsidRDefault="00FC243B" w:rsidP="000D6BEB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there is a will, there is a way.</w:t>
      </w:r>
    </w:p>
    <w:p w:rsidR="00FC243B" w:rsidRPr="00C965AA" w:rsidRDefault="00FC243B" w:rsidP="000D6BEB">
      <w:pPr>
        <w:pStyle w:val="ListParagraph"/>
        <w:numPr>
          <w:ilvl w:val="0"/>
          <w:numId w:val="22"/>
        </w:numPr>
        <w:rPr>
          <w:sz w:val="24"/>
          <w:szCs w:val="24"/>
          <w:u w:val="single"/>
          <w:lang w:val="en-US"/>
        </w:rPr>
      </w:pPr>
      <w:r w:rsidRPr="00C965AA">
        <w:rPr>
          <w:sz w:val="24"/>
          <w:szCs w:val="24"/>
          <w:u w:val="single"/>
          <w:lang w:val="en-US"/>
        </w:rPr>
        <w:t>Necessity is the mother of invention.</w:t>
      </w:r>
    </w:p>
    <w:p w:rsidR="00FC243B" w:rsidRPr="00C32287" w:rsidRDefault="00FC243B" w:rsidP="000D6BEB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before pleasure.</w:t>
      </w:r>
    </w:p>
    <w:p w:rsidR="00FC243B" w:rsidRPr="00C32287" w:rsidRDefault="00FC243B" w:rsidP="000D6BEB">
      <w:pPr>
        <w:pStyle w:val="ListParagraph"/>
        <w:rPr>
          <w:sz w:val="24"/>
          <w:szCs w:val="24"/>
          <w:u w:val="single"/>
          <w:lang w:val="en-US"/>
        </w:rPr>
      </w:pPr>
    </w:p>
    <w:p w:rsidR="00FC243B" w:rsidRPr="00C965AA" w:rsidRDefault="00FC243B" w:rsidP="000D6BE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Что с воза упало, то пропало.</w:t>
      </w:r>
    </w:p>
    <w:p w:rsidR="00FC243B" w:rsidRPr="005E3C46" w:rsidRDefault="00FC243B" w:rsidP="000D6BEB">
      <w:pPr>
        <w:rPr>
          <w:sz w:val="24"/>
          <w:szCs w:val="24"/>
        </w:rPr>
      </w:pPr>
    </w:p>
    <w:p w:rsidR="00FC243B" w:rsidRPr="00C965AA" w:rsidRDefault="00FC243B" w:rsidP="000D6BEB">
      <w:pPr>
        <w:pStyle w:val="ListParagraph"/>
        <w:numPr>
          <w:ilvl w:val="0"/>
          <w:numId w:val="23"/>
        </w:numPr>
        <w:rPr>
          <w:sz w:val="24"/>
          <w:szCs w:val="24"/>
          <w:u w:val="single"/>
          <w:lang w:val="en-US"/>
        </w:rPr>
      </w:pPr>
      <w:r w:rsidRPr="00C965AA">
        <w:rPr>
          <w:sz w:val="24"/>
          <w:szCs w:val="24"/>
          <w:u w:val="single"/>
          <w:lang w:val="en-US"/>
        </w:rPr>
        <w:t>What is done cannot be undone.</w:t>
      </w:r>
    </w:p>
    <w:p w:rsidR="00FC243B" w:rsidRPr="00463D97" w:rsidRDefault="00FC243B" w:rsidP="00210FAE">
      <w:pPr>
        <w:pStyle w:val="ListParagraph"/>
        <w:ind w:left="1395"/>
        <w:rPr>
          <w:sz w:val="24"/>
          <w:szCs w:val="24"/>
          <w:lang w:val="en-US"/>
        </w:rPr>
      </w:pPr>
    </w:p>
    <w:p w:rsidR="00FC243B" w:rsidRDefault="00FC243B" w:rsidP="00210FAE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penny saved is a penny gained.</w:t>
      </w:r>
    </w:p>
    <w:p w:rsidR="00FC243B" w:rsidRDefault="00FC243B" w:rsidP="00210FAE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 absent – soon forgotten.</w:t>
      </w:r>
    </w:p>
    <w:p w:rsidR="00FC243B" w:rsidRPr="00C965AA" w:rsidRDefault="00FC243B" w:rsidP="00210FAE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Lost time is never found again.</w:t>
      </w:r>
    </w:p>
    <w:p w:rsidR="00FC243B" w:rsidRDefault="00FC243B" w:rsidP="00210FAE">
      <w:pPr>
        <w:pStyle w:val="ListParagraph"/>
        <w:ind w:left="1080"/>
        <w:rPr>
          <w:sz w:val="24"/>
          <w:szCs w:val="24"/>
          <w:lang w:val="en-US"/>
        </w:rPr>
      </w:pPr>
    </w:p>
    <w:p w:rsidR="00FC243B" w:rsidRDefault="00FC243B" w:rsidP="00210FAE">
      <w:pPr>
        <w:rPr>
          <w:sz w:val="24"/>
          <w:szCs w:val="24"/>
        </w:rPr>
      </w:pPr>
      <w:r w:rsidRPr="00463D97">
        <w:rPr>
          <w:sz w:val="24"/>
          <w:szCs w:val="24"/>
        </w:rPr>
        <w:t>6</w:t>
      </w:r>
      <w:r>
        <w:rPr>
          <w:sz w:val="24"/>
          <w:szCs w:val="24"/>
        </w:rPr>
        <w:t>.Выбрать пословицу и рассказать случай из жизни, иллюстрирующий ее.</w:t>
      </w:r>
    </w:p>
    <w:p w:rsidR="00FC243B" w:rsidRDefault="00FC243B" w:rsidP="00210FAE">
      <w:pPr>
        <w:rPr>
          <w:sz w:val="24"/>
          <w:szCs w:val="24"/>
        </w:rPr>
      </w:pPr>
      <w:r w:rsidRPr="00463D97">
        <w:rPr>
          <w:sz w:val="24"/>
          <w:szCs w:val="24"/>
        </w:rPr>
        <w:t>7</w:t>
      </w:r>
      <w:r>
        <w:rPr>
          <w:sz w:val="24"/>
          <w:szCs w:val="24"/>
        </w:rPr>
        <w:t>. Учитель называет начало пословицы – дети заканчивают пословицу.</w:t>
      </w:r>
    </w:p>
    <w:p w:rsidR="00FC243B" w:rsidRPr="00042C47" w:rsidRDefault="00FC243B" w:rsidP="00210FAE">
      <w:pPr>
        <w:rPr>
          <w:sz w:val="24"/>
          <w:szCs w:val="24"/>
          <w:lang w:val="en-US"/>
        </w:rPr>
      </w:pPr>
      <w:r w:rsidRPr="00463D97">
        <w:rPr>
          <w:sz w:val="24"/>
          <w:szCs w:val="24"/>
        </w:rPr>
        <w:t>8</w:t>
      </w:r>
      <w:r>
        <w:rPr>
          <w:sz w:val="24"/>
          <w:szCs w:val="24"/>
        </w:rPr>
        <w:t xml:space="preserve">. Объедините слова в правильном порядке и произнесите пословицу. </w:t>
      </w:r>
      <w:r w:rsidRPr="00F365BC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</w:rPr>
        <w:t>работа</w:t>
      </w:r>
      <w:r w:rsidRPr="00F365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F365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парах</w:t>
      </w:r>
      <w:r w:rsidRPr="00F365BC">
        <w:rPr>
          <w:sz w:val="24"/>
          <w:szCs w:val="24"/>
          <w:lang w:val="en-US"/>
        </w:rPr>
        <w:t>,</w:t>
      </w:r>
      <w:r w:rsidRPr="00463D97">
        <w:rPr>
          <w:sz w:val="24"/>
          <w:szCs w:val="24"/>
          <w:lang w:val="en-US"/>
        </w:rPr>
        <w:t xml:space="preserve"> </w:t>
      </w:r>
    </w:p>
    <w:p w:rsidR="00FC243B" w:rsidRPr="00210FAE" w:rsidRDefault="00FC243B" w:rsidP="00210FAE">
      <w:pPr>
        <w:rPr>
          <w:sz w:val="24"/>
          <w:szCs w:val="24"/>
          <w:lang w:val="en-US"/>
        </w:rPr>
      </w:pPr>
      <w:r w:rsidRPr="00463D97">
        <w:rPr>
          <w:sz w:val="24"/>
          <w:szCs w:val="24"/>
        </w:rPr>
        <w:t>Группах</w:t>
      </w:r>
      <w:r>
        <w:rPr>
          <w:sz w:val="24"/>
          <w:szCs w:val="24"/>
          <w:lang w:val="en-US"/>
        </w:rPr>
        <w:t>)</w:t>
      </w:r>
    </w:p>
    <w:p w:rsidR="00FC243B" w:rsidRPr="00463D97" w:rsidRDefault="00FC243B" w:rsidP="00210FAE">
      <w:pPr>
        <w:rPr>
          <w:sz w:val="24"/>
          <w:szCs w:val="24"/>
          <w:lang w:val="en-US"/>
        </w:rPr>
      </w:pPr>
      <w:r w:rsidRPr="00463D97">
        <w:rPr>
          <w:sz w:val="24"/>
          <w:szCs w:val="24"/>
          <w:lang w:val="en-US"/>
        </w:rPr>
        <w:t>1.  makes a man healthy/ and/ early to rise/ wealthy and wise/ early to bed/.</w:t>
      </w:r>
    </w:p>
    <w:p w:rsidR="00FC243B" w:rsidRDefault="00FC243B" w:rsidP="00210F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think/ and/ speak/ first/ then.</w:t>
      </w:r>
    </w:p>
    <w:p w:rsidR="00FC243B" w:rsidRPr="00042C47" w:rsidRDefault="00FC243B" w:rsidP="00210F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till/ tomorrow/ today/ put off/ never/ you can/ do/what.</w:t>
      </w:r>
    </w:p>
    <w:p w:rsidR="00FC243B" w:rsidRDefault="00FC243B" w:rsidP="00210F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better/ than/ good/ name/ is / riches.</w:t>
      </w:r>
    </w:p>
    <w:p w:rsidR="00FC243B" w:rsidRPr="00E075C4" w:rsidRDefault="00FC243B" w:rsidP="000D6BEB">
      <w:pPr>
        <w:rPr>
          <w:sz w:val="24"/>
          <w:szCs w:val="24"/>
          <w:u w:val="single"/>
          <w:lang w:val="en-US"/>
        </w:rPr>
      </w:pPr>
    </w:p>
    <w:p w:rsidR="00FC243B" w:rsidRPr="00463D97" w:rsidRDefault="00FC243B" w:rsidP="00463D97">
      <w:pPr>
        <w:rPr>
          <w:sz w:val="24"/>
          <w:szCs w:val="24"/>
          <w:lang w:val="en-US"/>
        </w:rPr>
      </w:pPr>
    </w:p>
    <w:p w:rsidR="00FC243B" w:rsidRPr="00042C47" w:rsidRDefault="00FC243B" w:rsidP="00DD5F48">
      <w:pPr>
        <w:rPr>
          <w:sz w:val="24"/>
          <w:szCs w:val="24"/>
          <w:lang w:val="en-US"/>
        </w:rPr>
      </w:pP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9 .</w:t>
      </w:r>
      <w:r w:rsidRPr="006460D7">
        <w:rPr>
          <w:sz w:val="24"/>
          <w:szCs w:val="24"/>
          <w:lang w:val="en-US"/>
        </w:rPr>
        <w:t>Match the halves of the proverbs.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Everybody’s business                                            a. then cook it.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He laughs best                                                        b. speak little.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Lost time                                                                  c. who laughs lat.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Much is expected                                                   d. home is best.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First catch the hare                                                e. never found again.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Hear much                                                               f. is nobody’s business.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East or West                                                            g. where much is given.</w:t>
      </w:r>
    </w:p>
    <w:p w:rsidR="00FC243B" w:rsidRDefault="00FC243B" w:rsidP="00DD5F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Key: </w:t>
      </w:r>
      <w:smartTag w:uri="urn:schemas-microsoft-com:office:smarttags" w:element="metricconverter">
        <w:smartTagPr>
          <w:attr w:name="ProductID" w:val="1f"/>
        </w:smartTagPr>
        <w:r>
          <w:rPr>
            <w:sz w:val="24"/>
            <w:szCs w:val="24"/>
            <w:lang w:val="en-US"/>
          </w:rPr>
          <w:t>1f</w:t>
        </w:r>
      </w:smartTag>
      <w:r>
        <w:rPr>
          <w:sz w:val="24"/>
          <w:szCs w:val="24"/>
          <w:lang w:val="en-US"/>
        </w:rPr>
        <w:t>, 2c, 3e, 4g, 5a, 6b, 7d</w:t>
      </w:r>
    </w:p>
    <w:p w:rsidR="00FC243B" w:rsidRDefault="00FC243B" w:rsidP="00DD5F48">
      <w:pPr>
        <w:rPr>
          <w:sz w:val="24"/>
          <w:szCs w:val="24"/>
          <w:lang w:val="en-US"/>
        </w:rPr>
      </w:pPr>
    </w:p>
    <w:p w:rsidR="00FC243B" w:rsidRDefault="00FC243B" w:rsidP="00DD5F4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Прочитайте  диалог и скажите, какой пословицей можно было бы его закончить.</w:t>
      </w:r>
    </w:p>
    <w:p w:rsidR="00FC243B" w:rsidRPr="005E3C46" w:rsidRDefault="00FC243B" w:rsidP="00F03688">
      <w:pPr>
        <w:pStyle w:val="ListParagraph"/>
        <w:ind w:left="1080"/>
        <w:rPr>
          <w:sz w:val="24"/>
          <w:szCs w:val="24"/>
        </w:rPr>
      </w:pPr>
    </w:p>
    <w:p w:rsidR="00FC243B" w:rsidRDefault="00FC243B" w:rsidP="00DD5F4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Customer – “ I hear my son has owed you for a suit for three years.”</w:t>
      </w:r>
    </w:p>
    <w:p w:rsidR="00FC243B" w:rsidRDefault="00FC243B" w:rsidP="00DD5F4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Tailor – “ Yes, sir. Have you called to settle the account?”</w:t>
      </w:r>
    </w:p>
    <w:p w:rsidR="00FC243B" w:rsidRDefault="00FC243B" w:rsidP="00DD5F4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Customer- “ No, I’d like a suit myself on the same terms”</w:t>
      </w:r>
    </w:p>
    <w:p w:rsidR="00FC243B" w:rsidRDefault="00FC243B" w:rsidP="00DD5F48">
      <w:pPr>
        <w:pStyle w:val="ListParagraph"/>
        <w:ind w:left="1080"/>
        <w:rPr>
          <w:sz w:val="24"/>
          <w:szCs w:val="24"/>
          <w:lang w:val="en-US"/>
        </w:rPr>
      </w:pPr>
    </w:p>
    <w:p w:rsidR="00FC243B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to owe for a suit – </w:t>
      </w:r>
      <w:r>
        <w:rPr>
          <w:sz w:val="24"/>
          <w:szCs w:val="24"/>
        </w:rPr>
        <w:t>задолжать</w:t>
      </w:r>
      <w:r w:rsidRPr="005E3C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</w:t>
      </w:r>
      <w:r w:rsidRPr="005E3C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костюм</w:t>
      </w:r>
    </w:p>
    <w:p w:rsidR="00FC243B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settle the account – </w:t>
      </w:r>
      <w:r>
        <w:rPr>
          <w:sz w:val="24"/>
          <w:szCs w:val="24"/>
        </w:rPr>
        <w:t>заплатить</w:t>
      </w:r>
      <w:r w:rsidRPr="00F036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</w:t>
      </w:r>
      <w:r w:rsidRPr="00F036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счету</w:t>
      </w:r>
      <w:r w:rsidRPr="00F03688">
        <w:rPr>
          <w:sz w:val="24"/>
          <w:szCs w:val="24"/>
          <w:lang w:val="en-US"/>
        </w:rPr>
        <w:t>)</w:t>
      </w:r>
    </w:p>
    <w:p w:rsidR="00FC243B" w:rsidRPr="00DE5A99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DE5A99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 As the tree – so the fruit.  Like father, like son. )</w:t>
      </w:r>
    </w:p>
    <w:p w:rsidR="00FC243B" w:rsidRPr="00B169AC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B169AC" w:rsidRDefault="00FC243B" w:rsidP="00B169AC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of a story to the picture.</w:t>
      </w:r>
      <w:r w:rsidRPr="005858B6"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 xml:space="preserve">&lt; </w:t>
      </w:r>
      <w:r>
        <w:rPr>
          <w:sz w:val="24"/>
          <w:szCs w:val="24"/>
        </w:rPr>
        <w:t>рисунок 1</w:t>
      </w:r>
      <w:r>
        <w:rPr>
          <w:sz w:val="24"/>
          <w:szCs w:val="24"/>
          <w:lang w:val="en-US"/>
        </w:rPr>
        <w:t>&gt;</w:t>
      </w:r>
    </w:p>
    <w:p w:rsidR="00FC243B" w:rsidRPr="00B169AC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B169AC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B169AC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Pr="00B169AC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</w:p>
    <w:p w:rsidR="00FC243B" w:rsidRDefault="00FC243B" w:rsidP="00F03688">
      <w:pPr>
        <w:pStyle w:val="ListParagraph"/>
        <w:ind w:left="1080"/>
        <w:rPr>
          <w:sz w:val="24"/>
          <w:szCs w:val="24"/>
          <w:lang w:val="en-US"/>
        </w:rPr>
      </w:pPr>
      <w:r w:rsidRPr="00D45B28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276.9pt;height:75.45pt;visibility:visible">
            <v:imagedata r:id="rId5" o:title=""/>
          </v:shape>
        </w:pict>
      </w:r>
      <w:r w:rsidRPr="005858B6">
        <w:rPr>
          <w:sz w:val="24"/>
          <w:szCs w:val="24"/>
          <w:lang w:val="en-US"/>
        </w:rPr>
        <w:t>.</w:t>
      </w:r>
    </w:p>
    <w:sectPr w:rsidR="00FC243B" w:rsidSect="0095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FD3"/>
    <w:multiLevelType w:val="hybridMultilevel"/>
    <w:tmpl w:val="206AD68A"/>
    <w:lvl w:ilvl="0" w:tplc="746850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42521CF"/>
    <w:multiLevelType w:val="hybridMultilevel"/>
    <w:tmpl w:val="99B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3392A"/>
    <w:multiLevelType w:val="hybridMultilevel"/>
    <w:tmpl w:val="3952535C"/>
    <w:lvl w:ilvl="0" w:tplc="2B2CA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8A7401"/>
    <w:multiLevelType w:val="hybridMultilevel"/>
    <w:tmpl w:val="64E63E3E"/>
    <w:lvl w:ilvl="0" w:tplc="DDBE4D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4A79D1"/>
    <w:multiLevelType w:val="hybridMultilevel"/>
    <w:tmpl w:val="368A93DC"/>
    <w:lvl w:ilvl="0" w:tplc="2982D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264D9F"/>
    <w:multiLevelType w:val="hybridMultilevel"/>
    <w:tmpl w:val="5F5807C6"/>
    <w:lvl w:ilvl="0" w:tplc="0E009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FF30A8"/>
    <w:multiLevelType w:val="hybridMultilevel"/>
    <w:tmpl w:val="172EC40E"/>
    <w:lvl w:ilvl="0" w:tplc="10D4F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8702CC"/>
    <w:multiLevelType w:val="hybridMultilevel"/>
    <w:tmpl w:val="13CCE8C8"/>
    <w:lvl w:ilvl="0" w:tplc="0C766C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40233"/>
    <w:multiLevelType w:val="hybridMultilevel"/>
    <w:tmpl w:val="80B05FB8"/>
    <w:lvl w:ilvl="0" w:tplc="ACE69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1202B33"/>
    <w:multiLevelType w:val="hybridMultilevel"/>
    <w:tmpl w:val="BE9AC66A"/>
    <w:lvl w:ilvl="0" w:tplc="F6AA87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2949AD"/>
    <w:multiLevelType w:val="hybridMultilevel"/>
    <w:tmpl w:val="7E7E0F4E"/>
    <w:lvl w:ilvl="0" w:tplc="47306FA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A1218A"/>
    <w:multiLevelType w:val="hybridMultilevel"/>
    <w:tmpl w:val="55EEFAC8"/>
    <w:lvl w:ilvl="0" w:tplc="0F129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FD85233"/>
    <w:multiLevelType w:val="hybridMultilevel"/>
    <w:tmpl w:val="DE9CB018"/>
    <w:lvl w:ilvl="0" w:tplc="75BAF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43445"/>
    <w:multiLevelType w:val="hybridMultilevel"/>
    <w:tmpl w:val="A75AC294"/>
    <w:lvl w:ilvl="0" w:tplc="9564CA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690DCB"/>
    <w:multiLevelType w:val="hybridMultilevel"/>
    <w:tmpl w:val="E32E07EC"/>
    <w:lvl w:ilvl="0" w:tplc="E9528AB6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B45C4"/>
    <w:multiLevelType w:val="hybridMultilevel"/>
    <w:tmpl w:val="3ED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DA08CD"/>
    <w:multiLevelType w:val="hybridMultilevel"/>
    <w:tmpl w:val="230CE7E6"/>
    <w:lvl w:ilvl="0" w:tplc="12E68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9526DC2"/>
    <w:multiLevelType w:val="hybridMultilevel"/>
    <w:tmpl w:val="269A403C"/>
    <w:lvl w:ilvl="0" w:tplc="985C74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5970D70"/>
    <w:multiLevelType w:val="hybridMultilevel"/>
    <w:tmpl w:val="6E809DC6"/>
    <w:lvl w:ilvl="0" w:tplc="6E7AC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2091AC4"/>
    <w:multiLevelType w:val="hybridMultilevel"/>
    <w:tmpl w:val="396658D2"/>
    <w:lvl w:ilvl="0" w:tplc="E2B4B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7C4509"/>
    <w:multiLevelType w:val="hybridMultilevel"/>
    <w:tmpl w:val="60621BC0"/>
    <w:lvl w:ilvl="0" w:tplc="B43AC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76D5575"/>
    <w:multiLevelType w:val="hybridMultilevel"/>
    <w:tmpl w:val="A4EECB46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75379"/>
    <w:multiLevelType w:val="hybridMultilevel"/>
    <w:tmpl w:val="0BECA3BE"/>
    <w:lvl w:ilvl="0" w:tplc="5562E1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D312166"/>
    <w:multiLevelType w:val="hybridMultilevel"/>
    <w:tmpl w:val="CEBA3756"/>
    <w:lvl w:ilvl="0" w:tplc="14D464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20"/>
  </w:num>
  <w:num w:numId="7">
    <w:abstractNumId w:val="7"/>
  </w:num>
  <w:num w:numId="8">
    <w:abstractNumId w:val="18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19"/>
  </w:num>
  <w:num w:numId="21">
    <w:abstractNumId w:val="22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04"/>
    <w:rsid w:val="00042C47"/>
    <w:rsid w:val="000D6BEB"/>
    <w:rsid w:val="00106C07"/>
    <w:rsid w:val="00131040"/>
    <w:rsid w:val="00174000"/>
    <w:rsid w:val="0017797E"/>
    <w:rsid w:val="001A44CF"/>
    <w:rsid w:val="001E43AE"/>
    <w:rsid w:val="00210FAE"/>
    <w:rsid w:val="00223BFF"/>
    <w:rsid w:val="00317EE0"/>
    <w:rsid w:val="00341E80"/>
    <w:rsid w:val="00375B75"/>
    <w:rsid w:val="00463D97"/>
    <w:rsid w:val="004D482C"/>
    <w:rsid w:val="00510A9E"/>
    <w:rsid w:val="005858B6"/>
    <w:rsid w:val="005A36D2"/>
    <w:rsid w:val="005C6E40"/>
    <w:rsid w:val="005D42DD"/>
    <w:rsid w:val="005E3C46"/>
    <w:rsid w:val="00601D83"/>
    <w:rsid w:val="006460D7"/>
    <w:rsid w:val="006619B2"/>
    <w:rsid w:val="006A108A"/>
    <w:rsid w:val="007563AD"/>
    <w:rsid w:val="0084397F"/>
    <w:rsid w:val="009565B6"/>
    <w:rsid w:val="009F506D"/>
    <w:rsid w:val="00A5442A"/>
    <w:rsid w:val="00AD42F7"/>
    <w:rsid w:val="00B169AC"/>
    <w:rsid w:val="00C32287"/>
    <w:rsid w:val="00C965AA"/>
    <w:rsid w:val="00D45B28"/>
    <w:rsid w:val="00DA4569"/>
    <w:rsid w:val="00DD5F48"/>
    <w:rsid w:val="00DE5A99"/>
    <w:rsid w:val="00E075C4"/>
    <w:rsid w:val="00E07DFD"/>
    <w:rsid w:val="00E36E1F"/>
    <w:rsid w:val="00E924BA"/>
    <w:rsid w:val="00F03688"/>
    <w:rsid w:val="00F04B04"/>
    <w:rsid w:val="00F365BC"/>
    <w:rsid w:val="00FC243B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A9E"/>
    <w:pPr>
      <w:ind w:left="720"/>
      <w:contextualSpacing/>
    </w:pPr>
  </w:style>
  <w:style w:type="table" w:styleId="TableGrid">
    <w:name w:val="Table Grid"/>
    <w:basedOn w:val="TableNormal"/>
    <w:uiPriority w:val="99"/>
    <w:rsid w:val="00375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Adel</cp:lastModifiedBy>
  <cp:revision>2</cp:revision>
  <dcterms:created xsi:type="dcterms:W3CDTF">2013-07-26T17:01:00Z</dcterms:created>
  <dcterms:modified xsi:type="dcterms:W3CDTF">2013-07-26T17:01:00Z</dcterms:modified>
</cp:coreProperties>
</file>