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9C" w:rsidRDefault="009947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99479C" w:rsidRDefault="009947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479C" w:rsidRDefault="009947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Н.С Валгина</w:t>
      </w:r>
    </w:p>
    <w:p w:rsidR="0099479C" w:rsidRDefault="009947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146. Краткие формы имен прилагательных.</w:t>
      </w:r>
    </w:p>
    <w:p w:rsidR="0099479C" w:rsidRDefault="009947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9479C" w:rsidRDefault="009947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M146_"/>
      <w:bookmarkStart w:id="2" w:name="i5305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Краткие прилагательные отличаются от полных морфологическими признаками (</w:t>
      </w:r>
      <w:r>
        <w:rPr>
          <w:rFonts w:ascii="Times New Roman" w:hAnsi="Times New Roman" w:cs="Times New Roman"/>
          <w:b/>
          <w:bCs/>
          <w:sz w:val="24"/>
          <w:szCs w:val="24"/>
        </w:rPr>
        <w:t>не изменяются по падежам</w:t>
      </w:r>
      <w:r>
        <w:rPr>
          <w:rFonts w:ascii="Times New Roman" w:hAnsi="Times New Roman" w:cs="Times New Roman"/>
          <w:sz w:val="24"/>
          <w:szCs w:val="24"/>
        </w:rPr>
        <w:t xml:space="preserve">, имеют только форму </w:t>
      </w:r>
      <w:r>
        <w:rPr>
          <w:rFonts w:ascii="Times New Roman" w:hAnsi="Times New Roman" w:cs="Times New Roman"/>
          <w:b/>
          <w:bCs/>
          <w:sz w:val="24"/>
          <w:szCs w:val="24"/>
        </w:rPr>
        <w:t>рода и числа</w:t>
      </w:r>
      <w:r>
        <w:rPr>
          <w:rFonts w:ascii="Times New Roman" w:hAnsi="Times New Roman" w:cs="Times New Roman"/>
          <w:sz w:val="24"/>
          <w:szCs w:val="24"/>
        </w:rPr>
        <w:t xml:space="preserve">) и синтаксической ролью (в предложении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они бывают сказуемым). </w:t>
      </w:r>
    </w:p>
    <w:p w:rsidR="0099479C" w:rsidRDefault="00994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русском языке </w:t>
      </w:r>
      <w:r>
        <w:rPr>
          <w:rFonts w:ascii="Times New Roman" w:hAnsi="Times New Roman" w:cs="Times New Roman"/>
          <w:b/>
          <w:bCs/>
          <w:sz w:val="24"/>
          <w:szCs w:val="24"/>
        </w:rPr>
        <w:t>краткие прилагательные образуются от полных.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79C" w:rsidRDefault="00994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Окончания в единственном числе: </w:t>
      </w:r>
    </w:p>
    <w:p w:rsidR="0099479C" w:rsidRDefault="00994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мужского рода - нулевое окончание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крепкий - крепок, новый - нов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9479C" w:rsidRDefault="00994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женского рода - окончание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(крепка, нова)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479C" w:rsidRDefault="00994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среднего рода - окончание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-о, -е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(крепко, ново)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79C" w:rsidRDefault="00994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 множественном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оканчиваются на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-ы, -и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(крепки, новы)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79C" w:rsidRDefault="009947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современном русском языке нет кратких форм: </w:t>
      </w:r>
    </w:p>
    <w:p w:rsidR="0099479C" w:rsidRDefault="0099479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прилагательных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-ск-,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а также у прилагательных с некоторыми другими суффиксами: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Emphasis"/>
          <w:rFonts w:ascii="Times New Roman" w:hAnsi="Times New Roman" w:cs="Times New Roman"/>
          <w:sz w:val="24"/>
          <w:szCs w:val="24"/>
        </w:rPr>
        <w:t>“дружеский”, “волевой”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 другие;</w:t>
      </w:r>
    </w:p>
    <w:p w:rsidR="0099479C" w:rsidRDefault="0099479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прилагательных, которые </w:t>
      </w:r>
      <w:r>
        <w:rPr>
          <w:rFonts w:ascii="Times New Roman" w:hAnsi="Times New Roman" w:cs="Times New Roman"/>
          <w:b/>
          <w:bCs/>
          <w:sz w:val="24"/>
          <w:szCs w:val="24"/>
        </w:rPr>
        <w:t>обозначают масти животных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Emphasis"/>
          <w:rFonts w:ascii="Times New Roman" w:hAnsi="Times New Roman" w:cs="Times New Roman"/>
          <w:sz w:val="24"/>
          <w:szCs w:val="24"/>
        </w:rPr>
        <w:t>“вороной”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 другие;</w:t>
      </w:r>
    </w:p>
    <w:p w:rsidR="0099479C" w:rsidRDefault="0099479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bCs/>
          <w:sz w:val="24"/>
          <w:szCs w:val="24"/>
        </w:rPr>
        <w:t>некоторых названий цветов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Emphasis"/>
          <w:rFonts w:ascii="Times New Roman" w:hAnsi="Times New Roman" w:cs="Times New Roman"/>
          <w:sz w:val="24"/>
          <w:szCs w:val="24"/>
        </w:rPr>
        <w:t>“коричневый”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 другие.</w:t>
      </w:r>
    </w:p>
    <w:p w:rsidR="0099479C" w:rsidRDefault="00994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79C" w:rsidRDefault="0099479C"/>
    <w:sectPr w:rsidR="0099479C" w:rsidSect="0099479C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34E8"/>
    <w:multiLevelType w:val="multilevel"/>
    <w:tmpl w:val="C232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79C"/>
    <w:rsid w:val="0099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apple-converted-space">
    <w:name w:val="apple-converted-space"/>
    <w:basedOn w:val="DefaultParagraphFont"/>
    <w:uiPriority w:val="99"/>
  </w:style>
  <w:style w:type="character" w:styleId="Emphasis">
    <w:name w:val="Emphasis"/>
    <w:basedOn w:val="DefaultParagraphFont"/>
    <w:uiPriority w:val="99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129</Words>
  <Characters>740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HP</dc:creator>
  <cp:keywords/>
  <dc:description/>
  <cp:lastModifiedBy>Виктор</cp:lastModifiedBy>
  <cp:revision>2</cp:revision>
  <cp:lastPrinted>2013-01-30T12:36:00Z</cp:lastPrinted>
  <dcterms:created xsi:type="dcterms:W3CDTF">2013-07-03T10:26:00Z</dcterms:created>
  <dcterms:modified xsi:type="dcterms:W3CDTF">2013-07-03T10:26:00Z</dcterms:modified>
</cp:coreProperties>
</file>