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90" w:rsidRPr="00D52E78" w:rsidRDefault="00B73A90" w:rsidP="00DE0184">
      <w:pPr>
        <w:pStyle w:val="ListParagraph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</w:p>
    <w:p w:rsidR="00B73A90" w:rsidRPr="00D52E78" w:rsidRDefault="00B73A90" w:rsidP="00424F24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Приложение 1</w:t>
      </w:r>
    </w:p>
    <w:p w:rsidR="00B73A90" w:rsidRPr="00D52E78" w:rsidRDefault="00B73A90" w:rsidP="00DE018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A90" w:rsidRPr="00D52E78" w:rsidRDefault="00B73A90" w:rsidP="00DE018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Кроссворд</w:t>
      </w:r>
    </w:p>
    <w:p w:rsidR="00B73A90" w:rsidRPr="00D52E78" w:rsidRDefault="00B73A90" w:rsidP="00DE018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4F9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4.1pt;height:441pt;visibility:visible">
            <v:imagedata r:id="rId5" o:title=""/>
          </v:shape>
        </w:pict>
      </w:r>
    </w:p>
    <w:p w:rsidR="00B73A90" w:rsidRPr="00D52E78" w:rsidRDefault="00B73A90" w:rsidP="00DE018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4F9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6" type="#_x0000_t75" style="width:376.6pt;height:474.25pt;visibility:visible">
            <v:imagedata r:id="rId6" o:title=""/>
          </v:shape>
        </w:pict>
      </w:r>
    </w:p>
    <w:sectPr w:rsidR="00B73A90" w:rsidRPr="00D52E78" w:rsidSect="00F66A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C00"/>
    <w:multiLevelType w:val="hybridMultilevel"/>
    <w:tmpl w:val="3342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74472"/>
    <w:multiLevelType w:val="hybridMultilevel"/>
    <w:tmpl w:val="6EF879B0"/>
    <w:lvl w:ilvl="0" w:tplc="0FE873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422D1D"/>
    <w:multiLevelType w:val="hybridMultilevel"/>
    <w:tmpl w:val="C57E30A0"/>
    <w:lvl w:ilvl="0" w:tplc="4B30F6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98294F"/>
    <w:multiLevelType w:val="hybridMultilevel"/>
    <w:tmpl w:val="45A68262"/>
    <w:lvl w:ilvl="0" w:tplc="53402C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EB40534"/>
    <w:multiLevelType w:val="hybridMultilevel"/>
    <w:tmpl w:val="C94868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C5720"/>
    <w:multiLevelType w:val="hybridMultilevel"/>
    <w:tmpl w:val="4D38D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4D4F8D"/>
    <w:multiLevelType w:val="hybridMultilevel"/>
    <w:tmpl w:val="D8F6D16C"/>
    <w:lvl w:ilvl="0" w:tplc="CFDEE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CA3FC9"/>
    <w:multiLevelType w:val="hybridMultilevel"/>
    <w:tmpl w:val="96C6A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414A7"/>
    <w:multiLevelType w:val="multilevel"/>
    <w:tmpl w:val="F0F6C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EC2FB5"/>
    <w:multiLevelType w:val="hybridMultilevel"/>
    <w:tmpl w:val="671AA72A"/>
    <w:lvl w:ilvl="0" w:tplc="7EBA39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705ECE"/>
    <w:multiLevelType w:val="hybridMultilevel"/>
    <w:tmpl w:val="AECEA66C"/>
    <w:lvl w:ilvl="0" w:tplc="095669B4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915"/>
    <w:rsid w:val="000032E8"/>
    <w:rsid w:val="00011BDE"/>
    <w:rsid w:val="00037EB2"/>
    <w:rsid w:val="00050A69"/>
    <w:rsid w:val="00096E2E"/>
    <w:rsid w:val="000C6ACC"/>
    <w:rsid w:val="000D0083"/>
    <w:rsid w:val="000F1AD5"/>
    <w:rsid w:val="001101D3"/>
    <w:rsid w:val="001125CD"/>
    <w:rsid w:val="00131662"/>
    <w:rsid w:val="00153BCA"/>
    <w:rsid w:val="001C1C1E"/>
    <w:rsid w:val="001C45E3"/>
    <w:rsid w:val="001D79BD"/>
    <w:rsid w:val="001E64F9"/>
    <w:rsid w:val="00205B40"/>
    <w:rsid w:val="00235F6A"/>
    <w:rsid w:val="0026602C"/>
    <w:rsid w:val="0028797D"/>
    <w:rsid w:val="002C305C"/>
    <w:rsid w:val="002C4608"/>
    <w:rsid w:val="002D28B9"/>
    <w:rsid w:val="002D5780"/>
    <w:rsid w:val="002E2234"/>
    <w:rsid w:val="002E2521"/>
    <w:rsid w:val="003573F2"/>
    <w:rsid w:val="00364993"/>
    <w:rsid w:val="003B3EC3"/>
    <w:rsid w:val="003B4F00"/>
    <w:rsid w:val="003E71A3"/>
    <w:rsid w:val="00410717"/>
    <w:rsid w:val="00412D50"/>
    <w:rsid w:val="00424F24"/>
    <w:rsid w:val="0044209A"/>
    <w:rsid w:val="00455C0F"/>
    <w:rsid w:val="00456252"/>
    <w:rsid w:val="004A1A43"/>
    <w:rsid w:val="004B6EF9"/>
    <w:rsid w:val="004C0E2C"/>
    <w:rsid w:val="004D37D9"/>
    <w:rsid w:val="004E1D6C"/>
    <w:rsid w:val="004F1D91"/>
    <w:rsid w:val="00541B57"/>
    <w:rsid w:val="00555B0C"/>
    <w:rsid w:val="0059646F"/>
    <w:rsid w:val="00597A3B"/>
    <w:rsid w:val="005B3A79"/>
    <w:rsid w:val="005C394A"/>
    <w:rsid w:val="005D4915"/>
    <w:rsid w:val="005D49B9"/>
    <w:rsid w:val="006009CB"/>
    <w:rsid w:val="006609A5"/>
    <w:rsid w:val="006A7ADC"/>
    <w:rsid w:val="006B5911"/>
    <w:rsid w:val="006C1B6B"/>
    <w:rsid w:val="006C5704"/>
    <w:rsid w:val="006F6737"/>
    <w:rsid w:val="00700E34"/>
    <w:rsid w:val="00731B4E"/>
    <w:rsid w:val="00746CCD"/>
    <w:rsid w:val="00757C19"/>
    <w:rsid w:val="007716CB"/>
    <w:rsid w:val="007B1B4D"/>
    <w:rsid w:val="007C0579"/>
    <w:rsid w:val="007C1635"/>
    <w:rsid w:val="007C594B"/>
    <w:rsid w:val="007D4F8F"/>
    <w:rsid w:val="007D799B"/>
    <w:rsid w:val="00841BD0"/>
    <w:rsid w:val="0084341A"/>
    <w:rsid w:val="00857C89"/>
    <w:rsid w:val="008744F8"/>
    <w:rsid w:val="00894873"/>
    <w:rsid w:val="008A6739"/>
    <w:rsid w:val="008D2B24"/>
    <w:rsid w:val="008D41A6"/>
    <w:rsid w:val="008E02C0"/>
    <w:rsid w:val="008E614F"/>
    <w:rsid w:val="00940129"/>
    <w:rsid w:val="00951B20"/>
    <w:rsid w:val="0095712A"/>
    <w:rsid w:val="00983177"/>
    <w:rsid w:val="009B23CC"/>
    <w:rsid w:val="009B73B8"/>
    <w:rsid w:val="00A86FE7"/>
    <w:rsid w:val="00AA2B0A"/>
    <w:rsid w:val="00AF1DE5"/>
    <w:rsid w:val="00AF3D0E"/>
    <w:rsid w:val="00B165A8"/>
    <w:rsid w:val="00B22298"/>
    <w:rsid w:val="00B250A6"/>
    <w:rsid w:val="00B2536B"/>
    <w:rsid w:val="00B27475"/>
    <w:rsid w:val="00B27F3C"/>
    <w:rsid w:val="00B73A90"/>
    <w:rsid w:val="00B85627"/>
    <w:rsid w:val="00B86630"/>
    <w:rsid w:val="00BA000D"/>
    <w:rsid w:val="00BC345E"/>
    <w:rsid w:val="00BE2A86"/>
    <w:rsid w:val="00BE4748"/>
    <w:rsid w:val="00BE6621"/>
    <w:rsid w:val="00C47574"/>
    <w:rsid w:val="00C56AB9"/>
    <w:rsid w:val="00C63986"/>
    <w:rsid w:val="00C81EAF"/>
    <w:rsid w:val="00C91D6D"/>
    <w:rsid w:val="00CC4149"/>
    <w:rsid w:val="00CE7874"/>
    <w:rsid w:val="00CF736F"/>
    <w:rsid w:val="00D1133D"/>
    <w:rsid w:val="00D11FCD"/>
    <w:rsid w:val="00D52E78"/>
    <w:rsid w:val="00D530E8"/>
    <w:rsid w:val="00D54EB5"/>
    <w:rsid w:val="00D62ED6"/>
    <w:rsid w:val="00DA0894"/>
    <w:rsid w:val="00DE0184"/>
    <w:rsid w:val="00E100EB"/>
    <w:rsid w:val="00E101C6"/>
    <w:rsid w:val="00E4110A"/>
    <w:rsid w:val="00E41EDD"/>
    <w:rsid w:val="00E836CD"/>
    <w:rsid w:val="00E94726"/>
    <w:rsid w:val="00EC20C2"/>
    <w:rsid w:val="00EC2A2A"/>
    <w:rsid w:val="00EC50D4"/>
    <w:rsid w:val="00EC645E"/>
    <w:rsid w:val="00ED14A7"/>
    <w:rsid w:val="00F056F9"/>
    <w:rsid w:val="00F267C6"/>
    <w:rsid w:val="00F321FA"/>
    <w:rsid w:val="00F423C3"/>
    <w:rsid w:val="00F559D5"/>
    <w:rsid w:val="00F66A02"/>
    <w:rsid w:val="00FA4959"/>
    <w:rsid w:val="00FC6529"/>
    <w:rsid w:val="00FD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4915"/>
    <w:pPr>
      <w:ind w:left="720"/>
      <w:contextualSpacing/>
    </w:pPr>
  </w:style>
  <w:style w:type="table" w:styleId="TableGrid">
    <w:name w:val="Table Grid"/>
    <w:basedOn w:val="TableNormal"/>
    <w:uiPriority w:val="99"/>
    <w:rsid w:val="00F66A0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6A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37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6009C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5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</Words>
  <Characters>26</Characters>
  <Application>Microsoft Office Outlook</Application>
  <DocSecurity>0</DocSecurity>
  <Lines>0</Lines>
  <Paragraphs>0</Paragraphs>
  <ScaleCrop>false</ScaleCrop>
  <Company>ООО " БАЙДА 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ЕЛЕНА</dc:creator>
  <cp:keywords/>
  <dc:description/>
  <cp:lastModifiedBy>Adel</cp:lastModifiedBy>
  <cp:revision>2</cp:revision>
  <cp:lastPrinted>2013-01-25T04:33:00Z</cp:lastPrinted>
  <dcterms:created xsi:type="dcterms:W3CDTF">2013-06-27T20:36:00Z</dcterms:created>
  <dcterms:modified xsi:type="dcterms:W3CDTF">2013-06-27T20:36:00Z</dcterms:modified>
</cp:coreProperties>
</file>