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8" w:rsidRPr="00352306" w:rsidRDefault="009B4828" w:rsidP="00BC1796">
      <w:pPr>
        <w:jc w:val="center"/>
        <w:rPr>
          <w:b/>
          <w:sz w:val="28"/>
          <w:szCs w:val="28"/>
        </w:rPr>
      </w:pPr>
      <w:r w:rsidRPr="00352306">
        <w:rPr>
          <w:b/>
          <w:sz w:val="28"/>
          <w:szCs w:val="28"/>
        </w:rPr>
        <w:t>Педсовет-церемония.</w:t>
      </w:r>
    </w:p>
    <w:p w:rsidR="009B4828" w:rsidRDefault="009B4828" w:rsidP="00BC1796">
      <w:pPr>
        <w:rPr>
          <w:sz w:val="28"/>
          <w:szCs w:val="28"/>
        </w:rPr>
      </w:pPr>
    </w:p>
    <w:p w:rsidR="009B4828" w:rsidRDefault="009B4828" w:rsidP="00BC1796">
      <w:pPr>
        <w:rPr>
          <w:b/>
          <w:sz w:val="28"/>
          <w:szCs w:val="28"/>
        </w:rPr>
      </w:pPr>
      <w:r>
        <w:t xml:space="preserve">Тема: </w:t>
      </w:r>
      <w:r w:rsidRPr="00B36D42">
        <w:rPr>
          <w:b/>
          <w:sz w:val="28"/>
          <w:szCs w:val="28"/>
        </w:rPr>
        <w:t>«Результативность работы коллектива за учебный год»</w:t>
      </w:r>
    </w:p>
    <w:p w:rsidR="009B4828" w:rsidRDefault="009B4828" w:rsidP="00352306">
      <w:pPr>
        <w:jc w:val="right"/>
      </w:pPr>
      <w:r w:rsidRPr="00216080">
        <w:t xml:space="preserve">МДОУ «Детский сад общеразвивающего вида №62                 </w:t>
      </w:r>
    </w:p>
    <w:p w:rsidR="009B4828" w:rsidRPr="00216080" w:rsidRDefault="009B4828" w:rsidP="00352306">
      <w:pPr>
        <w:jc w:val="right"/>
      </w:pPr>
      <w:r w:rsidRPr="00216080">
        <w:t>«Аленький цветочек»</w:t>
      </w:r>
    </w:p>
    <w:p w:rsidR="009B4828" w:rsidRPr="00216080" w:rsidRDefault="009B4828" w:rsidP="00352306">
      <w:pPr>
        <w:jc w:val="right"/>
      </w:pPr>
      <w:r w:rsidRPr="00216080">
        <w:t>Заместитель заведующего по УВР</w:t>
      </w:r>
    </w:p>
    <w:p w:rsidR="009B4828" w:rsidRPr="00216080" w:rsidRDefault="009B4828" w:rsidP="00352306">
      <w:pPr>
        <w:jc w:val="right"/>
      </w:pPr>
      <w:r w:rsidRPr="00216080">
        <w:t xml:space="preserve"> Киселёва Н.Н.(268-042-612)</w:t>
      </w:r>
    </w:p>
    <w:p w:rsidR="009B4828" w:rsidRDefault="009B4828" w:rsidP="00352306">
      <w:pPr>
        <w:tabs>
          <w:tab w:val="left" w:pos="6195"/>
        </w:tabs>
      </w:pPr>
    </w:p>
    <w:p w:rsidR="009B4828" w:rsidRDefault="009B4828" w:rsidP="00BC1796">
      <w:r>
        <w:t>Форма: церемония награждения за достижения.</w:t>
      </w:r>
    </w:p>
    <w:p w:rsidR="009B4828" w:rsidRDefault="009B4828" w:rsidP="00BC1796">
      <w:r>
        <w:t>Цель: Подведение итогов работы коллектива. Выделить перспективные идеи для написания годового плана.</w:t>
      </w:r>
    </w:p>
    <w:p w:rsidR="009B4828" w:rsidRDefault="009B4828" w:rsidP="00BC1796">
      <w:r>
        <w:t>Повестка дня:</w:t>
      </w:r>
    </w:p>
    <w:p w:rsidR="009B4828" w:rsidRDefault="009B4828" w:rsidP="00BC1796">
      <w:pPr>
        <w:numPr>
          <w:ilvl w:val="0"/>
          <w:numId w:val="1"/>
        </w:numPr>
      </w:pPr>
      <w:r>
        <w:t>Выполнение решений педсовета.    -ответственный</w:t>
      </w:r>
    </w:p>
    <w:p w:rsidR="009B4828" w:rsidRDefault="009B4828" w:rsidP="00BC1796">
      <w:pPr>
        <w:numPr>
          <w:ilvl w:val="0"/>
          <w:numId w:val="1"/>
        </w:numPr>
      </w:pPr>
      <w:r>
        <w:t>Анализ работы коллектива по направлениям</w:t>
      </w:r>
    </w:p>
    <w:p w:rsidR="009B4828" w:rsidRDefault="009B4828" w:rsidP="00BC1796">
      <w:pPr>
        <w:ind w:firstLine="708"/>
      </w:pPr>
      <w:r>
        <w:t>-физическая культура  и здоровье    -ответственный</w:t>
      </w:r>
    </w:p>
    <w:p w:rsidR="009B4828" w:rsidRDefault="009B4828" w:rsidP="00BC1796">
      <w:pPr>
        <w:ind w:firstLine="708"/>
      </w:pPr>
      <w:r>
        <w:t>-методическая работа .    -ответственный</w:t>
      </w:r>
    </w:p>
    <w:p w:rsidR="009B4828" w:rsidRDefault="009B4828" w:rsidP="00BC1796">
      <w:pPr>
        <w:ind w:firstLine="708"/>
      </w:pPr>
      <w:r>
        <w:t>-художественно-эстетическое направление.    –ответственный</w:t>
      </w:r>
    </w:p>
    <w:p w:rsidR="009B4828" w:rsidRDefault="009B4828" w:rsidP="00BC1796">
      <w:pPr>
        <w:ind w:firstLine="708"/>
      </w:pPr>
      <w:r>
        <w:t>-коррекционное  направление-    –ответственный</w:t>
      </w:r>
    </w:p>
    <w:p w:rsidR="009B4828" w:rsidRDefault="009B4828" w:rsidP="00BC1796">
      <w:pPr>
        <w:ind w:firstLine="708"/>
      </w:pPr>
      <w:r>
        <w:t>-работа с родителями, с социумом.   -ответственный</w:t>
      </w:r>
    </w:p>
    <w:p w:rsidR="009B4828" w:rsidRDefault="009B4828" w:rsidP="00BC1796">
      <w:pPr>
        <w:ind w:firstLine="708"/>
      </w:pPr>
      <w:r>
        <w:t>-дополнительные услуги .    -ответственный</w:t>
      </w:r>
    </w:p>
    <w:p w:rsidR="009B4828" w:rsidRPr="00AE7861" w:rsidRDefault="009B4828" w:rsidP="00BC1796">
      <w:pPr>
        <w:rPr>
          <w:u w:val="single"/>
        </w:rPr>
      </w:pPr>
      <w:r w:rsidRPr="00AE7861">
        <w:rPr>
          <w:u w:val="single"/>
        </w:rPr>
        <w:t>Подготовка:</w:t>
      </w:r>
    </w:p>
    <w:p w:rsidR="009B4828" w:rsidRDefault="009B4828" w:rsidP="00BC1796">
      <w:r>
        <w:t>-Анкеты для воспитателей по итогам  работы за учебный год..</w:t>
      </w:r>
    </w:p>
    <w:p w:rsidR="009B4828" w:rsidRDefault="009B4828" w:rsidP="00BC1796">
      <w:r>
        <w:t>-Анкеты для родителей. «Оценка работы коллектива. Оказание дополнительных услуг»</w:t>
      </w:r>
    </w:p>
    <w:p w:rsidR="009B4828" w:rsidRDefault="009B4828" w:rsidP="00BC1796">
      <w:r>
        <w:t>-Анализ работы с родителями.</w:t>
      </w:r>
    </w:p>
    <w:p w:rsidR="009B4828" w:rsidRDefault="009B4828" w:rsidP="00BC1796">
      <w:r>
        <w:t>-Анализ работы ПМПК, специалистов.</w:t>
      </w:r>
    </w:p>
    <w:p w:rsidR="009B4828" w:rsidRDefault="009B4828" w:rsidP="00BC1796">
      <w:r>
        <w:t>-карточки для деления на подгруппы.</w:t>
      </w:r>
    </w:p>
    <w:p w:rsidR="009B4828" w:rsidRDefault="009B4828" w:rsidP="00BC1796">
      <w:r>
        <w:t>-разрезные карточки «Собери технологию»</w:t>
      </w:r>
    </w:p>
    <w:p w:rsidR="009B4828" w:rsidRDefault="009B4828" w:rsidP="00BC1796">
      <w:r>
        <w:t>-Предметы</w:t>
      </w:r>
      <w:r w:rsidRPr="00AE7861">
        <w:t xml:space="preserve"> </w:t>
      </w:r>
      <w:r>
        <w:t>резинка широкая,  резинка  узкая, верёвка, губка.</w:t>
      </w:r>
    </w:p>
    <w:p w:rsidR="009B4828" w:rsidRDefault="009B4828" w:rsidP="00BC1796">
      <w:r>
        <w:t>-Предметы по изодеятельности .(новинки)</w:t>
      </w:r>
    </w:p>
    <w:p w:rsidR="009B4828" w:rsidRDefault="009B4828" w:rsidP="00BC1796">
      <w:r>
        <w:t>Викторина «По правам ребёнка»</w:t>
      </w:r>
    </w:p>
    <w:p w:rsidR="009B4828" w:rsidRDefault="009B4828" w:rsidP="00BC1796">
      <w:r>
        <w:t>Благодарственные письма.</w:t>
      </w:r>
    </w:p>
    <w:p w:rsidR="009B4828" w:rsidRDefault="009B4828" w:rsidP="00BC1796">
      <w:r>
        <w:t>Ход:</w:t>
      </w:r>
    </w:p>
    <w:p w:rsidR="009B4828" w:rsidRDefault="009B4828" w:rsidP="00BC1796">
      <w:r>
        <w:t>Представить форму проведения педсовета. Цель.</w:t>
      </w:r>
    </w:p>
    <w:p w:rsidR="009B4828" w:rsidRPr="009132A9" w:rsidRDefault="009B4828" w:rsidP="00BC1796">
      <w:pPr>
        <w:rPr>
          <w:b/>
        </w:rPr>
      </w:pPr>
      <w:r w:rsidRPr="009132A9">
        <w:rPr>
          <w:b/>
        </w:rPr>
        <w:t>Номинация «Физическая культура и здоровье»</w:t>
      </w:r>
    </w:p>
    <w:p w:rsidR="009B4828" w:rsidRDefault="009B4828" w:rsidP="00BC1796">
      <w:r>
        <w:t>-отметить интересные находки по направлению, проблемы</w:t>
      </w:r>
    </w:p>
    <w:p w:rsidR="009B4828" w:rsidRDefault="009B4828" w:rsidP="00BC1796">
      <w:pPr>
        <w:rPr>
          <w:u w:val="single"/>
        </w:rPr>
      </w:pPr>
      <w:r>
        <w:rPr>
          <w:u w:val="single"/>
        </w:rPr>
        <w:t>Практическое задание</w:t>
      </w:r>
    </w:p>
    <w:p w:rsidR="009B4828" w:rsidRDefault="009B4828" w:rsidP="00BC1796">
      <w:r>
        <w:t>Дети старших групп должны уметь организовывать и играть в различные двигательные игры, наша задача: подсказать, научить.</w:t>
      </w:r>
    </w:p>
    <w:p w:rsidR="009B4828" w:rsidRDefault="009B4828" w:rsidP="00BC1796">
      <w:r>
        <w:t>Разделиться на 4 подгруппы по цвету. Каждой группе дать свой предмет(резинка широкая,  резинка  узкая, верёвка, губка.). Задание-с помощью предмета придумать варианты игр.</w:t>
      </w:r>
    </w:p>
    <w:p w:rsidR="009B4828" w:rsidRDefault="009B4828" w:rsidP="00BC1796">
      <w:r w:rsidRPr="009132A9">
        <w:rPr>
          <w:b/>
        </w:rPr>
        <w:t>Вручение</w:t>
      </w:r>
      <w:r>
        <w:t xml:space="preserve"> благодарственных писем за высокий уровень физического развития по результатам диагностики,  посещаемости.</w:t>
      </w:r>
    </w:p>
    <w:p w:rsidR="009B4828" w:rsidRDefault="009B4828" w:rsidP="00BC1796">
      <w:pPr>
        <w:rPr>
          <w:i/>
        </w:rPr>
      </w:pPr>
      <w:r>
        <w:rPr>
          <w:i/>
        </w:rPr>
        <w:t>Предложение.</w:t>
      </w:r>
    </w:p>
    <w:p w:rsidR="009B4828" w:rsidRPr="00D43629" w:rsidRDefault="009B4828" w:rsidP="00BC1796">
      <w:pPr>
        <w:rPr>
          <w:i/>
        </w:rPr>
      </w:pPr>
      <w:r>
        <w:rPr>
          <w:i/>
        </w:rPr>
        <w:t>Решение</w:t>
      </w:r>
    </w:p>
    <w:p w:rsidR="009B4828" w:rsidRDefault="009B4828" w:rsidP="00BC1796">
      <w:pPr>
        <w:rPr>
          <w:b/>
        </w:rPr>
      </w:pPr>
    </w:p>
    <w:p w:rsidR="009B4828" w:rsidRDefault="009B4828" w:rsidP="00BC1796">
      <w:pPr>
        <w:rPr>
          <w:b/>
        </w:rPr>
      </w:pPr>
      <w:r w:rsidRPr="00F25600">
        <w:rPr>
          <w:b/>
        </w:rPr>
        <w:t>Номинация «Методическая работа»</w:t>
      </w:r>
    </w:p>
    <w:p w:rsidR="009B4828" w:rsidRDefault="009B4828" w:rsidP="00BC1796">
      <w:r w:rsidRPr="00F25600">
        <w:t xml:space="preserve">-отметить интересные </w:t>
      </w:r>
      <w:r>
        <w:t xml:space="preserve"> методические мероприятия.(по результатам проведённого с воспитателями анкетирования), проблемы </w:t>
      </w:r>
    </w:p>
    <w:p w:rsidR="009B4828" w:rsidRDefault="009B4828" w:rsidP="00BC1796">
      <w:r>
        <w:t>-отметить проведение педагогами самообразования, посещение П.О., семинаров, работа творческих групп.</w:t>
      </w:r>
    </w:p>
    <w:p w:rsidR="009B4828" w:rsidRDefault="009B4828" w:rsidP="00BC1796">
      <w:pPr>
        <w:rPr>
          <w:u w:val="single"/>
        </w:rPr>
      </w:pPr>
      <w:r>
        <w:rPr>
          <w:u w:val="single"/>
        </w:rPr>
        <w:t>Практическое задание:</w:t>
      </w:r>
    </w:p>
    <w:p w:rsidR="009B4828" w:rsidRDefault="009B4828" w:rsidP="00BC1796">
      <w:r w:rsidRPr="00F25600">
        <w:t xml:space="preserve">Разделиться на </w:t>
      </w:r>
      <w:r>
        <w:t xml:space="preserve"> 4 подгруппы по  форме.В этом году мы учились использовать в работе новую технологию. Задание- собрать из карточек по порядку технологию «Чтения-слушания» Чиндиловой.</w:t>
      </w:r>
    </w:p>
    <w:p w:rsidR="009B4828" w:rsidRDefault="009B4828" w:rsidP="00BC1796">
      <w:r w:rsidRPr="00F25600">
        <w:rPr>
          <w:b/>
        </w:rPr>
        <w:t xml:space="preserve">Вручение </w:t>
      </w:r>
      <w:r>
        <w:t>благодарственных писем за активное участие в методической работе.</w:t>
      </w:r>
    </w:p>
    <w:p w:rsidR="009B4828" w:rsidRDefault="009B4828" w:rsidP="00BC1796">
      <w:pPr>
        <w:rPr>
          <w:i/>
        </w:rPr>
      </w:pPr>
      <w:r>
        <w:rPr>
          <w:i/>
        </w:rPr>
        <w:t>Предложение</w:t>
      </w:r>
    </w:p>
    <w:p w:rsidR="009B4828" w:rsidRPr="00D43629" w:rsidRDefault="009B4828" w:rsidP="00BC1796">
      <w:pPr>
        <w:rPr>
          <w:i/>
        </w:rPr>
      </w:pPr>
      <w:r>
        <w:rPr>
          <w:i/>
        </w:rPr>
        <w:t>Решение</w:t>
      </w:r>
    </w:p>
    <w:p w:rsidR="009B4828" w:rsidRDefault="009B4828" w:rsidP="00BC1796">
      <w:pPr>
        <w:rPr>
          <w:b/>
        </w:rPr>
      </w:pPr>
    </w:p>
    <w:p w:rsidR="009B4828" w:rsidRDefault="009B4828" w:rsidP="00BC1796">
      <w:pPr>
        <w:rPr>
          <w:b/>
        </w:rPr>
      </w:pPr>
      <w:r w:rsidRPr="00F25600">
        <w:rPr>
          <w:b/>
        </w:rPr>
        <w:t>Номинация « Художественно-эстетическое направление»</w:t>
      </w:r>
    </w:p>
    <w:p w:rsidR="009B4828" w:rsidRDefault="009B4828" w:rsidP="00BC1796">
      <w:r>
        <w:t>-отметить  новое   в художественно-эстетическом направлении в этом учебном году.</w:t>
      </w:r>
    </w:p>
    <w:p w:rsidR="009B4828" w:rsidRDefault="009B4828" w:rsidP="00BC1796">
      <w:pPr>
        <w:rPr>
          <w:u w:val="single"/>
        </w:rPr>
      </w:pPr>
      <w:r>
        <w:rPr>
          <w:u w:val="single"/>
        </w:rPr>
        <w:t>Практическое задание:</w:t>
      </w:r>
    </w:p>
    <w:p w:rsidR="009B4828" w:rsidRDefault="009B4828" w:rsidP="00BC1796">
      <w:r>
        <w:t>Разделиться  на 4 подгруппы.  Каждой подгруппе дать по 1-2 материала по изобразительной деятельности – требования: редко используются в работе. Например: скульптурная глина,  папка для ручного труда и т.д. Задание - дать рекламу изобразительного материала.</w:t>
      </w:r>
    </w:p>
    <w:p w:rsidR="009B4828" w:rsidRDefault="009B4828" w:rsidP="00BC1796">
      <w:r w:rsidRPr="00F25600">
        <w:rPr>
          <w:b/>
        </w:rPr>
        <w:t xml:space="preserve">Вручение </w:t>
      </w:r>
      <w:r>
        <w:t>благодарственных писем</w:t>
      </w:r>
    </w:p>
    <w:p w:rsidR="009B4828" w:rsidRDefault="009B4828" w:rsidP="00BC1796">
      <w:pPr>
        <w:rPr>
          <w:i/>
        </w:rPr>
      </w:pPr>
      <w:r>
        <w:rPr>
          <w:i/>
        </w:rPr>
        <w:t>Предложение</w:t>
      </w:r>
    </w:p>
    <w:p w:rsidR="009B4828" w:rsidRPr="00D43629" w:rsidRDefault="009B4828" w:rsidP="00BC1796">
      <w:pPr>
        <w:rPr>
          <w:i/>
        </w:rPr>
      </w:pPr>
      <w:r>
        <w:rPr>
          <w:i/>
        </w:rPr>
        <w:t>Решение</w:t>
      </w:r>
    </w:p>
    <w:p w:rsidR="009B4828" w:rsidRPr="00425D05" w:rsidRDefault="009B4828" w:rsidP="00BC1796"/>
    <w:p w:rsidR="009B4828" w:rsidRDefault="009B4828" w:rsidP="00BC1796"/>
    <w:p w:rsidR="009B4828" w:rsidRPr="00425D05" w:rsidRDefault="009B4828" w:rsidP="00BC1796">
      <w:pPr>
        <w:rPr>
          <w:b/>
        </w:rPr>
      </w:pPr>
      <w:r w:rsidRPr="00425D05">
        <w:rPr>
          <w:b/>
        </w:rPr>
        <w:t>Номинация «Коррекционная работа»</w:t>
      </w:r>
    </w:p>
    <w:p w:rsidR="009B4828" w:rsidRDefault="009B4828" w:rsidP="00BC1796">
      <w:r>
        <w:t>-краткий анализ   работы ПМПК., интересных находок специалистов.</w:t>
      </w:r>
    </w:p>
    <w:p w:rsidR="009B4828" w:rsidRDefault="009B4828" w:rsidP="00BC1796"/>
    <w:p w:rsidR="009B4828" w:rsidRDefault="009B4828" w:rsidP="00BC1796">
      <w:r w:rsidRPr="00F25600">
        <w:rPr>
          <w:b/>
        </w:rPr>
        <w:t xml:space="preserve">Вручение </w:t>
      </w:r>
      <w:r>
        <w:t>благодарственных писем  педагогам, за результаты работы с детьми ПМПК.</w:t>
      </w:r>
    </w:p>
    <w:p w:rsidR="009B4828" w:rsidRDefault="009B4828" w:rsidP="00BC1796"/>
    <w:p w:rsidR="009B4828" w:rsidRDefault="009B4828" w:rsidP="00BC1796">
      <w:pPr>
        <w:rPr>
          <w:b/>
        </w:rPr>
      </w:pPr>
      <w:r w:rsidRPr="00425D05">
        <w:rPr>
          <w:b/>
        </w:rPr>
        <w:t>Номинация «Дополнительное образование»</w:t>
      </w:r>
    </w:p>
    <w:p w:rsidR="009B4828" w:rsidRDefault="009B4828" w:rsidP="00BC1796">
      <w:r>
        <w:t>-отметить количество  кружков в детском саду, изменения в организации дополнительного образования, результаты анкетирования родителей.</w:t>
      </w:r>
    </w:p>
    <w:p w:rsidR="009B4828" w:rsidRDefault="009B4828" w:rsidP="00BC1796"/>
    <w:p w:rsidR="009B4828" w:rsidRDefault="009B4828" w:rsidP="00BC1796">
      <w:pPr>
        <w:rPr>
          <w:i/>
        </w:rPr>
      </w:pPr>
      <w:r>
        <w:rPr>
          <w:i/>
        </w:rPr>
        <w:t>Предложение</w:t>
      </w:r>
    </w:p>
    <w:p w:rsidR="009B4828" w:rsidRPr="00D43629" w:rsidRDefault="009B4828" w:rsidP="00BC1796">
      <w:pPr>
        <w:rPr>
          <w:i/>
        </w:rPr>
      </w:pPr>
      <w:r>
        <w:rPr>
          <w:i/>
        </w:rPr>
        <w:t>Решение</w:t>
      </w:r>
    </w:p>
    <w:p w:rsidR="009B4828" w:rsidRDefault="009B4828" w:rsidP="00BC1796"/>
    <w:p w:rsidR="009B4828" w:rsidRDefault="009B4828" w:rsidP="00BC1796">
      <w:pPr>
        <w:rPr>
          <w:b/>
        </w:rPr>
      </w:pPr>
      <w:r w:rsidRPr="004B3E7B">
        <w:rPr>
          <w:b/>
        </w:rPr>
        <w:t>Номинация  «Взаимодействие с социумом. Работа  с родит</w:t>
      </w:r>
      <w:r>
        <w:rPr>
          <w:b/>
        </w:rPr>
        <w:t>ел</w:t>
      </w:r>
      <w:r w:rsidRPr="004B3E7B">
        <w:rPr>
          <w:b/>
        </w:rPr>
        <w:t>ями»</w:t>
      </w:r>
    </w:p>
    <w:p w:rsidR="009B4828" w:rsidRDefault="009B4828" w:rsidP="00BC1796">
      <w:r>
        <w:t>-провести анализ  интересных форм работы с родителями, которые провели воспитатели , формы работы по взаимодействию с социумом.</w:t>
      </w:r>
    </w:p>
    <w:p w:rsidR="009B4828" w:rsidRDefault="009B4828" w:rsidP="00BC1796">
      <w:pPr>
        <w:rPr>
          <w:u w:val="single"/>
        </w:rPr>
      </w:pPr>
      <w:r>
        <w:rPr>
          <w:u w:val="single"/>
        </w:rPr>
        <w:t>Практическое задание:</w:t>
      </w:r>
    </w:p>
    <w:p w:rsidR="009B4828" w:rsidRDefault="009B4828" w:rsidP="00BC1796">
      <w:r w:rsidRPr="001E4CE5">
        <w:t>Викторина по правам ребёнка</w:t>
      </w:r>
    </w:p>
    <w:p w:rsidR="009B4828" w:rsidRDefault="009B4828" w:rsidP="00BC1796">
      <w:r w:rsidRPr="00F25600">
        <w:rPr>
          <w:b/>
        </w:rPr>
        <w:t xml:space="preserve">Вручение </w:t>
      </w:r>
      <w:r>
        <w:t>благодарственных писем</w:t>
      </w:r>
    </w:p>
    <w:p w:rsidR="009B4828" w:rsidRDefault="009B4828" w:rsidP="00BC1796"/>
    <w:p w:rsidR="009B4828" w:rsidRDefault="009B4828" w:rsidP="00BC1796">
      <w:pPr>
        <w:rPr>
          <w:i/>
        </w:rPr>
      </w:pPr>
      <w:r>
        <w:rPr>
          <w:i/>
        </w:rPr>
        <w:t>Предложение</w:t>
      </w:r>
    </w:p>
    <w:p w:rsidR="009B4828" w:rsidRPr="00D43629" w:rsidRDefault="009B4828" w:rsidP="00BC1796">
      <w:pPr>
        <w:rPr>
          <w:i/>
        </w:rPr>
      </w:pPr>
      <w:r>
        <w:rPr>
          <w:i/>
        </w:rPr>
        <w:t>Решение</w:t>
      </w:r>
    </w:p>
    <w:p w:rsidR="009B4828" w:rsidRDefault="009B4828" w:rsidP="00BC1796"/>
    <w:p w:rsidR="009B4828" w:rsidRDefault="009B4828" w:rsidP="00BC1796">
      <w:r>
        <w:t>Проект решения:</w:t>
      </w:r>
    </w:p>
    <w:p w:rsidR="009B4828" w:rsidRDefault="009B4828" w:rsidP="00BC1796">
      <w:r>
        <w:t>1. Обратить внимание на соблюдение режима, систематическое проведение закаливания, .проведение игр на прогулке с разнообразными пособиями.</w:t>
      </w:r>
    </w:p>
    <w:p w:rsidR="009B4828" w:rsidRDefault="009B4828" w:rsidP="00BC1796">
      <w:r>
        <w:t xml:space="preserve">Срок: </w:t>
      </w:r>
    </w:p>
    <w:p w:rsidR="009B4828" w:rsidRDefault="009B4828" w:rsidP="00BC1796">
      <w:r>
        <w:t>Ответственные:</w:t>
      </w:r>
    </w:p>
    <w:p w:rsidR="009B4828" w:rsidRDefault="009B4828" w:rsidP="00BC1796">
      <w:r>
        <w:t>2.Включить в годовой план работы на следующий учебный год задачи по …..</w:t>
      </w:r>
    </w:p>
    <w:p w:rsidR="009B4828" w:rsidRDefault="009B4828" w:rsidP="00BC1796">
      <w:r>
        <w:t xml:space="preserve">Срок: </w:t>
      </w:r>
    </w:p>
    <w:p w:rsidR="009B4828" w:rsidRDefault="009B4828" w:rsidP="00BC1796">
      <w:r>
        <w:t>Ответственные:</w:t>
      </w:r>
    </w:p>
    <w:p w:rsidR="009B4828" w:rsidRDefault="009B4828" w:rsidP="00BC1796">
      <w:r>
        <w:t>3.Использовать в работе с детьми по изобразительной деятельности разнообразный  материал</w:t>
      </w:r>
    </w:p>
    <w:p w:rsidR="009B4828" w:rsidRDefault="009B4828" w:rsidP="00BC1796">
      <w:r>
        <w:t xml:space="preserve">Срок: </w:t>
      </w:r>
    </w:p>
    <w:p w:rsidR="009B4828" w:rsidRDefault="009B4828" w:rsidP="00BC1796">
      <w:r>
        <w:t>Ответственные:</w:t>
      </w:r>
    </w:p>
    <w:p w:rsidR="009B4828" w:rsidRDefault="009B4828" w:rsidP="00BC1796">
      <w:r>
        <w:t>4.Включить в план работы новые формы проведения семейного клуба.</w:t>
      </w:r>
    </w:p>
    <w:p w:rsidR="009B4828" w:rsidRDefault="009B4828" w:rsidP="00BC1796">
      <w:r>
        <w:t xml:space="preserve">Срок: </w:t>
      </w:r>
    </w:p>
    <w:p w:rsidR="009B4828" w:rsidRDefault="009B4828" w:rsidP="00BC1796">
      <w:r>
        <w:t xml:space="preserve">Ответственные: </w:t>
      </w:r>
    </w:p>
    <w:p w:rsidR="009B4828" w:rsidRDefault="009B4828" w:rsidP="00BC1796">
      <w:pPr>
        <w:pStyle w:val="Title"/>
      </w:pPr>
      <w:r>
        <w:t>АНКЕТА</w:t>
      </w:r>
    </w:p>
    <w:p w:rsidR="009B4828" w:rsidRDefault="009B4828" w:rsidP="00BC1796">
      <w:pPr>
        <w:jc w:val="center"/>
        <w:rPr>
          <w:b/>
          <w:i/>
        </w:rPr>
      </w:pPr>
      <w:r>
        <w:rPr>
          <w:b/>
          <w:i/>
        </w:rPr>
        <w:t>Уважаемые родители!</w:t>
      </w:r>
    </w:p>
    <w:p w:rsidR="009B4828" w:rsidRDefault="009B4828" w:rsidP="00BC1796">
      <w:pPr>
        <w:pStyle w:val="BodyText"/>
        <w:rPr>
          <w:sz w:val="24"/>
        </w:rPr>
      </w:pPr>
      <w:r>
        <w:rPr>
          <w:sz w:val="24"/>
        </w:rPr>
        <w:t>Просим Вас принять участие в оценке деятельности дошкольного учреждения.</w:t>
      </w:r>
    </w:p>
    <w:p w:rsidR="009B4828" w:rsidRDefault="009B4828" w:rsidP="00BC1796">
      <w:pPr>
        <w:pStyle w:val="BodyText"/>
        <w:rPr>
          <w:i w:val="0"/>
        </w:rPr>
      </w:pP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Как Вы считаете, пользуется ли наш детский сад: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авторитетом в микрорайоне;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не пользуется авторитетом;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пользуется «дурной» славой;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о нем вообще не говорят;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скорее хороший, чем плохой;</w:t>
      </w:r>
    </w:p>
    <w:p w:rsidR="009B4828" w:rsidRDefault="009B4828" w:rsidP="00BC1796">
      <w:pPr>
        <w:pStyle w:val="BodyText"/>
        <w:numPr>
          <w:ilvl w:val="0"/>
          <w:numId w:val="3"/>
        </w:numPr>
        <w:rPr>
          <w:i w:val="0"/>
        </w:rPr>
      </w:pPr>
      <w:r>
        <w:rPr>
          <w:i w:val="0"/>
        </w:rPr>
        <w:t>затрудняюсь ответить.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Ваш ребенок ходит в детский сад:</w:t>
      </w:r>
    </w:p>
    <w:p w:rsidR="009B4828" w:rsidRDefault="009B4828" w:rsidP="00BC1796">
      <w:pPr>
        <w:pStyle w:val="BodyText"/>
        <w:numPr>
          <w:ilvl w:val="0"/>
          <w:numId w:val="4"/>
        </w:numPr>
        <w:rPr>
          <w:b/>
          <w:i w:val="0"/>
        </w:rPr>
      </w:pPr>
      <w:r>
        <w:rPr>
          <w:i w:val="0"/>
        </w:rPr>
        <w:t>с удовольствием;</w:t>
      </w:r>
    </w:p>
    <w:p w:rsidR="009B4828" w:rsidRDefault="009B4828" w:rsidP="00BC1796">
      <w:pPr>
        <w:pStyle w:val="BodyText"/>
        <w:numPr>
          <w:ilvl w:val="0"/>
          <w:numId w:val="4"/>
        </w:numPr>
        <w:rPr>
          <w:b/>
          <w:i w:val="0"/>
        </w:rPr>
      </w:pPr>
      <w:r>
        <w:rPr>
          <w:i w:val="0"/>
        </w:rPr>
        <w:t>через силу;</w:t>
      </w:r>
    </w:p>
    <w:p w:rsidR="009B4828" w:rsidRDefault="009B4828" w:rsidP="00BC1796">
      <w:pPr>
        <w:pStyle w:val="BodyText"/>
        <w:numPr>
          <w:ilvl w:val="0"/>
          <w:numId w:val="4"/>
        </w:numPr>
        <w:rPr>
          <w:b/>
          <w:i w:val="0"/>
        </w:rPr>
      </w:pPr>
      <w:r>
        <w:rPr>
          <w:i w:val="0"/>
        </w:rPr>
        <w:t>со слезами;</w:t>
      </w:r>
    </w:p>
    <w:p w:rsidR="009B4828" w:rsidRDefault="009B4828" w:rsidP="00BC1796">
      <w:pPr>
        <w:pStyle w:val="BodyText"/>
        <w:numPr>
          <w:ilvl w:val="0"/>
          <w:numId w:val="4"/>
        </w:numPr>
        <w:rPr>
          <w:b/>
          <w:i w:val="0"/>
        </w:rPr>
      </w:pPr>
      <w:r>
        <w:rPr>
          <w:i w:val="0"/>
        </w:rPr>
        <w:t>редко с удовольствием.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Работа педагогов в группе:</w:t>
      </w:r>
    </w:p>
    <w:p w:rsidR="009B4828" w:rsidRDefault="009B4828" w:rsidP="00BC1796">
      <w:pPr>
        <w:pStyle w:val="BodyText"/>
        <w:numPr>
          <w:ilvl w:val="0"/>
          <w:numId w:val="5"/>
        </w:numPr>
        <w:rPr>
          <w:i w:val="0"/>
        </w:rPr>
      </w:pPr>
      <w:r>
        <w:rPr>
          <w:i w:val="0"/>
        </w:rPr>
        <w:t>устраивает Вас полностью;</w:t>
      </w:r>
    </w:p>
    <w:p w:rsidR="009B4828" w:rsidRDefault="009B4828" w:rsidP="00BC1796">
      <w:pPr>
        <w:pStyle w:val="BodyText"/>
        <w:numPr>
          <w:ilvl w:val="0"/>
          <w:numId w:val="5"/>
        </w:numPr>
        <w:rPr>
          <w:i w:val="0"/>
        </w:rPr>
      </w:pPr>
      <w:r>
        <w:rPr>
          <w:i w:val="0"/>
        </w:rPr>
        <w:t>устраивает частично;</w:t>
      </w:r>
    </w:p>
    <w:p w:rsidR="009B4828" w:rsidRDefault="009B4828" w:rsidP="00BC1796">
      <w:pPr>
        <w:pStyle w:val="BodyText"/>
        <w:numPr>
          <w:ilvl w:val="0"/>
          <w:numId w:val="5"/>
        </w:numPr>
        <w:rPr>
          <w:i w:val="0"/>
        </w:rPr>
      </w:pPr>
      <w:r>
        <w:rPr>
          <w:i w:val="0"/>
        </w:rPr>
        <w:t>не устраивает совсем;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Считаете ли Вы, что в детском саду дети:</w:t>
      </w:r>
    </w:p>
    <w:p w:rsidR="009B4828" w:rsidRDefault="009B4828" w:rsidP="00BC1796">
      <w:pPr>
        <w:pStyle w:val="BodyText"/>
        <w:numPr>
          <w:ilvl w:val="0"/>
          <w:numId w:val="6"/>
        </w:numPr>
        <w:rPr>
          <w:b/>
          <w:i w:val="0"/>
        </w:rPr>
      </w:pPr>
      <w:r>
        <w:rPr>
          <w:i w:val="0"/>
        </w:rPr>
        <w:t>получают интересные знания и навыки культурного общения;</w:t>
      </w:r>
    </w:p>
    <w:p w:rsidR="009B4828" w:rsidRDefault="009B4828" w:rsidP="00BC1796">
      <w:pPr>
        <w:pStyle w:val="BodyText"/>
        <w:numPr>
          <w:ilvl w:val="0"/>
          <w:numId w:val="6"/>
        </w:numPr>
        <w:rPr>
          <w:b/>
          <w:i w:val="0"/>
        </w:rPr>
      </w:pPr>
      <w:r>
        <w:rPr>
          <w:i w:val="0"/>
        </w:rPr>
        <w:t>получают, но недостаточно;</w:t>
      </w:r>
    </w:p>
    <w:p w:rsidR="009B4828" w:rsidRDefault="009B4828" w:rsidP="00BC1796">
      <w:pPr>
        <w:pStyle w:val="BodyText"/>
        <w:numPr>
          <w:ilvl w:val="0"/>
          <w:numId w:val="6"/>
        </w:numPr>
        <w:rPr>
          <w:b/>
          <w:i w:val="0"/>
        </w:rPr>
      </w:pPr>
      <w:r>
        <w:rPr>
          <w:i w:val="0"/>
        </w:rPr>
        <w:t>не получают ничего нового;</w:t>
      </w:r>
    </w:p>
    <w:p w:rsidR="009B4828" w:rsidRDefault="009B4828" w:rsidP="00BC1796">
      <w:pPr>
        <w:pStyle w:val="BodyText"/>
        <w:numPr>
          <w:ilvl w:val="0"/>
          <w:numId w:val="6"/>
        </w:numPr>
        <w:rPr>
          <w:b/>
          <w:i w:val="0"/>
        </w:rPr>
      </w:pPr>
      <w:r>
        <w:rPr>
          <w:i w:val="0"/>
        </w:rPr>
        <w:t>получают вредную информацию;</w:t>
      </w:r>
    </w:p>
    <w:p w:rsidR="009B4828" w:rsidRDefault="009B4828" w:rsidP="00BC1796">
      <w:pPr>
        <w:pStyle w:val="BodyText"/>
        <w:numPr>
          <w:ilvl w:val="0"/>
          <w:numId w:val="6"/>
        </w:numPr>
        <w:rPr>
          <w:b/>
          <w:i w:val="0"/>
        </w:rPr>
      </w:pPr>
      <w:r>
        <w:rPr>
          <w:i w:val="0"/>
        </w:rPr>
        <w:t>затрудняюсь ответить.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Ваша осведомленность о работе детского сада:</w:t>
      </w:r>
    </w:p>
    <w:p w:rsidR="009B4828" w:rsidRDefault="009B4828" w:rsidP="00BC1796">
      <w:pPr>
        <w:pStyle w:val="BodyText"/>
        <w:numPr>
          <w:ilvl w:val="0"/>
          <w:numId w:val="7"/>
        </w:numPr>
        <w:rPr>
          <w:i w:val="0"/>
        </w:rPr>
      </w:pPr>
      <w:r>
        <w:rPr>
          <w:i w:val="0"/>
        </w:rPr>
        <w:t>полная;</w:t>
      </w:r>
    </w:p>
    <w:p w:rsidR="009B4828" w:rsidRDefault="009B4828" w:rsidP="00BC1796">
      <w:pPr>
        <w:pStyle w:val="BodyText"/>
        <w:numPr>
          <w:ilvl w:val="0"/>
          <w:numId w:val="7"/>
        </w:numPr>
        <w:rPr>
          <w:i w:val="0"/>
        </w:rPr>
      </w:pPr>
      <w:r>
        <w:rPr>
          <w:i w:val="0"/>
        </w:rPr>
        <w:t>частичная;</w:t>
      </w:r>
    </w:p>
    <w:p w:rsidR="009B4828" w:rsidRDefault="009B4828" w:rsidP="00BC1796">
      <w:pPr>
        <w:pStyle w:val="BodyText"/>
        <w:numPr>
          <w:ilvl w:val="0"/>
          <w:numId w:val="7"/>
        </w:numPr>
        <w:rPr>
          <w:i w:val="0"/>
        </w:rPr>
      </w:pPr>
      <w:r>
        <w:rPr>
          <w:i w:val="0"/>
        </w:rPr>
        <w:t>вообще не имею информации;</w:t>
      </w:r>
    </w:p>
    <w:p w:rsidR="009B4828" w:rsidRDefault="009B4828" w:rsidP="00BC1796">
      <w:pPr>
        <w:pStyle w:val="BodyText"/>
        <w:numPr>
          <w:ilvl w:val="0"/>
          <w:numId w:val="7"/>
        </w:numPr>
        <w:rPr>
          <w:i w:val="0"/>
        </w:rPr>
      </w:pPr>
      <w:r>
        <w:rPr>
          <w:i w:val="0"/>
        </w:rPr>
        <w:t>предпочитаю информацию не иметь, так как она меня расстраивает.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Информацию о детском саде получаю: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из наглядной информации ДОУ;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со слов воспитателей;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от других родителей;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на собраниях;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от заведующей;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от ребенка;</w:t>
      </w:r>
    </w:p>
    <w:p w:rsidR="009B4828" w:rsidRDefault="009B4828" w:rsidP="00BC1796">
      <w:pPr>
        <w:pStyle w:val="BodyText"/>
        <w:numPr>
          <w:ilvl w:val="0"/>
          <w:numId w:val="8"/>
        </w:numPr>
        <w:rPr>
          <w:i w:val="0"/>
        </w:rPr>
      </w:pPr>
      <w:r>
        <w:rPr>
          <w:i w:val="0"/>
        </w:rPr>
        <w:t>не получаю вообще.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Спокойно ли Вы ходите на работу:</w:t>
      </w:r>
    </w:p>
    <w:p w:rsidR="009B4828" w:rsidRDefault="009B4828" w:rsidP="00BC1796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да;</w:t>
      </w:r>
    </w:p>
    <w:p w:rsidR="009B4828" w:rsidRDefault="009B4828" w:rsidP="00BC1796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нет;</w:t>
      </w:r>
    </w:p>
    <w:p w:rsidR="009B4828" w:rsidRDefault="009B4828" w:rsidP="00BC1796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частично.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С каким настроением посещает Ваш  малыш:</w:t>
      </w:r>
    </w:p>
    <w:p w:rsidR="009B4828" w:rsidRDefault="009B4828" w:rsidP="00BC1796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хорошим;</w:t>
      </w:r>
    </w:p>
    <w:p w:rsidR="009B4828" w:rsidRDefault="009B4828" w:rsidP="00BC1796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разным;</w:t>
      </w:r>
    </w:p>
    <w:p w:rsidR="009B4828" w:rsidRDefault="009B4828" w:rsidP="00BC1796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отрицательным.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Отношение малыша к своему воспитателю:</w:t>
      </w:r>
    </w:p>
    <w:p w:rsidR="009B4828" w:rsidRDefault="009B4828" w:rsidP="00BC1796">
      <w:pPr>
        <w:pStyle w:val="BodyText"/>
        <w:numPr>
          <w:ilvl w:val="0"/>
          <w:numId w:val="11"/>
        </w:numPr>
        <w:rPr>
          <w:i w:val="0"/>
        </w:rPr>
      </w:pPr>
      <w:r>
        <w:rPr>
          <w:i w:val="0"/>
        </w:rPr>
        <w:t>положительное;</w:t>
      </w:r>
    </w:p>
    <w:p w:rsidR="009B4828" w:rsidRDefault="009B4828" w:rsidP="00BC1796">
      <w:pPr>
        <w:pStyle w:val="BodyText"/>
        <w:numPr>
          <w:ilvl w:val="0"/>
          <w:numId w:val="11"/>
        </w:numPr>
        <w:rPr>
          <w:i w:val="0"/>
        </w:rPr>
      </w:pPr>
      <w:r>
        <w:rPr>
          <w:i w:val="0"/>
        </w:rPr>
        <w:t>разное;</w:t>
      </w:r>
    </w:p>
    <w:p w:rsidR="009B4828" w:rsidRDefault="009B4828" w:rsidP="00BC1796">
      <w:pPr>
        <w:pStyle w:val="BodyText"/>
        <w:numPr>
          <w:ilvl w:val="0"/>
          <w:numId w:val="11"/>
        </w:numPr>
        <w:rPr>
          <w:i w:val="0"/>
        </w:rPr>
      </w:pPr>
      <w:r>
        <w:rPr>
          <w:i w:val="0"/>
        </w:rPr>
        <w:t>отрицательное.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Вас волнуют отношения между:</w:t>
      </w:r>
    </w:p>
    <w:p w:rsidR="009B4828" w:rsidRDefault="009B4828" w:rsidP="00BC1796">
      <w:pPr>
        <w:pStyle w:val="BodyText"/>
        <w:numPr>
          <w:ilvl w:val="0"/>
          <w:numId w:val="12"/>
        </w:numPr>
        <w:rPr>
          <w:i w:val="0"/>
        </w:rPr>
      </w:pPr>
      <w:r>
        <w:rPr>
          <w:i w:val="0"/>
        </w:rPr>
        <w:t>ребенком и взрослым;</w:t>
      </w:r>
    </w:p>
    <w:p w:rsidR="009B4828" w:rsidRDefault="009B4828" w:rsidP="00BC1796">
      <w:pPr>
        <w:pStyle w:val="BodyText"/>
        <w:numPr>
          <w:ilvl w:val="0"/>
          <w:numId w:val="12"/>
        </w:numPr>
        <w:rPr>
          <w:i w:val="0"/>
        </w:rPr>
      </w:pPr>
      <w:r>
        <w:rPr>
          <w:i w:val="0"/>
        </w:rPr>
        <w:t>родителем и воспитателем;</w:t>
      </w:r>
    </w:p>
    <w:p w:rsidR="009B4828" w:rsidRDefault="009B4828" w:rsidP="00BC1796">
      <w:pPr>
        <w:pStyle w:val="BodyText"/>
        <w:numPr>
          <w:ilvl w:val="0"/>
          <w:numId w:val="12"/>
        </w:numPr>
        <w:rPr>
          <w:i w:val="0"/>
        </w:rPr>
      </w:pPr>
      <w:r>
        <w:rPr>
          <w:i w:val="0"/>
        </w:rPr>
        <w:t>ребенком и родителем;</w:t>
      </w:r>
    </w:p>
    <w:p w:rsidR="009B4828" w:rsidRDefault="009B4828" w:rsidP="00BC1796">
      <w:pPr>
        <w:pStyle w:val="BodyText"/>
        <w:numPr>
          <w:ilvl w:val="0"/>
          <w:numId w:val="12"/>
        </w:numPr>
        <w:rPr>
          <w:i w:val="0"/>
        </w:rPr>
      </w:pPr>
      <w:r>
        <w:rPr>
          <w:i w:val="0"/>
        </w:rPr>
        <w:t>воспитателем и ребенком;</w:t>
      </w:r>
    </w:p>
    <w:p w:rsidR="009B4828" w:rsidRDefault="009B4828" w:rsidP="00BC1796">
      <w:pPr>
        <w:pStyle w:val="BodyText"/>
        <w:numPr>
          <w:ilvl w:val="0"/>
          <w:numId w:val="12"/>
        </w:numPr>
        <w:rPr>
          <w:i w:val="0"/>
        </w:rPr>
      </w:pPr>
      <w:r>
        <w:rPr>
          <w:i w:val="0"/>
        </w:rPr>
        <w:t>ребенком и ребенком.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Хотели бы Вы, чтобы в Вашем детском саду: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улучшилась материальная база;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повысилась эстетика быта;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изменилось отношение к детям;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возникло уважение к родителям;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повысилось качество воспитания и образования;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проводились бы интересные формы работы с родителями;</w:t>
      </w:r>
    </w:p>
    <w:p w:rsidR="009B4828" w:rsidRDefault="009B4828" w:rsidP="00BC1796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хотели бы Вы больше знать о своем ребенке, его трудностях , успехах.</w:t>
      </w:r>
    </w:p>
    <w:p w:rsidR="009B4828" w:rsidRDefault="009B4828" w:rsidP="00BC1796">
      <w:pPr>
        <w:pStyle w:val="BodyText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Какие дополнительные услуги необходимы Вам и вашему ребенку: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иностранный язык;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плавание;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ритмика;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консультации психолога, логопеда;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конструирование из бумаги;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изобразительная деятельность;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танцевальная деятельность;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развитие речи и обучение образному мышлению;</w:t>
      </w:r>
    </w:p>
    <w:p w:rsidR="009B4828" w:rsidRDefault="009B4828" w:rsidP="00BC1796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ЛФК (лечебная физическая культура).</w:t>
      </w:r>
    </w:p>
    <w:p w:rsidR="009B4828" w:rsidRDefault="009B4828" w:rsidP="00BC1796">
      <w:pPr>
        <w:pStyle w:val="BodyText"/>
        <w:rPr>
          <w:i w:val="0"/>
        </w:rPr>
      </w:pPr>
    </w:p>
    <w:p w:rsidR="009B4828" w:rsidRDefault="009B4828" w:rsidP="00BC1796">
      <w:pPr>
        <w:jc w:val="right"/>
        <w:rPr>
          <w:i/>
          <w:sz w:val="28"/>
        </w:rPr>
      </w:pPr>
    </w:p>
    <w:p w:rsidR="009B4828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Pr="008047B0" w:rsidRDefault="009B4828" w:rsidP="00BC1796"/>
    <w:p w:rsidR="009B4828" w:rsidRDefault="009B4828" w:rsidP="00BC1796"/>
    <w:p w:rsidR="009B4828" w:rsidRDefault="009B4828" w:rsidP="00BC1796"/>
    <w:p w:rsidR="009B4828" w:rsidRDefault="009B4828" w:rsidP="00BC1796"/>
    <w:p w:rsidR="009B4828" w:rsidRDefault="009B4828" w:rsidP="00BC1796"/>
    <w:p w:rsidR="009B4828" w:rsidRDefault="009B4828" w:rsidP="00BC179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воспитателей.</w:t>
      </w:r>
    </w:p>
    <w:p w:rsidR="009B4828" w:rsidRDefault="009B4828" w:rsidP="00BC1796"/>
    <w:p w:rsidR="009B4828" w:rsidRDefault="009B4828" w:rsidP="00BC1796"/>
    <w:p w:rsidR="009B4828" w:rsidRDefault="009B4828" w:rsidP="00BC1796">
      <w:r>
        <w:t>Уважаемая _________________________________</w:t>
      </w:r>
    </w:p>
    <w:p w:rsidR="009B4828" w:rsidRDefault="009B4828" w:rsidP="00BC1796"/>
    <w:p w:rsidR="009B4828" w:rsidRDefault="009B4828" w:rsidP="00BC1796">
      <w:r>
        <w:t>Предлагаем Вам ответить на следующие вопросы, которые помогут подвести итоги работы коллектива за учебный год, наметить планы на следующий</w:t>
      </w:r>
    </w:p>
    <w:p w:rsidR="009B4828" w:rsidRDefault="009B4828" w:rsidP="00BC1796"/>
    <w:p w:rsidR="009B4828" w:rsidRDefault="009B4828" w:rsidP="00BC1796">
      <w:r>
        <w:t>1. как вы оцениваете работу по выполнению задач годового плана_____________________</w:t>
      </w:r>
    </w:p>
    <w:p w:rsidR="009B4828" w:rsidRDefault="009B4828" w:rsidP="00BC1796"/>
    <w:p w:rsidR="009B4828" w:rsidRDefault="009B4828" w:rsidP="00BC1796">
      <w:r>
        <w:t>2 какие методические  мероприятия понравились________________________________</w:t>
      </w:r>
    </w:p>
    <w:p w:rsidR="009B4828" w:rsidRDefault="009B4828" w:rsidP="00BC1796"/>
    <w:p w:rsidR="009B4828" w:rsidRDefault="009B4828" w:rsidP="00BC1796">
      <w:r>
        <w:t>3. Какие пособия и материалы Вам необходимы для работы?_________________________</w:t>
      </w:r>
    </w:p>
    <w:p w:rsidR="009B4828" w:rsidRDefault="009B4828" w:rsidP="00BC1796"/>
    <w:p w:rsidR="009B4828" w:rsidRDefault="009B4828" w:rsidP="00BC1796">
      <w:r>
        <w:t>4 По каким разделам программы Вы хотели бы работать углублённо?_________________</w:t>
      </w:r>
    </w:p>
    <w:p w:rsidR="009B4828" w:rsidRDefault="009B4828" w:rsidP="00BC1796"/>
    <w:p w:rsidR="009B4828" w:rsidRDefault="009B4828" w:rsidP="00BC1796">
      <w:r>
        <w:t>5. Какие новые технологии, методические пособия  Вы хотели бы изучить?____________</w:t>
      </w:r>
    </w:p>
    <w:p w:rsidR="009B4828" w:rsidRDefault="009B4828" w:rsidP="00BC1796"/>
    <w:p w:rsidR="009B4828" w:rsidRDefault="009B4828" w:rsidP="00BC1796">
      <w:r>
        <w:t>6. Каким опытом Вы бы хотели поделиться с коллегами?____________________________</w:t>
      </w:r>
    </w:p>
    <w:p w:rsidR="009B4828" w:rsidRDefault="009B4828" w:rsidP="00BC1796"/>
    <w:p w:rsidR="009B4828" w:rsidRDefault="009B4828" w:rsidP="00BC1796">
      <w:r>
        <w:t>7. Какие интересные мероприятия  Вы хотели бы предложить?______________</w:t>
      </w:r>
    </w:p>
    <w:p w:rsidR="009B4828" w:rsidRPr="00D13EDE" w:rsidRDefault="009B4828" w:rsidP="00BC1796"/>
    <w:p w:rsidR="009B4828" w:rsidRDefault="009B4828" w:rsidP="00BC1796">
      <w:pPr>
        <w:jc w:val="both"/>
      </w:pPr>
      <w:r>
        <w:rPr>
          <w:sz w:val="28"/>
          <w:szCs w:val="28"/>
        </w:rPr>
        <w:t>7</w:t>
      </w:r>
      <w:r w:rsidRPr="00ED5497">
        <w:t>.Сколько посетили П.О. семинаров</w:t>
      </w:r>
      <w:r>
        <w:t>____________________________________________</w:t>
      </w:r>
    </w:p>
    <w:p w:rsidR="009B4828" w:rsidRDefault="009B4828" w:rsidP="00BC1796"/>
    <w:p w:rsidR="009B4828" w:rsidRDefault="009B4828" w:rsidP="00BC1796">
      <w:r>
        <w:t>8. Как оцениваете свою работу по самообразованию_______________________________</w:t>
      </w:r>
    </w:p>
    <w:p w:rsidR="009B4828" w:rsidRDefault="009B4828" w:rsidP="00BC1796"/>
    <w:p w:rsidR="009B4828" w:rsidRDefault="009B4828" w:rsidP="00BC1796">
      <w:r>
        <w:t>9 Какую тему самообразования  берёте на следующий учебный год________________________________________________________________________</w:t>
      </w:r>
    </w:p>
    <w:p w:rsidR="009B4828" w:rsidRDefault="009B4828" w:rsidP="00BC1796"/>
    <w:p w:rsidR="009B4828" w:rsidRDefault="009B4828" w:rsidP="00BC1796">
      <w:r>
        <w:t>9. Дайте оценку  своего опыта работы (этап)______________________________________</w:t>
      </w:r>
    </w:p>
    <w:p w:rsidR="009B4828" w:rsidRDefault="009B4828" w:rsidP="00BC1796"/>
    <w:p w:rsidR="009B4828" w:rsidRDefault="009B4828" w:rsidP="00BC1796">
      <w:r>
        <w:t>10. Какие интересные формы работы с родителями вы провели____________________</w:t>
      </w:r>
    </w:p>
    <w:p w:rsidR="009B4828" w:rsidRDefault="009B4828" w:rsidP="00BC1796"/>
    <w:p w:rsidR="009B4828" w:rsidRDefault="009B4828" w:rsidP="00BC1796"/>
    <w:p w:rsidR="009B4828" w:rsidRDefault="009B4828" w:rsidP="00BC1796">
      <w:r>
        <w:t>Ваши предложения _________________________________________________________________________________________________________________________________________________________</w:t>
      </w:r>
    </w:p>
    <w:p w:rsidR="009B4828" w:rsidRPr="00546AE6" w:rsidRDefault="009B4828" w:rsidP="00BC1796"/>
    <w:p w:rsidR="009B4828" w:rsidRPr="00546AE6" w:rsidRDefault="009B4828" w:rsidP="00BC1796"/>
    <w:p w:rsidR="009B4828" w:rsidRPr="00546AE6" w:rsidRDefault="009B4828" w:rsidP="00BC1796"/>
    <w:p w:rsidR="009B4828" w:rsidRDefault="009B4828" w:rsidP="00BC1796"/>
    <w:p w:rsidR="009B4828" w:rsidRDefault="009B4828" w:rsidP="00BC1796"/>
    <w:p w:rsidR="009B4828" w:rsidRPr="00546AE6" w:rsidRDefault="009B4828" w:rsidP="00BC1796">
      <w:pPr>
        <w:tabs>
          <w:tab w:val="left" w:pos="2970"/>
        </w:tabs>
      </w:pPr>
      <w:r>
        <w:tab/>
      </w:r>
      <w:r>
        <w:rPr>
          <w:sz w:val="28"/>
          <w:szCs w:val="28"/>
        </w:rPr>
        <w:t xml:space="preserve">           </w:t>
      </w:r>
      <w:r w:rsidRPr="009A0073">
        <w:rPr>
          <w:sz w:val="28"/>
          <w:szCs w:val="28"/>
        </w:rPr>
        <w:t>Благодарим Вас за участие</w:t>
      </w: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Default="009B4828" w:rsidP="00BC1796">
      <w:pPr>
        <w:jc w:val="center"/>
        <w:rPr>
          <w:b/>
          <w:sz w:val="28"/>
          <w:szCs w:val="28"/>
        </w:rPr>
      </w:pPr>
    </w:p>
    <w:p w:rsidR="009B4828" w:rsidRPr="00D453F1" w:rsidRDefault="009B4828" w:rsidP="00BC1796">
      <w:pPr>
        <w:jc w:val="center"/>
        <w:rPr>
          <w:b/>
          <w:sz w:val="28"/>
          <w:szCs w:val="28"/>
        </w:rPr>
      </w:pPr>
      <w:r w:rsidRPr="00D453F1">
        <w:rPr>
          <w:b/>
          <w:sz w:val="28"/>
          <w:szCs w:val="28"/>
        </w:rPr>
        <w:t>“Литературно-правовая викторина”</w:t>
      </w:r>
    </w:p>
    <w:p w:rsidR="009B4828" w:rsidRDefault="009B4828" w:rsidP="00BC1796"/>
    <w:p w:rsidR="009B4828" w:rsidRDefault="009B4828" w:rsidP="00BC1796"/>
    <w:p w:rsidR="009B4828" w:rsidRDefault="009B4828" w:rsidP="00BC1796">
      <w:r>
        <w:t xml:space="preserve">1 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 </w:t>
      </w:r>
    </w:p>
    <w:p w:rsidR="009B4828" w:rsidRDefault="009B4828" w:rsidP="00BC1796"/>
    <w:p w:rsidR="009B4828" w:rsidRDefault="009B4828" w:rsidP="00BC1796">
      <w:r>
        <w:t>(Ответ: ст. 31, признающая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искусством)</w:t>
      </w:r>
    </w:p>
    <w:p w:rsidR="009B4828" w:rsidRDefault="009B4828" w:rsidP="00BC1796"/>
    <w:p w:rsidR="009B4828" w:rsidRDefault="009B4828" w:rsidP="00BC1796">
      <w:r>
        <w:t xml:space="preserve">2.Является ли Маугли, живущий в лесу вместе с дикими зверями, ребенком, имеющим равные с прочими права? </w:t>
      </w:r>
    </w:p>
    <w:p w:rsidR="009B4828" w:rsidRDefault="009B4828" w:rsidP="00BC1796"/>
    <w:p w:rsidR="009B4828" w:rsidRDefault="009B4828" w:rsidP="00BC1796">
      <w:r>
        <w:t>(Ответ: Согласно Конвенции, ребенком является каждое человеческое существо до достижения 18-летнего возраста. Ст.1)</w:t>
      </w:r>
    </w:p>
    <w:p w:rsidR="009B4828" w:rsidRDefault="009B4828" w:rsidP="00BC1796"/>
    <w:p w:rsidR="009B4828" w:rsidRDefault="009B4828" w:rsidP="00BC1796">
      <w:r>
        <w:t xml:space="preserve">3. Маугли не умеет говорить человеческим языком. Он может лишь издавать нечленораздельные, с точки зрения людей звуки. Имеют ли право люди, поймавшие его в лесу, запереть его в клетке и обращаться с ним, как с животным </w:t>
      </w:r>
    </w:p>
    <w:p w:rsidR="009B4828" w:rsidRDefault="009B4828" w:rsidP="00BC1796"/>
    <w:p w:rsidR="009B4828" w:rsidRDefault="009B4828" w:rsidP="00BC1796">
      <w:r>
        <w:t>(Ответ: Маугли, не знающий человеческого языка и человеческих норм поведения, может быть признан неполноценным. Но согласно Конвенции, каждый даже неполноценный ребенок должен вести полноценную и достойную жизнь в условиях, которые обеспечивают его достоинство. Клетка и дурное обращение унижают достоинство, следовательно, они недопустимы. Ст. 23)</w:t>
      </w:r>
    </w:p>
    <w:p w:rsidR="009B4828" w:rsidRDefault="009B4828" w:rsidP="00BC1796"/>
    <w:p w:rsidR="009B4828" w:rsidRDefault="009B4828" w:rsidP="00BC1796">
      <w:r>
        <w:t xml:space="preserve">4.Опекун всемирно известного Гарри Поттера перехватывает и читает письма, адресованные мальчику. Какую статью Конвенции он нарушает? </w:t>
      </w:r>
    </w:p>
    <w:p w:rsidR="009B4828" w:rsidRDefault="009B4828" w:rsidP="00BC1796"/>
    <w:p w:rsidR="009B4828" w:rsidRDefault="009B4828" w:rsidP="00BC1796">
      <w:r>
        <w:t>(Ответ: Статью 16. Она гласит: “Ни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 или незаконного посягательства на его честь и репутацию”.)</w:t>
      </w:r>
    </w:p>
    <w:p w:rsidR="009B4828" w:rsidRDefault="009B4828" w:rsidP="00BC1796"/>
    <w:p w:rsidR="009B4828" w:rsidRDefault="009B4828" w:rsidP="00BC1796"/>
    <w:p w:rsidR="009B4828" w:rsidRDefault="009B4828" w:rsidP="00BC1796">
      <w:r>
        <w:t xml:space="preserve">5.Баба-Яга уносит братца Иванушку от сестрицы Аленушки за тридевять земель в тридесятое царство. Что было нарушено </w:t>
      </w:r>
    </w:p>
    <w:p w:rsidR="009B4828" w:rsidRDefault="009B4828" w:rsidP="00BC1796"/>
    <w:p w:rsidR="009B4828" w:rsidRDefault="009B4828" w:rsidP="00BC1796">
      <w:r>
        <w:t>(Ответ: статья 11 Конвенции предусматривает принятие мер для борьбы с незаконным перемещением и невозвращением детей из-за границы. Здесь нарушается и Статья 16, выдержка из которой цитировалась раньше).</w:t>
      </w:r>
    </w:p>
    <w:p w:rsidR="009B4828" w:rsidRDefault="009B4828" w:rsidP="00BC1796"/>
    <w:p w:rsidR="009B4828" w:rsidRPr="00D453F1" w:rsidRDefault="009B4828" w:rsidP="00BC1796"/>
    <w:p w:rsidR="009B4828" w:rsidRDefault="009B4828"/>
    <w:sectPr w:rsidR="009B4828" w:rsidSect="00EC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04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">
    <w:nsid w:val="0BAD2464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2">
    <w:nsid w:val="2F7851F6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>
    <w:nsid w:val="3EEA6629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4">
    <w:nsid w:val="4A7C4684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5">
    <w:nsid w:val="4B901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D6E474A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7">
    <w:nsid w:val="5006313C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8">
    <w:nsid w:val="542D0B4A"/>
    <w:multiLevelType w:val="hybridMultilevel"/>
    <w:tmpl w:val="1FD6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D3812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0">
    <w:nsid w:val="61E438E0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1">
    <w:nsid w:val="6825314C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2">
    <w:nsid w:val="7584264E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3">
    <w:nsid w:val="7B9B4211"/>
    <w:multiLevelType w:val="singleLevel"/>
    <w:tmpl w:val="3A567FBC"/>
    <w:lvl w:ilvl="0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96"/>
    <w:rsid w:val="001E2B35"/>
    <w:rsid w:val="001E4CE5"/>
    <w:rsid w:val="00216080"/>
    <w:rsid w:val="00230EC2"/>
    <w:rsid w:val="00352306"/>
    <w:rsid w:val="00425D05"/>
    <w:rsid w:val="004B3E7B"/>
    <w:rsid w:val="00546AE6"/>
    <w:rsid w:val="00762049"/>
    <w:rsid w:val="008047B0"/>
    <w:rsid w:val="008925CE"/>
    <w:rsid w:val="009132A9"/>
    <w:rsid w:val="009A0073"/>
    <w:rsid w:val="009B4828"/>
    <w:rsid w:val="00AE7861"/>
    <w:rsid w:val="00B36D42"/>
    <w:rsid w:val="00BC1796"/>
    <w:rsid w:val="00D13EDE"/>
    <w:rsid w:val="00D43629"/>
    <w:rsid w:val="00D453F1"/>
    <w:rsid w:val="00EC741F"/>
    <w:rsid w:val="00ED5497"/>
    <w:rsid w:val="00F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1796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1796"/>
    <w:rPr>
      <w:rFonts w:ascii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customStyle="1" w:styleId="a">
    <w:name w:val="Знак"/>
    <w:basedOn w:val="Normal"/>
    <w:uiPriority w:val="99"/>
    <w:rsid w:val="00BC17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C17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C1796"/>
    <w:rPr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796"/>
    <w:rPr>
      <w:rFonts w:ascii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1407</Words>
  <Characters>8023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2013-01-23T18:18:00Z</dcterms:created>
  <dcterms:modified xsi:type="dcterms:W3CDTF">2013-01-25T19:57:00Z</dcterms:modified>
</cp:coreProperties>
</file>