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18" w:rsidRPr="00B31E0C" w:rsidRDefault="00EF4C18" w:rsidP="00B31E0C">
      <w:pPr>
        <w:rPr>
          <w:b/>
        </w:rPr>
      </w:pPr>
      <w:r w:rsidRPr="00B31E0C">
        <w:rPr>
          <w:b/>
        </w:rPr>
        <w:t xml:space="preserve">                                           ПЕДСОВЕТ-ИГРА </w:t>
      </w:r>
    </w:p>
    <w:p w:rsidR="00EF4C18" w:rsidRDefault="00EF4C18" w:rsidP="00B31E0C">
      <w:pPr>
        <w:rPr>
          <w:b/>
          <w:sz w:val="28"/>
          <w:szCs w:val="28"/>
        </w:rPr>
      </w:pPr>
      <w:r>
        <w:t>Тема</w:t>
      </w:r>
      <w:r>
        <w:rPr>
          <w:b/>
          <w:sz w:val="28"/>
          <w:szCs w:val="28"/>
        </w:rPr>
        <w:t>: «Организация и проведение прогулки зимой»</w:t>
      </w:r>
    </w:p>
    <w:p w:rsidR="00EF4C18" w:rsidRDefault="00EF4C18" w:rsidP="00E42179">
      <w:pPr>
        <w:jc w:val="right"/>
      </w:pPr>
      <w:r>
        <w:tab/>
        <w:t xml:space="preserve"> </w:t>
      </w:r>
      <w:r w:rsidRPr="00216080">
        <w:t xml:space="preserve">МДОУ «Детский сад общеразвивающего вида №62                 </w:t>
      </w:r>
    </w:p>
    <w:p w:rsidR="00EF4C18" w:rsidRPr="00216080" w:rsidRDefault="00EF4C18" w:rsidP="00E42179">
      <w:pPr>
        <w:jc w:val="right"/>
      </w:pPr>
      <w:r w:rsidRPr="00216080">
        <w:t>«Аленький цветочек»</w:t>
      </w:r>
    </w:p>
    <w:p w:rsidR="00EF4C18" w:rsidRPr="00216080" w:rsidRDefault="00EF4C18" w:rsidP="00E42179">
      <w:pPr>
        <w:jc w:val="right"/>
      </w:pPr>
      <w:r w:rsidRPr="00216080">
        <w:t>Заместитель заведующего по УВР</w:t>
      </w:r>
    </w:p>
    <w:p w:rsidR="00EF4C18" w:rsidRPr="00216080" w:rsidRDefault="00EF4C18" w:rsidP="00E42179">
      <w:pPr>
        <w:jc w:val="right"/>
      </w:pPr>
      <w:r w:rsidRPr="00216080">
        <w:t xml:space="preserve"> Киселёва Н.Н.(268-042-612)</w:t>
      </w:r>
    </w:p>
    <w:p w:rsidR="00EF4C18" w:rsidRDefault="00EF4C18" w:rsidP="00E42179">
      <w:pPr>
        <w:tabs>
          <w:tab w:val="left" w:pos="6195"/>
        </w:tabs>
      </w:pPr>
    </w:p>
    <w:p w:rsidR="00EF4C18" w:rsidRDefault="00EF4C18" w:rsidP="00B31E0C">
      <w:r>
        <w:rPr>
          <w:b/>
        </w:rPr>
        <w:t>Цель</w:t>
      </w:r>
      <w:r>
        <w:t>: улучшение качества проводимой с детьми прогулки</w:t>
      </w:r>
    </w:p>
    <w:p w:rsidR="00EF4C18" w:rsidRDefault="00EF4C18" w:rsidP="00B31E0C">
      <w:r>
        <w:rPr>
          <w:b/>
        </w:rPr>
        <w:t>Форма:</w:t>
      </w:r>
      <w:r>
        <w:t xml:space="preserve"> игра «Сто к одному»</w:t>
      </w:r>
    </w:p>
    <w:p w:rsidR="00EF4C18" w:rsidRDefault="00EF4C18" w:rsidP="00B31E0C">
      <w:r>
        <w:t>Повестка дня:</w:t>
      </w:r>
    </w:p>
    <w:p w:rsidR="00EF4C18" w:rsidRDefault="00EF4C18" w:rsidP="00B31E0C">
      <w:pPr>
        <w:numPr>
          <w:ilvl w:val="0"/>
          <w:numId w:val="1"/>
        </w:numPr>
      </w:pPr>
      <w:r>
        <w:t>Выполнение решений педсовета.    -ответственный</w:t>
      </w:r>
    </w:p>
    <w:p w:rsidR="00EF4C18" w:rsidRDefault="00EF4C18" w:rsidP="00B31E0C">
      <w:r>
        <w:t xml:space="preserve">       2.  «Значение прогулки для развития детей»- -ответственный</w:t>
      </w:r>
    </w:p>
    <w:p w:rsidR="00EF4C18" w:rsidRDefault="00EF4C18" w:rsidP="00B31E0C">
      <w:pPr>
        <w:ind w:left="720"/>
      </w:pPr>
      <w:r>
        <w:t xml:space="preserve"> (Результаты контроля  </w:t>
      </w:r>
    </w:p>
    <w:p w:rsidR="00EF4C18" w:rsidRDefault="00EF4C18" w:rsidP="00B31E0C">
      <w:pPr>
        <w:ind w:firstLine="708"/>
      </w:pPr>
      <w:r>
        <w:t>- срез по двигательной активности детей ,опросы детей «Нравится ли  гулять на прогулке»  )</w:t>
      </w:r>
    </w:p>
    <w:p w:rsidR="00EF4C18" w:rsidRDefault="00EF4C18" w:rsidP="00B31E0C">
      <w:pPr>
        <w:ind w:firstLine="708"/>
      </w:pPr>
      <w:r>
        <w:t>- «Использование пособий во время прогулки»    –ответственный</w:t>
      </w:r>
    </w:p>
    <w:p w:rsidR="00EF4C18" w:rsidRDefault="00EF4C18" w:rsidP="00B31E0C">
      <w:r>
        <w:t xml:space="preserve">       3.  Игра  «Организация прогулки»</w:t>
      </w:r>
    </w:p>
    <w:p w:rsidR="00EF4C18" w:rsidRDefault="00EF4C18" w:rsidP="00B31E0C"/>
    <w:p w:rsidR="00EF4C18" w:rsidRDefault="00EF4C18" w:rsidP="00B31E0C">
      <w:r>
        <w:rPr>
          <w:b/>
        </w:rPr>
        <w:t>Подготовка к педсовету</w:t>
      </w:r>
      <w:r>
        <w:t>:</w:t>
      </w:r>
    </w:p>
    <w:p w:rsidR="00EF4C18" w:rsidRDefault="00EF4C18" w:rsidP="00B31E0C">
      <w:r>
        <w:t>-Работа с педагогами</w:t>
      </w:r>
    </w:p>
    <w:p w:rsidR="00EF4C18" w:rsidRDefault="00EF4C18" w:rsidP="00B31E0C">
      <w:r>
        <w:t xml:space="preserve">                    Конкурс «Самый интересный конспект прогулки»</w:t>
      </w:r>
    </w:p>
    <w:p w:rsidR="00EF4C18" w:rsidRDefault="00EF4C18" w:rsidP="00B31E0C">
      <w:r>
        <w:t xml:space="preserve">                    Аукцион «Умелые руки не знают скуки» (интересные пособия для прогулок)</w:t>
      </w:r>
    </w:p>
    <w:p w:rsidR="00EF4C18" w:rsidRDefault="00EF4C18" w:rsidP="00B31E0C">
      <w:r>
        <w:t xml:space="preserve">-Работа с родителями </w:t>
      </w:r>
    </w:p>
    <w:p w:rsidR="00EF4C18" w:rsidRDefault="00EF4C18" w:rsidP="00B31E0C">
      <w:r>
        <w:t xml:space="preserve">                                      Изготовление снежных построек</w:t>
      </w:r>
    </w:p>
    <w:p w:rsidR="00EF4C18" w:rsidRDefault="00EF4C18" w:rsidP="00B31E0C">
      <w:pPr>
        <w:tabs>
          <w:tab w:val="left" w:pos="2385"/>
        </w:tabs>
      </w:pPr>
      <w:r>
        <w:t xml:space="preserve">                                      Тематическая выставка «Значение прогулки»</w:t>
      </w:r>
    </w:p>
    <w:p w:rsidR="00EF4C18" w:rsidRDefault="00EF4C18" w:rsidP="00B31E0C">
      <w:pPr>
        <w:tabs>
          <w:tab w:val="left" w:pos="2385"/>
        </w:tabs>
      </w:pPr>
      <w:r>
        <w:t>-Работа с детьми        Опрос Нравится ли гулять на прогулке</w:t>
      </w:r>
    </w:p>
    <w:p w:rsidR="00EF4C18" w:rsidRDefault="00EF4C18" w:rsidP="00B31E0C">
      <w:r>
        <w:t>-Работа на методическом кабинете</w:t>
      </w:r>
    </w:p>
    <w:p w:rsidR="00EF4C18" w:rsidRDefault="00EF4C18" w:rsidP="00B31E0C">
      <w:pPr>
        <w:tabs>
          <w:tab w:val="left" w:pos="2370"/>
        </w:tabs>
      </w:pPr>
      <w:r>
        <w:tab/>
        <w:t>Собрать альбом с образцами снежных построек</w:t>
      </w:r>
    </w:p>
    <w:p w:rsidR="00EF4C18" w:rsidRDefault="00EF4C18" w:rsidP="00B31E0C">
      <w:pPr>
        <w:tabs>
          <w:tab w:val="left" w:pos="2370"/>
        </w:tabs>
      </w:pPr>
      <w:r>
        <w:tab/>
        <w:t>Подбор конспектов различных видов прогулок.</w:t>
      </w:r>
    </w:p>
    <w:p w:rsidR="00EF4C18" w:rsidRDefault="00EF4C18" w:rsidP="00B31E0C">
      <w:r>
        <w:t xml:space="preserve">-Самообразование </w:t>
      </w:r>
    </w:p>
    <w:p w:rsidR="00EF4C18" w:rsidRDefault="00EF4C18" w:rsidP="00B31E0C"/>
    <w:p w:rsidR="00EF4C18" w:rsidRDefault="00EF4C18" w:rsidP="00B31E0C">
      <w:pPr>
        <w:tabs>
          <w:tab w:val="left" w:pos="2115"/>
        </w:tabs>
      </w:pPr>
      <w:r>
        <w:tab/>
        <w:t>Изучение литературы о проведении прогулок</w:t>
      </w:r>
    </w:p>
    <w:p w:rsidR="00EF4C18" w:rsidRDefault="00EF4C18" w:rsidP="00B31E0C"/>
    <w:p w:rsidR="00EF4C18" w:rsidRDefault="00EF4C18" w:rsidP="00B31E0C">
      <w:r>
        <w:t>-Контроль                 «Разнообразие пособий для игр детей зимой»</w:t>
      </w:r>
    </w:p>
    <w:p w:rsidR="00EF4C18" w:rsidRDefault="00EF4C18" w:rsidP="00B31E0C">
      <w:r>
        <w:t xml:space="preserve">                                   Срезы по двигательной активности детей на прогулке</w:t>
      </w:r>
    </w:p>
    <w:p w:rsidR="00EF4C18" w:rsidRDefault="00EF4C18" w:rsidP="00B31E0C">
      <w:r>
        <w:t xml:space="preserve">Повестка </w:t>
      </w:r>
    </w:p>
    <w:p w:rsidR="00EF4C18" w:rsidRDefault="00EF4C18" w:rsidP="00B31E0C">
      <w:pPr>
        <w:rPr>
          <w:b/>
        </w:rPr>
      </w:pPr>
    </w:p>
    <w:p w:rsidR="00EF4C18" w:rsidRDefault="00EF4C18" w:rsidP="00B31E0C">
      <w:pPr>
        <w:rPr>
          <w:b/>
        </w:rPr>
      </w:pPr>
      <w:r>
        <w:rPr>
          <w:b/>
        </w:rPr>
        <w:t>Ход :</w:t>
      </w:r>
    </w:p>
    <w:p w:rsidR="00EF4C18" w:rsidRDefault="00EF4C18" w:rsidP="00B31E0C"/>
    <w:p w:rsidR="00EF4C18" w:rsidRDefault="00EF4C18" w:rsidP="00B31E0C">
      <w:pPr>
        <w:numPr>
          <w:ilvl w:val="0"/>
          <w:numId w:val="2"/>
        </w:numPr>
      </w:pPr>
      <w:r>
        <w:t>Выполнение решений педсовета</w:t>
      </w:r>
    </w:p>
    <w:p w:rsidR="00EF4C18" w:rsidRDefault="00EF4C18" w:rsidP="00B31E0C">
      <w:r>
        <w:t xml:space="preserve">      2.  Сообщение «Значение прогулки для развития детей»</w:t>
      </w:r>
    </w:p>
    <w:p w:rsidR="00EF4C18" w:rsidRDefault="00EF4C18" w:rsidP="00B31E0C">
      <w:pPr>
        <w:ind w:left="720"/>
      </w:pPr>
      <w:r>
        <w:t xml:space="preserve"> (В сообщение включить результаты контроля :срез по двигательной активности детей ,опросы детей «Нравится ли  гулять на прогулке»  )</w:t>
      </w:r>
    </w:p>
    <w:p w:rsidR="00EF4C18" w:rsidRDefault="00EF4C18" w:rsidP="00B31E0C">
      <w:pPr>
        <w:ind w:left="360"/>
      </w:pPr>
      <w:r>
        <w:t>3.   Игра «Организация прогулки»</w:t>
      </w:r>
    </w:p>
    <w:p w:rsidR="00EF4C18" w:rsidRDefault="00EF4C18" w:rsidP="00B31E0C">
      <w:pPr>
        <w:ind w:firstLine="708"/>
      </w:pPr>
      <w:r>
        <w:t>Объяснение правил игры, которая будет проходить в форме «Сто к одному»</w:t>
      </w:r>
    </w:p>
    <w:p w:rsidR="00EF4C18" w:rsidRDefault="00EF4C18" w:rsidP="00B31E0C">
      <w:pPr>
        <w:ind w:firstLine="708"/>
      </w:pPr>
      <w:r>
        <w:t xml:space="preserve">Педагоги делятся на две команды способом «Разрезные картинки» Выбирают  </w:t>
      </w:r>
    </w:p>
    <w:p w:rsidR="00EF4C18" w:rsidRDefault="00EF4C18" w:rsidP="00B31E0C">
      <w:r>
        <w:t xml:space="preserve">            капитана.</w:t>
      </w:r>
    </w:p>
    <w:p w:rsidR="00EF4C18" w:rsidRDefault="00EF4C18" w:rsidP="00B31E0C">
      <w:pPr>
        <w:ind w:firstLine="708"/>
      </w:pPr>
      <w:r>
        <w:t>Очерёдность определяется быстротой ответа на вопрос Прогулка-это…»</w:t>
      </w:r>
    </w:p>
    <w:p w:rsidR="00EF4C18" w:rsidRDefault="00EF4C18" w:rsidP="00B31E0C">
      <w:pPr>
        <w:ind w:firstLine="708"/>
      </w:pPr>
      <w:r>
        <w:t xml:space="preserve">Выслушать вопрос, постараться  открыть все варианты  ответа на табло При трёх </w:t>
      </w:r>
    </w:p>
    <w:p w:rsidR="00EF4C18" w:rsidRDefault="00EF4C18" w:rsidP="00B31E0C">
      <w:pPr>
        <w:ind w:firstLine="708"/>
      </w:pPr>
      <w:r>
        <w:t>промахах право ответа переходит другой команде</w:t>
      </w:r>
    </w:p>
    <w:p w:rsidR="00EF4C18" w:rsidRDefault="00EF4C18" w:rsidP="00B31E0C">
      <w:pPr>
        <w:ind w:firstLine="708"/>
      </w:pPr>
      <w:r>
        <w:t xml:space="preserve">Капитан второй команды должен собрать все предложенные варианты ответа и </w:t>
      </w:r>
    </w:p>
    <w:p w:rsidR="00EF4C18" w:rsidRDefault="00EF4C18" w:rsidP="00B31E0C">
      <w:pPr>
        <w:ind w:firstLine="708"/>
      </w:pPr>
      <w:r>
        <w:t xml:space="preserve">попробовать открыть  один из неоткрытых вариантов табло. Если назван </w:t>
      </w:r>
    </w:p>
    <w:p w:rsidR="00EF4C18" w:rsidRDefault="00EF4C18" w:rsidP="00B31E0C">
      <w:pPr>
        <w:ind w:firstLine="708"/>
      </w:pPr>
      <w:r>
        <w:t xml:space="preserve">правильный ответ , все очки заработанные командой соперницей остаются у них. </w:t>
      </w:r>
    </w:p>
    <w:p w:rsidR="00EF4C18" w:rsidRDefault="00EF4C18" w:rsidP="00B31E0C">
      <w:pPr>
        <w:ind w:firstLine="708"/>
      </w:pPr>
      <w:r>
        <w:t xml:space="preserve">Если ответ неверный , то очки остаются у первой команды.  </w:t>
      </w:r>
    </w:p>
    <w:p w:rsidR="00EF4C18" w:rsidRDefault="00EF4C18" w:rsidP="00B31E0C">
      <w:pPr>
        <w:ind w:firstLine="708"/>
      </w:pPr>
    </w:p>
    <w:p w:rsidR="00EF4C18" w:rsidRDefault="00EF4C18" w:rsidP="00B31E0C">
      <w:pPr>
        <w:ind w:firstLine="708"/>
      </w:pPr>
      <w:r>
        <w:t>Предлагаемые задания:</w:t>
      </w:r>
    </w:p>
    <w:p w:rsidR="00EF4C18" w:rsidRDefault="00EF4C18" w:rsidP="00B31E0C">
      <w:pPr>
        <w:ind w:firstLine="708"/>
      </w:pPr>
    </w:p>
    <w:p w:rsidR="00EF4C18" w:rsidRDefault="00EF4C18" w:rsidP="00B31E0C">
      <w:pPr>
        <w:ind w:firstLine="708"/>
        <w:rPr>
          <w:u w:val="single"/>
        </w:rPr>
      </w:pPr>
      <w:r>
        <w:rPr>
          <w:u w:val="single"/>
        </w:rPr>
        <w:t>Требования к подготовке прогулки</w:t>
      </w:r>
    </w:p>
    <w:p w:rsidR="00EF4C18" w:rsidRDefault="00EF4C18" w:rsidP="00B31E0C">
      <w:pPr>
        <w:ind w:firstLine="708"/>
      </w:pPr>
      <w:r>
        <w:t>1.Определить цель, вид прогулки      1</w:t>
      </w:r>
    </w:p>
    <w:p w:rsidR="00EF4C18" w:rsidRDefault="00EF4C18" w:rsidP="00B31E0C">
      <w:pPr>
        <w:tabs>
          <w:tab w:val="left" w:pos="4485"/>
        </w:tabs>
        <w:ind w:firstLine="708"/>
      </w:pPr>
      <w:r>
        <w:t>2. место прогулки</w:t>
      </w:r>
      <w:r>
        <w:tab/>
        <w:t>1</w:t>
      </w:r>
    </w:p>
    <w:p w:rsidR="00EF4C18" w:rsidRDefault="00EF4C18" w:rsidP="00B31E0C">
      <w:pPr>
        <w:tabs>
          <w:tab w:val="left" w:pos="4485"/>
        </w:tabs>
        <w:ind w:firstLine="708"/>
      </w:pPr>
      <w:r>
        <w:t>3 подбор материала(пособий)</w:t>
      </w:r>
      <w:r>
        <w:tab/>
        <w:t>1</w:t>
      </w:r>
    </w:p>
    <w:p w:rsidR="00EF4C18" w:rsidRDefault="00EF4C18" w:rsidP="00B31E0C">
      <w:pPr>
        <w:tabs>
          <w:tab w:val="left" w:pos="4485"/>
        </w:tabs>
        <w:ind w:firstLine="708"/>
      </w:pPr>
      <w:r>
        <w:t>4.план прогулки</w:t>
      </w:r>
      <w:r>
        <w:tab/>
        <w:t>1</w:t>
      </w:r>
    </w:p>
    <w:p w:rsidR="00EF4C18" w:rsidRDefault="00EF4C18" w:rsidP="00B31E0C">
      <w:pPr>
        <w:tabs>
          <w:tab w:val="left" w:pos="4485"/>
        </w:tabs>
        <w:ind w:firstLine="708"/>
      </w:pPr>
      <w:r>
        <w:t>5. подведение итогов прогулки</w:t>
      </w:r>
      <w:r>
        <w:tab/>
        <w:t>1</w:t>
      </w:r>
    </w:p>
    <w:p w:rsidR="00EF4C18" w:rsidRDefault="00EF4C18" w:rsidP="00B31E0C"/>
    <w:p w:rsidR="00EF4C18" w:rsidRDefault="00EF4C18" w:rsidP="00B31E0C"/>
    <w:p w:rsidR="00EF4C18" w:rsidRDefault="00EF4C18" w:rsidP="00B31E0C">
      <w:pPr>
        <w:ind w:firstLine="708"/>
        <w:rPr>
          <w:u w:val="single"/>
        </w:rPr>
      </w:pPr>
      <w:r>
        <w:rPr>
          <w:u w:val="single"/>
        </w:rPr>
        <w:t>Основные виды прогулок</w:t>
      </w:r>
    </w:p>
    <w:p w:rsidR="00EF4C18" w:rsidRDefault="00EF4C18" w:rsidP="00B31E0C"/>
    <w:p w:rsidR="00EF4C18" w:rsidRDefault="00EF4C18" w:rsidP="00B31E0C">
      <w:pPr>
        <w:tabs>
          <w:tab w:val="left" w:pos="4425"/>
        </w:tabs>
        <w:ind w:firstLine="708"/>
      </w:pPr>
      <w:r>
        <w:t>1.прогулка-поход</w:t>
      </w:r>
      <w:r>
        <w:tab/>
        <w:t>2</w:t>
      </w:r>
    </w:p>
    <w:p w:rsidR="00EF4C18" w:rsidRDefault="00EF4C18" w:rsidP="00B31E0C">
      <w:pPr>
        <w:tabs>
          <w:tab w:val="left" w:pos="4425"/>
        </w:tabs>
        <w:ind w:firstLine="708"/>
      </w:pPr>
      <w:r>
        <w:t xml:space="preserve">2 тематическая </w:t>
      </w:r>
      <w:r>
        <w:tab/>
        <w:t>2</w:t>
      </w:r>
    </w:p>
    <w:p w:rsidR="00EF4C18" w:rsidRDefault="00EF4C18" w:rsidP="00B31E0C">
      <w:pPr>
        <w:tabs>
          <w:tab w:val="left" w:pos="4425"/>
        </w:tabs>
        <w:ind w:firstLine="708"/>
      </w:pPr>
      <w:r>
        <w:t>3  прогулка-соревнование</w:t>
      </w:r>
      <w:r>
        <w:tab/>
        <w:t>2</w:t>
      </w:r>
    </w:p>
    <w:p w:rsidR="00EF4C18" w:rsidRDefault="00EF4C18" w:rsidP="00B31E0C">
      <w:pPr>
        <w:tabs>
          <w:tab w:val="left" w:pos="4425"/>
        </w:tabs>
        <w:ind w:firstLine="708"/>
      </w:pPr>
      <w:r>
        <w:t xml:space="preserve"> 4.ппрогулка-развлечение</w:t>
      </w:r>
      <w:r>
        <w:tab/>
        <w:t>2</w:t>
      </w:r>
    </w:p>
    <w:p w:rsidR="00EF4C18" w:rsidRDefault="00EF4C18" w:rsidP="00B31E0C">
      <w:pPr>
        <w:ind w:firstLine="708"/>
      </w:pPr>
      <w:r>
        <w:t xml:space="preserve"> 5.прогулка-поиск                               2</w:t>
      </w:r>
    </w:p>
    <w:p w:rsidR="00EF4C18" w:rsidRDefault="00EF4C18" w:rsidP="00B31E0C"/>
    <w:p w:rsidR="00EF4C18" w:rsidRDefault="00EF4C18" w:rsidP="00B31E0C"/>
    <w:p w:rsidR="00EF4C18" w:rsidRDefault="00EF4C18" w:rsidP="00B31E0C">
      <w:pPr>
        <w:ind w:firstLine="708"/>
        <w:rPr>
          <w:b/>
        </w:rPr>
      </w:pPr>
      <w:r>
        <w:rPr>
          <w:b/>
        </w:rPr>
        <w:t>Подведение итогов конкурса конспектов прогулок.</w:t>
      </w:r>
    </w:p>
    <w:p w:rsidR="00EF4C18" w:rsidRDefault="00EF4C18" w:rsidP="00B31E0C">
      <w:pPr>
        <w:rPr>
          <w:b/>
        </w:rPr>
      </w:pPr>
    </w:p>
    <w:p w:rsidR="00EF4C18" w:rsidRDefault="00EF4C18" w:rsidP="00B31E0C">
      <w:pPr>
        <w:ind w:firstLine="708"/>
        <w:rPr>
          <w:b/>
        </w:rPr>
      </w:pPr>
      <w:r>
        <w:rPr>
          <w:b/>
        </w:rPr>
        <w:t xml:space="preserve">Назови вид прогулки: </w:t>
      </w:r>
    </w:p>
    <w:p w:rsidR="00EF4C18" w:rsidRDefault="00EF4C18" w:rsidP="00B31E0C">
      <w:pPr>
        <w:ind w:firstLine="708"/>
      </w:pPr>
      <w:r>
        <w:t xml:space="preserve"> «К зимней речке»  (прогулка-поход)</w:t>
      </w:r>
    </w:p>
    <w:p w:rsidR="00EF4C18" w:rsidRDefault="00EF4C18" w:rsidP="00B31E0C">
      <w:pPr>
        <w:ind w:firstLine="708"/>
      </w:pPr>
      <w:r>
        <w:t>«Потерялась звёздочка» (прогулка-поиск)</w:t>
      </w:r>
    </w:p>
    <w:p w:rsidR="00EF4C18" w:rsidRDefault="00EF4C18" w:rsidP="00B31E0C">
      <w:pPr>
        <w:ind w:firstLine="708"/>
      </w:pPr>
      <w:r>
        <w:t>«Встречаем зиму» (прогулка-развлечение)</w:t>
      </w:r>
    </w:p>
    <w:p w:rsidR="00EF4C18" w:rsidRDefault="00EF4C18" w:rsidP="00B31E0C">
      <w:pPr>
        <w:ind w:firstLine="708"/>
      </w:pPr>
      <w:r>
        <w:t>«Состязание бурых и белых медведей» (прогулка-соревнование)</w:t>
      </w:r>
    </w:p>
    <w:p w:rsidR="00EF4C18" w:rsidRDefault="00EF4C18" w:rsidP="00B31E0C">
      <w:pPr>
        <w:ind w:firstLine="708"/>
      </w:pPr>
      <w:r>
        <w:t>«Снег кружится» (тематическая)</w:t>
      </w:r>
    </w:p>
    <w:p w:rsidR="00EF4C18" w:rsidRDefault="00EF4C18" w:rsidP="00B31E0C"/>
    <w:p w:rsidR="00EF4C18" w:rsidRDefault="00EF4C18" w:rsidP="00B31E0C"/>
    <w:p w:rsidR="00EF4C18" w:rsidRDefault="00EF4C18" w:rsidP="00B31E0C">
      <w:pPr>
        <w:ind w:firstLine="708"/>
        <w:rPr>
          <w:u w:val="single"/>
        </w:rPr>
      </w:pPr>
      <w:r>
        <w:rPr>
          <w:u w:val="single"/>
        </w:rPr>
        <w:t>Элементы спортивных игр, используемые в детском саду»</w:t>
      </w:r>
    </w:p>
    <w:p w:rsidR="00EF4C18" w:rsidRDefault="00EF4C18" w:rsidP="00B31E0C"/>
    <w:p w:rsidR="00EF4C18" w:rsidRDefault="00EF4C18" w:rsidP="00B31E0C">
      <w:pPr>
        <w:ind w:firstLine="708"/>
      </w:pPr>
      <w:r>
        <w:t>1. хоккей.                   3</w:t>
      </w:r>
    </w:p>
    <w:p w:rsidR="00EF4C18" w:rsidRDefault="00EF4C18" w:rsidP="00B31E0C">
      <w:pPr>
        <w:ind w:firstLine="708"/>
      </w:pPr>
      <w:r>
        <w:t>2. футбол                    3</w:t>
      </w:r>
    </w:p>
    <w:p w:rsidR="00EF4C18" w:rsidRDefault="00EF4C18" w:rsidP="00B31E0C">
      <w:pPr>
        <w:tabs>
          <w:tab w:val="left" w:pos="2970"/>
        </w:tabs>
        <w:ind w:firstLine="708"/>
      </w:pPr>
      <w:r>
        <w:t>3.баскетбол                 3</w:t>
      </w:r>
    </w:p>
    <w:p w:rsidR="00EF4C18" w:rsidRDefault="00EF4C18" w:rsidP="00B31E0C">
      <w:pPr>
        <w:tabs>
          <w:tab w:val="left" w:pos="2970"/>
        </w:tabs>
        <w:ind w:firstLine="708"/>
      </w:pPr>
      <w:r>
        <w:t>4. волейбол                 3</w:t>
      </w:r>
    </w:p>
    <w:p w:rsidR="00EF4C18" w:rsidRDefault="00EF4C18" w:rsidP="00B31E0C">
      <w:pPr>
        <w:tabs>
          <w:tab w:val="left" w:pos="2970"/>
        </w:tabs>
        <w:ind w:firstLine="708"/>
      </w:pPr>
      <w:r>
        <w:t>5.городки</w:t>
      </w:r>
      <w:r>
        <w:tab/>
        <w:t>3</w:t>
      </w:r>
    </w:p>
    <w:p w:rsidR="00EF4C18" w:rsidRDefault="00EF4C18" w:rsidP="00B31E0C"/>
    <w:p w:rsidR="00EF4C18" w:rsidRDefault="00EF4C18" w:rsidP="00B31E0C">
      <w:pPr>
        <w:ind w:firstLine="708"/>
        <w:rPr>
          <w:b/>
        </w:rPr>
      </w:pPr>
      <w:r>
        <w:rPr>
          <w:b/>
        </w:rPr>
        <w:t xml:space="preserve">Дать варианты игры </w:t>
      </w:r>
    </w:p>
    <w:p w:rsidR="00EF4C18" w:rsidRDefault="00EF4C18" w:rsidP="00B31E0C">
      <w:pPr>
        <w:ind w:firstLine="708"/>
      </w:pPr>
      <w:r>
        <w:t xml:space="preserve">Хоккей ( «Не пропусти шайбу», «Передай шайбу», «Загони льдинку». </w:t>
      </w:r>
    </w:p>
    <w:p w:rsidR="00EF4C18" w:rsidRDefault="00EF4C18" w:rsidP="00B31E0C">
      <w:pPr>
        <w:ind w:firstLine="708"/>
      </w:pPr>
      <w:r>
        <w:t>Футбол  («Мяч между кеглями», «Попади в центр»)</w:t>
      </w:r>
    </w:p>
    <w:p w:rsidR="00EF4C18" w:rsidRDefault="00EF4C18" w:rsidP="00B31E0C">
      <w:pPr>
        <w:ind w:firstLine="708"/>
      </w:pPr>
      <w:r>
        <w:t xml:space="preserve"> Баскетбол («Передача мяча», «Гони мяч»)</w:t>
      </w:r>
    </w:p>
    <w:p w:rsidR="00EF4C18" w:rsidRDefault="00EF4C18" w:rsidP="00B31E0C">
      <w:pPr>
        <w:ind w:firstLine="708"/>
      </w:pPr>
      <w:r>
        <w:t>Волейбол («Перекинь мяч через сетку». «У кого меньше мячей на поле»)</w:t>
      </w:r>
    </w:p>
    <w:p w:rsidR="00EF4C18" w:rsidRDefault="00EF4C18" w:rsidP="00B31E0C">
      <w:pPr>
        <w:ind w:firstLine="708"/>
      </w:pPr>
      <w:r>
        <w:t>Собери фигуру городка «Пушка», «Колодец»</w:t>
      </w:r>
    </w:p>
    <w:p w:rsidR="00EF4C18" w:rsidRDefault="00EF4C18" w:rsidP="00B31E0C"/>
    <w:p w:rsidR="00EF4C18" w:rsidRDefault="00EF4C18" w:rsidP="00B31E0C"/>
    <w:p w:rsidR="00EF4C18" w:rsidRDefault="00EF4C18" w:rsidP="00B31E0C">
      <w:pPr>
        <w:ind w:firstLine="708"/>
        <w:rPr>
          <w:u w:val="single"/>
        </w:rPr>
      </w:pPr>
      <w:r>
        <w:rPr>
          <w:u w:val="single"/>
        </w:rPr>
        <w:t>Зимние игры-забавы</w:t>
      </w:r>
    </w:p>
    <w:p w:rsidR="00EF4C18" w:rsidRDefault="00EF4C18" w:rsidP="00B31E0C"/>
    <w:p w:rsidR="00EF4C18" w:rsidRDefault="00EF4C18" w:rsidP="00B31E0C">
      <w:pPr>
        <w:numPr>
          <w:ilvl w:val="0"/>
          <w:numId w:val="3"/>
        </w:numPr>
      </w:pPr>
      <w:r>
        <w:t>Снежные валы        4</w:t>
      </w:r>
    </w:p>
    <w:p w:rsidR="00EF4C18" w:rsidRDefault="00EF4C18" w:rsidP="00B31E0C">
      <w:pPr>
        <w:numPr>
          <w:ilvl w:val="0"/>
          <w:numId w:val="3"/>
        </w:numPr>
      </w:pPr>
      <w:r>
        <w:t>Санки                       4</w:t>
      </w:r>
    </w:p>
    <w:p w:rsidR="00EF4C18" w:rsidRDefault="00EF4C18" w:rsidP="00B31E0C">
      <w:pPr>
        <w:numPr>
          <w:ilvl w:val="0"/>
          <w:numId w:val="3"/>
        </w:numPr>
      </w:pPr>
      <w:r>
        <w:t>Ледяная дорожка     4</w:t>
      </w:r>
    </w:p>
    <w:p w:rsidR="00EF4C18" w:rsidRDefault="00EF4C18" w:rsidP="00B31E0C">
      <w:pPr>
        <w:numPr>
          <w:ilvl w:val="0"/>
          <w:numId w:val="3"/>
        </w:numPr>
      </w:pPr>
      <w:r>
        <w:t>снежки                      4</w:t>
      </w:r>
    </w:p>
    <w:p w:rsidR="00EF4C18" w:rsidRDefault="00EF4C18" w:rsidP="00B31E0C">
      <w:pPr>
        <w:numPr>
          <w:ilvl w:val="0"/>
          <w:numId w:val="3"/>
        </w:numPr>
      </w:pPr>
      <w:r>
        <w:t>горка                         4</w:t>
      </w:r>
    </w:p>
    <w:p w:rsidR="00EF4C18" w:rsidRDefault="00EF4C18" w:rsidP="00B31E0C">
      <w:pPr>
        <w:ind w:left="708"/>
      </w:pPr>
      <w:r>
        <w:rPr>
          <w:b/>
        </w:rPr>
        <w:t>Результаты аукциона</w:t>
      </w:r>
      <w:r>
        <w:t xml:space="preserve"> « Умелые руки не знают скуки»</w:t>
      </w:r>
    </w:p>
    <w:p w:rsidR="00EF4C18" w:rsidRDefault="00EF4C18" w:rsidP="00B31E0C">
      <w:r>
        <w:t xml:space="preserve">          (кто больше назовёт назначений пособия)</w:t>
      </w:r>
    </w:p>
    <w:p w:rsidR="00EF4C18" w:rsidRDefault="00EF4C18" w:rsidP="00B31E0C"/>
    <w:p w:rsidR="00EF4C18" w:rsidRDefault="00EF4C18" w:rsidP="00B31E0C">
      <w:pPr>
        <w:ind w:firstLine="708"/>
      </w:pPr>
      <w:r>
        <w:t xml:space="preserve">Практика показывает: одна из причин низкой двигательной активности детей, </w:t>
      </w:r>
    </w:p>
    <w:p w:rsidR="00EF4C18" w:rsidRDefault="00EF4C18" w:rsidP="00B31E0C">
      <w:pPr>
        <w:ind w:firstLine="708"/>
      </w:pPr>
      <w:r>
        <w:t>является недостаточное и нерациональное использование пособий.</w:t>
      </w:r>
    </w:p>
    <w:p w:rsidR="00EF4C18" w:rsidRDefault="00EF4C18" w:rsidP="00B31E0C"/>
    <w:p w:rsidR="00EF4C18" w:rsidRDefault="00EF4C18" w:rsidP="00B31E0C"/>
    <w:p w:rsidR="00EF4C18" w:rsidRDefault="00EF4C18" w:rsidP="00B31E0C">
      <w:pPr>
        <w:ind w:firstLine="708"/>
      </w:pPr>
      <w:r>
        <w:t xml:space="preserve">Подведение итогов  игры команд </w:t>
      </w:r>
    </w:p>
    <w:p w:rsidR="00EF4C18" w:rsidRDefault="00EF4C18" w:rsidP="00B31E0C">
      <w:r>
        <w:t xml:space="preserve">            Выигравшая команда принимает участие  в экспресс-викторине.</w:t>
      </w:r>
    </w:p>
    <w:p w:rsidR="00EF4C18" w:rsidRDefault="00EF4C18" w:rsidP="00B31E0C">
      <w:r>
        <w:t xml:space="preserve">            Правило: отвечать на вопрос быстро.</w:t>
      </w:r>
    </w:p>
    <w:p w:rsidR="00EF4C18" w:rsidRDefault="00EF4C18" w:rsidP="00B31E0C">
      <w:pPr>
        <w:ind w:firstLine="708"/>
      </w:pPr>
      <w:r>
        <w:t xml:space="preserve"> </w:t>
      </w:r>
    </w:p>
    <w:p w:rsidR="00EF4C18" w:rsidRDefault="00EF4C18" w:rsidP="00B31E0C">
      <w:pPr>
        <w:ind w:firstLine="708"/>
      </w:pPr>
      <w:r>
        <w:t xml:space="preserve">Тема: Наблюдения. Их очень важно проводить  на прогулке для познавательного и </w:t>
      </w:r>
    </w:p>
    <w:p w:rsidR="00EF4C18" w:rsidRDefault="00EF4C18" w:rsidP="00B31E0C">
      <w:pPr>
        <w:ind w:firstLine="708"/>
      </w:pPr>
      <w:r>
        <w:t>творческого  развития  детей.</w:t>
      </w:r>
    </w:p>
    <w:p w:rsidR="00EF4C18" w:rsidRDefault="00EF4C18" w:rsidP="00B31E0C">
      <w:pPr>
        <w:ind w:firstLine="708"/>
      </w:pPr>
    </w:p>
    <w:p w:rsidR="00EF4C18" w:rsidRDefault="00EF4C18" w:rsidP="00B31E0C">
      <w:pPr>
        <w:ind w:firstLine="708"/>
      </w:pPr>
      <w:r>
        <w:t>Экспресс-викторина:</w:t>
      </w:r>
    </w:p>
    <w:p w:rsidR="00EF4C18" w:rsidRDefault="00EF4C18" w:rsidP="00B31E0C">
      <w:pPr>
        <w:ind w:firstLine="708"/>
      </w:pPr>
    </w:p>
    <w:p w:rsidR="00EF4C18" w:rsidRDefault="00EF4C18" w:rsidP="00B31E0C">
      <w:pPr>
        <w:ind w:firstLine="708"/>
      </w:pPr>
      <w:r>
        <w:t>-Что такое позёмка ?( ветер несёт снег близко к земле)</w:t>
      </w:r>
    </w:p>
    <w:p w:rsidR="00EF4C18" w:rsidRDefault="00EF4C18" w:rsidP="00B31E0C">
      <w:pPr>
        <w:ind w:firstLine="708"/>
      </w:pPr>
      <w:r>
        <w:t>-Откуда идёт снег?( из туч)</w:t>
      </w:r>
    </w:p>
    <w:p w:rsidR="00EF4C18" w:rsidRDefault="00EF4C18" w:rsidP="00B31E0C">
      <w:pPr>
        <w:ind w:firstLine="708"/>
      </w:pPr>
      <w:r>
        <w:t xml:space="preserve">-Чем можно кормить птиц?(семечками ольхи, берёзы, крошками белого хлеба, </w:t>
      </w:r>
    </w:p>
    <w:p w:rsidR="00EF4C18" w:rsidRDefault="00EF4C18" w:rsidP="00B31E0C">
      <w:pPr>
        <w:ind w:firstLine="708"/>
      </w:pPr>
      <w:r>
        <w:t xml:space="preserve">  жареными семечками, творог, сливочный маргарин)</w:t>
      </w:r>
    </w:p>
    <w:p w:rsidR="00EF4C18" w:rsidRDefault="00EF4C18" w:rsidP="00B31E0C">
      <w:pPr>
        <w:ind w:firstLine="708"/>
      </w:pPr>
      <w:r>
        <w:t xml:space="preserve">-Где ночуют птицы? ( вороны , галки стаями на деревьях, прижавшись друг к </w:t>
      </w:r>
    </w:p>
    <w:p w:rsidR="00EF4C18" w:rsidRDefault="00EF4C18" w:rsidP="00B31E0C">
      <w:pPr>
        <w:ind w:firstLine="708"/>
      </w:pPr>
      <w:r>
        <w:t xml:space="preserve">  другу, воробьи.</w:t>
      </w:r>
    </w:p>
    <w:p w:rsidR="00EF4C18" w:rsidRDefault="00EF4C18" w:rsidP="00B31E0C">
      <w:pPr>
        <w:ind w:firstLine="708"/>
      </w:pPr>
      <w:r>
        <w:t>-Какой месяц называют  вьюговеем, лютеем. (февраль)</w:t>
      </w:r>
    </w:p>
    <w:p w:rsidR="00EF4C18" w:rsidRDefault="00EF4C18" w:rsidP="00B31E0C">
      <w:pPr>
        <w:ind w:firstLine="708"/>
      </w:pPr>
      <w:r>
        <w:t xml:space="preserve">-как называется снег-крупинки крупные сырые, падающие с сильным ветром. </w:t>
      </w:r>
    </w:p>
    <w:p w:rsidR="00EF4C18" w:rsidRDefault="00EF4C18" w:rsidP="00B31E0C">
      <w:pPr>
        <w:ind w:firstLine="708"/>
      </w:pPr>
      <w:r>
        <w:t xml:space="preserve"> (град)</w:t>
      </w:r>
    </w:p>
    <w:p w:rsidR="00EF4C18" w:rsidRDefault="00EF4C18" w:rsidP="00B31E0C">
      <w:pPr>
        <w:ind w:firstLine="708"/>
      </w:pPr>
      <w:r>
        <w:t>-Какие поэты писали про зиму? (Некрасов, Пушкин)</w:t>
      </w:r>
    </w:p>
    <w:p w:rsidR="00EF4C18" w:rsidRDefault="00EF4C18" w:rsidP="00B31E0C"/>
    <w:p w:rsidR="00EF4C18" w:rsidRDefault="00EF4C18" w:rsidP="00B31E0C">
      <w:pPr>
        <w:ind w:firstLine="708"/>
      </w:pPr>
      <w:r>
        <w:t>Проект решения:</w:t>
      </w:r>
    </w:p>
    <w:p w:rsidR="00EF4C18" w:rsidRDefault="00EF4C18" w:rsidP="00B31E0C">
      <w:pPr>
        <w:numPr>
          <w:ilvl w:val="0"/>
          <w:numId w:val="4"/>
        </w:numPr>
      </w:pPr>
      <w:r>
        <w:t>Повысить уровень  подготовки и проведения прогулки: не допускать</w:t>
      </w:r>
    </w:p>
    <w:p w:rsidR="00EF4C18" w:rsidRDefault="00EF4C18" w:rsidP="00B31E0C">
      <w:pPr>
        <w:ind w:left="708"/>
      </w:pPr>
      <w:r>
        <w:t xml:space="preserve">  уменьшения времени, отведённого на прогулку, при холодной прогулке её </w:t>
      </w:r>
    </w:p>
    <w:p w:rsidR="00EF4C18" w:rsidRDefault="00EF4C18" w:rsidP="00B31E0C">
      <w:pPr>
        <w:ind w:left="708"/>
      </w:pPr>
      <w:r>
        <w:t xml:space="preserve">  проводить в зале. </w:t>
      </w:r>
    </w:p>
    <w:p w:rsidR="00EF4C18" w:rsidRDefault="00EF4C18" w:rsidP="00B31E0C">
      <w:pPr>
        <w:ind w:firstLine="708"/>
      </w:pPr>
      <w:r>
        <w:t xml:space="preserve"> Срок: постоянно</w:t>
      </w:r>
    </w:p>
    <w:p w:rsidR="00EF4C18" w:rsidRDefault="00EF4C18" w:rsidP="00B31E0C">
      <w:pPr>
        <w:ind w:firstLine="708"/>
      </w:pPr>
      <w:r>
        <w:t xml:space="preserve"> Ответственные: педагоги </w:t>
      </w:r>
    </w:p>
    <w:p w:rsidR="00EF4C18" w:rsidRDefault="00EF4C18" w:rsidP="00B31E0C"/>
    <w:p w:rsidR="00EF4C18" w:rsidRDefault="00EF4C18" w:rsidP="00B31E0C">
      <w:pPr>
        <w:ind w:firstLine="708"/>
      </w:pPr>
      <w:r>
        <w:t xml:space="preserve">2.Планировать не менее 1 раза в неделю различные виды прогулок </w:t>
      </w:r>
    </w:p>
    <w:p w:rsidR="00EF4C18" w:rsidRDefault="00EF4C18" w:rsidP="00B31E0C">
      <w:pPr>
        <w:ind w:firstLine="708"/>
      </w:pPr>
      <w:r>
        <w:t>Срок: постоянно</w:t>
      </w:r>
    </w:p>
    <w:p w:rsidR="00EF4C18" w:rsidRDefault="00EF4C18" w:rsidP="00B31E0C">
      <w:pPr>
        <w:ind w:firstLine="708"/>
      </w:pPr>
      <w:r>
        <w:t xml:space="preserve"> Ответственные: педагоги </w:t>
      </w:r>
    </w:p>
    <w:p w:rsidR="00EF4C18" w:rsidRDefault="00EF4C18" w:rsidP="00B31E0C">
      <w:pPr>
        <w:ind w:firstLine="708"/>
      </w:pPr>
    </w:p>
    <w:p w:rsidR="00EF4C18" w:rsidRDefault="00EF4C18" w:rsidP="00B31E0C">
      <w:pPr>
        <w:ind w:firstLine="708"/>
      </w:pPr>
      <w:r>
        <w:t xml:space="preserve">3.Разнообразить планирование включать в прогулку элементы спортивных игр, </w:t>
      </w:r>
    </w:p>
    <w:p w:rsidR="00EF4C18" w:rsidRDefault="00EF4C18" w:rsidP="00B31E0C">
      <w:pPr>
        <w:ind w:firstLine="708"/>
      </w:pPr>
      <w:r>
        <w:t>игры-забавы.</w:t>
      </w:r>
    </w:p>
    <w:p w:rsidR="00EF4C18" w:rsidRDefault="00EF4C18" w:rsidP="00B31E0C">
      <w:pPr>
        <w:ind w:firstLine="708"/>
      </w:pPr>
      <w:r>
        <w:t>Срок: дата</w:t>
      </w:r>
    </w:p>
    <w:p w:rsidR="00EF4C18" w:rsidRDefault="00EF4C18" w:rsidP="00B31E0C">
      <w:pPr>
        <w:ind w:firstLine="708"/>
      </w:pPr>
      <w:r>
        <w:t>Ответственные:  воспитатели Ф.И.О.</w:t>
      </w:r>
    </w:p>
    <w:p w:rsidR="00EF4C18" w:rsidRDefault="00EF4C18" w:rsidP="00B31E0C"/>
    <w:p w:rsidR="00EF4C18" w:rsidRDefault="00EF4C18" w:rsidP="00B31E0C">
      <w:pPr>
        <w:ind w:firstLine="708"/>
      </w:pPr>
      <w:r>
        <w:t>4. Создать необходимые условия  для  проведения игр на прогулке.</w:t>
      </w:r>
    </w:p>
    <w:p w:rsidR="00EF4C18" w:rsidRDefault="00EF4C18" w:rsidP="00B31E0C">
      <w:pPr>
        <w:ind w:firstLine="708"/>
      </w:pPr>
      <w:r>
        <w:t>Срок: дата</w:t>
      </w:r>
    </w:p>
    <w:p w:rsidR="00EF4C18" w:rsidRDefault="00EF4C18" w:rsidP="00B31E0C">
      <w:pPr>
        <w:ind w:firstLine="708"/>
      </w:pPr>
      <w:r>
        <w:t>Ответственные:  воспитатели Ф.И.О.</w:t>
      </w:r>
    </w:p>
    <w:p w:rsidR="00EF4C18" w:rsidRDefault="00EF4C18" w:rsidP="00B31E0C"/>
    <w:p w:rsidR="00EF4C18" w:rsidRDefault="00EF4C18" w:rsidP="00B31E0C">
      <w:pPr>
        <w:ind w:firstLine="708"/>
      </w:pPr>
    </w:p>
    <w:p w:rsidR="00EF4C18" w:rsidRDefault="00EF4C18"/>
    <w:sectPr w:rsidR="00EF4C18" w:rsidSect="0073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235"/>
    <w:multiLevelType w:val="hybridMultilevel"/>
    <w:tmpl w:val="8D30DA20"/>
    <w:lvl w:ilvl="0" w:tplc="FA426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F8116E"/>
    <w:multiLevelType w:val="hybridMultilevel"/>
    <w:tmpl w:val="4142D5A6"/>
    <w:lvl w:ilvl="0" w:tplc="C2409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1F5FFE"/>
    <w:multiLevelType w:val="hybridMultilevel"/>
    <w:tmpl w:val="A030F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D0B4A"/>
    <w:multiLevelType w:val="hybridMultilevel"/>
    <w:tmpl w:val="1FD6D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0C"/>
    <w:rsid w:val="00216080"/>
    <w:rsid w:val="00284605"/>
    <w:rsid w:val="00287654"/>
    <w:rsid w:val="00730062"/>
    <w:rsid w:val="00B31E0C"/>
    <w:rsid w:val="00E42179"/>
    <w:rsid w:val="00E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779</Words>
  <Characters>4444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2013-01-23T18:36:00Z</dcterms:created>
  <dcterms:modified xsi:type="dcterms:W3CDTF">2013-01-25T19:56:00Z</dcterms:modified>
</cp:coreProperties>
</file>