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2" w:rsidRDefault="00C969E2">
      <w:pPr>
        <w:pStyle w:val="1"/>
        <w:rPr>
          <w:rFonts w:cs="Times New Roman"/>
        </w:rPr>
      </w:pPr>
      <w:r>
        <w:rPr>
          <w:rFonts w:cs="Times New Roman"/>
        </w:rPr>
        <w:t>Приложение 1</w:t>
      </w:r>
    </w:p>
    <w:p w:rsidR="00C969E2" w:rsidRDefault="00C969E2">
      <w:pPr>
        <w:pStyle w:val="a"/>
        <w:rPr>
          <w:rFonts w:cs="Times New Roman"/>
          <w:sz w:val="24"/>
          <w:szCs w:val="24"/>
        </w:rPr>
      </w:pPr>
    </w:p>
    <w:p w:rsidR="00C969E2" w:rsidRDefault="00C969E2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Тест. Деепричастие. Деепричастие как особая форма глагола. Деепричастный оборот. Употребление деепричастий в речи</w:t>
      </w:r>
    </w:p>
    <w:p w:rsidR="00C969E2" w:rsidRDefault="00C969E2">
      <w:pPr>
        <w:pStyle w:val="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      Деепричастие отвечает на вопросы: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Что делал? Что сделал?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Что делая? Что сделав?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 Каков предмет?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 Укажите, признаки какой части речи имеет дееприча</w:t>
      </w:r>
      <w:r>
        <w:rPr>
          <w:rFonts w:cs="Times New Roman"/>
          <w:color w:val="000000"/>
          <w:sz w:val="24"/>
          <w:szCs w:val="24"/>
        </w:rPr>
        <w:softHyphen/>
        <w:t>стие.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глагола и прилагательного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наречия и прилагательного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 глагола и наречия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      Деепричастие.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изменяемая часть речи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неизменяемая часть речи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      Укажите признаки (или признак) глагола, которые не имеет деепричастие.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вид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возвратность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 время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 5. Продолжите предложение: </w:t>
      </w:r>
      <w:r>
        <w:rPr>
          <w:rFonts w:cs="Times New Roman"/>
          <w:i/>
          <w:iCs/>
          <w:color w:val="000000"/>
          <w:sz w:val="24"/>
          <w:szCs w:val="24"/>
        </w:rPr>
        <w:t xml:space="preserve">Деепричастие с зависимыми словами называется                                      </w:t>
      </w:r>
      <w:r>
        <w:rPr>
          <w:rFonts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      Укажите на месте каких цифр должны стоять запятые в предложении: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Орел (1 )расправив (2)крылъя (З)взлетел со скалы.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  1, 2, 3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  1, 2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  1, 3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      Укажите предложение с пунктуационной ошибкой.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Ребята, сбежавшись наверх, смотрели на новенького.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Виноград вился карабкаясь по соседним деревьям.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 Вот бегает дворовый мальчик, в салазки Жучку по</w:t>
      </w:r>
      <w:r>
        <w:rPr>
          <w:rFonts w:cs="Times New Roman"/>
          <w:color w:val="000000"/>
          <w:sz w:val="24"/>
          <w:szCs w:val="24"/>
        </w:rPr>
        <w:softHyphen/>
        <w:t>садив... </w:t>
      </w:r>
    </w:p>
    <w:p w:rsidR="00C969E2" w:rsidRDefault="00C969E2">
      <w:pPr>
        <w:pStyle w:val="a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Пиянзина О.В.(263-460-696)</w:t>
      </w:r>
    </w:p>
    <w:p w:rsidR="00C969E2" w:rsidRDefault="00C969E2">
      <w:pPr>
        <w:pStyle w:val="a"/>
        <w:rPr>
          <w:rFonts w:cs="Times New Roman"/>
          <w:color w:val="000000"/>
          <w:sz w:val="24"/>
          <w:szCs w:val="24"/>
        </w:rPr>
      </w:pP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8.      Укажите предложение, в котором НЕ пишется слитно.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Сидели все (не)шевелясь.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Он работал (не)покладая рук.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 Я ушел, (не)годуя на друзей. 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      Укажите  суффиксы,   с  помощью  которых  образуются деепричастия несовершенного вида.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-а-, -я-</w:t>
      </w:r>
    </w:p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б)  -вши-, -ши-</w:t>
      </w:r>
    </w:p>
    <w:p w:rsidR="00C969E2" w:rsidRDefault="00C969E2">
      <w:pPr>
        <w:pStyle w:val="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в)   -в-, -вш- </w:t>
      </w:r>
    </w:p>
    <w:p w:rsidR="00C969E2" w:rsidRDefault="00C969E2">
      <w:pPr>
        <w:pStyle w:val="a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10.    </w:t>
      </w:r>
      <w:bookmarkStart w:id="0" w:name="_GoBack"/>
      <w:r>
        <w:rPr>
          <w:rFonts w:cs="Times New Roman"/>
          <w:color w:val="000000"/>
          <w:sz w:val="24"/>
          <w:szCs w:val="24"/>
        </w:rPr>
        <w:t>Укажите  суффиксы,   с  помощью  которых  образуются деепричастия совершенного вида.</w:t>
      </w:r>
    </w:p>
    <w:bookmarkEnd w:id="0"/>
    <w:p w:rsidR="00C969E2" w:rsidRDefault="00C969E2">
      <w:pPr>
        <w:pStyle w:val="a"/>
        <w:rPr>
          <w:rFonts w:cs="Times New Roman"/>
          <w:color w:val="808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а)  -нн-                                б)  -в-, -вши-, -вш-</w:t>
      </w:r>
      <w:r>
        <w:rPr>
          <w:rFonts w:cs="Times New Roman"/>
          <w:color w:val="808000"/>
          <w:sz w:val="24"/>
          <w:szCs w:val="24"/>
        </w:rPr>
        <w:t xml:space="preserve">                </w:t>
      </w:r>
      <w:r>
        <w:rPr>
          <w:rFonts w:cs="Times New Roman"/>
          <w:color w:val="000000"/>
          <w:sz w:val="24"/>
          <w:szCs w:val="24"/>
        </w:rPr>
        <w:t>в) -в-, -а-, -я-</w:t>
      </w:r>
    </w:p>
    <w:p w:rsidR="00C969E2" w:rsidRDefault="00C969E2">
      <w:pPr>
        <w:pStyle w:val="a"/>
        <w:rPr>
          <w:rFonts w:cs="Times New Roman"/>
          <w:sz w:val="24"/>
          <w:szCs w:val="24"/>
        </w:rPr>
      </w:pPr>
    </w:p>
    <w:p w:rsidR="00C969E2" w:rsidRDefault="00C969E2">
      <w:pPr>
        <w:pStyle w:val="a"/>
        <w:rPr>
          <w:rFonts w:cs="Times New Roman"/>
          <w:sz w:val="24"/>
          <w:szCs w:val="24"/>
        </w:rPr>
      </w:pPr>
    </w:p>
    <w:sectPr w:rsidR="00C969E2" w:rsidSect="00C9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E2"/>
    <w:rsid w:val="00C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808000"/>
      <w:kern w:val="36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pPr>
      <w:keepNext/>
      <w:outlineLvl w:val="0"/>
    </w:pPr>
    <w:rPr>
      <w:i/>
      <w:iCs/>
      <w:sz w:val="24"/>
      <w:szCs w:val="24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808000"/>
      <w:kern w:val="36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241</Words>
  <Characters>1378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DNA7 X64</dc:creator>
  <cp:keywords/>
  <dc:description/>
  <cp:lastModifiedBy>user</cp:lastModifiedBy>
  <cp:revision>2</cp:revision>
  <dcterms:created xsi:type="dcterms:W3CDTF">2013-06-19T17:40:00Z</dcterms:created>
  <dcterms:modified xsi:type="dcterms:W3CDTF">2013-06-19T17:40:00Z</dcterms:modified>
</cp:coreProperties>
</file>