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F" w:rsidRDefault="0080621F">
      <w:pPr>
        <w:spacing w:line="240" w:lineRule="atLeast"/>
        <w:jc w:val="righ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7 F I., 57 Novaya St.</w:t>
      </w:r>
    </w:p>
    <w:p w:rsidR="0080621F" w:rsidRDefault="0080621F">
      <w:pPr>
        <w:spacing w:line="240" w:lineRule="atLeast"/>
        <w:jc w:val="righ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Moscow 334521</w:t>
      </w:r>
    </w:p>
    <w:p w:rsidR="0080621F" w:rsidRDefault="0080621F">
      <w:pPr>
        <w:spacing w:line="240" w:lineRule="atLeast"/>
        <w:jc w:val="righ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Russian Federation</w:t>
      </w:r>
    </w:p>
    <w:p w:rsidR="0080621F" w:rsidRDefault="0080621F">
      <w:pPr>
        <w:spacing w:line="240" w:lineRule="atLeast"/>
        <w:jc w:val="right"/>
        <w:rPr>
          <w:sz w:val="30"/>
          <w:szCs w:val="30"/>
          <w:lang w:val="en-US"/>
        </w:rPr>
      </w:pPr>
    </w:p>
    <w:p w:rsidR="0080621F" w:rsidRDefault="0080621F">
      <w:pPr>
        <w:spacing w:line="240" w:lineRule="atLeast"/>
        <w:jc w:val="righ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11 January, 2009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TOFL Services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Educational Testing Service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PO Box 6151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Princeton NY 085411-6151, USA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Dear Sirs,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 am writing to find out the information concerning TOEFL tests. I live in Russia and as I want to study in one of the US universities, I must take the TOEFL test to be admitted.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 hope you have TOEFL preparation centres in Moscow where people can be trained to take the examination well. I will be obliged if you could inform me of the location of such centres.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In addition to it, I don’t know anything about payment policies and service fees. I wonder if you could ell me about acceptable forms of payment.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 would you grateful if you send me all the necessary information. I need.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 am looking forward to hearing from you.</w:t>
      </w:r>
    </w:p>
    <w:p w:rsidR="0080621F" w:rsidRDefault="0080621F">
      <w:pPr>
        <w:spacing w:line="240" w:lineRule="atLeas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Yours faithfully,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Peter Limonov</w:t>
      </w:r>
      <w:r>
        <w:rPr>
          <w:sz w:val="30"/>
          <w:szCs w:val="30"/>
          <w:lang w:val="en-US"/>
        </w:rPr>
        <w:br/>
      </w:r>
      <w:r>
        <w:rPr>
          <w:sz w:val="30"/>
          <w:szCs w:val="30"/>
          <w:lang w:val="en-US"/>
        </w:rPr>
        <w:br/>
      </w:r>
      <w:r>
        <w:rPr>
          <w:sz w:val="30"/>
          <w:szCs w:val="30"/>
          <w:lang w:val="en-US"/>
        </w:rPr>
        <w:br/>
      </w:r>
    </w:p>
    <w:p w:rsidR="0080621F" w:rsidRDefault="0080621F">
      <w:pPr>
        <w:jc w:val="right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br/>
        <w:t>7F I., 57 Novaya St.</w:t>
      </w:r>
    </w:p>
    <w:p w:rsidR="0080621F" w:rsidRDefault="0080621F">
      <w:pPr>
        <w:jc w:val="right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Moscow 334521</w:t>
      </w:r>
    </w:p>
    <w:p w:rsidR="0080621F" w:rsidRDefault="0080621F">
      <w:pPr>
        <w:jc w:val="right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Russia Federation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Dear John,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Thanks for you letter. It was great to hear from you and to hear about your skiing trip. I am glad you had a good time! I have taken so long to write back because I have been busy studying for my exams. They are over now, and I think I have passed everything, expect physics, of course.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How about you? Have you finished your exams yet? Perhaps we can get together when school finished. If you want to come down to Bristol for a weekend in July, it would be great to see you. Tell me that you think. The only other news is that my brother Andrew has got a new girlfriend. She is quite nice actually, and I think we are going to get on really well.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Best wishes,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Sam 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spacing w:line="240" w:lineRule="auto"/>
        <w:jc w:val="right"/>
        <w:rPr>
          <w:b/>
          <w:bCs/>
          <w:sz w:val="30"/>
          <w:szCs w:val="30"/>
          <w:lang w:val="en-US"/>
        </w:rPr>
      </w:pPr>
    </w:p>
    <w:p w:rsidR="0080621F" w:rsidRDefault="0080621F">
      <w:pPr>
        <w:spacing w:line="240" w:lineRule="auto"/>
        <w:jc w:val="right"/>
        <w:rPr>
          <w:b/>
          <w:bCs/>
          <w:sz w:val="30"/>
          <w:szCs w:val="30"/>
          <w:lang w:val="en-US"/>
        </w:rPr>
      </w:pPr>
    </w:p>
    <w:p w:rsidR="0080621F" w:rsidRDefault="0080621F">
      <w:pPr>
        <w:spacing w:line="240" w:lineRule="auto"/>
        <w:jc w:val="right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15, Mira  Street</w:t>
      </w:r>
    </w:p>
    <w:p w:rsidR="0080621F" w:rsidRDefault="0080621F">
      <w:pPr>
        <w:spacing w:line="240" w:lineRule="auto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Kazan 1NH56IU</w:t>
      </w:r>
    </w:p>
    <w:p w:rsidR="0080621F" w:rsidRDefault="0080621F">
      <w:pPr>
        <w:spacing w:line="240" w:lineRule="auto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12</w:t>
      </w:r>
      <w:r>
        <w:rPr>
          <w:b/>
          <w:bCs/>
          <w:sz w:val="30"/>
          <w:szCs w:val="30"/>
        </w:rPr>
        <w:t>/03/2011</w:t>
      </w:r>
    </w:p>
    <w:p w:rsidR="0080621F" w:rsidRDefault="0080621F">
      <w:pPr>
        <w:spacing w:line="240" w:lineRule="auto"/>
        <w:rPr>
          <w:b/>
          <w:bCs/>
          <w:sz w:val="30"/>
          <w:szCs w:val="30"/>
          <w:lang w:val="en-US"/>
        </w:rPr>
      </w:pPr>
    </w:p>
    <w:p w:rsidR="0080621F" w:rsidRDefault="0080621F">
      <w:pPr>
        <w:spacing w:after="120"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Centre of summer activities</w:t>
      </w:r>
    </w:p>
    <w:p w:rsidR="0080621F" w:rsidRDefault="0080621F">
      <w:pPr>
        <w:spacing w:after="120"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4, Abbey Road</w:t>
      </w:r>
    </w:p>
    <w:p w:rsidR="0080621F" w:rsidRDefault="0080621F">
      <w:pPr>
        <w:spacing w:after="120"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London JH34KL</w:t>
      </w: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Dear Sir or Madam,</w:t>
      </w: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I am writing to play for the temporary post of Summer Activity Coordinator, as advertised in The Times last Saturday.</w:t>
      </w: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I am a second year student at Bristol University and I am currently taking my end-of-year exams. The Summer vacation begins on </w:t>
      </w:r>
      <w:r>
        <w:rPr>
          <w:b/>
          <w:bCs/>
          <w:sz w:val="30"/>
          <w:szCs w:val="30"/>
          <w:lang w:val="en-US"/>
        </w:rPr>
        <w:fldChar w:fldCharType="begin"/>
      </w:r>
      <w:r>
        <w:rPr>
          <w:b/>
          <w:bCs/>
          <w:sz w:val="30"/>
          <w:szCs w:val="30"/>
          <w:lang w:val="en-US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>
            <v:imagedata r:id="rId5" o:title="" chromakey="white"/>
          </v:shape>
        </w:pict>
      </w:r>
      <w:r>
        <w:rPr>
          <w:b/>
          <w:bCs/>
          <w:sz w:val="30"/>
          <w:szCs w:val="30"/>
          <w:lang w:val="en-US"/>
        </w:rPr>
        <w:instrText xml:space="preserve"> </w:instrText>
      </w:r>
      <w:r>
        <w:rPr>
          <w:b/>
          <w:bCs/>
          <w:sz w:val="30"/>
          <w:szCs w:val="30"/>
          <w:lang w:val="en-US"/>
        </w:rPr>
        <w:fldChar w:fldCharType="separate"/>
      </w:r>
      <w:r>
        <w:rPr>
          <w:sz w:val="20"/>
          <w:szCs w:val="20"/>
        </w:rPr>
        <w:pict>
          <v:shape id="_x0000_i1026" type="#_x0000_t75" style="width:30.75pt;height:14.25pt">
            <v:imagedata r:id="rId5" o:title="" chromakey="white"/>
          </v:shape>
        </w:pict>
      </w:r>
      <w:r>
        <w:rPr>
          <w:b/>
          <w:bCs/>
          <w:sz w:val="30"/>
          <w:szCs w:val="30"/>
          <w:lang w:val="en-US"/>
        </w:rPr>
        <w:fldChar w:fldCharType="end"/>
      </w:r>
      <w:r>
        <w:rPr>
          <w:b/>
          <w:bCs/>
          <w:sz w:val="30"/>
          <w:szCs w:val="30"/>
          <w:lang w:val="en-US"/>
        </w:rPr>
        <w:t xml:space="preserve"> June and ends on </w:t>
      </w:r>
      <w:r>
        <w:rPr>
          <w:b/>
          <w:bCs/>
          <w:sz w:val="30"/>
          <w:szCs w:val="30"/>
          <w:lang w:val="en-US"/>
        </w:rPr>
        <w:fldChar w:fldCharType="begin"/>
      </w:r>
      <w:r>
        <w:rPr>
          <w:b/>
          <w:bCs/>
          <w:sz w:val="30"/>
          <w:szCs w:val="30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33.75pt;height:15pt">
            <v:imagedata r:id="rId6" o:title="" chromakey="white"/>
          </v:shape>
        </w:pict>
      </w:r>
      <w:r>
        <w:rPr>
          <w:b/>
          <w:bCs/>
          <w:sz w:val="30"/>
          <w:szCs w:val="30"/>
          <w:lang w:val="en-US"/>
        </w:rPr>
        <w:instrText xml:space="preserve"> </w:instrText>
      </w:r>
      <w:r>
        <w:rPr>
          <w:b/>
          <w:bCs/>
          <w:sz w:val="30"/>
          <w:szCs w:val="30"/>
          <w:lang w:val="en-US"/>
        </w:rPr>
        <w:fldChar w:fldCharType="separate"/>
      </w:r>
      <w:r>
        <w:rPr>
          <w:sz w:val="20"/>
          <w:szCs w:val="20"/>
        </w:rPr>
        <w:pict>
          <v:shape id="_x0000_i1028" type="#_x0000_t75" style="width:33.75pt;height:15pt">
            <v:imagedata r:id="rId6" o:title="" chromakey="white"/>
          </v:shape>
        </w:pict>
      </w:r>
      <w:r>
        <w:rPr>
          <w:b/>
          <w:bCs/>
          <w:sz w:val="30"/>
          <w:szCs w:val="30"/>
          <w:lang w:val="en-US"/>
        </w:rPr>
        <w:fldChar w:fldCharType="end"/>
      </w:r>
      <w:r>
        <w:rPr>
          <w:b/>
          <w:bCs/>
          <w:sz w:val="30"/>
          <w:szCs w:val="30"/>
          <w:lang w:val="en-US"/>
        </w:rPr>
        <w:t xml:space="preserve"> September, and </w:t>
      </w:r>
      <w:r>
        <w:rPr>
          <w:b/>
          <w:bCs/>
          <w:i/>
          <w:i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>I am hoping to find a job for as much of that period as possible.</w:t>
      </w: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Last summer, I worked for a company called Sunny Days which organizes holidays for children with disabilities. My duties included arranging sports and other activities and taking the children for excursions. I was considered to be a hard-working and responsible employee, and my manager at Sunny Days has already offered to provide a reference, should you require one.</w:t>
      </w:r>
    </w:p>
    <w:p w:rsidR="0080621F" w:rsidRDefault="0080621F">
      <w:pPr>
        <w:spacing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I am enclosing my Curriculum Vitae and I look forward to hearing from you in due course.</w:t>
      </w:r>
    </w:p>
    <w:p w:rsidR="0080621F" w:rsidRDefault="0080621F">
      <w:pPr>
        <w:spacing w:after="0"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Yours faithfully,</w:t>
      </w:r>
    </w:p>
    <w:p w:rsidR="0080621F" w:rsidRDefault="0080621F">
      <w:pPr>
        <w:spacing w:after="0" w:line="240" w:lineRule="auto"/>
        <w:jc w:val="both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Kevin Waterstone</w:t>
      </w: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p w:rsidR="0080621F" w:rsidRDefault="0080621F">
      <w:pPr>
        <w:rPr>
          <w:b/>
          <w:bCs/>
          <w:sz w:val="30"/>
          <w:szCs w:val="30"/>
          <w:lang w:val="en-US"/>
        </w:rPr>
      </w:pPr>
    </w:p>
    <w:sectPr w:rsidR="0080621F" w:rsidSect="0080621F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1922"/>
    <w:multiLevelType w:val="multilevel"/>
    <w:tmpl w:val="ABE4F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1F"/>
    <w:rsid w:val="0080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371</Words>
  <Characters>2116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</dc:title>
  <dc:subject/>
  <dc:creator>7</dc:creator>
  <cp:keywords/>
  <dc:description/>
  <cp:lastModifiedBy>сухарева</cp:lastModifiedBy>
  <cp:revision>2</cp:revision>
  <dcterms:created xsi:type="dcterms:W3CDTF">2013-06-26T20:50:00Z</dcterms:created>
  <dcterms:modified xsi:type="dcterms:W3CDTF">2013-06-26T20:50:00Z</dcterms:modified>
</cp:coreProperties>
</file>