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55"/>
      </w:tblGrid>
      <w:tr w:rsidR="003E60B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B9" w:rsidRDefault="003E60B9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Сценарий “Выпускной в  4 классе”</w:t>
            </w:r>
          </w:p>
          <w:p w:rsidR="003E60B9" w:rsidRDefault="003E60B9">
            <w:pPr>
              <w:pStyle w:val="a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(Ведущие  выходят под фанфары и встают на середину сцены)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>: Добрый вечер, уважаемые гости!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>: Добрый вечер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Годы летят, летят неумолимо.</w:t>
            </w:r>
            <w:r>
              <w:rPr>
                <w:rFonts w:cs="Times New Roman"/>
                <w:sz w:val="24"/>
                <w:szCs w:val="24"/>
              </w:rPr>
              <w:br/>
              <w:t>Как лёгкий бриз над мачтой кораблей!</w:t>
            </w:r>
            <w:r>
              <w:rPr>
                <w:rFonts w:cs="Times New Roman"/>
                <w:sz w:val="24"/>
                <w:szCs w:val="24"/>
              </w:rPr>
              <w:br/>
              <w:t>Как сказочная прима – балерина.Взлетает над покорностью своей.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В них нет ещё тяжести влеченья.И груза беспокойных неудач,</w:t>
            </w:r>
            <w:r>
              <w:rPr>
                <w:rFonts w:cs="Times New Roman"/>
                <w:sz w:val="24"/>
                <w:szCs w:val="24"/>
              </w:rPr>
              <w:br/>
              <w:t xml:space="preserve">В них есть одно неловкое смущенье.И чей-то очень трогательный плач.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>: Мы приветствуем всех, кто присутствует на нашем празднике “Прощания с начальной школой”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Четыре года пролетели как четыре дня.</w:t>
            </w:r>
            <w:r>
              <w:rPr>
                <w:rFonts w:cs="Times New Roman"/>
                <w:sz w:val="24"/>
                <w:szCs w:val="24"/>
              </w:rPr>
              <w:br/>
              <w:t>И вот настал день расставания.</w:t>
            </w:r>
            <w:r>
              <w:rPr>
                <w:rFonts w:cs="Times New Roman"/>
                <w:sz w:val="24"/>
                <w:szCs w:val="24"/>
              </w:rPr>
              <w:br/>
              <w:t>Но жизнь-дорога, у которой нет конца,</w:t>
            </w:r>
            <w:r>
              <w:rPr>
                <w:rFonts w:cs="Times New Roman"/>
                <w:sz w:val="24"/>
                <w:szCs w:val="24"/>
              </w:rPr>
              <w:br/>
              <w:t>И мир познаний в ней неисчерпаем.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>:                                                                                                                         Завершились контрольные работы.</w:t>
            </w:r>
            <w:r>
              <w:rPr>
                <w:rFonts w:cs="Times New Roman"/>
                <w:sz w:val="24"/>
                <w:szCs w:val="24"/>
              </w:rPr>
              <w:br/>
              <w:t>Оторвались родители от своих повседневных забот.</w:t>
            </w:r>
            <w:r>
              <w:rPr>
                <w:rFonts w:cs="Times New Roman"/>
                <w:sz w:val="24"/>
                <w:szCs w:val="24"/>
              </w:rPr>
              <w:br/>
              <w:t>Немного грустнее и задумчивее сделались учителя, и посерьёзнее дети.</w:t>
            </w:r>
            <w:r>
              <w:rPr>
                <w:rFonts w:cs="Times New Roman"/>
                <w:sz w:val="24"/>
                <w:szCs w:val="24"/>
              </w:rPr>
              <w:br/>
              <w:t>Взволнованнее стали слова… И острее почувствовалась тишина, точно перед выходом… (пауза)</w:t>
            </w:r>
            <w:r>
              <w:rPr>
                <w:rFonts w:cs="Times New Roman"/>
                <w:sz w:val="24"/>
                <w:szCs w:val="24"/>
              </w:rPr>
              <w:br/>
              <w:t>- … перед выходом на сцену тех, кто, прощаясь с начальной школой,</w:t>
            </w:r>
            <w:r>
              <w:rPr>
                <w:rFonts w:cs="Times New Roman"/>
                <w:sz w:val="24"/>
                <w:szCs w:val="24"/>
              </w:rPr>
              <w:br/>
              <w:t xml:space="preserve">готов вступить в новую, более взрослую жизнь!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Звучит торжественная музыка, под которую входят в зал выпускники.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Доставить радость вам, себе пришел 4-й “Б”!</w:t>
            </w:r>
            <w:r>
              <w:rPr>
                <w:rFonts w:cs="Times New Roman"/>
                <w:sz w:val="24"/>
                <w:szCs w:val="24"/>
              </w:rPr>
              <w:br/>
              <w:t>Добры и счастливы их лица, душа поёт наперебой</w:t>
            </w:r>
            <w:r>
              <w:rPr>
                <w:rFonts w:cs="Times New Roman"/>
                <w:sz w:val="24"/>
                <w:szCs w:val="24"/>
              </w:rPr>
              <w:br/>
              <w:t>Нельзя в таких вот не влюбиться, не подивиться их красой.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Шустрые, спортивные, смелые, активные,</w:t>
            </w:r>
            <w:r>
              <w:rPr>
                <w:rFonts w:cs="Times New Roman"/>
                <w:sz w:val="24"/>
                <w:szCs w:val="24"/>
              </w:rPr>
              <w:br/>
              <w:t>Сообразительные, любознательные,</w:t>
            </w:r>
            <w:r>
              <w:rPr>
                <w:rFonts w:cs="Times New Roman"/>
                <w:sz w:val="24"/>
                <w:szCs w:val="24"/>
              </w:rPr>
              <w:br/>
              <w:t>В общем, привлекательные,</w:t>
            </w:r>
            <w:r>
              <w:rPr>
                <w:rFonts w:cs="Times New Roman"/>
                <w:sz w:val="24"/>
                <w:szCs w:val="24"/>
              </w:rPr>
              <w:br/>
              <w:t>Все- то умные красивые,</w:t>
            </w:r>
            <w:r>
              <w:rPr>
                <w:rFonts w:cs="Times New Roman"/>
                <w:sz w:val="24"/>
                <w:szCs w:val="24"/>
              </w:rPr>
              <w:br/>
              <w:t xml:space="preserve">Лукавые, счастливые! </w:t>
            </w:r>
            <w:r>
              <w:rPr>
                <w:rFonts w:cs="Times New Roman"/>
                <w:sz w:val="24"/>
                <w:szCs w:val="24"/>
              </w:rPr>
              <w:br/>
              <w:t>(ведущие встали на места)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                                                                                                                                Дорогие ребята! Уважаемые родители и гости!</w:t>
            </w:r>
            <w:r>
              <w:rPr>
                <w:rFonts w:cs="Times New Roman"/>
                <w:sz w:val="24"/>
                <w:szCs w:val="24"/>
              </w:rPr>
              <w:br/>
              <w:t>Вот и пришёл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 потому, что осенью вы пойдете учиться в пятый класс, у вас будут новые учителя, а ко мне придут новые ученики. Радостно – потому, что вы все повзрослели, стали умнее и многому научились. Сегодня – ваш выпускной праздник!                                                                                                                                     “Школа начальная”.                                                                                                              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.Знаем мы все, что есть на свете маленькая страна.                                                      Есть у страны свое названье – “Школа начальная”.                                                        Там ждет вас множество открытий, там зла и горя нет,                                                  Там управляет всем учитель и знаний дарит свет!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Припев: Школа начальная!2 раза                                                                                               В сердце ты навсегда!                                                                                                          Класс, где учитель строг и ласков,                                                                                    Класс, где всегда весна!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2. Помним, как привели впервые мамы за ручку нас,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И за учителем вошли мы в светлый просторный класс.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 школе родной мы знали точно, что нас всегда поймут,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Что нас в любую непогоду школьные мамы ждут!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Припев 2 раза.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3. Здесь стали мы учениками и обрели друзей.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Здесь мы немного повзрослели, стали чуть-чуть умней.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 школе начальной мы учились, но вот прошли года: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Выросли мы, и распрощаться  нам настает пора!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Припев 2 раза.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4.Четыре года мы были вместе,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Пришёл расставанья час.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Будут новые книжки и песни</w:t>
            </w:r>
            <w:r>
              <w:rPr>
                <w:rFonts w:cs="Times New Roman"/>
                <w:sz w:val="24"/>
                <w:szCs w:val="24"/>
              </w:rPr>
              <w:t>.                                                                                                         В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школьной стране у нас!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1. </w:t>
            </w:r>
            <w:r>
              <w:rPr>
                <w:rFonts w:cs="Times New Roman"/>
                <w:sz w:val="24"/>
                <w:szCs w:val="24"/>
              </w:rPr>
              <w:br/>
              <w:t>Зал сегодня улыбками ярок!</w:t>
            </w:r>
            <w:r>
              <w:rPr>
                <w:rFonts w:cs="Times New Roman"/>
                <w:sz w:val="24"/>
                <w:szCs w:val="24"/>
              </w:rPr>
              <w:br/>
              <w:t>Сколько мам, сколько пап и сестер.</w:t>
            </w:r>
            <w:r>
              <w:rPr>
                <w:rFonts w:cs="Times New Roman"/>
                <w:sz w:val="24"/>
                <w:szCs w:val="24"/>
              </w:rPr>
              <w:br/>
              <w:t>Даже брат мой, хоть очень занят,</w:t>
            </w:r>
            <w:r>
              <w:rPr>
                <w:rFonts w:cs="Times New Roman"/>
                <w:sz w:val="24"/>
                <w:szCs w:val="24"/>
              </w:rPr>
              <w:br/>
              <w:t>К нам сегодня на праздник пришёл!</w:t>
            </w:r>
            <w:r>
              <w:rPr>
                <w:rFonts w:cs="Times New Roman"/>
                <w:sz w:val="24"/>
                <w:szCs w:val="24"/>
              </w:rPr>
              <w:br/>
              <w:t>2.</w:t>
            </w:r>
            <w:r>
              <w:rPr>
                <w:rFonts w:cs="Times New Roman"/>
                <w:sz w:val="24"/>
                <w:szCs w:val="24"/>
              </w:rPr>
              <w:br/>
              <w:t>День сегодня совсем особенный,</w:t>
            </w:r>
            <w:r>
              <w:rPr>
                <w:rFonts w:cs="Times New Roman"/>
                <w:sz w:val="24"/>
                <w:szCs w:val="24"/>
              </w:rPr>
              <w:br/>
              <w:t>Собрались мы сюда, друзья,</w:t>
            </w:r>
            <w:r>
              <w:rPr>
                <w:rFonts w:cs="Times New Roman"/>
                <w:sz w:val="24"/>
                <w:szCs w:val="24"/>
              </w:rPr>
              <w:br/>
              <w:t>Чтоб проститься с начальною школою.Это сделаем вы и я.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cs="Times New Roman"/>
                <w:sz w:val="24"/>
                <w:szCs w:val="24"/>
              </w:rPr>
              <w:br/>
              <w:t>Все в жизни начинается со школьного звонка…</w:t>
            </w:r>
            <w:r>
              <w:rPr>
                <w:rFonts w:cs="Times New Roman"/>
                <w:sz w:val="24"/>
                <w:szCs w:val="24"/>
              </w:rPr>
              <w:br/>
              <w:t>В далёкий путь отчаливают парты.</w:t>
            </w:r>
            <w:r>
              <w:rPr>
                <w:rFonts w:cs="Times New Roman"/>
                <w:sz w:val="24"/>
                <w:szCs w:val="24"/>
              </w:rPr>
              <w:br/>
              <w:t>Там, впереди, покруче будут старты</w:t>
            </w:r>
            <w:r>
              <w:rPr>
                <w:rFonts w:cs="Times New Roman"/>
                <w:sz w:val="24"/>
                <w:szCs w:val="24"/>
              </w:rPr>
              <w:br/>
              <w:t>И посерьёзней. А пока…</w:t>
            </w:r>
            <w:r>
              <w:rPr>
                <w:rFonts w:cs="Times New Roman"/>
                <w:sz w:val="24"/>
                <w:szCs w:val="24"/>
              </w:rPr>
              <w:br/>
              <w:t xml:space="preserve">4. </w:t>
            </w:r>
            <w:r>
              <w:rPr>
                <w:rFonts w:cs="Times New Roman"/>
                <w:sz w:val="24"/>
                <w:szCs w:val="24"/>
              </w:rPr>
              <w:br/>
              <w:t>Диктанты и задачи, удачи, неудачи,</w:t>
            </w:r>
            <w:r>
              <w:rPr>
                <w:rFonts w:cs="Times New Roman"/>
                <w:sz w:val="24"/>
                <w:szCs w:val="24"/>
              </w:rPr>
              <w:br/>
              <w:t>Наречия, глаголы и древние века.</w:t>
            </w:r>
            <w:r>
              <w:rPr>
                <w:rFonts w:cs="Times New Roman"/>
                <w:sz w:val="24"/>
                <w:szCs w:val="24"/>
              </w:rPr>
              <w:br/>
              <w:t>То слово не склоняется, то Волга потеряется.</w:t>
            </w:r>
            <w:r>
              <w:rPr>
                <w:rFonts w:cs="Times New Roman"/>
                <w:sz w:val="24"/>
                <w:szCs w:val="24"/>
              </w:rPr>
              <w:br/>
              <w:t>Всё это начинается со школьного звонка.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Песня: “Звенят разноголосые звонки” (музыка одинокая бродит гармонь)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 Сколько радостей, сколько тревог.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Снова дарит нам школьный звонок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Нам по классам шагать вместе с ним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10 лет, 10 вёсен и зим.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Припев: звенят разноголосые звонки.От дальнего Востока до Карпат.И снова в школы будто ручейки.Волнуясь, наши сверстники спешат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2. Знаем детство нельзя повторить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Дружбы школьной в век не забыть.Не забыть нам родных этих стен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Небольших и больших перемен.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3. Будет самым последний урок,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Будет грустным прощальный звонок.Но он радостно станет опять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Первоклассников новых встречать.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5. </w:t>
            </w:r>
            <w:r>
              <w:rPr>
                <w:rFonts w:cs="Times New Roman"/>
                <w:sz w:val="24"/>
                <w:szCs w:val="24"/>
              </w:rPr>
              <w:br/>
              <w:t>Звучит звонок веселый,</w:t>
            </w:r>
            <w:r>
              <w:rPr>
                <w:rFonts w:cs="Times New Roman"/>
                <w:sz w:val="24"/>
                <w:szCs w:val="24"/>
              </w:rPr>
              <w:br/>
              <w:t>Уходим в пятый класс.</w:t>
            </w:r>
            <w:r>
              <w:rPr>
                <w:rFonts w:cs="Times New Roman"/>
                <w:sz w:val="24"/>
                <w:szCs w:val="24"/>
              </w:rPr>
              <w:br/>
              <w:t>Спасибо вам, начальные,</w:t>
            </w:r>
            <w:r>
              <w:rPr>
                <w:rFonts w:cs="Times New Roman"/>
                <w:sz w:val="24"/>
                <w:szCs w:val="24"/>
              </w:rPr>
              <w:br/>
              <w:t>Мы не забудем вас!</w:t>
            </w:r>
            <w:r>
              <w:rPr>
                <w:rFonts w:cs="Times New Roman"/>
                <w:sz w:val="24"/>
                <w:szCs w:val="24"/>
              </w:rPr>
              <w:br/>
              <w:t xml:space="preserve">6. </w:t>
            </w:r>
            <w:r>
              <w:rPr>
                <w:rFonts w:cs="Times New Roman"/>
                <w:sz w:val="24"/>
                <w:szCs w:val="24"/>
              </w:rPr>
              <w:br/>
              <w:t>В пятый класс, в пятый класс.Приглашает школа нас.</w:t>
            </w:r>
            <w:r>
              <w:rPr>
                <w:rFonts w:cs="Times New Roman"/>
                <w:sz w:val="24"/>
                <w:szCs w:val="24"/>
              </w:rPr>
              <w:br/>
              <w:t>До свиданья, класс родной,</w:t>
            </w:r>
            <w:r>
              <w:rPr>
                <w:rFonts w:cs="Times New Roman"/>
                <w:sz w:val="24"/>
                <w:szCs w:val="24"/>
              </w:rPr>
              <w:br/>
              <w:t>Мы прощаемся с тобой.</w:t>
            </w:r>
            <w:r>
              <w:rPr>
                <w:rFonts w:cs="Times New Roman"/>
                <w:sz w:val="24"/>
                <w:szCs w:val="24"/>
              </w:rPr>
              <w:br/>
              <w:t xml:space="preserve">7. </w:t>
            </w:r>
            <w:r>
              <w:rPr>
                <w:rFonts w:cs="Times New Roman"/>
                <w:sz w:val="24"/>
                <w:szCs w:val="24"/>
              </w:rPr>
              <w:br/>
              <w:t>Мы прощаемся и пляшем,</w:t>
            </w:r>
            <w:r>
              <w:rPr>
                <w:rFonts w:cs="Times New Roman"/>
                <w:sz w:val="24"/>
                <w:szCs w:val="24"/>
              </w:rPr>
              <w:br/>
              <w:t>Мы не плачем, а поём,</w:t>
            </w:r>
            <w:r>
              <w:rPr>
                <w:rFonts w:cs="Times New Roman"/>
                <w:sz w:val="24"/>
                <w:szCs w:val="24"/>
              </w:rPr>
              <w:br/>
              <w:t>Потому что неудачи.Оставляем за бортом.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 xml:space="preserve">Дорогие родители вашему вниманию танец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ВАЛЬС</w:t>
            </w:r>
            <w:r>
              <w:rPr>
                <w:rFonts w:cs="Times New Roman"/>
                <w:sz w:val="24"/>
                <w:szCs w:val="24"/>
              </w:rPr>
              <w:br/>
              <w:t xml:space="preserve">8. </w:t>
            </w:r>
            <w:r>
              <w:rPr>
                <w:rFonts w:cs="Times New Roman"/>
                <w:sz w:val="24"/>
                <w:szCs w:val="24"/>
              </w:rPr>
              <w:br/>
              <w:t>Мел, доска, картины, карты.Вместе с нами перейдут,</w:t>
            </w:r>
            <w:r>
              <w:rPr>
                <w:rFonts w:cs="Times New Roman"/>
                <w:sz w:val="24"/>
                <w:szCs w:val="24"/>
              </w:rPr>
              <w:br/>
              <w:t>Чуть повыше станут парты,</w:t>
            </w:r>
            <w:r>
              <w:rPr>
                <w:rFonts w:cs="Times New Roman"/>
                <w:sz w:val="24"/>
                <w:szCs w:val="24"/>
              </w:rPr>
              <w:br/>
              <w:t>Вместе с нами подрастут.</w:t>
            </w:r>
            <w:r>
              <w:rPr>
                <w:rFonts w:cs="Times New Roman"/>
                <w:sz w:val="24"/>
                <w:szCs w:val="24"/>
              </w:rPr>
              <w:br/>
              <w:t xml:space="preserve">9. </w:t>
            </w:r>
            <w:r>
              <w:rPr>
                <w:rFonts w:cs="Times New Roman"/>
                <w:sz w:val="24"/>
                <w:szCs w:val="24"/>
              </w:rPr>
              <w:br/>
              <w:t>Полюбили мы друг друга,</w:t>
            </w:r>
            <w:r>
              <w:rPr>
                <w:rFonts w:cs="Times New Roman"/>
                <w:sz w:val="24"/>
                <w:szCs w:val="24"/>
              </w:rPr>
              <w:br/>
              <w:t>Дружба крепкая у нас!</w:t>
            </w:r>
            <w:r>
              <w:rPr>
                <w:rFonts w:cs="Times New Roman"/>
                <w:sz w:val="24"/>
                <w:szCs w:val="24"/>
              </w:rPr>
              <w:br/>
              <w:t>Вместе с нами наша дружба.Переходит в пятый класс.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Песня о дружбе “Вместе весело шагать”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Вместе весело шагать по просторам,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По просторам, по просторам!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И конечно подпевать лучше хором,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Лучше хором, лучше хором!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Нам счастливую тропинку.Выбрать надобно!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Раз дождинка, два дождинка -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Будет радуга!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Раз дощечка, два дощечка -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Будет лесенка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>Раз словечко, два словечко будет песенка!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10. </w:t>
            </w:r>
            <w:r>
              <w:rPr>
                <w:rFonts w:cs="Times New Roman"/>
                <w:sz w:val="24"/>
                <w:szCs w:val="24"/>
              </w:rPr>
              <w:br/>
              <w:t>Сегодня закончен последний урок,</w:t>
            </w:r>
            <w:r>
              <w:rPr>
                <w:rFonts w:cs="Times New Roman"/>
                <w:sz w:val="24"/>
                <w:szCs w:val="24"/>
              </w:rPr>
              <w:br/>
              <w:t>Последний звенит в коридоре звонок.</w:t>
            </w:r>
            <w:r>
              <w:rPr>
                <w:rFonts w:cs="Times New Roman"/>
                <w:sz w:val="24"/>
                <w:szCs w:val="24"/>
              </w:rPr>
              <w:br/>
              <w:t>Мы – сумки под мышку и мчимся вприпрыжку,</w:t>
            </w:r>
            <w:r>
              <w:rPr>
                <w:rFonts w:cs="Times New Roman"/>
                <w:sz w:val="24"/>
                <w:szCs w:val="24"/>
              </w:rPr>
              <w:br/>
              <w:t>И дружно шагаем за школьный порог.</w:t>
            </w:r>
            <w:r>
              <w:rPr>
                <w:rFonts w:cs="Times New Roman"/>
                <w:sz w:val="24"/>
                <w:szCs w:val="24"/>
              </w:rPr>
              <w:br/>
              <w:t xml:space="preserve">11. </w:t>
            </w:r>
            <w:r>
              <w:rPr>
                <w:rFonts w:cs="Times New Roman"/>
                <w:sz w:val="24"/>
                <w:szCs w:val="24"/>
              </w:rPr>
              <w:br/>
              <w:t>И где бы я ни был, куда бы не шел,</w:t>
            </w:r>
            <w:r>
              <w:rPr>
                <w:rFonts w:cs="Times New Roman"/>
                <w:sz w:val="24"/>
                <w:szCs w:val="24"/>
              </w:rPr>
              <w:br/>
              <w:t>Каких бы я новых друзей не нашел,</w:t>
            </w:r>
            <w:r>
              <w:rPr>
                <w:rFonts w:cs="Times New Roman"/>
                <w:sz w:val="24"/>
                <w:szCs w:val="24"/>
              </w:rPr>
              <w:br/>
              <w:t>На речке и в поле – я помню о школе,</w:t>
            </w:r>
            <w:r>
              <w:rPr>
                <w:rFonts w:cs="Times New Roman"/>
                <w:sz w:val="24"/>
                <w:szCs w:val="24"/>
              </w:rPr>
              <w:br/>
              <w:t>Я помню, что я в пятый класс перешел!</w:t>
            </w:r>
            <w:r>
              <w:rPr>
                <w:rFonts w:cs="Times New Roman"/>
                <w:sz w:val="24"/>
                <w:szCs w:val="24"/>
              </w:rPr>
              <w:br/>
              <w:t>(Выходят на середину сцены)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 xml:space="preserve">Вечер сегодня у нас может быть очень разным,                                                                        Но быть он обязан сегодня прекрасным,                                                                                         Итоги подводим учения в школе.                                                                                                               И вспомним о том, что запомнилось более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Сценка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Стражник Филимон метет сцену. Входит царь, поет песню:                                                      Царь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Ох, и трудное оно, царское бремя.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От забот и хлопот пухнет темя.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 государстве важных дел больше тыщи,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 помощников у нас в доме не сыщешь.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Вечно занята собою царица,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Греет лампою себе поясницу,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 царевич забросил тетрадки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 пуляет целый день из рогатки.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Филимон: - Что-то скучный вы, ваше величество? Чай неприятность, какая?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Царь: - Да вот царевну Несмеяну нужно уму-разуму учить, а то плачет с утра до вечера.                                                                                                                                 Филимон: - А может, ее в школу отдать? Быстро из нее там дурь выбьют.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Царь: Ты, Филимон, поаккуратнее выражайся, чай, царское дитятко.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Филимон: Ну, тогда Василису на совет вызывай.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Царь хлопает в ладоши 3 раза, входит нянька Василиса. Тянет за собой Несмеяну.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Василиса: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Ну, что ты все ревешь да ревешь?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Несмеяна: - Скучно мне!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Царь: А хочешь мороженого?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Несмеяна: - Холодно мне!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Василиса: - А варенья с чайком?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Несмеяна: - Жарко мне!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Царь: - Ну, тогда в школу пойдешь! (Стучит палкой)                                           Несмеяна: (ревет) Не хочу учиться, хочу жениться!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Царь: - А в какую школу мы ее отдадим, Василисушка? Хорошую школу нужно, и чтобы обхождение было аккуратное.                                                                 Василиса:- Что ты, царь-батюшка, школа-то у нас одна такая есть на все царство-государство. Славная такая! Ученики все умные, красивые – ни в сказке сказать, ни пером описать!</w:t>
            </w:r>
          </w:p>
          <w:p w:rsidR="003E60B9" w:rsidRDefault="003E60B9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Царь:- Что это за школа?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Номер школы хором</w:t>
            </w:r>
          </w:p>
          <w:p w:rsidR="003E60B9" w:rsidRDefault="003E60B9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сценка из 12 месяцев. (По желанию переделанная)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Ведущие удивленно: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Что происходит на сцене?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2.У нас выпускной.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Бал выпускной, мы уходим из школы начальной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2.Знать поступили в начальную мы не случайно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1.Знаний огромный багаж мы уносим с собой.                                                               2. Что было вроде б недавно?                                                                                                       1. А был первый класс.                                                                                                               2.Нас привели в класс за ручку и папы и мамы.                                                              1.Вместе учились, ведь сложные нынче программы                                                   2.Будем мы эти деньки вспоминать и не раз.                                                     (Поздравление 1 класса танец)                                                                                              1.Чем же всё это закончилось?                                                                                                   2. Стали умней.                                                                                                                                   1Что же из этого следует?                                                                                                                2. Дальше пойдём.                                                                                                                    1.Ведь впереди ещё 5 класс, а не 9.                                                                                             2. Думать о будущем, кажется нам, рановато                                                                   1.Будем стараться и класс мы, и мам не подведём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Частушки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1.В нашем классе все ребята.Любят отличиться.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Кто рисует, кто поет,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Лишь бы не учиться.                                                                                                                 2.С самых первых школьных дней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Ксюша  так старается.И с медалью школу нашу.Окончить собирается.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3.Буду очень я стараться,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Все мне, братцы, по плечу.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Только в школу подниматься.Рано утром не хочу!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4.Сережку вызвали к доске,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Но молчит Сережка,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Потому, что весь урок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Он смотрел в окошко.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5.Я, друзья, готов к учебе,</w:t>
            </w:r>
            <w:r>
              <w:rPr>
                <w:rFonts w:cs="Times New Roman"/>
                <w:sz w:val="24"/>
                <w:szCs w:val="24"/>
              </w:rPr>
              <w:br/>
              <w:t>И мой папа говорит:</w:t>
            </w:r>
            <w:r>
              <w:rPr>
                <w:rFonts w:cs="Times New Roman"/>
                <w:sz w:val="24"/>
                <w:szCs w:val="24"/>
              </w:rPr>
              <w:br/>
              <w:t>"Станешь ты, сынок, ученым,</w:t>
            </w:r>
            <w:r>
              <w:rPr>
                <w:rFonts w:cs="Times New Roman"/>
                <w:sz w:val="24"/>
                <w:szCs w:val="24"/>
              </w:rPr>
              <w:br/>
              <w:t xml:space="preserve">Будешь очень знаменит!"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6.Дима слух развил хороший.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Может без опаски. Слушать стоя у доски,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С дальних парт подсказки.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7.А директор нашей школы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Он издала такой указ:                                                                                                          Кто получит сто пятерок;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Он нам премии раздаст.                                                                                               8.Мать вздыхает, чуть не плача,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Папа стонет у стола.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Папе задана задача.И примеров три столбца.                                                                                                  9.Папа строго брови хмурит: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"Да, придется приналечь”.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Мать глаза устало щурит: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"Может, бабушку привлечь?”.                                                                                   10.Папа пишет сочиненье,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Дед решает уравненье,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Все с уроками сидят -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Вот семейный наш подряд.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11.Мама просит, папа просит: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"Принеси отметку пять”.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Вы скажите по секрету,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Где же столько мне их взять?                                                                                          12.А столовая у нас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словно поле битвы.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Не успел схватить банан,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Получай по тыкве.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13. Всем бы был хорош ребёнок,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Если б не тетрадки.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Там ошибки каждый раз</w:t>
            </w:r>
            <w:r>
              <w:rPr>
                <w:rFonts w:cs="Times New Roman"/>
                <w:sz w:val="24"/>
                <w:szCs w:val="24"/>
              </w:rPr>
              <w:t>.                                                                                                                           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ним играют в прятки.                                                                                                      14.В классе мы учились с вами</w:t>
            </w:r>
            <w:r>
              <w:rPr>
                <w:rFonts w:cs="Times New Roman"/>
                <w:sz w:val="24"/>
                <w:szCs w:val="24"/>
              </w:rPr>
              <w:t>.                                                                                               Ч</w:t>
            </w:r>
            <w:r>
              <w:rPr>
                <w:rFonts w:cs="Times New Roman"/>
                <w:color w:val="000000"/>
                <w:sz w:val="24"/>
                <w:szCs w:val="24"/>
              </w:rPr>
              <w:t>етыре годочка.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Быстро время пролетело -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>И на этом точка.</w:t>
            </w:r>
          </w:p>
          <w:p w:rsidR="003E60B9" w:rsidRDefault="003E60B9">
            <w:pPr>
              <w:pStyle w:val="a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15.Почему мы здесь все пляшем?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Почему мы все поем?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Потому что очень скоро.Все мы в 5 класс пойдем!                                                                                                           </w:t>
            </w:r>
            <w:r>
              <w:rPr>
                <w:rFonts w:cs="Times New Roman"/>
                <w:color w:val="FF0000"/>
                <w:sz w:val="24"/>
                <w:szCs w:val="24"/>
              </w:rPr>
              <w:t>Танец “ Макарено” девочки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Times New Roman"/>
                <w:color w:val="FF0000"/>
                <w:sz w:val="24"/>
                <w:szCs w:val="24"/>
              </w:rPr>
              <w:t>Танец  ученик класса (мальчик)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Все сегодня взволнованы очень,</w:t>
            </w:r>
            <w:r>
              <w:rPr>
                <w:rFonts w:cs="Times New Roman"/>
                <w:sz w:val="24"/>
                <w:szCs w:val="24"/>
              </w:rPr>
              <w:br/>
              <w:t>Так бывает в минуты разлук.</w:t>
            </w:r>
            <w:r>
              <w:rPr>
                <w:rFonts w:cs="Times New Roman"/>
                <w:sz w:val="24"/>
                <w:szCs w:val="24"/>
              </w:rPr>
              <w:br/>
              <w:t>Не печальтесь, сейчас вас поздравит.Наш директор, учитель и друг!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>: Слово для поздравления и вручения дипломов предоставляется директору школы -------------------------------------      (вручить букет)</w:t>
            </w:r>
            <w:r>
              <w:rPr>
                <w:rFonts w:cs="Times New Roman"/>
                <w:sz w:val="24"/>
                <w:szCs w:val="24"/>
              </w:rPr>
              <w:br/>
              <w:t>13. (поздравление учителям)</w:t>
            </w:r>
            <w:r>
              <w:rPr>
                <w:rFonts w:cs="Times New Roman"/>
                <w:sz w:val="24"/>
                <w:szCs w:val="24"/>
              </w:rPr>
              <w:br/>
              <w:t>Вы всех нас одинаково любили,</w:t>
            </w:r>
            <w:r>
              <w:rPr>
                <w:rFonts w:cs="Times New Roman"/>
                <w:sz w:val="24"/>
                <w:szCs w:val="24"/>
              </w:rPr>
              <w:br/>
              <w:t>Любовь свою, всем поровну деля.</w:t>
            </w:r>
            <w:r>
              <w:rPr>
                <w:rFonts w:cs="Times New Roman"/>
                <w:sz w:val="24"/>
                <w:szCs w:val="24"/>
              </w:rPr>
              <w:br/>
              <w:t>За то, что вы из нас людей лепили.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Хором: Спасибо вам учителя!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14. </w:t>
            </w:r>
            <w:r>
              <w:rPr>
                <w:rFonts w:cs="Times New Roman"/>
                <w:sz w:val="24"/>
                <w:szCs w:val="24"/>
              </w:rPr>
              <w:br/>
              <w:t>И не было добрее вас и строже,</w:t>
            </w:r>
            <w:r>
              <w:rPr>
                <w:rFonts w:cs="Times New Roman"/>
                <w:sz w:val="24"/>
                <w:szCs w:val="24"/>
              </w:rPr>
              <w:br/>
              <w:t>Когда нам открыли мир с нуля.</w:t>
            </w:r>
            <w:r>
              <w:rPr>
                <w:rFonts w:cs="Times New Roman"/>
                <w:sz w:val="24"/>
                <w:szCs w:val="24"/>
              </w:rPr>
              <w:br/>
              <w:t>За то, что мы на вас похожи,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Хором: Спасибо вам учителя!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15. </w:t>
            </w:r>
            <w:r>
              <w:rPr>
                <w:rFonts w:cs="Times New Roman"/>
                <w:sz w:val="24"/>
                <w:szCs w:val="24"/>
              </w:rPr>
              <w:br/>
              <w:t>Тревожили мы все вас понемногу,</w:t>
            </w:r>
            <w:r>
              <w:rPr>
                <w:rFonts w:cs="Times New Roman"/>
                <w:sz w:val="24"/>
                <w:szCs w:val="24"/>
              </w:rPr>
              <w:br/>
              <w:t>Порою зля, порою веселя.</w:t>
            </w:r>
            <w:r>
              <w:rPr>
                <w:rFonts w:cs="Times New Roman"/>
                <w:sz w:val="24"/>
                <w:szCs w:val="24"/>
              </w:rPr>
              <w:br/>
              <w:t>За то, что проводили нас в дорогу,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Хором: Спасибо вам учителя!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16. </w:t>
            </w:r>
            <w:r>
              <w:rPr>
                <w:rFonts w:cs="Times New Roman"/>
                <w:sz w:val="24"/>
                <w:szCs w:val="24"/>
              </w:rPr>
              <w:br/>
              <w:t>За вечную таблицу умноженья.За то, что нам подарена Земля,</w:t>
            </w:r>
            <w:r>
              <w:rPr>
                <w:rFonts w:cs="Times New Roman"/>
                <w:sz w:val="24"/>
                <w:szCs w:val="24"/>
              </w:rPr>
              <w:br/>
              <w:t>За то, что все мы – ваше продолженье.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Хором: Спасибо вам учителя!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17. </w:t>
            </w:r>
            <w:r>
              <w:rPr>
                <w:rFonts w:cs="Times New Roman"/>
                <w:sz w:val="24"/>
                <w:szCs w:val="24"/>
              </w:rPr>
              <w:br/>
              <w:t>Спасибо за любовь, за труд и знания,</w:t>
            </w:r>
            <w:r>
              <w:rPr>
                <w:rFonts w:cs="Times New Roman"/>
                <w:sz w:val="24"/>
                <w:szCs w:val="24"/>
              </w:rPr>
              <w:br/>
              <w:t>За всё, что дали вы ученикам.</w:t>
            </w:r>
            <w:r>
              <w:rPr>
                <w:rFonts w:cs="Times New Roman"/>
                <w:sz w:val="24"/>
                <w:szCs w:val="24"/>
              </w:rPr>
              <w:br/>
              <w:t>Пусть ваши сбудутся заветные желания!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Хором: Спасибо вам учителя!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20. </w:t>
            </w:r>
            <w:r>
              <w:rPr>
                <w:rFonts w:cs="Times New Roman"/>
                <w:sz w:val="24"/>
                <w:szCs w:val="24"/>
              </w:rPr>
              <w:br/>
              <w:t>Четыре года незаметно пролетели,</w:t>
            </w:r>
            <w:r>
              <w:rPr>
                <w:rFonts w:cs="Times New Roman"/>
                <w:sz w:val="24"/>
                <w:szCs w:val="24"/>
              </w:rPr>
              <w:br/>
              <w:t>Все было: солнце, ветер, гром.</w:t>
            </w:r>
            <w:r>
              <w:rPr>
                <w:rFonts w:cs="Times New Roman"/>
                <w:sz w:val="24"/>
                <w:szCs w:val="24"/>
              </w:rPr>
              <w:br/>
              <w:t xml:space="preserve">Но прежде, чем уйдем, сказать нам надо.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Спасибо всем, кто рядом с нами шел!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21. </w:t>
            </w:r>
            <w:r>
              <w:rPr>
                <w:rFonts w:cs="Times New Roman"/>
                <w:sz w:val="24"/>
                <w:szCs w:val="24"/>
              </w:rPr>
              <w:br/>
              <w:t>Четыре года вы учили нас. Вели в огромную страну Добра и Знанья.</w:t>
            </w:r>
            <w:r>
              <w:rPr>
                <w:rFonts w:cs="Times New Roman"/>
                <w:sz w:val="24"/>
                <w:szCs w:val="24"/>
              </w:rPr>
              <w:br/>
              <w:t>Мы помним, как вошли впервые в класс,</w:t>
            </w:r>
            <w:r>
              <w:rPr>
                <w:rFonts w:cs="Times New Roman"/>
                <w:sz w:val="24"/>
                <w:szCs w:val="24"/>
              </w:rPr>
              <w:br/>
              <w:t>А вот сегодня скажем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 “До свидания!”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22. </w:t>
            </w:r>
            <w:r>
              <w:rPr>
                <w:rFonts w:cs="Times New Roman"/>
                <w:sz w:val="24"/>
                <w:szCs w:val="24"/>
              </w:rPr>
              <w:br/>
              <w:t>На свете нет почетнее труда,</w:t>
            </w:r>
            <w:r>
              <w:rPr>
                <w:rFonts w:cs="Times New Roman"/>
                <w:sz w:val="24"/>
                <w:szCs w:val="24"/>
              </w:rPr>
              <w:br/>
              <w:t>Чем труд учителя, бессонный, беспокойный.</w:t>
            </w:r>
            <w:r>
              <w:rPr>
                <w:rFonts w:cs="Times New Roman"/>
                <w:sz w:val="24"/>
                <w:szCs w:val="24"/>
              </w:rPr>
              <w:br/>
              <w:t>Мы не забудем вас, учителя.И будем мы любви вашей достойны.</w:t>
            </w:r>
            <w:r>
              <w:rPr>
                <w:rFonts w:cs="Times New Roman"/>
                <w:sz w:val="24"/>
                <w:szCs w:val="24"/>
              </w:rPr>
              <w:br/>
              <w:t xml:space="preserve">23.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Спасибо вам, учителя.З</w:t>
            </w:r>
            <w:r>
              <w:rPr>
                <w:rFonts w:cs="Times New Roman"/>
                <w:sz w:val="24"/>
                <w:szCs w:val="24"/>
              </w:rPr>
              <w:t>а ваш огромный труд, что в нас вложили.</w:t>
            </w:r>
            <w:r>
              <w:rPr>
                <w:rFonts w:cs="Times New Roman"/>
                <w:sz w:val="24"/>
                <w:szCs w:val="24"/>
              </w:rPr>
              <w:br/>
              <w:t>Конечно, мы не первый выпуск ваш,</w:t>
            </w:r>
            <w:r>
              <w:rPr>
                <w:rFonts w:cs="Times New Roman"/>
                <w:sz w:val="24"/>
                <w:szCs w:val="24"/>
              </w:rPr>
              <w:br/>
              <w:t>И все же мы друг друга полюбили.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Песня “Праздник, праздник  празднуем семьей…….”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24. </w:t>
            </w:r>
            <w:r>
              <w:rPr>
                <w:rFonts w:cs="Times New Roman"/>
                <w:sz w:val="24"/>
                <w:szCs w:val="24"/>
              </w:rPr>
              <w:br/>
              <w:t>Сегодня мы спасибо говорим,</w:t>
            </w:r>
            <w:r>
              <w:rPr>
                <w:rFonts w:cs="Times New Roman"/>
                <w:sz w:val="24"/>
                <w:szCs w:val="24"/>
              </w:rPr>
              <w:br/>
              <w:t>Конечно, и родителям своим.</w:t>
            </w:r>
            <w:r>
              <w:rPr>
                <w:rFonts w:cs="Times New Roman"/>
                <w:sz w:val="24"/>
                <w:szCs w:val="24"/>
              </w:rPr>
              <w:br/>
              <w:t>Забота ваша и вниманье и терпенье.Так помогают нам всегда.</w:t>
            </w:r>
            <w:r>
              <w:rPr>
                <w:rFonts w:cs="Times New Roman"/>
                <w:sz w:val="24"/>
                <w:szCs w:val="24"/>
              </w:rPr>
              <w:br/>
              <w:t xml:space="preserve">26. </w:t>
            </w:r>
            <w:r>
              <w:rPr>
                <w:rFonts w:cs="Times New Roman"/>
                <w:sz w:val="24"/>
                <w:szCs w:val="24"/>
              </w:rPr>
              <w:br/>
              <w:t>Но признаюсь я с сожаленьем:</w:t>
            </w:r>
            <w:r>
              <w:rPr>
                <w:rFonts w:cs="Times New Roman"/>
                <w:sz w:val="24"/>
                <w:szCs w:val="24"/>
              </w:rPr>
              <w:br/>
              <w:t>Бывали, глухи иногда</w:t>
            </w:r>
            <w:r>
              <w:rPr>
                <w:rFonts w:cs="Times New Roman"/>
                <w:sz w:val="24"/>
                <w:szCs w:val="24"/>
              </w:rPr>
              <w:br/>
              <w:t>Мы к вашим просьбам и тревогам,</w:t>
            </w:r>
            <w:r>
              <w:rPr>
                <w:rFonts w:cs="Times New Roman"/>
                <w:sz w:val="24"/>
                <w:szCs w:val="24"/>
              </w:rPr>
              <w:br/>
              <w:t>Сомненьям, горестным упрекам.</w:t>
            </w:r>
            <w:r>
              <w:rPr>
                <w:rFonts w:cs="Times New Roman"/>
                <w:sz w:val="24"/>
                <w:szCs w:val="24"/>
              </w:rPr>
              <w:br/>
              <w:t xml:space="preserve">27. </w:t>
            </w:r>
            <w:r>
              <w:rPr>
                <w:rFonts w:cs="Times New Roman"/>
                <w:sz w:val="24"/>
                <w:szCs w:val="24"/>
              </w:rPr>
              <w:br/>
              <w:t>А мы вас любим. Любим вас!</w:t>
            </w:r>
            <w:r>
              <w:rPr>
                <w:rFonts w:cs="Times New Roman"/>
                <w:sz w:val="24"/>
                <w:szCs w:val="24"/>
              </w:rPr>
              <w:br/>
              <w:t>Но чувство часто держим под секретом,</w:t>
            </w:r>
            <w:r>
              <w:rPr>
                <w:rFonts w:cs="Times New Roman"/>
                <w:sz w:val="24"/>
                <w:szCs w:val="24"/>
              </w:rPr>
              <w:br/>
              <w:t>И только сдержанность подчас.Мешает нам признаться в этом.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                                                                                                                                     Большое вам спасибо за терпение, за поддержку и внимание, которое вы нам 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 выпускников начальной школы. Поэтому разрешите вручить благодарности от школы нашим помощникам. (Вручение грамот  и благодарственных писем родителям)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Слово для поздравления предоставляется нашим дорогим родителям.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Ведущий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br/>
              <w:t>Очень хочется порадовать нам сегодня всех гостей,</w:t>
            </w:r>
            <w:r>
              <w:rPr>
                <w:rFonts w:cs="Times New Roman"/>
                <w:sz w:val="24"/>
                <w:szCs w:val="24"/>
              </w:rPr>
              <w:br/>
              <w:t>И для всех мы приготовили много праздничных затей.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Ведущий</w:t>
            </w:r>
            <w:r>
              <w:rPr>
                <w:rFonts w:cs="Times New Roman"/>
                <w:sz w:val="24"/>
                <w:szCs w:val="24"/>
              </w:rPr>
              <w:t>:  сейчас мы расскажем вам о школьной жизни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СЦЕНКА №1,      КУДА ВСЕ ДЕЛОСЬ?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Здравствуйте ребята! Садитесь! Достаньте тетради, учебники. Хорошо…</w:t>
            </w:r>
            <w:r>
              <w:rPr>
                <w:rFonts w:cs="Times New Roman"/>
                <w:sz w:val="24"/>
                <w:szCs w:val="24"/>
              </w:rPr>
              <w:br/>
              <w:t>(Витя тянет руку) Что там у тебя Витя?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Витя </w:t>
            </w:r>
            <w:r>
              <w:rPr>
                <w:rFonts w:cs="Times New Roman"/>
                <w:sz w:val="24"/>
                <w:szCs w:val="24"/>
              </w:rPr>
              <w:t>(роется в портфеле): Лидия Ивановна, а мне бабушка забыла тетрадь положить! Она старенькая…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Пора, Витя, тебе за бабушкой ухаживать, а не наоборот! Вот тебе тетрадь. И чтобы такого больше не было.… Итак, открыли тетради… Хорошо… (Витя снова тянет руку) Что, Витя?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Витя</w:t>
            </w:r>
            <w:r>
              <w:rPr>
                <w:rFonts w:cs="Times New Roman"/>
                <w:sz w:val="24"/>
                <w:szCs w:val="24"/>
              </w:rPr>
              <w:t>: Лидия Ивановна, а дедушка мой учебник дома оставил…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При чём тут дедушка? Ты уже сам большой. Как не стыдно! Вот учебник, но в последний раз.… Итак, взяли карандаши…</w:t>
            </w:r>
            <w:r>
              <w:rPr>
                <w:rFonts w:cs="Times New Roman"/>
                <w:sz w:val="24"/>
                <w:szCs w:val="24"/>
              </w:rPr>
              <w:br/>
              <w:t>Витя (роется в портфеле): Лидия Ивановна! Мама обещала положить, но, наверное, забыла…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Да что же это такое? Из-за тебя мы никак не можем начать урок! Вот карандаш! Все! Взяли линейки…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Витя</w:t>
            </w:r>
            <w:r>
              <w:rPr>
                <w:rFonts w:cs="Times New Roman"/>
                <w:sz w:val="24"/>
                <w:szCs w:val="24"/>
              </w:rPr>
              <w:t xml:space="preserve"> (роется в портфеле): Лидия Ивановна, у меня папа за линейку отвечает…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Ужас! Бабушка, дедушка, мама, папа, а где же ты, Витя – ученик? Или у всех Смирновых память плохая?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Витя</w:t>
            </w:r>
            <w:r>
              <w:rPr>
                <w:rFonts w:cs="Times New Roman"/>
                <w:sz w:val="24"/>
                <w:szCs w:val="24"/>
              </w:rPr>
              <w:t>: Нет, память у нас у всех хорошая.… И вчера они при мне портфель собирали.… Куда все делось?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Так что же, у тебя портфель вообще пустой?</w:t>
            </w:r>
            <w:r>
              <w:rPr>
                <w:rFonts w:cs="Times New Roman"/>
                <w:sz w:val="24"/>
                <w:szCs w:val="24"/>
              </w:rPr>
              <w:br/>
              <w:t>(Витя с удивлением достает из портфеля детский пистолет, пирожок, кубики, ботинок… одноклассники смеются, больше всех Быков)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Быков</w:t>
            </w:r>
            <w:r>
              <w:rPr>
                <w:rFonts w:cs="Times New Roman"/>
                <w:sz w:val="24"/>
                <w:szCs w:val="24"/>
              </w:rPr>
              <w:t>: Как в кино! Ну и Смирнов! Вот за мной никто из взрослых не смотрит, и все у меня есть!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Смирнов, у тебя дневник хотя бы с собой?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Витя</w:t>
            </w:r>
            <w:r>
              <w:rPr>
                <w:rFonts w:cs="Times New Roman"/>
                <w:sz w:val="24"/>
                <w:szCs w:val="24"/>
              </w:rPr>
              <w:t>: Сейчас посмотрю (Радостно вынимает помятый дневник) Вот! (несет учителю)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Дневник ученика 4-го “б” класса… Быкова Олега…</w:t>
            </w:r>
            <w:r>
              <w:rPr>
                <w:rFonts w:cs="Times New Roman"/>
                <w:sz w:val="24"/>
                <w:szCs w:val="24"/>
              </w:rPr>
              <w:br/>
              <w:t>(все в недоумении. Потом взрыв смеха).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Быков, а на твоем дневнике что написано?</w:t>
            </w:r>
            <w:r>
              <w:rPr>
                <w:rFonts w:cs="Times New Roman"/>
                <w:sz w:val="24"/>
                <w:szCs w:val="24"/>
              </w:rPr>
              <w:br/>
              <w:t>(Быков достает из такого же портфеля дневник, читает)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Быков</w:t>
            </w:r>
            <w:r>
              <w:rPr>
                <w:rFonts w:cs="Times New Roman"/>
                <w:sz w:val="24"/>
                <w:szCs w:val="24"/>
              </w:rPr>
              <w:t>: Дневник ученика 4-го “б” класса Смирнова Виктора…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Витя</w:t>
            </w:r>
            <w:r>
              <w:rPr>
                <w:rFonts w:cs="Times New Roman"/>
                <w:sz w:val="24"/>
                <w:szCs w:val="24"/>
              </w:rPr>
              <w:t xml:space="preserve">: Мой портфель в коридоре взял! Бери свои игрушки! Из-за тебя мне попало… Я же, Лидия Ивановна, говорил, что сам видел, как мне портфель вечером собирали! Эх, Быков! И не стыдно?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Сценка №2                                                                                                                                                       Павлик: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Вот проклятая задача!</w:t>
            </w:r>
            <w:r>
              <w:rPr>
                <w:rFonts w:cs="Times New Roman"/>
                <w:sz w:val="24"/>
                <w:szCs w:val="24"/>
              </w:rPr>
              <w:br/>
              <w:t>Бился, бился – неудача.</w:t>
            </w:r>
            <w:r>
              <w:rPr>
                <w:rFonts w:cs="Times New Roman"/>
                <w:sz w:val="24"/>
                <w:szCs w:val="24"/>
              </w:rPr>
              <w:br/>
              <w:t>Аж в глазах пошли круги.…Сядь-ка, папа, помоги!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Папа: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Выше голову, сынок!</w:t>
            </w:r>
            <w:r>
              <w:rPr>
                <w:rFonts w:cs="Times New Roman"/>
                <w:sz w:val="24"/>
                <w:szCs w:val="24"/>
              </w:rPr>
              <w:br/>
              <w:t>С папой ты не одинок. (Садиться за урок)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Павлик: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Части речи в упражнении нам велели подчеркнуть.</w:t>
            </w:r>
            <w:r>
              <w:rPr>
                <w:rFonts w:cs="Times New Roman"/>
                <w:sz w:val="24"/>
                <w:szCs w:val="24"/>
              </w:rPr>
              <w:br/>
              <w:t>Сделай, папа, одолжение – повнимательнее будь!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Мама: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Части речи подчеркнуть?</w:t>
            </w:r>
            <w:r>
              <w:rPr>
                <w:rFonts w:cs="Times New Roman"/>
                <w:sz w:val="24"/>
                <w:szCs w:val="24"/>
              </w:rPr>
              <w:br/>
              <w:t>Разберемся как - ни будь. (Садится за урок)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Павлик: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А тебе, бабуля, краски,</w:t>
            </w:r>
            <w:r>
              <w:rPr>
                <w:rFonts w:cs="Times New Roman"/>
                <w:sz w:val="24"/>
                <w:szCs w:val="24"/>
              </w:rPr>
              <w:br/>
              <w:t>На, бабуленька не спи.</w:t>
            </w:r>
            <w:r>
              <w:rPr>
                <w:rFonts w:cs="Times New Roman"/>
                <w:sz w:val="24"/>
                <w:szCs w:val="24"/>
              </w:rPr>
              <w:br/>
              <w:t>Нарисуй картину к сказке:</w:t>
            </w:r>
            <w:r>
              <w:rPr>
                <w:rFonts w:cs="Times New Roman"/>
                <w:sz w:val="24"/>
                <w:szCs w:val="24"/>
              </w:rPr>
              <w:br/>
              <w:t>Кот шагает по цепи.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Бабуся: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Нет, стара - уж глаз не тот. (Павлик плачет)</w:t>
            </w:r>
            <w:r>
              <w:rPr>
                <w:rFonts w:cs="Times New Roman"/>
                <w:sz w:val="24"/>
                <w:szCs w:val="24"/>
              </w:rPr>
              <w:br/>
              <w:t>Ладно, ладно, будет кот! (Павлик дает краски и альбом)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Павлик: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На минутку выйду я.</w:t>
            </w:r>
            <w:r>
              <w:rPr>
                <w:rFonts w:cs="Times New Roman"/>
                <w:sz w:val="24"/>
                <w:szCs w:val="24"/>
              </w:rPr>
              <w:br/>
              <w:t>Где же курточка моя?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Учитель: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Утром Павлик шел веселый.С синей сумкой за спиной,</w:t>
            </w:r>
            <w:r>
              <w:rPr>
                <w:rFonts w:cs="Times New Roman"/>
                <w:sz w:val="24"/>
                <w:szCs w:val="24"/>
              </w:rPr>
              <w:br/>
              <w:t>Но не весело из школы.Возвращался он домой.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Мама: </w:t>
            </w:r>
            <w:r>
              <w:rPr>
                <w:rFonts w:cs="Times New Roman"/>
                <w:sz w:val="24"/>
                <w:szCs w:val="24"/>
              </w:rPr>
              <w:t>Что принес?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Павлик</w:t>
            </w:r>
            <w:r>
              <w:rPr>
                <w:rFonts w:cs="Times New Roman"/>
                <w:sz w:val="24"/>
                <w:szCs w:val="24"/>
              </w:rPr>
              <w:t>: Смотри сама!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Папа: </w:t>
            </w:r>
            <w:r>
              <w:rPr>
                <w:rFonts w:cs="Times New Roman"/>
                <w:sz w:val="24"/>
                <w:szCs w:val="24"/>
              </w:rPr>
              <w:t>Нет, докладывай сперва!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Павлик: </w:t>
            </w:r>
            <w:r>
              <w:rPr>
                <w:rFonts w:cs="Times New Roman"/>
                <w:sz w:val="24"/>
                <w:szCs w:val="24"/>
              </w:rPr>
              <w:t>Папа пять, четыре маме, а тебе, бабуля (С горечью), два.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Частушки подружка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>Подружка моя,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Как тебе не стыдно?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На уроке булку ела,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 xml:space="preserve">Думаешь, не видно? 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2) Подружка моя,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Я ее не ела: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Раз пятнадцать откусила,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 xml:space="preserve">Больше не хотела! 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1) Подружка моя,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Как тебе не стыдно?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Ты с мальчишками дерешься,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Думаешь, не видно?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2) Подружка моя,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Я и не деруся.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Двум по шее надавала (показывает на двух мальчиков)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 xml:space="preserve">Третьего боюся! (показывает на третьего мальчика) 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1) Подружка моя,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Как тебе не стыдно?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На уроке ты вертелась,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 xml:space="preserve">Думаешь, не видно! 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2) Подружка моя,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Я и не вертелась.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Раз двенадцать оглянулась,</w:t>
            </w:r>
            <w:r>
              <w:rPr>
                <w:rFonts w:cs="Times New Roman"/>
                <w:color w:val="000080"/>
                <w:sz w:val="24"/>
                <w:szCs w:val="24"/>
              </w:rPr>
              <w:br/>
              <w:t>Больше не хотелось.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>1)Подружка моя,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Как тебе не стыдно?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Маме ты не помогаешь,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Думаешь, не видно!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>2) Подружка моя,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Я ей помогаю.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Мама коврик пылесосит,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А я не мешаю.</w:t>
            </w:r>
          </w:p>
          <w:p w:rsidR="003E60B9" w:rsidRDefault="003E60B9">
            <w:pPr>
              <w:pStyle w:val="a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80"/>
                <w:sz w:val="24"/>
                <w:szCs w:val="24"/>
              </w:rPr>
              <w:t>вместе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Мы пропели песню вам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Очень уж смешную,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Чтоб никто из вас не знал</w:t>
            </w:r>
          </w:p>
          <w:p w:rsidR="003E60B9" w:rsidRDefault="003E60B9">
            <w:pPr>
              <w:pStyle w:val="a"/>
              <w:rPr>
                <w:rFonts w:cs="Times New Roman"/>
                <w:color w:val="000080"/>
                <w:sz w:val="24"/>
                <w:szCs w:val="24"/>
              </w:rPr>
            </w:pPr>
            <w:r>
              <w:rPr>
                <w:rFonts w:cs="Times New Roman"/>
                <w:color w:val="000080"/>
                <w:sz w:val="24"/>
                <w:szCs w:val="24"/>
              </w:rPr>
              <w:t xml:space="preserve"> Девочку такую.</w:t>
            </w:r>
          </w:p>
          <w:p w:rsidR="003E60B9" w:rsidRDefault="003E60B9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/>
                <w:sz w:val="24"/>
                <w:szCs w:val="24"/>
              </w:rPr>
              <w:t>: Да, уважаемые родители, наши с вами ребята, не только умные, но и находчивые: сейчас вы в этом ещё раз убедитесь                                                                      (сценки про школу  пожеланию в любом количестве)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Вот так проходила наша школьная жизнь                                                                          Учитель</w:t>
            </w:r>
            <w:r>
              <w:rPr>
                <w:rFonts w:cs="Times New Roman"/>
                <w:sz w:val="24"/>
                <w:szCs w:val="24"/>
              </w:rPr>
              <w:t>. Внимание! Наступает торжественный момент.                                             Дорогие ребята! Сегодня мы прощаемся с вами, и я хочу пожелать вам успехов во всем, всегда храните дружбу, традиции нашего класса.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24"/>
                <w:szCs w:val="24"/>
              </w:rPr>
              <w:t xml:space="preserve">Р И К А З.                                                                                                                                             Я, Магистр Великий Знаний,                                                                                               Оказать хочу вам честь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Объявить приказ по школе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Девятнадцать - тридцать шесть.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Властью, данной мне народом,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Объявляю вам о том,                                                                                                                  Что курс начальной школы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Вами-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4класс завершен.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 средних классах про игрушки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Вам придётся позабыть</w:t>
            </w:r>
            <w:r>
              <w:rPr>
                <w:rFonts w:cs="Times New Roman"/>
                <w:sz w:val="24"/>
                <w:szCs w:val="24"/>
              </w:rPr>
              <w:t>.                                                                                                         Б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удут новые предметы,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Надо будет их учить.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Стали старше вы, умнее.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 теперь должны иметь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Трудолюбие, терпенье,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Сил в учёбе не жалеть.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Будьте же крепки, здоровы,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Постарайтесь не болеть,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 тогда все неудачи</w:t>
            </w:r>
            <w:r>
              <w:rPr>
                <w:rFonts w:cs="Times New Roman"/>
                <w:sz w:val="24"/>
                <w:szCs w:val="24"/>
              </w:rPr>
              <w:t>.                                                                                                            С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можете преодолеть.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Я, Магистр Великий Знаний,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Объявляю вам приказ: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Четвертый класс сей школы</w:t>
            </w:r>
            <w:r>
              <w:rPr>
                <w:rFonts w:cs="Times New Roman"/>
                <w:sz w:val="24"/>
                <w:szCs w:val="24"/>
              </w:rPr>
              <w:t>.                                                                                                П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ереходит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 пятый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класс.                                                                                                             Учитель</w:t>
            </w:r>
            <w:r>
              <w:rPr>
                <w:rFonts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                                                   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Расстаёмся с вами мы сейчас,                                                                                                      В школу среднюю идёте вы учиться.                                                                             Отдохните летом хорошо,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Постарайтесь в пятом классе не лениться.                                                               Будьте дружными всегда и не ссорьтесь никогда,                                                               Подружитесь с новыми учителями.                                                                                     Только помните всегда, то, чему учила я                                                                         Вы теперь уж делать будете всё сами.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Желаю вам успехов в вашей дальнейшей учебе.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Дорогие родители! Я благодарна вам за сотрудничество, за помощь, которую вы оказывали мне в воспитании и обучении ваших детей.</w:t>
            </w:r>
            <w:r>
              <w:rPr>
                <w:rFonts w:cs="Times New Roman"/>
                <w:sz w:val="24"/>
                <w:szCs w:val="24"/>
              </w:rPr>
              <w:br/>
              <w:t>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      </w:r>
          </w:p>
          <w:p w:rsidR="003E60B9" w:rsidRDefault="003E60B9">
            <w:pPr>
              <w:pStyle w:val="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Ведущие</w:t>
            </w:r>
            <w:r>
              <w:rPr>
                <w:rFonts w:cs="Times New Roman"/>
                <w:sz w:val="24"/>
                <w:szCs w:val="24"/>
              </w:rPr>
              <w:t>: вот настала минута прощанья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Ведущие</w:t>
            </w:r>
            <w:r>
              <w:rPr>
                <w:rFonts w:cs="Times New Roman"/>
                <w:sz w:val="24"/>
                <w:szCs w:val="24"/>
              </w:rPr>
              <w:t>: будет кратка наша речь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Ведущие</w:t>
            </w:r>
            <w:r>
              <w:rPr>
                <w:rFonts w:cs="Times New Roman"/>
                <w:sz w:val="24"/>
                <w:szCs w:val="24"/>
              </w:rPr>
              <w:t>: говорим мы до свидания,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sz w:val="24"/>
                <w:szCs w:val="24"/>
              </w:rPr>
              <w:t>Ведущие</w:t>
            </w:r>
            <w:r>
              <w:rPr>
                <w:rFonts w:cs="Times New Roman"/>
                <w:sz w:val="24"/>
                <w:szCs w:val="24"/>
              </w:rPr>
              <w:t>: до счастливых, новых встреч!!!</w:t>
            </w:r>
          </w:p>
        </w:tc>
      </w:tr>
    </w:tbl>
    <w:p w:rsidR="003E60B9" w:rsidRDefault="003E60B9">
      <w:pPr>
        <w:pStyle w:val="a"/>
        <w:rPr>
          <w:rFonts w:cs="Times New Roman"/>
          <w:sz w:val="24"/>
          <w:szCs w:val="24"/>
        </w:rPr>
      </w:pPr>
    </w:p>
    <w:sectPr w:rsidR="003E60B9" w:rsidSect="003E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10B"/>
    <w:multiLevelType w:val="multilevel"/>
    <w:tmpl w:val="3AD427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618"/>
    <w:multiLevelType w:val="multilevel"/>
    <w:tmpl w:val="6E68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70539"/>
    <w:multiLevelType w:val="multilevel"/>
    <w:tmpl w:val="63C0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7EDB"/>
    <w:multiLevelType w:val="multilevel"/>
    <w:tmpl w:val="C1C2D6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B9"/>
    <w:rsid w:val="003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qFormat/>
    <w:pPr>
      <w:spacing w:before="100" w:after="100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pPr>
      <w:keepNext/>
      <w:outlineLvl w:val="0"/>
    </w:pPr>
    <w:rPr>
      <w:b/>
      <w:bCs/>
      <w:sz w:val="24"/>
      <w:szCs w:val="24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4278</Words>
  <Characters>24389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«Выпускной в  4 классе»</dc:title>
  <dc:subject/>
  <dc:creator>Учитель</dc:creator>
  <cp:keywords/>
  <dc:description/>
  <cp:lastModifiedBy>user</cp:lastModifiedBy>
  <cp:revision>2</cp:revision>
  <cp:lastPrinted>2013-01-24T10:24:00Z</cp:lastPrinted>
  <dcterms:created xsi:type="dcterms:W3CDTF">2013-06-25T16:55:00Z</dcterms:created>
  <dcterms:modified xsi:type="dcterms:W3CDTF">2013-06-25T16:55:00Z</dcterms:modified>
</cp:coreProperties>
</file>