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2268"/>
        <w:gridCol w:w="709"/>
        <w:gridCol w:w="1984"/>
        <w:gridCol w:w="1843"/>
        <w:gridCol w:w="1701"/>
      </w:tblGrid>
      <w:tr w:rsidR="00114753" w:rsidRPr="005C591E" w:rsidTr="001B3ED7">
        <w:tc>
          <w:tcPr>
            <w:tcW w:w="1277" w:type="dxa"/>
          </w:tcPr>
          <w:p w:rsidR="00114753" w:rsidRPr="005C591E" w:rsidRDefault="0011475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C591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Этапы урока</w:t>
            </w:r>
          </w:p>
        </w:tc>
        <w:tc>
          <w:tcPr>
            <w:tcW w:w="2268" w:type="dxa"/>
          </w:tcPr>
          <w:p w:rsidR="00114753" w:rsidRPr="005C591E" w:rsidRDefault="0011475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C591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Содержание урока</w:t>
            </w:r>
          </w:p>
        </w:tc>
        <w:tc>
          <w:tcPr>
            <w:tcW w:w="709" w:type="dxa"/>
          </w:tcPr>
          <w:p w:rsidR="00114753" w:rsidRPr="005C591E" w:rsidRDefault="0011475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C591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Дозировка</w:t>
            </w:r>
          </w:p>
        </w:tc>
        <w:tc>
          <w:tcPr>
            <w:tcW w:w="1984" w:type="dxa"/>
          </w:tcPr>
          <w:p w:rsidR="00114753" w:rsidRPr="005C591E" w:rsidRDefault="0011475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C591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Методические указания</w:t>
            </w:r>
          </w:p>
        </w:tc>
        <w:tc>
          <w:tcPr>
            <w:tcW w:w="1843" w:type="dxa"/>
          </w:tcPr>
          <w:p w:rsidR="00114753" w:rsidRPr="005C591E" w:rsidRDefault="0011475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C591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Деятельность учителя</w:t>
            </w:r>
          </w:p>
        </w:tc>
        <w:tc>
          <w:tcPr>
            <w:tcW w:w="1701" w:type="dxa"/>
          </w:tcPr>
          <w:p w:rsidR="00114753" w:rsidRPr="005C591E" w:rsidRDefault="0011475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C591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Деятельность учащихся</w:t>
            </w:r>
          </w:p>
        </w:tc>
      </w:tr>
      <w:tr w:rsidR="00114753" w:rsidRPr="005C591E" w:rsidTr="001B3ED7">
        <w:trPr>
          <w:trHeight w:val="428"/>
        </w:trPr>
        <w:tc>
          <w:tcPr>
            <w:tcW w:w="1277" w:type="dxa"/>
          </w:tcPr>
          <w:p w:rsidR="00114753" w:rsidRPr="005C591E" w:rsidRDefault="0011475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C591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Вводная</w:t>
            </w:r>
          </w:p>
          <w:p w:rsidR="00114753" w:rsidRPr="005C591E" w:rsidRDefault="0011475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C591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часть</w:t>
            </w:r>
          </w:p>
          <w:p w:rsidR="00114753" w:rsidRPr="005C591E" w:rsidRDefault="0011475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C591E">
              <w:rPr>
                <w:rFonts w:ascii="Times New Roman" w:hAnsi="Times New Roman"/>
                <w:color w:val="002060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-2 мин</w:t>
            </w:r>
            <w:r w:rsidRPr="005C591E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14753" w:rsidRPr="00A30A02" w:rsidRDefault="00114753" w:rsidP="00F119B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Построение. Приветствие. Сообщение темы  и  задач урока. Повторный инструктаж по технике безопасности при выполнении упражнений</w:t>
            </w:r>
          </w:p>
        </w:tc>
        <w:tc>
          <w:tcPr>
            <w:tcW w:w="709" w:type="dxa"/>
          </w:tcPr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1-2 мин</w:t>
            </w:r>
          </w:p>
        </w:tc>
        <w:tc>
          <w:tcPr>
            <w:tcW w:w="1984" w:type="dxa"/>
          </w:tcPr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i/>
                <w:color w:val="002060"/>
              </w:rPr>
              <w:t>Команда:</w:t>
            </w:r>
            <w:r w:rsidRPr="00A30A02">
              <w:rPr>
                <w:rFonts w:ascii="Times New Roman" w:hAnsi="Times New Roman"/>
                <w:color w:val="002060"/>
              </w:rPr>
              <w:t xml:space="preserve"> Равняйсь! Смирно! Здравствуйте ребята!</w:t>
            </w:r>
          </w:p>
          <w:p w:rsidR="00114753" w:rsidRPr="00A30A02" w:rsidRDefault="00114753" w:rsidP="002B315B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Обратить внимание на здоровье учащихся, форму одежды, инструктаж по технике безопасности при выполнении разминочных упражнений «соблюдать дистанцию и интервал!».</w:t>
            </w:r>
          </w:p>
        </w:tc>
        <w:tc>
          <w:tcPr>
            <w:tcW w:w="1843" w:type="dxa"/>
          </w:tcPr>
          <w:p w:rsidR="00114753" w:rsidRPr="00A30A02" w:rsidRDefault="00114753" w:rsidP="002F075D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 xml:space="preserve">Учитель строит класс, приветствует учащихся, объясняет тему, цель и задачи урока. Объясняет термин осанка </w:t>
            </w:r>
            <w:r w:rsidRPr="00A30A02">
              <w:rPr>
                <w:rFonts w:ascii="Times New Roman" w:hAnsi="Times New Roman"/>
                <w:b/>
                <w:color w:val="002060"/>
              </w:rPr>
              <w:t>«</w:t>
            </w:r>
            <w:r w:rsidRPr="00A30A02">
              <w:rPr>
                <w:rFonts w:ascii="Times New Roman" w:hAnsi="Times New Roman"/>
                <w:b/>
                <w:i/>
                <w:iCs/>
                <w:color w:val="002060"/>
                <w:shd w:val="clear" w:color="auto" w:fill="FFFFFF"/>
              </w:rPr>
              <w:t>Осанка - это привычная, непринуждённая манера держать своё тело».</w:t>
            </w:r>
            <w:r w:rsidRPr="00A30A02">
              <w:rPr>
                <w:rFonts w:ascii="Times New Roman" w:hAnsi="Times New Roman"/>
                <w:color w:val="002060"/>
              </w:rPr>
              <w:t xml:space="preserve"> Напоминает о технике безопасности при выполнении физических упражнений.</w:t>
            </w:r>
          </w:p>
        </w:tc>
        <w:tc>
          <w:tcPr>
            <w:tcW w:w="1701" w:type="dxa"/>
          </w:tcPr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Дети стоят по стойке «смирно», приветствуют учителя, слушают объяснения учителя.</w:t>
            </w:r>
          </w:p>
        </w:tc>
      </w:tr>
      <w:tr w:rsidR="00114753" w:rsidTr="001B3ED7">
        <w:trPr>
          <w:trHeight w:val="240"/>
        </w:trPr>
        <w:tc>
          <w:tcPr>
            <w:tcW w:w="1277" w:type="dxa"/>
          </w:tcPr>
          <w:p w:rsidR="00114753" w:rsidRPr="00B35D5B" w:rsidRDefault="0011475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35D5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Подготовительный этап </w:t>
            </w:r>
          </w:p>
          <w:p w:rsidR="00114753" w:rsidRPr="00B35D5B" w:rsidRDefault="0011475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35D5B">
              <w:rPr>
                <w:rFonts w:ascii="Times New Roman" w:hAnsi="Times New Roman"/>
                <w:color w:val="002060"/>
                <w:sz w:val="24"/>
                <w:szCs w:val="24"/>
              </w:rPr>
              <w:t>(6 -7мин)</w:t>
            </w:r>
          </w:p>
        </w:tc>
        <w:tc>
          <w:tcPr>
            <w:tcW w:w="2268" w:type="dxa"/>
          </w:tcPr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b/>
                <w:color w:val="002060"/>
              </w:rPr>
              <w:t xml:space="preserve">Проверка осанки: </w:t>
            </w:r>
            <w:r w:rsidRPr="00A30A02">
              <w:rPr>
                <w:rFonts w:ascii="Times New Roman" w:hAnsi="Times New Roman"/>
                <w:color w:val="002060"/>
              </w:rPr>
              <w:t xml:space="preserve"> встать спиной к стене.</w:t>
            </w: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b/>
                <w:color w:val="002060"/>
              </w:rPr>
              <w:t xml:space="preserve">Ходьба </w:t>
            </w:r>
            <w:r w:rsidRPr="00A30A02">
              <w:rPr>
                <w:rFonts w:ascii="Times New Roman" w:hAnsi="Times New Roman"/>
                <w:color w:val="002060"/>
              </w:rPr>
              <w:t>на носках, на пятках, на внешней стороне стопы, в глубоком «приседе», шагом.</w:t>
            </w: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 xml:space="preserve"> </w:t>
            </w:r>
            <w:r w:rsidRPr="00A30A02">
              <w:rPr>
                <w:rFonts w:ascii="Times New Roman" w:hAnsi="Times New Roman"/>
                <w:b/>
                <w:color w:val="002060"/>
              </w:rPr>
              <w:t>Бег</w:t>
            </w:r>
            <w:r w:rsidRPr="00A30A02">
              <w:rPr>
                <w:rFonts w:ascii="Times New Roman" w:hAnsi="Times New Roman"/>
                <w:color w:val="002060"/>
              </w:rPr>
              <w:t xml:space="preserve"> равномерный, в медленном темпе «змейкой»</w:t>
            </w: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b/>
                <w:color w:val="002060"/>
              </w:rPr>
              <w:t>Ходьба</w:t>
            </w:r>
            <w:r w:rsidRPr="00A30A02">
              <w:rPr>
                <w:rFonts w:ascii="Times New Roman" w:hAnsi="Times New Roman"/>
                <w:color w:val="002060"/>
              </w:rPr>
              <w:t xml:space="preserve"> с выполнением дыхательных упражнений.</w:t>
            </w: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Построение в одну шеренгу.</w:t>
            </w:r>
          </w:p>
        </w:tc>
        <w:tc>
          <w:tcPr>
            <w:tcW w:w="709" w:type="dxa"/>
          </w:tcPr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2-2,5 мин</w:t>
            </w: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 xml:space="preserve">3-4 раза </w:t>
            </w: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1 мин</w:t>
            </w: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1-1,5 мин</w:t>
            </w:r>
          </w:p>
          <w:p w:rsidR="00114753" w:rsidRPr="00A30A02" w:rsidRDefault="00114753" w:rsidP="000943AA">
            <w:pPr>
              <w:spacing w:after="0"/>
              <w:rPr>
                <w:rFonts w:ascii="Times New Roman" w:hAnsi="Times New Roman"/>
              </w:rPr>
            </w:pPr>
          </w:p>
          <w:p w:rsidR="00114753" w:rsidRPr="00A30A02" w:rsidRDefault="00114753" w:rsidP="000943AA">
            <w:pPr>
              <w:spacing w:after="0"/>
              <w:rPr>
                <w:rFonts w:ascii="Times New Roman" w:hAnsi="Times New Roman"/>
              </w:rPr>
            </w:pPr>
          </w:p>
          <w:p w:rsidR="00114753" w:rsidRPr="00A30A02" w:rsidRDefault="00114753" w:rsidP="000943AA">
            <w:pPr>
              <w:spacing w:after="0"/>
              <w:rPr>
                <w:rFonts w:ascii="Times New Roman" w:hAnsi="Times New Roman"/>
              </w:rPr>
            </w:pPr>
          </w:p>
          <w:p w:rsidR="00114753" w:rsidRPr="00A30A02" w:rsidRDefault="00114753" w:rsidP="000943AA">
            <w:pPr>
              <w:spacing w:after="0"/>
              <w:rPr>
                <w:rFonts w:ascii="Times New Roman" w:hAnsi="Times New Roman"/>
              </w:rPr>
            </w:pPr>
          </w:p>
          <w:p w:rsidR="00114753" w:rsidRPr="00A30A02" w:rsidRDefault="00114753" w:rsidP="000943AA">
            <w:pPr>
              <w:spacing w:after="0"/>
              <w:rPr>
                <w:rFonts w:ascii="Times New Roman" w:hAnsi="Times New Roman"/>
              </w:rPr>
            </w:pPr>
          </w:p>
          <w:p w:rsidR="00114753" w:rsidRPr="00A30A02" w:rsidRDefault="00114753" w:rsidP="000943AA">
            <w:pPr>
              <w:spacing w:after="0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/>
              <w:rPr>
                <w:rFonts w:ascii="Times New Roman" w:hAnsi="Times New Roman"/>
                <w:color w:val="002060"/>
              </w:rPr>
            </w:pPr>
          </w:p>
          <w:p w:rsidR="00114753" w:rsidRDefault="00114753" w:rsidP="000943AA">
            <w:pPr>
              <w:spacing w:after="0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/>
              <w:rPr>
                <w:rFonts w:ascii="Times New Roman" w:hAnsi="Times New Roman"/>
              </w:rPr>
            </w:pPr>
            <w:r w:rsidRPr="00A30A02">
              <w:rPr>
                <w:rFonts w:ascii="Times New Roman" w:hAnsi="Times New Roman"/>
                <w:color w:val="002060"/>
              </w:rPr>
              <w:t>1 мин</w:t>
            </w:r>
          </w:p>
        </w:tc>
        <w:tc>
          <w:tcPr>
            <w:tcW w:w="1984" w:type="dxa"/>
          </w:tcPr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Затылок, лопатки, ягодицы и пятки должны касаться стены. Плечи, руки опущены, живот втянут.</w:t>
            </w: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 xml:space="preserve">Представляем, что сзади стена, которую надо отодвинуть. </w:t>
            </w: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 xml:space="preserve">Спина прямая, плечи расправлены, следить за осанкой! </w:t>
            </w: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Смотрим прямо, соблюдаем дистанцию, направление движения по отметкам на полу.</w:t>
            </w: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Руки в локтях согнуты, смотрим прямо, соблюдаем дистанцию, направление движения по отметкам на полу.</w:t>
            </w: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Руки через стороны вверх  - глубокий вдох,  выдох. Восстанавливаем дыхание!</w:t>
            </w:r>
          </w:p>
        </w:tc>
        <w:tc>
          <w:tcPr>
            <w:tcW w:w="1843" w:type="dxa"/>
          </w:tcPr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 xml:space="preserve">Учитель делит класс на две группы: мальчики встают с одной стороны зала к стене, девочки с противоположной. </w:t>
            </w:r>
          </w:p>
          <w:p w:rsidR="00114753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Следит, чтоб дети не сутулились.</w:t>
            </w: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Учитель дает команду сделать один шаг от стены и команду: «направо! В обход по залу шагом марш!» показывает упражнения  с одновременным объяснением боком или лицом к классу, используя групповой метод в обучении двигательным действиям.</w:t>
            </w:r>
          </w:p>
          <w:p w:rsidR="00114753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Учитель следит за соблюдением методических рекомендаций</w:t>
            </w:r>
          </w:p>
          <w:p w:rsidR="00114753" w:rsidRPr="00A30A02" w:rsidRDefault="00114753" w:rsidP="000943AA">
            <w:pPr>
              <w:spacing w:after="0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Default="00114753" w:rsidP="000943A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Учитель направляет колонну на построение в одну шеренгу</w:t>
            </w:r>
          </w:p>
        </w:tc>
        <w:tc>
          <w:tcPr>
            <w:tcW w:w="1701" w:type="dxa"/>
          </w:tcPr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 xml:space="preserve">Дети, по команде учителя, занимают места у стены и выполняют проверку осанки после объяснения учителя.  </w:t>
            </w: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Давим плечами в стенку, расслабляются.</w:t>
            </w: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 xml:space="preserve">Дети делают один шаг от стены, выполняют команду поворот направо, идут в колонну по одному, в обход по залу. </w:t>
            </w: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Дети бегут в колонне по-одному. Выполняют упражнения по сигналу.</w:t>
            </w: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Соблюдают технику безопасности во время передвижения.</w:t>
            </w: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 xml:space="preserve">Дети выполняют построение. </w:t>
            </w:r>
          </w:p>
          <w:p w:rsidR="00114753" w:rsidRPr="00A30A02" w:rsidRDefault="00114753" w:rsidP="000943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</w:tc>
      </w:tr>
      <w:tr w:rsidR="00114753" w:rsidTr="001B3ED7">
        <w:trPr>
          <w:trHeight w:val="428"/>
        </w:trPr>
        <w:tc>
          <w:tcPr>
            <w:tcW w:w="1277" w:type="dxa"/>
          </w:tcPr>
          <w:p w:rsidR="00114753" w:rsidRPr="00B35D5B" w:rsidRDefault="0011475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35D5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Основной этап </w:t>
            </w:r>
          </w:p>
          <w:p w:rsidR="00114753" w:rsidRPr="00B35D5B" w:rsidRDefault="0011475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35D5B">
              <w:rPr>
                <w:rFonts w:ascii="Times New Roman" w:hAnsi="Times New Roman"/>
                <w:color w:val="002060"/>
                <w:sz w:val="24"/>
                <w:szCs w:val="24"/>
              </w:rPr>
              <w:t>(28-29 минут)</w:t>
            </w:r>
          </w:p>
        </w:tc>
        <w:tc>
          <w:tcPr>
            <w:tcW w:w="2268" w:type="dxa"/>
          </w:tcPr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lang w:eastAsia="ru-RU"/>
              </w:rPr>
            </w:pPr>
            <w:r w:rsidRPr="00A30A02">
              <w:rPr>
                <w:rFonts w:ascii="Times New Roman" w:hAnsi="Times New Roman"/>
                <w:b/>
                <w:color w:val="002060"/>
                <w:lang w:eastAsia="ru-RU"/>
              </w:rPr>
              <w:t>1. Комплекс общеразвиваю-щих упражнений</w:t>
            </w:r>
          </w:p>
          <w:p w:rsidR="00114753" w:rsidRPr="00A30A02" w:rsidRDefault="00114753" w:rsidP="004527C7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Перестроение в четыре колонны для выполнения комплекса ОРУ.</w:t>
            </w: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  <w:lang w:eastAsia="ru-RU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lang w:eastAsia="ru-RU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lang w:eastAsia="ru-RU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lang w:eastAsia="ru-RU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lang w:eastAsia="ru-RU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lang w:eastAsia="ru-RU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lang w:eastAsia="ru-RU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lang w:eastAsia="ru-RU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lang w:eastAsia="ru-RU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lang w:eastAsia="ru-RU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lang w:eastAsia="ru-RU"/>
              </w:rPr>
            </w:pPr>
          </w:p>
          <w:p w:rsidR="00114753" w:rsidRPr="00A30A02" w:rsidRDefault="00114753" w:rsidP="00092FE9">
            <w:pPr>
              <w:spacing w:after="0" w:line="240" w:lineRule="auto"/>
              <w:rPr>
                <w:rFonts w:ascii="Times New Roman" w:hAnsi="Times New Roman"/>
                <w:b/>
                <w:color w:val="002060"/>
                <w:lang w:eastAsia="ru-RU"/>
              </w:rPr>
            </w:pPr>
          </w:p>
          <w:p w:rsidR="00114753" w:rsidRPr="00A30A02" w:rsidRDefault="00114753" w:rsidP="00092FE9">
            <w:pPr>
              <w:spacing w:after="0" w:line="240" w:lineRule="auto"/>
              <w:rPr>
                <w:rFonts w:ascii="Times New Roman" w:hAnsi="Times New Roman"/>
                <w:b/>
                <w:color w:val="002060"/>
                <w:lang w:eastAsia="ru-RU"/>
              </w:rPr>
            </w:pPr>
            <w:r w:rsidRPr="00A30A02">
              <w:rPr>
                <w:rFonts w:ascii="Times New Roman" w:hAnsi="Times New Roman"/>
                <w:b/>
                <w:color w:val="002060"/>
                <w:lang w:eastAsia="ru-RU"/>
              </w:rPr>
              <w:t>2. Комплекс упражнений для профилактики  коррекции нарушений осанки.</w:t>
            </w:r>
          </w:p>
          <w:p w:rsidR="00114753" w:rsidRPr="00A30A02" w:rsidRDefault="00114753" w:rsidP="00092FE9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 xml:space="preserve">    -Перестроение в четыре колонны для выполнения комплекса.</w:t>
            </w: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  <w:lang w:eastAsia="ru-RU"/>
              </w:rPr>
            </w:pPr>
            <w:r w:rsidRPr="00A30A02">
              <w:rPr>
                <w:rFonts w:ascii="Times New Roman" w:hAnsi="Times New Roman"/>
                <w:color w:val="002060"/>
                <w:lang w:eastAsia="ru-RU"/>
              </w:rPr>
              <w:t xml:space="preserve">    -Подготовка полосы препятствий для выполнения комплекса</w:t>
            </w: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lang w:eastAsia="ru-RU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lang w:eastAsia="ru-RU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709" w:type="dxa"/>
          </w:tcPr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7-8 мин</w:t>
            </w: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20-22 мин.</w:t>
            </w: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984" w:type="dxa"/>
          </w:tcPr>
          <w:p w:rsidR="00114753" w:rsidRPr="00A30A02" w:rsidRDefault="00114753" w:rsidP="0083125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i/>
                <w:color w:val="002060"/>
              </w:rPr>
              <w:t>Команда:</w:t>
            </w:r>
            <w:r w:rsidRPr="00A30A02">
              <w:rPr>
                <w:rFonts w:ascii="Times New Roman" w:hAnsi="Times New Roman"/>
                <w:color w:val="002060"/>
              </w:rPr>
              <w:t xml:space="preserve"> Класс! Равняйсь! Смирно! На первый-второй-третий -четвёртый рассчитайсь!</w:t>
            </w:r>
          </w:p>
          <w:p w:rsidR="00114753" w:rsidRPr="00A30A02" w:rsidRDefault="00114753" w:rsidP="0083125D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 xml:space="preserve">Четвёртые номера- 4 шага вперёд; третьи номера – 3 шага вперед! вторые номера – 2 шага вперёд. Класс! Налево! </w:t>
            </w: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Примерный комплекс упражнение</w:t>
            </w: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(приложение №1)</w:t>
            </w: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Работа по станциям (круговая тренировка).</w:t>
            </w: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i/>
                <w:color w:val="002060"/>
              </w:rPr>
              <w:t>Команда:</w:t>
            </w:r>
            <w:r w:rsidRPr="00A30A02">
              <w:rPr>
                <w:rFonts w:ascii="Times New Roman" w:hAnsi="Times New Roman"/>
                <w:color w:val="002060"/>
              </w:rPr>
              <w:t xml:space="preserve"> Внимание! Первые и вторые номера! Кругом! Первые, вторые, третьи и четвёртые номера- сомкнулись к направляющему. Первые, вторые номера! Кругом!</w:t>
            </w: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Подготовка станций.</w:t>
            </w: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Выполнение корригирующих гимнастических упражнений по команде учителя. (приложение №2)</w:t>
            </w: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843" w:type="dxa"/>
          </w:tcPr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Учитель назначает из числа детей ведущего на каждую группу упражнений.</w:t>
            </w: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 xml:space="preserve">Учитель дает задания по организации полосы препятствий. </w:t>
            </w: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 xml:space="preserve">Помогает ученикам устанавливать оборудование. </w:t>
            </w: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Учитель даёт команду построения на станциях.</w:t>
            </w: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Ставит задачу, акцентируя внимание на правильное выполнение техники всех упражнений, на взаимопомощь при работе в парах, соблюдение техники безопасности.</w:t>
            </w:r>
          </w:p>
          <w:p w:rsidR="00114753" w:rsidRPr="00A30A02" w:rsidRDefault="00114753" w:rsidP="001807D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701" w:type="dxa"/>
          </w:tcPr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Дети, выбранные учителем, выходят и встают лицом к классу. Показывают   2-3 упражнения на заданную группу мышц и суставов и возвращаются на своё место в строю.</w:t>
            </w: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243DAE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Дети, первые и вторые номера устанавливают гимнастическую скамейку на станции №2. Третьи и четвёртые номера укладывают маты, соответственно, на станциях №3 и №4.</w:t>
            </w:r>
          </w:p>
          <w:p w:rsidR="00114753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 xml:space="preserve"> </w:t>
            </w: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Дети остаются на станциях: Первые номера в колонне на станции №1; Вторые номера в колонне на станции №2; Третьи номера в шеренге,  вдоль матов, на станции №3;</w:t>
            </w:r>
          </w:p>
          <w:p w:rsidR="00114753" w:rsidRPr="00A30A02" w:rsidRDefault="0011475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Четвёртые номера в шеренге,  вдоль матов, на станции №4.</w:t>
            </w:r>
          </w:p>
          <w:p w:rsidR="00114753" w:rsidRPr="00A30A02" w:rsidRDefault="00114753" w:rsidP="00CB22A1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Дети выполняют упражнения после объяснения учителя по  сигналу.</w:t>
            </w:r>
          </w:p>
        </w:tc>
      </w:tr>
      <w:tr w:rsidR="00114753" w:rsidTr="001B3ED7">
        <w:trPr>
          <w:trHeight w:val="875"/>
        </w:trPr>
        <w:tc>
          <w:tcPr>
            <w:tcW w:w="1277" w:type="dxa"/>
          </w:tcPr>
          <w:p w:rsidR="00114753" w:rsidRPr="00FA24C4" w:rsidRDefault="0011475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A24C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Заключительный этап</w:t>
            </w:r>
          </w:p>
          <w:p w:rsidR="00114753" w:rsidRDefault="00114753" w:rsidP="00EA3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4C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7-8</w:t>
            </w:r>
            <w:r w:rsidRPr="00FA24C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минут)</w:t>
            </w:r>
          </w:p>
        </w:tc>
        <w:tc>
          <w:tcPr>
            <w:tcW w:w="2268" w:type="dxa"/>
          </w:tcPr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A30A02">
              <w:rPr>
                <w:rFonts w:ascii="Times New Roman" w:hAnsi="Times New Roman"/>
                <w:b/>
                <w:color w:val="002060"/>
              </w:rPr>
              <w:t xml:space="preserve">Построение. </w:t>
            </w: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A30A02">
              <w:rPr>
                <w:rFonts w:ascii="Times New Roman" w:hAnsi="Times New Roman"/>
                <w:b/>
                <w:color w:val="002060"/>
              </w:rPr>
              <w:t xml:space="preserve">Подготовка спортивного зала к заключительной части урока  </w:t>
            </w: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b/>
                <w:color w:val="002060"/>
              </w:rPr>
              <w:t>Подвижная игра «Совушка»</w:t>
            </w: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  <w:r w:rsidRPr="00A30A02">
              <w:rPr>
                <w:rFonts w:ascii="Times New Roman" w:hAnsi="Times New Roman"/>
                <w:b/>
                <w:color w:val="002060"/>
              </w:rPr>
              <w:t xml:space="preserve">Построение. </w:t>
            </w:r>
            <w:r w:rsidRPr="00A30A02">
              <w:rPr>
                <w:rFonts w:ascii="Times New Roman" w:hAnsi="Times New Roman"/>
                <w:color w:val="002060"/>
              </w:rPr>
              <w:t>Подведение итогов урока,  ответы на возникнувшие вопросы, домашнее задание.</w:t>
            </w:r>
          </w:p>
        </w:tc>
        <w:tc>
          <w:tcPr>
            <w:tcW w:w="709" w:type="dxa"/>
          </w:tcPr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1 мин.</w:t>
            </w: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3-4 раза</w:t>
            </w: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1-2 мин.</w:t>
            </w:r>
          </w:p>
        </w:tc>
        <w:tc>
          <w:tcPr>
            <w:tcW w:w="1984" w:type="dxa"/>
          </w:tcPr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 xml:space="preserve">Уборка спортивных снарядов. </w:t>
            </w: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i/>
                <w:color w:val="002060"/>
              </w:rPr>
              <w:t>Команда:</w:t>
            </w:r>
            <w:r w:rsidRPr="00A30A02">
              <w:rPr>
                <w:rFonts w:ascii="Times New Roman" w:hAnsi="Times New Roman"/>
                <w:color w:val="002060"/>
              </w:rPr>
              <w:t xml:space="preserve"> Класс! В одну шеренгу становись! Равняйсь! Смирно!</w:t>
            </w: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F165F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i/>
                <w:color w:val="002060"/>
              </w:rPr>
              <w:t>Команда:</w:t>
            </w:r>
            <w:r w:rsidRPr="00A30A02">
              <w:rPr>
                <w:rFonts w:ascii="Times New Roman" w:hAnsi="Times New Roman"/>
                <w:color w:val="002060"/>
              </w:rPr>
              <w:t xml:space="preserve"> Первые номера - шаг вперёд. Назначаются  водящими («совушками»), затем, по команде учителя, меняются: вторые номера водящие и т.д.</w:t>
            </w:r>
          </w:p>
          <w:p w:rsidR="00114753" w:rsidRPr="00A30A02" w:rsidRDefault="00114753" w:rsidP="00F165F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Игрокам занять место по зонам!</w:t>
            </w: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Играть, в соответствии с изученными правилами игры. (приложение№3)</w:t>
            </w:r>
          </w:p>
          <w:p w:rsidR="00114753" w:rsidRDefault="00114753" w:rsidP="00EA22F7">
            <w:pPr>
              <w:spacing w:after="0" w:line="240" w:lineRule="auto"/>
              <w:rPr>
                <w:rFonts w:ascii="Times New Roman" w:hAnsi="Times New Roman"/>
                <w:i/>
                <w:color w:val="002060"/>
              </w:rPr>
            </w:pPr>
          </w:p>
          <w:p w:rsidR="00114753" w:rsidRPr="00A30A02" w:rsidRDefault="00114753" w:rsidP="00EA22F7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i/>
                <w:color w:val="002060"/>
              </w:rPr>
              <w:t>Команда:</w:t>
            </w:r>
            <w:r w:rsidRPr="00A30A02">
              <w:rPr>
                <w:rFonts w:ascii="Times New Roman" w:hAnsi="Times New Roman"/>
                <w:color w:val="002060"/>
              </w:rPr>
              <w:t xml:space="preserve"> Класс! В одну шерегу становись! Равняйсь! Смирно! </w:t>
            </w: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 xml:space="preserve">Класс! Налево! На выход шагом марш! </w:t>
            </w:r>
          </w:p>
        </w:tc>
        <w:tc>
          <w:tcPr>
            <w:tcW w:w="1843" w:type="dxa"/>
          </w:tcPr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Учитель напоминает правила игры, является ведущим и следит за порядком на игровой площадке. Помогает детям решать спорные вопросы.</w:t>
            </w: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Default="00114753" w:rsidP="00B8137F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B8137F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Учитель говорит о достижениях учеников, отвечает на вопросы учеников, дает домашнее задание. Желает успехов в учёбе. Провожает детей, давая ладонь каждому ученику для дружеского прощания .</w:t>
            </w:r>
          </w:p>
        </w:tc>
        <w:tc>
          <w:tcPr>
            <w:tcW w:w="1701" w:type="dxa"/>
          </w:tcPr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Дети участвуют в игре, соблюдают правилам игры. Договариваются, взаимодействуют со сверстниками в совместной игре.</w:t>
            </w: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Pr="00A30A02" w:rsidRDefault="00114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4753" w:rsidRDefault="00114753" w:rsidP="00274F4E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Default="00114753" w:rsidP="00274F4E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Default="00114753" w:rsidP="00274F4E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14753" w:rsidRPr="00A30A02" w:rsidRDefault="00114753" w:rsidP="00274F4E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A30A02">
              <w:rPr>
                <w:rFonts w:ascii="Times New Roman" w:hAnsi="Times New Roman"/>
                <w:color w:val="002060"/>
              </w:rPr>
              <w:t>Ученики быстро становятся в шеренгу по одному, выполняют команды учителя! Задают вопросы по уроку. Выполняют команду учителя. Выходят в колонне из спортивного зала, прощаясь, прикосновением ладонью к ладони учителя.</w:t>
            </w:r>
          </w:p>
        </w:tc>
      </w:tr>
    </w:tbl>
    <w:p w:rsidR="00114753" w:rsidRDefault="00114753" w:rsidP="004B4D0A"/>
    <w:sectPr w:rsidR="00114753" w:rsidSect="001B3E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FFB"/>
    <w:multiLevelType w:val="multilevel"/>
    <w:tmpl w:val="0AE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CA3E2C"/>
    <w:multiLevelType w:val="hybridMultilevel"/>
    <w:tmpl w:val="99F283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A76A86"/>
    <w:multiLevelType w:val="hybridMultilevel"/>
    <w:tmpl w:val="FB381600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BD0505"/>
    <w:multiLevelType w:val="hybridMultilevel"/>
    <w:tmpl w:val="919C9A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386"/>
    <w:rsid w:val="00092FE9"/>
    <w:rsid w:val="000943AA"/>
    <w:rsid w:val="000A0B51"/>
    <w:rsid w:val="000D35BA"/>
    <w:rsid w:val="000E5753"/>
    <w:rsid w:val="00114753"/>
    <w:rsid w:val="00167FD8"/>
    <w:rsid w:val="001807DA"/>
    <w:rsid w:val="001B3ED7"/>
    <w:rsid w:val="001D2D73"/>
    <w:rsid w:val="001D767D"/>
    <w:rsid w:val="001F6311"/>
    <w:rsid w:val="00203C9B"/>
    <w:rsid w:val="002149D9"/>
    <w:rsid w:val="00225963"/>
    <w:rsid w:val="00243DAE"/>
    <w:rsid w:val="002510B2"/>
    <w:rsid w:val="00274F4E"/>
    <w:rsid w:val="002915B9"/>
    <w:rsid w:val="002A6723"/>
    <w:rsid w:val="002B296C"/>
    <w:rsid w:val="002B315B"/>
    <w:rsid w:val="002B5D0D"/>
    <w:rsid w:val="002E648A"/>
    <w:rsid w:val="002F075D"/>
    <w:rsid w:val="00312203"/>
    <w:rsid w:val="00322CF1"/>
    <w:rsid w:val="00361F63"/>
    <w:rsid w:val="003B1A27"/>
    <w:rsid w:val="003B3BDA"/>
    <w:rsid w:val="003C041C"/>
    <w:rsid w:val="003C5368"/>
    <w:rsid w:val="00404415"/>
    <w:rsid w:val="00414FBA"/>
    <w:rsid w:val="00445DCE"/>
    <w:rsid w:val="004527C7"/>
    <w:rsid w:val="004B1D2D"/>
    <w:rsid w:val="004B4D0A"/>
    <w:rsid w:val="0050334C"/>
    <w:rsid w:val="00541EF3"/>
    <w:rsid w:val="00562974"/>
    <w:rsid w:val="005747F0"/>
    <w:rsid w:val="005A3FCE"/>
    <w:rsid w:val="005C591E"/>
    <w:rsid w:val="005F4886"/>
    <w:rsid w:val="005F4F68"/>
    <w:rsid w:val="00622903"/>
    <w:rsid w:val="00682212"/>
    <w:rsid w:val="006942D1"/>
    <w:rsid w:val="006A0F4D"/>
    <w:rsid w:val="006B5584"/>
    <w:rsid w:val="006C6B44"/>
    <w:rsid w:val="006D68E5"/>
    <w:rsid w:val="0070467E"/>
    <w:rsid w:val="007220B4"/>
    <w:rsid w:val="007362A7"/>
    <w:rsid w:val="00746BCC"/>
    <w:rsid w:val="007800F3"/>
    <w:rsid w:val="007E32BB"/>
    <w:rsid w:val="0083125D"/>
    <w:rsid w:val="00834B06"/>
    <w:rsid w:val="008377EA"/>
    <w:rsid w:val="008707E8"/>
    <w:rsid w:val="008A0395"/>
    <w:rsid w:val="008C10FC"/>
    <w:rsid w:val="008E02DA"/>
    <w:rsid w:val="008F6B6F"/>
    <w:rsid w:val="009675B0"/>
    <w:rsid w:val="009768FB"/>
    <w:rsid w:val="009A546A"/>
    <w:rsid w:val="009B59AE"/>
    <w:rsid w:val="00A30A02"/>
    <w:rsid w:val="00A51C31"/>
    <w:rsid w:val="00A754BA"/>
    <w:rsid w:val="00A85D42"/>
    <w:rsid w:val="00A97912"/>
    <w:rsid w:val="00AA415F"/>
    <w:rsid w:val="00AE2E22"/>
    <w:rsid w:val="00AF600F"/>
    <w:rsid w:val="00B0514C"/>
    <w:rsid w:val="00B1134C"/>
    <w:rsid w:val="00B11CC1"/>
    <w:rsid w:val="00B35D5B"/>
    <w:rsid w:val="00B71032"/>
    <w:rsid w:val="00B73C91"/>
    <w:rsid w:val="00B8137F"/>
    <w:rsid w:val="00B91866"/>
    <w:rsid w:val="00B952A7"/>
    <w:rsid w:val="00BB1FDF"/>
    <w:rsid w:val="00BB44A0"/>
    <w:rsid w:val="00BC4964"/>
    <w:rsid w:val="00BF07EC"/>
    <w:rsid w:val="00C64E8C"/>
    <w:rsid w:val="00C93D7B"/>
    <w:rsid w:val="00CA1A4A"/>
    <w:rsid w:val="00CA6107"/>
    <w:rsid w:val="00CB1386"/>
    <w:rsid w:val="00CB22A1"/>
    <w:rsid w:val="00CE6536"/>
    <w:rsid w:val="00CF12ED"/>
    <w:rsid w:val="00D03BFB"/>
    <w:rsid w:val="00D53B01"/>
    <w:rsid w:val="00D56868"/>
    <w:rsid w:val="00D6562A"/>
    <w:rsid w:val="00D806D5"/>
    <w:rsid w:val="00DF39E9"/>
    <w:rsid w:val="00E14CF7"/>
    <w:rsid w:val="00E3338A"/>
    <w:rsid w:val="00E44E42"/>
    <w:rsid w:val="00E5077B"/>
    <w:rsid w:val="00E820A0"/>
    <w:rsid w:val="00E8249A"/>
    <w:rsid w:val="00EA22F7"/>
    <w:rsid w:val="00EA379E"/>
    <w:rsid w:val="00EA3D87"/>
    <w:rsid w:val="00ED0E95"/>
    <w:rsid w:val="00ED3C05"/>
    <w:rsid w:val="00EF188C"/>
    <w:rsid w:val="00EF2184"/>
    <w:rsid w:val="00F119BF"/>
    <w:rsid w:val="00F165FA"/>
    <w:rsid w:val="00F80D58"/>
    <w:rsid w:val="00F97A39"/>
    <w:rsid w:val="00FA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2CF1"/>
    <w:pPr>
      <w:ind w:left="720"/>
      <w:contextualSpacing/>
    </w:pPr>
  </w:style>
  <w:style w:type="table" w:styleId="TableGrid">
    <w:name w:val="Table Grid"/>
    <w:basedOn w:val="TableNormal"/>
    <w:uiPriority w:val="99"/>
    <w:rsid w:val="000D35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D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5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884</Words>
  <Characters>5040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Этапы урока</dc:title>
  <dc:subject/>
  <dc:creator>КЛ</dc:creator>
  <cp:keywords/>
  <dc:description/>
  <cp:lastModifiedBy>Adel</cp:lastModifiedBy>
  <cp:revision>2</cp:revision>
  <dcterms:created xsi:type="dcterms:W3CDTF">2013-06-02T12:31:00Z</dcterms:created>
  <dcterms:modified xsi:type="dcterms:W3CDTF">2013-06-02T12:31:00Z</dcterms:modified>
</cp:coreProperties>
</file>