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DF" w:rsidRDefault="00EB13DF" w:rsidP="00BC1D0B">
      <w:pPr>
        <w:pStyle w:val="Title"/>
        <w:rPr>
          <w:b w:val="0"/>
          <w:bCs w:val="0"/>
        </w:rPr>
      </w:pPr>
    </w:p>
    <w:p w:rsidR="00EB13DF" w:rsidRPr="007751C3" w:rsidRDefault="00EB13DF" w:rsidP="00BC1D0B">
      <w:pPr>
        <w:pStyle w:val="Title"/>
        <w:jc w:val="left"/>
        <w:rPr>
          <w:i/>
          <w:iCs/>
        </w:rPr>
      </w:pPr>
      <w:r w:rsidRPr="007751C3">
        <w:rPr>
          <w:i/>
          <w:iCs/>
        </w:rPr>
        <w:t>Приложение 1</w:t>
      </w:r>
      <w:bookmarkStart w:id="0" w:name="_GoBack"/>
      <w:bookmarkEnd w:id="0"/>
    </w:p>
    <w:p w:rsidR="00EB13DF" w:rsidRDefault="00EB13DF" w:rsidP="00BC1D0B">
      <w:pPr>
        <w:pStyle w:val="Title"/>
        <w:rPr>
          <w:b w:val="0"/>
          <w:bCs w:val="0"/>
        </w:rPr>
      </w:pPr>
    </w:p>
    <w:p w:rsidR="00EB13DF" w:rsidRPr="008F78FF" w:rsidRDefault="00EB13DF" w:rsidP="00BC1D0B">
      <w:pPr>
        <w:pStyle w:val="Title"/>
        <w:rPr>
          <w:b w:val="0"/>
          <w:bCs w:val="0"/>
        </w:rPr>
      </w:pPr>
      <w:r w:rsidRPr="008F78FF">
        <w:rPr>
          <w:b w:val="0"/>
          <w:bCs w:val="0"/>
        </w:rPr>
        <w:t>ХИМИЧЕСКИЕ ЭЛЕМЕНТЫ,</w:t>
      </w:r>
    </w:p>
    <w:p w:rsidR="00EB13DF" w:rsidRPr="008F78FF" w:rsidRDefault="00EB13DF" w:rsidP="00BC1D0B">
      <w:pPr>
        <w:pStyle w:val="Title"/>
      </w:pPr>
      <w:r w:rsidRPr="008F78FF">
        <w:rPr>
          <w:b w:val="0"/>
          <w:bCs w:val="0"/>
        </w:rPr>
        <w:t>ПОЛУЧИВШИЕ СВОЕ НАЗВАНИЕ</w:t>
      </w:r>
    </w:p>
    <w:p w:rsidR="00EB13DF" w:rsidRPr="008F78FF" w:rsidRDefault="00EB13DF" w:rsidP="00BC1D0B">
      <w:pPr>
        <w:pStyle w:val="Title"/>
      </w:pPr>
      <w:r w:rsidRPr="008F78FF">
        <w:t>ОТ ИМЕН МИФОЛОГИЧЕСКИХ БОГОВ И ГЕРОЕВ</w:t>
      </w:r>
      <w:r>
        <w:t>.</w:t>
      </w:r>
    </w:p>
    <w:p w:rsidR="00EB13DF" w:rsidRPr="008F78FF" w:rsidRDefault="00EB13DF" w:rsidP="00BC1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1440"/>
        <w:gridCol w:w="2340"/>
        <w:gridCol w:w="3780"/>
      </w:tblGrid>
      <w:tr w:rsidR="00EB13DF" w:rsidRPr="007D2261">
        <w:trPr>
          <w:cantSplit/>
          <w:trHeight w:val="1041"/>
        </w:trPr>
        <w:tc>
          <w:tcPr>
            <w:tcW w:w="2268" w:type="dxa"/>
            <w:gridSpan w:val="2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и название химического элемента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открытия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Первооткрыватель</w:t>
            </w:r>
          </w:p>
        </w:tc>
        <w:tc>
          <w:tcPr>
            <w:tcW w:w="378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EB13DF" w:rsidRPr="007D2261">
        <w:tc>
          <w:tcPr>
            <w:tcW w:w="828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Нем. М. Клапрот</w:t>
            </w:r>
          </w:p>
        </w:tc>
        <w:tc>
          <w:tcPr>
            <w:tcW w:w="3780" w:type="dxa"/>
          </w:tcPr>
          <w:p w:rsidR="00EB13DF" w:rsidRPr="007D2261" w:rsidRDefault="00EB13DF" w:rsidP="006D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Назван в честь героя древнегреческого эпоса Титана.</w:t>
            </w:r>
          </w:p>
        </w:tc>
      </w:tr>
      <w:tr w:rsidR="00EB13DF" w:rsidRPr="007D2261">
        <w:tc>
          <w:tcPr>
            <w:tcW w:w="828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Швед. Н. Сефстрём</w:t>
            </w:r>
          </w:p>
        </w:tc>
        <w:tc>
          <w:tcPr>
            <w:tcW w:w="3780" w:type="dxa"/>
          </w:tcPr>
          <w:p w:rsidR="00EB13DF" w:rsidRPr="007D2261" w:rsidRDefault="00EB13DF" w:rsidP="006D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За постоянство своих свойств назван в честь скандинавской богини любви Ванадис, покровительствовавшей постоянству чувств.</w:t>
            </w:r>
          </w:p>
        </w:tc>
      </w:tr>
      <w:tr w:rsidR="00EB13DF" w:rsidRPr="007D2261">
        <w:tc>
          <w:tcPr>
            <w:tcW w:w="828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 xml:space="preserve"> Швед. Г. Бранд</w:t>
            </w:r>
          </w:p>
        </w:tc>
        <w:tc>
          <w:tcPr>
            <w:tcW w:w="3780" w:type="dxa"/>
          </w:tcPr>
          <w:p w:rsidR="00EB13DF" w:rsidRPr="007D2261" w:rsidRDefault="00EB13DF" w:rsidP="006D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В англосаксонской мифологии Коболт – злой дух. Проискам злого духа приписывали трудности выделения этого элемента.</w:t>
            </w:r>
          </w:p>
        </w:tc>
      </w:tr>
      <w:tr w:rsidR="00EB13DF" w:rsidRPr="007D2261">
        <w:tc>
          <w:tcPr>
            <w:tcW w:w="828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Ниобий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Анг. Ч. Хатчет</w:t>
            </w:r>
          </w:p>
        </w:tc>
        <w:tc>
          <w:tcPr>
            <w:tcW w:w="3780" w:type="dxa"/>
          </w:tcPr>
          <w:p w:rsidR="00EB13DF" w:rsidRPr="007D2261" w:rsidRDefault="00EB13DF" w:rsidP="006D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За родственность свойств с элементом танталом назван по имени дочери мифологического героя Тантала – Ниобеи.</w:t>
            </w:r>
          </w:p>
        </w:tc>
      </w:tr>
      <w:tr w:rsidR="00EB13DF" w:rsidRPr="007D2261">
        <w:tc>
          <w:tcPr>
            <w:tcW w:w="828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Прометий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Группа амер. химиков</w:t>
            </w:r>
          </w:p>
        </w:tc>
        <w:tc>
          <w:tcPr>
            <w:tcW w:w="3780" w:type="dxa"/>
          </w:tcPr>
          <w:p w:rsidR="00EB13DF" w:rsidRPr="007D2261" w:rsidRDefault="00EB13DF" w:rsidP="006D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Назван в честь мифологического героя Прометея, похитившего огонь с Олимпа и отдавшего его людям, за что он был сурово наказан богами.</w:t>
            </w:r>
          </w:p>
        </w:tc>
      </w:tr>
      <w:tr w:rsidR="00EB13DF" w:rsidRPr="007D2261">
        <w:tc>
          <w:tcPr>
            <w:tcW w:w="828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Тантал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Швед. Г. Эеберг</w:t>
            </w:r>
          </w:p>
        </w:tc>
        <w:tc>
          <w:tcPr>
            <w:tcW w:w="3780" w:type="dxa"/>
          </w:tcPr>
          <w:p w:rsidR="00EB13DF" w:rsidRPr="007D2261" w:rsidRDefault="00EB13DF" w:rsidP="006D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 xml:space="preserve">«Танталовы муки» - трудности, которые химики испытали при попытках выделить этот элемент в чистом виде, послужили поводом, чтобы дать ему  имя мифологического героя Тантала, жестоко наказанного богами. </w:t>
            </w:r>
          </w:p>
        </w:tc>
      </w:tr>
      <w:tr w:rsidR="00EB13DF" w:rsidRPr="007D2261">
        <w:tc>
          <w:tcPr>
            <w:tcW w:w="828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 xml:space="preserve">Кадмий 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Нем. Ф. Штромейер</w:t>
            </w:r>
          </w:p>
        </w:tc>
        <w:tc>
          <w:tcPr>
            <w:tcW w:w="3780" w:type="dxa"/>
          </w:tcPr>
          <w:p w:rsidR="00EB13DF" w:rsidRPr="007D2261" w:rsidRDefault="00EB13DF" w:rsidP="006D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По названию руды, в которой открыли новый элемент, а её в свою очередь в честь Кадма, героя древнегреческой мифологии.</w:t>
            </w:r>
          </w:p>
        </w:tc>
      </w:tr>
      <w:tr w:rsidR="00EB13DF" w:rsidRPr="007D2261">
        <w:tc>
          <w:tcPr>
            <w:tcW w:w="828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 xml:space="preserve">Торий </w:t>
            </w:r>
          </w:p>
        </w:tc>
        <w:tc>
          <w:tcPr>
            <w:tcW w:w="14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2340" w:type="dxa"/>
            <w:vAlign w:val="center"/>
          </w:tcPr>
          <w:p w:rsidR="00EB13DF" w:rsidRPr="007D2261" w:rsidRDefault="00EB13DF" w:rsidP="006D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Швед. Я Берцелиус</w:t>
            </w:r>
          </w:p>
        </w:tc>
        <w:tc>
          <w:tcPr>
            <w:tcW w:w="3780" w:type="dxa"/>
          </w:tcPr>
          <w:p w:rsidR="00EB13DF" w:rsidRPr="007D2261" w:rsidRDefault="00EB13DF" w:rsidP="006D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1">
              <w:rPr>
                <w:rFonts w:ascii="Times New Roman" w:hAnsi="Times New Roman" w:cs="Times New Roman"/>
                <w:sz w:val="24"/>
                <w:szCs w:val="24"/>
              </w:rPr>
              <w:t>Назван по имени бога грома Тора скандинавской мифологии.</w:t>
            </w:r>
          </w:p>
        </w:tc>
      </w:tr>
    </w:tbl>
    <w:p w:rsidR="00EB13DF" w:rsidRDefault="00EB13DF"/>
    <w:sectPr w:rsidR="00EB13DF" w:rsidSect="00975D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DF" w:rsidRDefault="00EB13DF" w:rsidP="00BC1D0B">
      <w:pPr>
        <w:spacing w:after="0" w:line="240" w:lineRule="auto"/>
      </w:pPr>
      <w:r>
        <w:separator/>
      </w:r>
    </w:p>
  </w:endnote>
  <w:endnote w:type="continuationSeparator" w:id="1">
    <w:p w:rsidR="00EB13DF" w:rsidRDefault="00EB13DF" w:rsidP="00BC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DF" w:rsidRDefault="00EB13DF" w:rsidP="00BC1D0B">
      <w:pPr>
        <w:spacing w:after="0" w:line="240" w:lineRule="auto"/>
      </w:pPr>
      <w:r>
        <w:separator/>
      </w:r>
    </w:p>
  </w:footnote>
  <w:footnote w:type="continuationSeparator" w:id="1">
    <w:p w:rsidR="00EB13DF" w:rsidRDefault="00EB13DF" w:rsidP="00BC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DF" w:rsidRPr="007751C3" w:rsidRDefault="00EB13DF">
    <w:pPr>
      <w:pStyle w:val="Header"/>
      <w:rPr>
        <w:rFonts w:ascii="Times New Roman" w:hAnsi="Times New Roman" w:cs="Times New Roman"/>
      </w:rPr>
    </w:pPr>
    <w:r w:rsidRPr="007751C3">
      <w:rPr>
        <w:rFonts w:ascii="Times New Roman" w:hAnsi="Times New Roman" w:cs="Times New Roman"/>
      </w:rPr>
      <w:t>Климов Владимир Васильевич 235-224-703</w:t>
    </w:r>
  </w:p>
  <w:p w:rsidR="00EB13DF" w:rsidRDefault="00EB13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A1"/>
    <w:rsid w:val="00051684"/>
    <w:rsid w:val="000B099C"/>
    <w:rsid w:val="00271631"/>
    <w:rsid w:val="0027620F"/>
    <w:rsid w:val="0030266B"/>
    <w:rsid w:val="006D5F77"/>
    <w:rsid w:val="00736903"/>
    <w:rsid w:val="007751C3"/>
    <w:rsid w:val="007D2261"/>
    <w:rsid w:val="008F78FF"/>
    <w:rsid w:val="009056A1"/>
    <w:rsid w:val="00975D47"/>
    <w:rsid w:val="00BC1D0B"/>
    <w:rsid w:val="00E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C1D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C1D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C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D0B"/>
  </w:style>
  <w:style w:type="paragraph" w:styleId="Footer">
    <w:name w:val="footer"/>
    <w:basedOn w:val="Normal"/>
    <w:link w:val="FooterChar"/>
    <w:uiPriority w:val="99"/>
    <w:rsid w:val="00BC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D0B"/>
  </w:style>
  <w:style w:type="paragraph" w:styleId="BalloonText">
    <w:name w:val="Balloon Text"/>
    <w:basedOn w:val="Normal"/>
    <w:link w:val="BalloonTextChar"/>
    <w:uiPriority w:val="99"/>
    <w:semiHidden/>
    <w:rsid w:val="00BC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2013-01-29T12:53:00Z</dcterms:created>
  <dcterms:modified xsi:type="dcterms:W3CDTF">2013-01-29T17:08:00Z</dcterms:modified>
</cp:coreProperties>
</file>