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8" w:rsidRPr="000F60FD" w:rsidRDefault="00200EB8" w:rsidP="001379DE">
      <w:pPr>
        <w:ind w:firstLine="708"/>
        <w:jc w:val="center"/>
        <w:rPr>
          <w:b/>
        </w:rPr>
      </w:pPr>
      <w:r w:rsidRPr="000F60FD">
        <w:rPr>
          <w:b/>
        </w:rPr>
        <w:t>Ход занятия:</w:t>
      </w:r>
    </w:p>
    <w:p w:rsidR="00200EB8" w:rsidRPr="000F60FD" w:rsidRDefault="00200EB8" w:rsidP="001379DE">
      <w:pPr>
        <w:ind w:firstLine="567"/>
        <w:contextualSpacing/>
        <w:rPr>
          <w:b/>
          <w:u w:val="single"/>
        </w:rPr>
      </w:pPr>
      <w:r w:rsidRPr="000F60FD">
        <w:rPr>
          <w:b/>
          <w:u w:val="single"/>
        </w:rPr>
        <w:t>Организационный момент.</w:t>
      </w:r>
    </w:p>
    <w:p w:rsidR="00200EB8" w:rsidRPr="000F60FD" w:rsidRDefault="00200EB8" w:rsidP="001379DE">
      <w:pPr>
        <w:ind w:firstLine="567"/>
        <w:contextualSpacing/>
      </w:pPr>
      <w:r w:rsidRPr="000F60FD">
        <w:t>Цель: концентрация детского внимания для лучшего усвоения материала.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3"/>
        <w:gridCol w:w="4528"/>
      </w:tblGrid>
      <w:tr w:rsidR="00200EB8" w:rsidRPr="000F60FD" w:rsidTr="00DE7C40">
        <w:tc>
          <w:tcPr>
            <w:tcW w:w="5502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4918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Дети</w:t>
            </w:r>
          </w:p>
        </w:tc>
      </w:tr>
      <w:tr w:rsidR="00200EB8" w:rsidRPr="000F60FD" w:rsidTr="00DE7C40">
        <w:tc>
          <w:tcPr>
            <w:tcW w:w="5502" w:type="dxa"/>
          </w:tcPr>
          <w:p w:rsidR="00200EB8" w:rsidRPr="000F60FD" w:rsidRDefault="00200EB8" w:rsidP="00DE7C40">
            <w:pPr>
              <w:pStyle w:val="c0"/>
              <w:spacing w:before="0" w:beforeAutospacing="0" w:after="0" w:afterAutospacing="0" w:line="180" w:lineRule="atLeast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0F60FD">
              <w:rPr>
                <w:rStyle w:val="c1"/>
                <w:color w:val="0D0D0D"/>
                <w:shd w:val="clear" w:color="auto" w:fill="FFFFFF"/>
              </w:rPr>
              <w:t>Здравствуйте, ребята</w:t>
            </w:r>
            <w:r w:rsidRPr="000F60FD">
              <w:rPr>
                <w:rStyle w:val="c1"/>
                <w:color w:val="444444"/>
                <w:shd w:val="clear" w:color="auto" w:fill="FFFFFF"/>
              </w:rPr>
              <w:t xml:space="preserve">.   </w:t>
            </w:r>
          </w:p>
          <w:p w:rsidR="00200EB8" w:rsidRPr="00005ABC" w:rsidRDefault="00200EB8" w:rsidP="00DE7C40">
            <w:pPr>
              <w:pStyle w:val="c0"/>
              <w:spacing w:before="0" w:beforeAutospacing="0" w:after="0" w:afterAutospacing="0" w:line="180" w:lineRule="atLeast"/>
              <w:jc w:val="both"/>
              <w:rPr>
                <w:rStyle w:val="c1"/>
                <w:shd w:val="clear" w:color="auto" w:fill="FFFFFF"/>
              </w:rPr>
            </w:pPr>
            <w:r w:rsidRPr="000F60FD">
              <w:rPr>
                <w:rStyle w:val="c1"/>
                <w:shd w:val="clear" w:color="auto" w:fill="FFFFFF"/>
              </w:rPr>
              <w:t>Ребята посмотрите, что это такое? Откуда появился этот сундучок? Может кто-то из вас принес его сюда?</w:t>
            </w:r>
          </w:p>
        </w:tc>
        <w:tc>
          <w:tcPr>
            <w:tcW w:w="4918" w:type="dxa"/>
          </w:tcPr>
          <w:p w:rsidR="00200EB8" w:rsidRPr="000F60FD" w:rsidRDefault="00200EB8" w:rsidP="00DE7C40">
            <w:pPr>
              <w:pStyle w:val="c0"/>
              <w:spacing w:before="0" w:beforeAutospacing="0" w:after="0" w:afterAutospacing="0" w:line="180" w:lineRule="atLeast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0F60FD">
              <w:rPr>
                <w:rStyle w:val="c1"/>
                <w:color w:val="444444"/>
                <w:shd w:val="clear" w:color="auto" w:fill="FFFFFF"/>
              </w:rPr>
              <w:t>Здравствуйте.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 w:line="180" w:lineRule="atLeast"/>
              <w:jc w:val="both"/>
              <w:rPr>
                <w:rStyle w:val="c1"/>
                <w:color w:val="444444"/>
                <w:shd w:val="clear" w:color="auto" w:fill="FFFFFF"/>
              </w:rPr>
            </w:pPr>
          </w:p>
          <w:p w:rsidR="00200EB8" w:rsidRPr="000F60FD" w:rsidRDefault="00200EB8" w:rsidP="00DE7C40">
            <w:pPr>
              <w:pStyle w:val="c0"/>
              <w:spacing w:before="0" w:beforeAutospacing="0" w:after="0" w:afterAutospacing="0" w:line="180" w:lineRule="atLeast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0F60FD">
              <w:rPr>
                <w:rStyle w:val="c1"/>
                <w:color w:val="444444"/>
                <w:shd w:val="clear" w:color="auto" w:fill="FFFFFF"/>
              </w:rPr>
              <w:t>Нет.</w:t>
            </w:r>
          </w:p>
        </w:tc>
      </w:tr>
    </w:tbl>
    <w:p w:rsidR="00200EB8" w:rsidRPr="000F60FD" w:rsidRDefault="00200EB8" w:rsidP="001379DE">
      <w:pPr>
        <w:rPr>
          <w:b/>
          <w:u w:val="single"/>
        </w:rPr>
      </w:pPr>
    </w:p>
    <w:p w:rsidR="00200EB8" w:rsidRPr="000F60FD" w:rsidRDefault="00200EB8" w:rsidP="001379DE">
      <w:pPr>
        <w:ind w:firstLine="567"/>
        <w:rPr>
          <w:b/>
          <w:u w:val="single"/>
        </w:rPr>
      </w:pPr>
      <w:r w:rsidRPr="000F60FD">
        <w:rPr>
          <w:b/>
          <w:u w:val="single"/>
        </w:rPr>
        <w:t>Введение в игровую ситуацию</w:t>
      </w:r>
    </w:p>
    <w:p w:rsidR="00200EB8" w:rsidRPr="000F60FD" w:rsidRDefault="00200EB8" w:rsidP="001379DE">
      <w:pPr>
        <w:ind w:firstLine="567"/>
      </w:pPr>
      <w:r>
        <w:t>Цель</w:t>
      </w:r>
      <w:r w:rsidRPr="000F60FD">
        <w:t>: активизация  внимания, создание мотивации к занятию.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5"/>
        <w:gridCol w:w="4866"/>
      </w:tblGrid>
      <w:tr w:rsidR="00200EB8" w:rsidRPr="000F60FD" w:rsidTr="00DE7C40">
        <w:tc>
          <w:tcPr>
            <w:tcW w:w="7393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7393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 xml:space="preserve">Дети </w:t>
            </w:r>
          </w:p>
        </w:tc>
      </w:tr>
      <w:tr w:rsidR="00200EB8" w:rsidRPr="000F60FD" w:rsidTr="00DE7C40">
        <w:tc>
          <w:tcPr>
            <w:tcW w:w="7393" w:type="dxa"/>
          </w:tcPr>
          <w:p w:rsidR="00200EB8" w:rsidRPr="000F60FD" w:rsidRDefault="00200EB8" w:rsidP="00DE7C40">
            <w:r w:rsidRPr="000F60FD">
              <w:t>Как вы думаете, что же в нем лежит?</w:t>
            </w:r>
          </w:p>
          <w:p w:rsidR="00200EB8" w:rsidRPr="000F60FD" w:rsidRDefault="00200EB8" w:rsidP="00DE7C40">
            <w:r w:rsidRPr="000F60FD">
              <w:t>Может посмотрим?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pPr>
              <w:contextualSpacing/>
            </w:pPr>
            <w:r w:rsidRPr="000F60FD">
              <w:t>Ребята, как же  нам открыть этот сундук?</w:t>
            </w:r>
          </w:p>
          <w:p w:rsidR="00200EB8" w:rsidRPr="000F60FD" w:rsidRDefault="00200EB8" w:rsidP="00DE7C40">
            <w:r w:rsidRPr="000F60FD">
              <w:t>Может быть вы знаете какие-то волшебные слова, которые помогут нам его открыть?</w:t>
            </w:r>
          </w:p>
          <w:p w:rsidR="00200EB8" w:rsidRPr="000F60FD" w:rsidRDefault="00200EB8" w:rsidP="00DE7C40">
            <w:r w:rsidRPr="000F60FD">
              <w:t>А где же ключи, их  нигде нет?</w:t>
            </w:r>
          </w:p>
          <w:p w:rsidR="00200EB8" w:rsidRPr="000F60FD" w:rsidRDefault="00200EB8" w:rsidP="00DE7C40">
            <w:pPr>
              <w:rPr>
                <w:b/>
                <w:i/>
              </w:rPr>
            </w:pPr>
            <w:r w:rsidRPr="000F60FD">
              <w:rPr>
                <w:b/>
                <w:i/>
              </w:rPr>
              <w:t>Карту с вами мы нашли,</w:t>
            </w:r>
          </w:p>
          <w:p w:rsidR="00200EB8" w:rsidRPr="000F60FD" w:rsidRDefault="00200EB8" w:rsidP="00DE7C40">
            <w:pPr>
              <w:rPr>
                <w:b/>
                <w:i/>
              </w:rPr>
            </w:pPr>
            <w:r w:rsidRPr="000F60FD">
              <w:rPr>
                <w:b/>
                <w:i/>
              </w:rPr>
              <w:t>Нужно нам по ней идти,</w:t>
            </w:r>
          </w:p>
          <w:p w:rsidR="00200EB8" w:rsidRPr="000F60FD" w:rsidRDefault="00200EB8" w:rsidP="00DE7C40">
            <w:pPr>
              <w:rPr>
                <w:b/>
                <w:i/>
              </w:rPr>
            </w:pPr>
            <w:r w:rsidRPr="000F60FD">
              <w:rPr>
                <w:b/>
                <w:i/>
              </w:rPr>
              <w:t>И загадки  разгадать,</w:t>
            </w:r>
          </w:p>
          <w:p w:rsidR="00200EB8" w:rsidRPr="000F60FD" w:rsidRDefault="00200EB8" w:rsidP="00DE7C40">
            <w:pPr>
              <w:rPr>
                <w:b/>
                <w:i/>
              </w:rPr>
            </w:pPr>
            <w:r w:rsidRPr="000F60FD">
              <w:rPr>
                <w:b/>
                <w:i/>
              </w:rPr>
              <w:t>И ключи все отыскать.</w:t>
            </w:r>
          </w:p>
          <w:p w:rsidR="00200EB8" w:rsidRPr="000F60FD" w:rsidRDefault="00200EB8" w:rsidP="00DE7C40"/>
        </w:tc>
        <w:tc>
          <w:tcPr>
            <w:tcW w:w="7393" w:type="dxa"/>
          </w:tcPr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Предположения детей.</w:t>
            </w:r>
          </w:p>
          <w:p w:rsidR="00200EB8" w:rsidRPr="000F60FD" w:rsidRDefault="00200EB8" w:rsidP="00DE7C40">
            <w:r w:rsidRPr="000F60FD">
              <w:t>Да. Давайте посмотрим.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Пытаются открыть сундук, но ничего не выходит.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Предположения детей.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Пробуют все предложенные варианты.</w:t>
            </w:r>
          </w:p>
          <w:p w:rsidR="00200EB8" w:rsidRPr="000F60FD" w:rsidRDefault="00200EB8" w:rsidP="00DE7C40">
            <w:r w:rsidRPr="000F60FD">
              <w:t>Нам нужны  ключи.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В процессе поиска ключей находят карту.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Рассматривают  карту. Выбирают, начало поиска.</w:t>
            </w:r>
          </w:p>
        </w:tc>
      </w:tr>
    </w:tbl>
    <w:p w:rsidR="00200EB8" w:rsidRPr="000F60FD" w:rsidRDefault="00200EB8" w:rsidP="001379DE">
      <w:pPr>
        <w:rPr>
          <w:b/>
          <w:u w:val="single"/>
        </w:rPr>
      </w:pPr>
    </w:p>
    <w:p w:rsidR="00200EB8" w:rsidRPr="000F60FD" w:rsidRDefault="00200EB8" w:rsidP="001379DE">
      <w:pPr>
        <w:rPr>
          <w:b/>
          <w:u w:val="single"/>
        </w:rPr>
      </w:pPr>
      <w:r w:rsidRPr="000F60FD">
        <w:rPr>
          <w:b/>
          <w:u w:val="single"/>
        </w:rPr>
        <w:t>«Осенний лес».</w:t>
      </w:r>
    </w:p>
    <w:p w:rsidR="00200EB8" w:rsidRPr="000F60FD" w:rsidRDefault="00200EB8" w:rsidP="001379DE">
      <w:r>
        <w:rPr>
          <w:u w:val="single"/>
        </w:rPr>
        <w:t>Цель</w:t>
      </w:r>
      <w:r w:rsidRPr="000F60FD">
        <w:rPr>
          <w:u w:val="single"/>
        </w:rPr>
        <w:t>:</w:t>
      </w:r>
      <w:r w:rsidRPr="000F60FD">
        <w:t xml:space="preserve">  познакомить с понятием «органы чувств», развивать способность детей самостоятельно решать задачи с проблемным содержанием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5634"/>
      </w:tblGrid>
      <w:tr w:rsidR="00200EB8" w:rsidRPr="000F60FD" w:rsidTr="00DE7C40">
        <w:tc>
          <w:tcPr>
            <w:tcW w:w="4786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5634" w:type="dxa"/>
          </w:tcPr>
          <w:p w:rsidR="00200EB8" w:rsidRPr="000F60FD" w:rsidRDefault="00200EB8" w:rsidP="00DE7C40">
            <w:pPr>
              <w:jc w:val="center"/>
            </w:pPr>
            <w:r w:rsidRPr="000F60FD">
              <w:rPr>
                <w:b/>
              </w:rPr>
              <w:t>Дети</w:t>
            </w:r>
          </w:p>
        </w:tc>
      </w:tr>
      <w:tr w:rsidR="00200EB8" w:rsidRPr="000F60FD" w:rsidTr="00DE7C40">
        <w:trPr>
          <w:trHeight w:val="9912"/>
        </w:trPr>
        <w:tc>
          <w:tcPr>
            <w:tcW w:w="4786" w:type="dxa"/>
          </w:tcPr>
          <w:p w:rsidR="00200EB8" w:rsidRPr="000F60FD" w:rsidRDefault="00200EB8" w:rsidP="00DE7C40">
            <w:r w:rsidRPr="000F60FD">
              <w:t>Ребята вставайте друг за другом, руки положите впереди стоящему на плечи и мы отправляемся в путь.</w:t>
            </w:r>
          </w:p>
          <w:p w:rsidR="00200EB8" w:rsidRPr="000F60FD" w:rsidRDefault="00200EB8" w:rsidP="00DE7C40">
            <w:r w:rsidRPr="000F60FD">
              <w:t>Ой, посмотрите, какой сильный дождик пошел, ничего не видно. Как же нам с вами пройти? Давайте подождем, когда он кончится  и немного поиграем.</w:t>
            </w:r>
          </w:p>
          <w:p w:rsidR="00200EB8" w:rsidRDefault="00200EB8" w:rsidP="00DE7C40">
            <w:pPr>
              <w:rPr>
                <w:b/>
              </w:rPr>
            </w:pPr>
            <w:r w:rsidRPr="000F60FD">
              <w:rPr>
                <w:b/>
              </w:rPr>
              <w:t xml:space="preserve">Игра «Дождик». 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 xml:space="preserve">Дождик капает с утра, 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Нам гулять идти нельзя.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Будем с дождиком играть,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Будем капельки считать.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 xml:space="preserve">Капля первая большая 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На нос села мне играя.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 xml:space="preserve">А вторая как слеза 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По щеке моей сползла.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Третья капелька – на лбу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 xml:space="preserve">Мне сказала: «Отдохну». 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И четвертой место есть,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На плечо можно присесть.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А для пятой капли я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 xml:space="preserve">Две ладошки припасла. 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Пока с каплями играли,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Тучки в небе убежали.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Солнце светит нам опять,</w:t>
            </w:r>
          </w:p>
          <w:p w:rsidR="00200EB8" w:rsidRPr="004A4E06" w:rsidRDefault="00200EB8" w:rsidP="00DE7C40">
            <w:pPr>
              <w:contextualSpacing/>
              <w:rPr>
                <w:b/>
                <w:i/>
              </w:rPr>
            </w:pPr>
            <w:r w:rsidRPr="004A4E06">
              <w:rPr>
                <w:b/>
                <w:i/>
              </w:rPr>
              <w:t>Значить, можно погулять.</w:t>
            </w:r>
          </w:p>
          <w:p w:rsidR="00200EB8" w:rsidRPr="000F60FD" w:rsidRDefault="00200EB8" w:rsidP="00DE7C40">
            <w:r w:rsidRPr="000F60FD">
              <w:t xml:space="preserve">Ребята, дождик кончился, но остались лужи. </w:t>
            </w:r>
          </w:p>
          <w:p w:rsidR="00200EB8" w:rsidRPr="000F60FD" w:rsidRDefault="00200EB8" w:rsidP="00DE7C40">
            <w:r w:rsidRPr="000F60FD">
              <w:t>Для того, чтобы попасть в лес и не замочить ноги, нам надо  прыгать по сухим кочкам.</w:t>
            </w:r>
          </w:p>
          <w:p w:rsidR="00200EB8" w:rsidRPr="000F60FD" w:rsidRDefault="00200EB8" w:rsidP="00DE7C40">
            <w:r w:rsidRPr="000F60FD">
              <w:t>Молодцы, все лужи перепрыгнули, ни в одну не попали.</w:t>
            </w:r>
          </w:p>
          <w:p w:rsidR="00200EB8" w:rsidRPr="000F60FD" w:rsidRDefault="00200EB8" w:rsidP="00DE7C40">
            <w:r w:rsidRPr="000F60FD">
              <w:t xml:space="preserve">Смотрите, какой красивый лес. На деревьях листья  какие …. ? </w:t>
            </w:r>
          </w:p>
          <w:p w:rsidR="00200EB8" w:rsidRPr="000F60FD" w:rsidRDefault="00200EB8" w:rsidP="00DE7C40">
            <w:r w:rsidRPr="000F60FD">
              <w:t>Ребята слышите, что это……?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(Звучит магнитофонная запись звуков леса).</w:t>
            </w:r>
          </w:p>
          <w:p w:rsidR="00200EB8" w:rsidRPr="000F60FD" w:rsidRDefault="00200EB8" w:rsidP="00DE7C40">
            <w:r w:rsidRPr="000F60FD">
              <w:t xml:space="preserve">Это звуки леса. </w:t>
            </w:r>
          </w:p>
          <w:p w:rsidR="00200EB8" w:rsidRPr="000F60FD" w:rsidRDefault="00200EB8" w:rsidP="00DE7C40">
            <w:r w:rsidRPr="000F60FD">
              <w:t xml:space="preserve">А чем же это так пахнет? </w:t>
            </w:r>
            <w:r w:rsidRPr="000F60FD">
              <w:rPr>
                <w:i/>
              </w:rPr>
              <w:t xml:space="preserve">(лежит веточка ели, шишки, листья). </w:t>
            </w:r>
            <w:r w:rsidRPr="000F60FD">
              <w:t>Это запахи леса.</w:t>
            </w:r>
          </w:p>
          <w:p w:rsidR="00200EB8" w:rsidRPr="000F60FD" w:rsidRDefault="00200EB8" w:rsidP="00DE7C40">
            <w:r w:rsidRPr="000F60FD">
              <w:t>Ребята, как вы думаете, что помогает нам все видеть, слышать, чувствовать?</w:t>
            </w:r>
          </w:p>
          <w:p w:rsidR="00200EB8" w:rsidRPr="000F60FD" w:rsidRDefault="00200EB8" w:rsidP="00DE7C40">
            <w:r w:rsidRPr="000F60FD">
              <w:t xml:space="preserve">Да, правильно, это наши органы чувств. </w:t>
            </w:r>
          </w:p>
          <w:p w:rsidR="00200EB8" w:rsidRPr="000F60FD" w:rsidRDefault="00200EB8" w:rsidP="00DE7C40">
            <w:r w:rsidRPr="000F60FD">
              <w:t xml:space="preserve">Всего их у нас пять. 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t xml:space="preserve">ГЛАЗА – МЫ ВИДИМ </w:t>
            </w:r>
            <w:r w:rsidRPr="000F60FD">
              <w:rPr>
                <w:i/>
              </w:rPr>
              <w:t>показывает на глаза</w:t>
            </w: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t xml:space="preserve">УШИ – МЫ СЛЫШИМ </w:t>
            </w:r>
            <w:r w:rsidRPr="000F60FD">
              <w:rPr>
                <w:i/>
              </w:rPr>
              <w:t>закрывает ладонями уши</w:t>
            </w:r>
          </w:p>
          <w:p w:rsidR="00200EB8" w:rsidRPr="000F60FD" w:rsidRDefault="00200EB8" w:rsidP="00DE7C40">
            <w:r w:rsidRPr="000F60FD">
              <w:t xml:space="preserve">ЯЗЫК – МЫ ЧУВСТВУЕМ ВКУС </w:t>
            </w:r>
            <w:r w:rsidRPr="000F60FD">
              <w:rPr>
                <w:i/>
              </w:rPr>
              <w:t>показывает язык</w:t>
            </w:r>
          </w:p>
          <w:p w:rsidR="00200EB8" w:rsidRPr="000F60FD" w:rsidRDefault="00200EB8" w:rsidP="00DE7C40">
            <w:r w:rsidRPr="000F60FD">
              <w:t xml:space="preserve">НОС – МЫ ЧУВСТВУЕМ ЗАПАХИ </w:t>
            </w:r>
            <w:r w:rsidRPr="000F60FD">
              <w:rPr>
                <w:i/>
              </w:rPr>
              <w:t>«водит» носом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t xml:space="preserve">КОЖА (РУКИ, ПАЛЬЦЫ) – МЫ ЧУВСТВУЕМ ПРИКОСНОВЕНИЯ  </w:t>
            </w:r>
            <w:r w:rsidRPr="000F60FD">
              <w:rPr>
                <w:i/>
              </w:rPr>
              <w:t>соединяет пальцы рук, ладони.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На коробках изображения:</w:t>
            </w:r>
          </w:p>
          <w:p w:rsidR="00200EB8" w:rsidRPr="000F60FD" w:rsidRDefault="00200EB8" w:rsidP="00DE7C40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Рука + предмет  (Потрогать «?»)</w:t>
            </w:r>
          </w:p>
          <w:p w:rsidR="00200EB8" w:rsidRPr="000F60FD" w:rsidRDefault="00200EB8" w:rsidP="00DE7C40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Рот с языком (Попробовать «?»)</w:t>
            </w:r>
          </w:p>
          <w:p w:rsidR="00200EB8" w:rsidRPr="000F60FD" w:rsidRDefault="00200EB8" w:rsidP="00DE7C40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Нос (Понюхать «?»)</w:t>
            </w:r>
          </w:p>
          <w:p w:rsidR="00200EB8" w:rsidRPr="000F60FD" w:rsidRDefault="00200EB8" w:rsidP="00DE7C40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Ухо (Послушать «?»)</w:t>
            </w:r>
          </w:p>
          <w:p w:rsidR="00200EB8" w:rsidRPr="000F60FD" w:rsidRDefault="00200EB8" w:rsidP="00DE7C40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Знак вопроса «?». (Загадка про ключ)</w:t>
            </w:r>
          </w:p>
          <w:p w:rsidR="00200EB8" w:rsidRDefault="00200EB8" w:rsidP="00DE7C40">
            <w:pPr>
              <w:pStyle w:val="NormalWeb"/>
              <w:rPr>
                <w:i/>
              </w:rPr>
            </w:pPr>
          </w:p>
          <w:p w:rsidR="00200EB8" w:rsidRPr="000F60FD" w:rsidRDefault="00200EB8" w:rsidP="00DE7C40">
            <w:pPr>
              <w:pStyle w:val="NormalWeb"/>
              <w:rPr>
                <w:i/>
              </w:rPr>
            </w:pPr>
            <w:r w:rsidRPr="000F60FD">
              <w:rPr>
                <w:i/>
              </w:rPr>
              <w:t xml:space="preserve">Из меня берут порою </w:t>
            </w:r>
            <w:r w:rsidRPr="000F60FD">
              <w:rPr>
                <w:i/>
              </w:rPr>
              <w:br/>
              <w:t xml:space="preserve">Реки свой исток, </w:t>
            </w:r>
            <w:r w:rsidRPr="000F60FD">
              <w:rPr>
                <w:i/>
              </w:rPr>
              <w:br/>
              <w:t xml:space="preserve">А в руках твоих открою </w:t>
            </w:r>
            <w:r w:rsidRPr="000F60FD">
              <w:rPr>
                <w:i/>
              </w:rPr>
              <w:br/>
              <w:t>Я любой замок.</w:t>
            </w:r>
          </w:p>
          <w:p w:rsidR="00200EB8" w:rsidRPr="000F60FD" w:rsidRDefault="00200EB8" w:rsidP="00DE7C40">
            <w:pPr>
              <w:pStyle w:val="ListParagraph"/>
              <w:rPr>
                <w:i/>
                <w:sz w:val="24"/>
                <w:szCs w:val="24"/>
              </w:rPr>
            </w:pPr>
          </w:p>
          <w:p w:rsidR="00200EB8" w:rsidRPr="000F60FD" w:rsidRDefault="00200EB8" w:rsidP="00DE7C40">
            <w:r w:rsidRPr="000F60FD">
              <w:t xml:space="preserve">В 1 </w:t>
            </w:r>
            <w:r>
              <w:t>–</w:t>
            </w:r>
            <w:r w:rsidRPr="000F60FD">
              <w:t xml:space="preserve"> груша</w:t>
            </w:r>
            <w:r>
              <w:t xml:space="preserve">, во </w:t>
            </w:r>
            <w:r w:rsidRPr="000F60FD">
              <w:t xml:space="preserve"> 2 – лимон</w:t>
            </w:r>
            <w:r>
              <w:t>, в</w:t>
            </w:r>
            <w:r w:rsidRPr="000F60FD">
              <w:t xml:space="preserve"> 3 -  чеснок</w:t>
            </w:r>
            <w:r>
              <w:t>, в</w:t>
            </w:r>
            <w:r w:rsidRPr="000F60FD">
              <w:t xml:space="preserve"> 4 </w:t>
            </w:r>
            <w:r>
              <w:t>–</w:t>
            </w:r>
            <w:r w:rsidRPr="000F60FD">
              <w:t xml:space="preserve"> колокольчик</w:t>
            </w:r>
            <w:r>
              <w:t xml:space="preserve">, в  5 - </w:t>
            </w:r>
            <w:r w:rsidRPr="000F60FD">
              <w:t>ключ.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</w:tc>
        <w:tc>
          <w:tcPr>
            <w:tcW w:w="5634" w:type="dxa"/>
          </w:tcPr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Строятся.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t xml:space="preserve"> </w:t>
            </w: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Выполняют движения по тексту.</w:t>
            </w:r>
          </w:p>
          <w:p w:rsidR="00200EB8" w:rsidRPr="00FC1641" w:rsidRDefault="00200EB8" w:rsidP="00DE7C40">
            <w:pPr>
              <w:rPr>
                <w:i/>
              </w:rPr>
            </w:pPr>
            <w:r w:rsidRPr="00FC1641">
              <w:rPr>
                <w:i/>
              </w:rPr>
              <w:t>(поиграть пальцами обеих рук, имитируя дождь)</w:t>
            </w: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Дети прыгают из обруча в обруч.</w:t>
            </w:r>
          </w:p>
          <w:p w:rsidR="00200EB8" w:rsidRPr="000F60FD" w:rsidRDefault="00200EB8" w:rsidP="00DE7C40"/>
          <w:p w:rsidR="00200EB8" w:rsidRPr="004A4E06" w:rsidRDefault="00200EB8" w:rsidP="00DE7C40">
            <w:pPr>
              <w:rPr>
                <w:i/>
              </w:rPr>
            </w:pPr>
            <w:r w:rsidRPr="004A4E06">
              <w:rPr>
                <w:i/>
              </w:rPr>
              <w:t>(большой палец руки)</w:t>
            </w:r>
          </w:p>
          <w:p w:rsidR="00200EB8" w:rsidRPr="000F60FD" w:rsidRDefault="00200EB8" w:rsidP="00DE7C40"/>
          <w:p w:rsidR="00200EB8" w:rsidRPr="004A4E06" w:rsidRDefault="00200EB8" w:rsidP="00DE7C40">
            <w:pPr>
              <w:rPr>
                <w:i/>
              </w:rPr>
            </w:pPr>
            <w:r w:rsidRPr="004A4E06">
              <w:rPr>
                <w:i/>
              </w:rPr>
              <w:t>(указательный палец скользит по щеке)</w:t>
            </w: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Pr="004A4E06" w:rsidRDefault="00200EB8" w:rsidP="00DE7C40">
            <w:pPr>
              <w:rPr>
                <w:i/>
              </w:rPr>
            </w:pPr>
            <w:r w:rsidRPr="004A4E06">
              <w:rPr>
                <w:i/>
              </w:rPr>
              <w:t>(средний палец)</w:t>
            </w: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Pr="004A4E06" w:rsidRDefault="00200EB8" w:rsidP="00DE7C40">
            <w:pPr>
              <w:rPr>
                <w:i/>
              </w:rPr>
            </w:pPr>
            <w:r w:rsidRPr="004A4E06">
              <w:rPr>
                <w:i/>
              </w:rPr>
              <w:t>(безымянный палец)</w:t>
            </w: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Pr="004A4E06" w:rsidRDefault="00200EB8" w:rsidP="00DE7C40">
            <w:pPr>
              <w:rPr>
                <w:i/>
              </w:rPr>
            </w:pPr>
            <w:r w:rsidRPr="004A4E06">
              <w:rPr>
                <w:i/>
              </w:rPr>
              <w:t>(обе ладошки вместе)</w:t>
            </w: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Pr="004A4E06" w:rsidRDefault="00200EB8" w:rsidP="00DE7C40">
            <w:pPr>
              <w:rPr>
                <w:i/>
              </w:rPr>
            </w:pPr>
            <w:r w:rsidRPr="004A4E06">
              <w:rPr>
                <w:i/>
              </w:rPr>
              <w:t>(поиграть пальцами обеих рук)</w:t>
            </w:r>
          </w:p>
          <w:p w:rsidR="00200EB8" w:rsidRPr="004A4E06" w:rsidRDefault="00200EB8" w:rsidP="00DE7C40">
            <w:pPr>
              <w:rPr>
                <w:i/>
              </w:rPr>
            </w:pPr>
          </w:p>
          <w:p w:rsidR="00200EB8" w:rsidRDefault="00200EB8" w:rsidP="00DE7C40"/>
          <w:p w:rsidR="00200EB8" w:rsidRDefault="00200EB8" w:rsidP="00DE7C40"/>
          <w:p w:rsidR="00200EB8" w:rsidRDefault="00200EB8" w:rsidP="00DE7C40"/>
          <w:p w:rsidR="00200EB8" w:rsidRDefault="00200EB8" w:rsidP="00DE7C40"/>
          <w:p w:rsidR="00200EB8" w:rsidRDefault="00200EB8" w:rsidP="00DE7C40"/>
          <w:p w:rsidR="00200EB8" w:rsidRDefault="00200EB8" w:rsidP="00DE7C40"/>
          <w:p w:rsidR="00200EB8" w:rsidRDefault="00200EB8" w:rsidP="00DE7C40"/>
          <w:p w:rsidR="00200EB8" w:rsidRPr="000F60FD" w:rsidRDefault="00200EB8" w:rsidP="00DE7C40">
            <w:r w:rsidRPr="000F60FD">
              <w:t xml:space="preserve">Желтые, красные, коричневые.  </w:t>
            </w:r>
          </w:p>
          <w:p w:rsidR="00200EB8" w:rsidRPr="000F60FD" w:rsidRDefault="00200EB8" w:rsidP="00DE7C40">
            <w:r w:rsidRPr="000F60FD">
              <w:t>Птицы поют, листья шуршат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r w:rsidRPr="000F60FD">
              <w:t>Елкой, листьями, шишками, грибами.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r w:rsidRPr="000F60FD">
              <w:t>НОС, ГЛАЗА, УШИ.</w:t>
            </w:r>
          </w:p>
          <w:p w:rsidR="00200EB8" w:rsidRPr="000F60FD" w:rsidRDefault="00200EB8" w:rsidP="00DE7C40">
            <w:r w:rsidRPr="000F60FD">
              <w:t>Органы чувств.</w:t>
            </w:r>
          </w:p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Повторяют движения и слова за воспитателем.</w:t>
            </w:r>
          </w:p>
          <w:p w:rsidR="00200EB8" w:rsidRPr="000F60FD" w:rsidRDefault="00200EB8" w:rsidP="00DE7C40">
            <w:r w:rsidRPr="000F60FD">
              <w:t>МЫ СЛЫШИМ</w:t>
            </w:r>
          </w:p>
          <w:p w:rsidR="00200EB8" w:rsidRPr="000F60FD" w:rsidRDefault="00200EB8" w:rsidP="00DE7C40"/>
          <w:p w:rsidR="00200EB8" w:rsidRPr="000F60FD" w:rsidRDefault="00200EB8" w:rsidP="00DE7C40">
            <w:r w:rsidRPr="000F60FD">
              <w:t>МЫ ЧУВСТВУЕМ ВКУС</w:t>
            </w:r>
          </w:p>
          <w:p w:rsidR="00200EB8" w:rsidRPr="000F60FD" w:rsidRDefault="00200EB8" w:rsidP="00DE7C40"/>
          <w:p w:rsidR="00200EB8" w:rsidRPr="000F60FD" w:rsidRDefault="00200EB8" w:rsidP="00DE7C40">
            <w:r w:rsidRPr="000F60FD">
              <w:t>МЫ ЧУВСТВУЕМ ЗАПАХИ</w:t>
            </w:r>
          </w:p>
          <w:p w:rsidR="00200EB8" w:rsidRPr="000F60FD" w:rsidRDefault="00200EB8" w:rsidP="00DE7C40"/>
          <w:p w:rsidR="00200EB8" w:rsidRPr="000F60FD" w:rsidRDefault="00200EB8" w:rsidP="00DE7C40">
            <w:r w:rsidRPr="000F60FD">
              <w:t>МЫ ЧУВСТВУЕМ ПРИКОСНОВЕНИЯ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 xml:space="preserve">Замечают спрятанные под листвой 5 коробочек, 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с нарисованными заданиями.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Рассматривают, отгадывают, что нужно сделать.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6" type="#_x0000_t16" style="position:absolute;margin-left:5.15pt;margin-top:6.9pt;width:41.65pt;height:49.9pt;z-index:251655680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</w:rPr>
              <w:pict>
                <v:shape id="_x0000_s1027" type="#_x0000_t16" style="position:absolute;margin-left:202.4pt;margin-top:4.65pt;width:40.5pt;height:52.15pt;z-index:251659776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</w:rPr>
              <w:pict>
                <v:shape id="_x0000_s1028" type="#_x0000_t16" style="position:absolute;margin-left:157.4pt;margin-top:4.65pt;width:38.25pt;height:52.15pt;z-index:251658752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</w:rPr>
              <w:pict>
                <v:shape id="_x0000_s1029" type="#_x0000_t16" style="position:absolute;margin-left:107.9pt;margin-top:4.65pt;width:39.75pt;height:52.15pt;z-index:251657728" adj="7037" fillcolor="#4f81bd" strokecolor="#f2f2f2" strokeweight="3pt">
                  <v:shadow on="t" type="perspective" color="#243f60" opacity=".5" offset="1pt" offset2="-1pt"/>
                </v:shape>
              </w:pict>
            </w:r>
            <w:r>
              <w:rPr>
                <w:noProof/>
              </w:rPr>
              <w:pict>
                <v:shape id="_x0000_s1030" type="#_x0000_t16" style="position:absolute;margin-left:59.9pt;margin-top:8.8pt;width:38.25pt;height:52.15pt;z-index:251656704" fillcolor="#4f81bd" strokecolor="#f2f2f2" strokeweight="3pt">
                  <v:shadow on="t" type="perspective" color="#243f60" opacity=".5" offset="1pt" offset2="-1pt"/>
                </v:shape>
              </w:pict>
            </w:r>
          </w:p>
          <w:p w:rsidR="00200EB8" w:rsidRDefault="00200EB8" w:rsidP="00DE7C40"/>
          <w:p w:rsidR="00200EB8" w:rsidRDefault="00200EB8" w:rsidP="00DE7C40"/>
          <w:p w:rsidR="00200EB8" w:rsidRDefault="00200EB8" w:rsidP="00DE7C40"/>
          <w:p w:rsidR="00200EB8" w:rsidRPr="000F60FD" w:rsidRDefault="00200EB8" w:rsidP="00DE7C40"/>
          <w:p w:rsidR="00200EB8" w:rsidRPr="000F60FD" w:rsidRDefault="00200EB8" w:rsidP="001379D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Рука + предмет  (определяют на ощупь предмет, лежащий в коробке)</w:t>
            </w:r>
          </w:p>
          <w:p w:rsidR="00200EB8" w:rsidRPr="000F60FD" w:rsidRDefault="00200EB8" w:rsidP="001379D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Рот с языком (определяют на вкус продукт, лежащий в коробке)</w:t>
            </w:r>
          </w:p>
          <w:p w:rsidR="00200EB8" w:rsidRPr="000F60FD" w:rsidRDefault="00200EB8" w:rsidP="001379D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Нос (определяют на запах, что лежит в коробке)</w:t>
            </w:r>
          </w:p>
          <w:p w:rsidR="00200EB8" w:rsidRPr="000F60FD" w:rsidRDefault="00200EB8" w:rsidP="001379D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Ухо (определяют по звуку, что за предмет лежит в коробке)</w:t>
            </w:r>
          </w:p>
          <w:p w:rsidR="00200EB8" w:rsidRDefault="00200EB8" w:rsidP="001379D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0F60FD">
              <w:rPr>
                <w:i/>
                <w:sz w:val="24"/>
                <w:szCs w:val="24"/>
              </w:rPr>
              <w:t>Знак вопроса «?». (отгадывают загадку про ключ)</w:t>
            </w:r>
          </w:p>
          <w:p w:rsidR="00200EB8" w:rsidRPr="0072330D" w:rsidRDefault="00200EB8" w:rsidP="00DE7C40">
            <w:pPr>
              <w:rPr>
                <w:i/>
              </w:rPr>
            </w:pPr>
            <w:r w:rsidRPr="0072330D">
              <w:rPr>
                <w:i/>
              </w:rPr>
              <w:t>Взяли ключ. Вернулись к сундуку открыли один замок. Пошли по карте дальше.</w:t>
            </w:r>
          </w:p>
        </w:tc>
      </w:tr>
    </w:tbl>
    <w:p w:rsidR="00200EB8" w:rsidRPr="000F60FD" w:rsidRDefault="00200EB8" w:rsidP="001379DE">
      <w:pPr>
        <w:rPr>
          <w:b/>
          <w:u w:val="single"/>
        </w:rPr>
      </w:pPr>
    </w:p>
    <w:p w:rsidR="00200EB8" w:rsidRPr="000F60FD" w:rsidRDefault="00200EB8" w:rsidP="001379DE">
      <w:pPr>
        <w:rPr>
          <w:b/>
          <w:u w:val="single"/>
        </w:rPr>
      </w:pPr>
      <w:r w:rsidRPr="000F60FD">
        <w:rPr>
          <w:b/>
          <w:u w:val="single"/>
        </w:rPr>
        <w:t>« Круглое  озеро»</w:t>
      </w:r>
    </w:p>
    <w:p w:rsidR="00200EB8" w:rsidRPr="000F60FD" w:rsidRDefault="00200EB8" w:rsidP="001379DE">
      <w:r>
        <w:t>Цель</w:t>
      </w:r>
      <w:r w:rsidRPr="000F60FD">
        <w:t>: учить детей находить сходства и различия, закрепить знание цифр, упражнять в счете до 10, развивать мелкую моторику рук.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7"/>
        <w:gridCol w:w="4814"/>
      </w:tblGrid>
      <w:tr w:rsidR="00200EB8" w:rsidRPr="000F60FD" w:rsidTr="00DE7C40">
        <w:tc>
          <w:tcPr>
            <w:tcW w:w="4916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4938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 xml:space="preserve">Дети </w:t>
            </w:r>
          </w:p>
        </w:tc>
      </w:tr>
      <w:tr w:rsidR="00200EB8" w:rsidRPr="000F60FD" w:rsidTr="00DE7C40">
        <w:trPr>
          <w:trHeight w:val="70"/>
        </w:trPr>
        <w:tc>
          <w:tcPr>
            <w:tcW w:w="4916" w:type="dxa"/>
            <w:vMerge w:val="restart"/>
          </w:tcPr>
          <w:p w:rsidR="00200EB8" w:rsidRPr="000F60FD" w:rsidRDefault="00200EB8" w:rsidP="00DE7C40">
            <w:r w:rsidRPr="000F60FD">
              <w:t xml:space="preserve">Ребята, посмотрите какая извилистая дорожка впереди. Как же нам по ней пройти, чтобы не потеряться? </w:t>
            </w:r>
          </w:p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t xml:space="preserve">Вот  пришли мы к озеру. А кто же интересно здесь живет? Чтобы это узнать, присаживайтесь за столы. 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Задание: «Цифры все соединяются и рисунок получается».</w:t>
            </w: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r w:rsidRPr="000F60FD">
              <w:t xml:space="preserve">Ну и что же у вас получилось? Кто живет в этом озере? </w:t>
            </w:r>
          </w:p>
          <w:p w:rsidR="00200EB8" w:rsidRPr="000F60FD" w:rsidRDefault="00200EB8" w:rsidP="00DE7C40">
            <w:r w:rsidRPr="000F60FD">
              <w:t>Ребята как вы думаете, а у рыб есть органы чувств?</w:t>
            </w:r>
          </w:p>
          <w:p w:rsidR="00200EB8" w:rsidRPr="000F60FD" w:rsidRDefault="00200EB8" w:rsidP="00DE7C40">
            <w:r w:rsidRPr="000F60FD">
              <w:t xml:space="preserve">А они похожи на наши? </w:t>
            </w:r>
          </w:p>
          <w:p w:rsidR="00200EB8" w:rsidRPr="000F60FD" w:rsidRDefault="00200EB8" w:rsidP="00DE7C40">
            <w:r w:rsidRPr="000F60FD">
              <w:t>Какие у них есть органы чувств как у нас?</w:t>
            </w:r>
          </w:p>
          <w:p w:rsidR="00200EB8" w:rsidRPr="000F60FD" w:rsidRDefault="00200EB8" w:rsidP="00DE7C40">
            <w:r w:rsidRPr="000F60FD">
              <w:t>А чем они дышат – носом?</w:t>
            </w:r>
          </w:p>
          <w:p w:rsidR="00200EB8" w:rsidRPr="000F60FD" w:rsidRDefault="00200EB8" w:rsidP="00DE7C40">
            <w:r w:rsidRPr="000F60FD">
              <w:t>А уши у них есть?</w:t>
            </w:r>
          </w:p>
          <w:p w:rsidR="00200EB8" w:rsidRPr="000F60FD" w:rsidRDefault="00200EB8" w:rsidP="00DE7C40">
            <w:r w:rsidRPr="000F60FD">
              <w:t>Наверно у них есть кожа, как у нас, с помощью которой они чувствуют прикосновения?</w:t>
            </w:r>
          </w:p>
          <w:p w:rsidR="00200EB8" w:rsidRPr="000F60FD" w:rsidRDefault="00200EB8" w:rsidP="00DE7C40">
            <w:r w:rsidRPr="000F60FD">
              <w:t>У рыб есть боковая линия (линия на боку рыбы, заполненная водой) – это она помогает им чувствовать движение рядом с собой.</w:t>
            </w:r>
          </w:p>
          <w:p w:rsidR="00200EB8" w:rsidRPr="000F60FD" w:rsidRDefault="00200EB8" w:rsidP="00DE7C40">
            <w:r w:rsidRPr="000F60FD">
              <w:t>Ребята, а как вы думаете, почему рыба, когда плавает,  не тонет?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На столе тазик с водой и «рыбки».</w:t>
            </w:r>
          </w:p>
          <w:p w:rsidR="00200EB8" w:rsidRPr="000F60FD" w:rsidRDefault="00200EB8" w:rsidP="00DE7C40">
            <w:r w:rsidRPr="000F60FD">
              <w:t xml:space="preserve">Предлагаю провести небольшой опыт. Выберите себе любую «рыбку» и положите ее в воду. Теперь посмотрите, чьи рыбки поплыли, а чьи нет. </w:t>
            </w:r>
          </w:p>
          <w:p w:rsidR="00200EB8" w:rsidRPr="000F60FD" w:rsidRDefault="00200EB8" w:rsidP="00DE7C40">
            <w:r w:rsidRPr="000F60FD">
              <w:t>Почему же рыбы не тонут?</w:t>
            </w:r>
          </w:p>
          <w:p w:rsidR="00200EB8" w:rsidRPr="000F60FD" w:rsidRDefault="00200EB8" w:rsidP="00DE7C40">
            <w:r w:rsidRPr="000F60FD">
              <w:t xml:space="preserve">Да, у них есть специальный воздушный пузырь. </w:t>
            </w:r>
          </w:p>
        </w:tc>
        <w:tc>
          <w:tcPr>
            <w:tcW w:w="4938" w:type="dxa"/>
          </w:tcPr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Дети идут друг за другом.</w:t>
            </w:r>
          </w:p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Выходят к круглому озеру.</w:t>
            </w:r>
          </w:p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Дети садятся за столы.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На столах у каждого ребенка лежат листочки с заданием. Карандаш.</w:t>
            </w:r>
          </w:p>
        </w:tc>
      </w:tr>
      <w:tr w:rsidR="00200EB8" w:rsidRPr="000F60FD" w:rsidTr="00DE7C40">
        <w:trPr>
          <w:trHeight w:val="838"/>
        </w:trPr>
        <w:tc>
          <w:tcPr>
            <w:tcW w:w="4916" w:type="dxa"/>
            <w:vMerge/>
          </w:tcPr>
          <w:p w:rsidR="00200EB8" w:rsidRPr="000F60FD" w:rsidRDefault="00200EB8" w:rsidP="00DE7C40"/>
        </w:tc>
        <w:tc>
          <w:tcPr>
            <w:tcW w:w="4938" w:type="dxa"/>
          </w:tcPr>
          <w:p w:rsidR="00200EB8" w:rsidRPr="000F60FD" w:rsidRDefault="00200EB8" w:rsidP="00DE7C40">
            <w:pPr>
              <w:contextualSpacing/>
            </w:pPr>
            <w:r w:rsidRPr="000F60FD">
              <w:rPr>
                <w:b/>
              </w:rPr>
              <w:t>*</w:t>
            </w:r>
            <w:r w:rsidRPr="000F60FD">
              <w:rPr>
                <w:b/>
                <w:lang w:val="en-US"/>
              </w:rPr>
              <w:t>I</w:t>
            </w:r>
            <w:r w:rsidRPr="000F60FD">
              <w:rPr>
                <w:b/>
              </w:rPr>
              <w:t xml:space="preserve"> образовательный ма</w:t>
            </w:r>
            <w:r w:rsidRPr="0072330D">
              <w:rPr>
                <w:b/>
              </w:rPr>
              <w:t>ршрут</w:t>
            </w:r>
            <w:r>
              <w:rPr>
                <w:b/>
              </w:rPr>
              <w:t>:</w:t>
            </w:r>
            <w:r>
              <w:t xml:space="preserve"> </w:t>
            </w:r>
            <w:r w:rsidRPr="000F60FD">
              <w:t xml:space="preserve">Выполняют задание  самостоятельно, без помощи взрослого. </w:t>
            </w:r>
          </w:p>
        </w:tc>
      </w:tr>
      <w:tr w:rsidR="00200EB8" w:rsidRPr="000F60FD" w:rsidTr="00DE7C40">
        <w:trPr>
          <w:trHeight w:val="553"/>
        </w:trPr>
        <w:tc>
          <w:tcPr>
            <w:tcW w:w="4916" w:type="dxa"/>
            <w:vMerge/>
          </w:tcPr>
          <w:p w:rsidR="00200EB8" w:rsidRPr="000F60FD" w:rsidRDefault="00200EB8" w:rsidP="00DE7C40"/>
        </w:tc>
        <w:tc>
          <w:tcPr>
            <w:tcW w:w="4938" w:type="dxa"/>
          </w:tcPr>
          <w:p w:rsidR="00200EB8" w:rsidRPr="000F60FD" w:rsidRDefault="00200EB8" w:rsidP="00DE7C40">
            <w:pPr>
              <w:contextualSpacing/>
              <w:rPr>
                <w:b/>
              </w:rPr>
            </w:pPr>
            <w:r w:rsidRPr="000F60FD">
              <w:rPr>
                <w:b/>
                <w:lang w:val="en-US"/>
              </w:rPr>
              <w:t>II</w:t>
            </w:r>
            <w:r w:rsidRPr="000F60FD">
              <w:rPr>
                <w:b/>
              </w:rPr>
              <w:t xml:space="preserve"> образовательный маршрут</w:t>
            </w:r>
            <w:r>
              <w:rPr>
                <w:b/>
              </w:rPr>
              <w:t xml:space="preserve">: </w:t>
            </w:r>
            <w:r w:rsidRPr="000F60FD">
              <w:t>Небольшая помощь в начале, при выполнении задания.</w:t>
            </w:r>
          </w:p>
        </w:tc>
      </w:tr>
      <w:tr w:rsidR="00200EB8" w:rsidRPr="000F60FD" w:rsidTr="00DE7C40">
        <w:trPr>
          <w:trHeight w:val="561"/>
        </w:trPr>
        <w:tc>
          <w:tcPr>
            <w:tcW w:w="4916" w:type="dxa"/>
            <w:vMerge/>
          </w:tcPr>
          <w:p w:rsidR="00200EB8" w:rsidRPr="000F60FD" w:rsidRDefault="00200EB8" w:rsidP="00DE7C40"/>
        </w:tc>
        <w:tc>
          <w:tcPr>
            <w:tcW w:w="4938" w:type="dxa"/>
          </w:tcPr>
          <w:p w:rsidR="00200EB8" w:rsidRPr="000F60FD" w:rsidRDefault="00200EB8" w:rsidP="00DE7C40">
            <w:pPr>
              <w:contextualSpacing/>
              <w:rPr>
                <w:b/>
              </w:rPr>
            </w:pPr>
            <w:r w:rsidRPr="000F60FD">
              <w:rPr>
                <w:b/>
                <w:lang w:val="en-US"/>
              </w:rPr>
              <w:t>III</w:t>
            </w:r>
            <w:r w:rsidRPr="000F60FD">
              <w:rPr>
                <w:b/>
              </w:rPr>
              <w:t xml:space="preserve"> образовательный маршрут</w:t>
            </w:r>
            <w:r>
              <w:rPr>
                <w:b/>
              </w:rPr>
              <w:t>:</w:t>
            </w:r>
            <w:r w:rsidRPr="000F60FD">
              <w:t>Выполнение задания совместно с воспитателем.</w:t>
            </w:r>
          </w:p>
        </w:tc>
      </w:tr>
      <w:tr w:rsidR="00200EB8" w:rsidRPr="000F60FD" w:rsidTr="00DE7C40">
        <w:trPr>
          <w:trHeight w:val="1485"/>
        </w:trPr>
        <w:tc>
          <w:tcPr>
            <w:tcW w:w="4916" w:type="dxa"/>
            <w:vMerge/>
          </w:tcPr>
          <w:p w:rsidR="00200EB8" w:rsidRPr="000F60FD" w:rsidRDefault="00200EB8" w:rsidP="00DE7C40"/>
        </w:tc>
        <w:tc>
          <w:tcPr>
            <w:tcW w:w="4938" w:type="dxa"/>
          </w:tcPr>
          <w:p w:rsidR="00200EB8" w:rsidRPr="000F60FD" w:rsidRDefault="00200EB8" w:rsidP="00DE7C40">
            <w:pPr>
              <w:jc w:val="both"/>
            </w:pPr>
            <w:r w:rsidRPr="000F60FD">
              <w:t xml:space="preserve">Рыбы (щука, окунь, сом). </w:t>
            </w: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pPr>
              <w:jc w:val="both"/>
            </w:pPr>
            <w:r w:rsidRPr="000F60FD">
              <w:t>Да.</w:t>
            </w:r>
          </w:p>
          <w:p w:rsidR="00200EB8" w:rsidRPr="00647FAE" w:rsidRDefault="00200EB8" w:rsidP="00DE7C40">
            <w:pPr>
              <w:jc w:val="both"/>
              <w:rPr>
                <w:i/>
              </w:rPr>
            </w:pPr>
            <w:r w:rsidRPr="00647FAE">
              <w:rPr>
                <w:i/>
              </w:rPr>
              <w:t>Ответы детей.</w:t>
            </w:r>
          </w:p>
          <w:p w:rsidR="00200EB8" w:rsidRDefault="00200EB8" w:rsidP="00DE7C40">
            <w:pPr>
              <w:jc w:val="both"/>
            </w:pPr>
            <w:r w:rsidRPr="000F60FD">
              <w:t>Есть глаза, рот.</w:t>
            </w: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pPr>
              <w:jc w:val="both"/>
            </w:pPr>
            <w:r w:rsidRPr="000F60FD">
              <w:t>У них есть жабры.</w:t>
            </w:r>
          </w:p>
          <w:p w:rsidR="00200EB8" w:rsidRPr="000F60FD" w:rsidRDefault="00200EB8" w:rsidP="00DE7C40">
            <w:pPr>
              <w:jc w:val="both"/>
              <w:rPr>
                <w:i/>
              </w:rPr>
            </w:pPr>
            <w:r w:rsidRPr="000F60FD">
              <w:rPr>
                <w:i/>
              </w:rPr>
              <w:t>Ответ детей.</w:t>
            </w:r>
          </w:p>
          <w:p w:rsidR="00200EB8" w:rsidRPr="000F60FD" w:rsidRDefault="00200EB8" w:rsidP="00DE7C40">
            <w:pPr>
              <w:jc w:val="both"/>
            </w:pPr>
            <w:r w:rsidRPr="000F60FD">
              <w:t>Нет. Рыбы покрыты чешуей.</w:t>
            </w: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pPr>
              <w:jc w:val="both"/>
              <w:rPr>
                <w:i/>
              </w:rPr>
            </w:pPr>
            <w:r w:rsidRPr="000F60FD">
              <w:rPr>
                <w:i/>
              </w:rPr>
              <w:t>Ответы детей.</w:t>
            </w:r>
          </w:p>
          <w:p w:rsidR="00200EB8" w:rsidRPr="000F60FD" w:rsidRDefault="00200EB8" w:rsidP="00DE7C40">
            <w:pPr>
              <w:jc w:val="both"/>
              <w:rPr>
                <w:i/>
              </w:rPr>
            </w:pPr>
            <w:r w:rsidRPr="000F60FD">
              <w:rPr>
                <w:i/>
              </w:rPr>
              <w:t xml:space="preserve">Каждый выбирает рыбок с подноса. </w:t>
            </w:r>
          </w:p>
          <w:p w:rsidR="00200EB8" w:rsidRPr="000F60FD" w:rsidRDefault="00200EB8" w:rsidP="00DE7C40">
            <w:pPr>
              <w:jc w:val="both"/>
            </w:pPr>
          </w:p>
          <w:p w:rsidR="00200EB8" w:rsidRPr="000F60FD" w:rsidRDefault="00200EB8" w:rsidP="00DE7C40">
            <w:r w:rsidRPr="000F60FD">
              <w:t>Поплыли те «рыбки», у которых внутри есть воздух – они легкие. А те, которые утонули – тяжелые, внутри у них воздуха нет.</w:t>
            </w:r>
          </w:p>
          <w:p w:rsidR="00200EB8" w:rsidRPr="000F60FD" w:rsidRDefault="00200EB8" w:rsidP="00DE7C40">
            <w:r w:rsidRPr="000F60FD">
              <w:t>Значит</w:t>
            </w:r>
            <w:r>
              <w:t>,</w:t>
            </w:r>
            <w:r w:rsidRPr="000F60FD">
              <w:t xml:space="preserve"> у них внутри есть воздух.</w:t>
            </w:r>
          </w:p>
          <w:p w:rsidR="00200EB8" w:rsidRPr="000F60FD" w:rsidRDefault="00200EB8" w:rsidP="00DE7C40"/>
          <w:p w:rsidR="00200EB8" w:rsidRPr="00647FAE" w:rsidRDefault="00200EB8" w:rsidP="00DE7C40">
            <w:pPr>
              <w:jc w:val="both"/>
              <w:rPr>
                <w:i/>
              </w:rPr>
            </w:pPr>
            <w:r w:rsidRPr="000F60FD">
              <w:rPr>
                <w:i/>
              </w:rPr>
              <w:t>Находят ключ на подносе с «рыбками». Вернулись к сундуку, открыли 2 замок.</w:t>
            </w:r>
          </w:p>
        </w:tc>
      </w:tr>
    </w:tbl>
    <w:p w:rsidR="00200EB8" w:rsidRPr="000F60FD" w:rsidRDefault="00200EB8" w:rsidP="001379DE">
      <w:pPr>
        <w:rPr>
          <w:b/>
          <w:u w:val="single"/>
        </w:rPr>
      </w:pPr>
    </w:p>
    <w:p w:rsidR="00200EB8" w:rsidRDefault="00200EB8" w:rsidP="001379DE">
      <w:pPr>
        <w:contextualSpacing/>
        <w:rPr>
          <w:b/>
          <w:u w:val="single"/>
        </w:rPr>
      </w:pPr>
      <w:r w:rsidRPr="000F60FD">
        <w:rPr>
          <w:b/>
          <w:u w:val="single"/>
        </w:rPr>
        <w:t>Физминутка.</w:t>
      </w:r>
    </w:p>
    <w:p w:rsidR="00200EB8" w:rsidRPr="00647FAE" w:rsidRDefault="00200EB8" w:rsidP="001379DE">
      <w:pPr>
        <w:contextualSpacing/>
        <w:rPr>
          <w:b/>
          <w:u w:val="single"/>
        </w:rPr>
      </w:pPr>
      <w:r w:rsidRPr="000F60FD">
        <w:t>Цель</w:t>
      </w:r>
      <w:r w:rsidRPr="000F60FD">
        <w:rPr>
          <w:rStyle w:val="c1"/>
        </w:rPr>
        <w:t>: стимулировать двигательную активность, укрепление и развитие мелкой моторики;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8"/>
        <w:gridCol w:w="4803"/>
      </w:tblGrid>
      <w:tr w:rsidR="00200EB8" w:rsidRPr="000F60FD" w:rsidTr="00DE7C40"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 xml:space="preserve">Дети </w:t>
            </w:r>
          </w:p>
        </w:tc>
      </w:tr>
      <w:tr w:rsidR="00200EB8" w:rsidRPr="000F60FD" w:rsidTr="00DE7C40">
        <w:trPr>
          <w:trHeight w:val="260"/>
        </w:trPr>
        <w:tc>
          <w:tcPr>
            <w:tcW w:w="5210" w:type="dxa"/>
          </w:tcPr>
          <w:p w:rsidR="00200EB8" w:rsidRDefault="00200EB8" w:rsidP="00DE7C40">
            <w:pPr>
              <w:contextualSpacing/>
              <w:rPr>
                <w:b/>
                <w:i/>
              </w:rPr>
            </w:pPr>
            <w:r w:rsidRPr="000F60FD">
              <w:rPr>
                <w:b/>
                <w:i/>
              </w:rPr>
              <w:t>Давайте немножко отдохнём и потом отправимся дальше.</w:t>
            </w:r>
          </w:p>
          <w:p w:rsidR="00200EB8" w:rsidRDefault="00200EB8" w:rsidP="00DE7C40">
            <w:pPr>
              <w:contextualSpacing/>
              <w:rPr>
                <w:rStyle w:val="c1"/>
                <w:b/>
                <w:i/>
              </w:rPr>
            </w:pPr>
            <w:r w:rsidRPr="000F60FD">
              <w:rPr>
                <w:b/>
                <w:i/>
              </w:rPr>
              <w:t xml:space="preserve"> </w:t>
            </w:r>
            <w:r w:rsidRPr="000F60FD">
              <w:rPr>
                <w:rStyle w:val="c1"/>
                <w:b/>
                <w:i/>
              </w:rPr>
              <w:t xml:space="preserve"> Раз, два, три, четыре, пять-</w:t>
            </w:r>
          </w:p>
          <w:p w:rsidR="00200EB8" w:rsidRDefault="00200EB8" w:rsidP="00DE7C40">
            <w:pPr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тело будем из</w:t>
            </w:r>
            <w:r>
              <w:rPr>
                <w:rStyle w:val="c1"/>
                <w:b/>
                <w:i/>
              </w:rPr>
              <w:t xml:space="preserve">учать. </w:t>
            </w:r>
          </w:p>
          <w:p w:rsidR="00200EB8" w:rsidRDefault="00200EB8" w:rsidP="00DE7C40">
            <w:pPr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Вот спина, а вот животик</w:t>
            </w:r>
          </w:p>
          <w:p w:rsidR="00200EB8" w:rsidRPr="000F60FD" w:rsidRDefault="00200EB8" w:rsidP="00DE7C40">
            <w:pPr>
              <w:contextualSpacing/>
              <w:rPr>
                <w:rStyle w:val="c1"/>
                <w:b/>
                <w:i/>
              </w:rPr>
            </w:pP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Ножки. </w:t>
            </w:r>
          </w:p>
          <w:p w:rsidR="00200EB8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Ручки, </w:t>
            </w: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Глазки, </w:t>
            </w: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</w:p>
          <w:p w:rsidR="00200EB8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Ротик, </w:t>
            </w: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>
              <w:rPr>
                <w:rStyle w:val="c1"/>
                <w:b/>
                <w:i/>
              </w:rPr>
              <w:t xml:space="preserve">Носик, </w:t>
            </w:r>
            <w:r w:rsidRPr="000F60FD">
              <w:rPr>
                <w:rStyle w:val="c1"/>
                <w:b/>
                <w:i/>
              </w:rPr>
              <w:t xml:space="preserve"> </w:t>
            </w: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Ушки, </w:t>
            </w: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Голова, </w:t>
            </w: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Покачать успел едва  </w:t>
            </w: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Шея крутит головой - </w:t>
            </w:r>
          </w:p>
          <w:p w:rsidR="00200EB8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Ох, устала! Ой-ой-ой</w:t>
            </w:r>
          </w:p>
          <w:p w:rsidR="00200EB8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Лоб </w:t>
            </w:r>
          </w:p>
          <w:p w:rsidR="00200EB8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</w:p>
          <w:p w:rsidR="00200EB8" w:rsidRPr="000F60FD" w:rsidRDefault="00200EB8" w:rsidP="00DE7C40">
            <w:pPr>
              <w:pStyle w:val="c5"/>
              <w:spacing w:before="0" w:beforeAutospacing="0" w:after="0" w:afterAutospacing="0"/>
              <w:contextualSpacing/>
              <w:rPr>
                <w:b/>
                <w:i/>
              </w:rPr>
            </w:pPr>
            <w:r>
              <w:rPr>
                <w:rStyle w:val="c1"/>
                <w:b/>
                <w:i/>
              </w:rPr>
              <w:t xml:space="preserve">И брови </w:t>
            </w:r>
            <w:r w:rsidRPr="000F60FD">
              <w:rPr>
                <w:rStyle w:val="c1"/>
                <w:b/>
                <w:i/>
              </w:rPr>
              <w:t xml:space="preserve"> 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Вот реснички, </w:t>
            </w:r>
          </w:p>
          <w:p w:rsidR="00200EB8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Запорхали словно птички </w:t>
            </w:r>
          </w:p>
          <w:p w:rsidR="00200EB8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Подбородок кочкой,  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Волосы густые 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Как травы луговые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А теперь взгляну пониже,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> Назову я, что увижу: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rStyle w:val="c1"/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Плечи,                                                 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Локти                                                 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И колени,                                           </w:t>
            </w:r>
          </w:p>
          <w:p w:rsidR="00200EB8" w:rsidRPr="000F60FD" w:rsidRDefault="00200EB8" w:rsidP="00DE7C40">
            <w:pPr>
              <w:pStyle w:val="c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0F60FD">
              <w:rPr>
                <w:rStyle w:val="c1"/>
                <w:b/>
                <w:i/>
              </w:rPr>
              <w:t xml:space="preserve">У меня, Сережи, Леры…                 </w:t>
            </w:r>
          </w:p>
          <w:p w:rsidR="00200EB8" w:rsidRPr="000F60FD" w:rsidRDefault="00200EB8" w:rsidP="00DE7C40">
            <w:r w:rsidRPr="000F60FD">
              <w:t>Ну что отдохнули? Идем дальше?</w:t>
            </w:r>
          </w:p>
        </w:tc>
        <w:tc>
          <w:tcPr>
            <w:tcW w:w="5210" w:type="dxa"/>
          </w:tcPr>
          <w:p w:rsidR="00200EB8" w:rsidRPr="000F60FD" w:rsidRDefault="00200EB8" w:rsidP="00DE7C40">
            <w:pPr>
              <w:rPr>
                <w:b/>
              </w:rPr>
            </w:pPr>
          </w:p>
          <w:p w:rsidR="00200EB8" w:rsidRPr="000F60FD" w:rsidRDefault="00200EB8" w:rsidP="00DE7C40">
            <w:pPr>
              <w:rPr>
                <w:b/>
              </w:rPr>
            </w:pPr>
          </w:p>
          <w:p w:rsidR="00200EB8" w:rsidRPr="000F60FD" w:rsidRDefault="00200EB8" w:rsidP="00DE7C40">
            <w:pPr>
              <w:rPr>
                <w:rStyle w:val="c1"/>
                <w:i/>
              </w:rPr>
            </w:pPr>
            <w:r w:rsidRPr="000F60FD">
              <w:rPr>
                <w:rStyle w:val="c1"/>
                <w:i/>
              </w:rPr>
              <w:t>(шагать на месте)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 (показать обеими руками свою спину, затем живот)</w:t>
            </w:r>
          </w:p>
          <w:p w:rsidR="00200EB8" w:rsidRDefault="00200EB8" w:rsidP="00DE7C40">
            <w:pPr>
              <w:rPr>
                <w:rStyle w:val="c1"/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(потопать ногами)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(протянуть вперёд руки и покрутить кистями)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(указательными пальцами обеих рук показать глаза)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(указательным пальцем правой руки показать на рот) 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(указательным пальцем правой руки показать на нос)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(указательными пальцами обеих рук показать уши)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(положить руки на голову)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(покачать головой из стороны в сторону)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(обхватить шею ладонями)</w:t>
            </w:r>
          </w:p>
          <w:p w:rsidR="00200EB8" w:rsidRPr="000F60FD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(пальцами обеих рук погладить лоб от середины к вискам)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(указательными  пальцами провести по бровя</w:t>
            </w:r>
            <w:r>
              <w:rPr>
                <w:rStyle w:val="c1"/>
                <w:i/>
              </w:rPr>
              <w:t xml:space="preserve">м  от середины к  </w:t>
            </w:r>
            <w:r w:rsidRPr="000F60FD">
              <w:rPr>
                <w:rStyle w:val="c1"/>
                <w:i/>
              </w:rPr>
              <w:t>вискам)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(указательными пальцами обеих рук показать реснички</w:t>
            </w:r>
            <w:r>
              <w:rPr>
                <w:rStyle w:val="c1"/>
                <w:i/>
              </w:rPr>
              <w:t xml:space="preserve">, </w:t>
            </w:r>
            <w:r w:rsidRPr="000F60FD">
              <w:rPr>
                <w:rStyle w:val="c1"/>
                <w:i/>
              </w:rPr>
              <w:t>поморгать глазами)</w:t>
            </w:r>
          </w:p>
          <w:p w:rsidR="00200EB8" w:rsidRDefault="00200EB8" w:rsidP="00DE7C40">
            <w:pPr>
              <w:rPr>
                <w:rStyle w:val="c1"/>
                <w:i/>
              </w:rPr>
            </w:pP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(ладонями погладить щёки от н</w:t>
            </w:r>
            <w:r>
              <w:rPr>
                <w:rStyle w:val="c1"/>
                <w:i/>
              </w:rPr>
              <w:t xml:space="preserve">оса к вискам и закончить  </w:t>
            </w:r>
            <w:r w:rsidRPr="000F60FD">
              <w:rPr>
                <w:rStyle w:val="c1"/>
                <w:i/>
              </w:rPr>
              <w:t>движения на подбородке)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rStyle w:val="c1"/>
                <w:i/>
              </w:rPr>
              <w:t>(пальцами обеих рук, как гребнем, расчесать волосы)</w:t>
            </w:r>
          </w:p>
          <w:p w:rsidR="00200EB8" w:rsidRPr="000F60FD" w:rsidRDefault="00200EB8" w:rsidP="00DE7C40">
            <w:pPr>
              <w:rPr>
                <w:rStyle w:val="c1"/>
                <w:i/>
              </w:rPr>
            </w:pPr>
          </w:p>
          <w:p w:rsidR="00200EB8" w:rsidRPr="000F60FD" w:rsidRDefault="00200EB8" w:rsidP="00DE7C40">
            <w:pPr>
              <w:rPr>
                <w:rStyle w:val="c1"/>
                <w:i/>
              </w:rPr>
            </w:pPr>
            <w:r w:rsidRPr="000F60FD">
              <w:rPr>
                <w:rStyle w:val="c1"/>
                <w:i/>
              </w:rPr>
              <w:t xml:space="preserve">(дотронуться кистью правой руки до правого плеча, а левой до   левого)  </w:t>
            </w:r>
          </w:p>
          <w:p w:rsidR="00200EB8" w:rsidRPr="000F60FD" w:rsidRDefault="00200EB8" w:rsidP="00DE7C40">
            <w:pPr>
              <w:rPr>
                <w:rStyle w:val="c1"/>
                <w:i/>
              </w:rPr>
            </w:pPr>
            <w:r w:rsidRPr="000F60FD">
              <w:rPr>
                <w:rStyle w:val="c1"/>
                <w:i/>
              </w:rPr>
              <w:t>(не убирая рук с плеч, выставить вперед локти)</w:t>
            </w:r>
          </w:p>
          <w:p w:rsidR="00200EB8" w:rsidRPr="000F60FD" w:rsidRDefault="00200EB8" w:rsidP="00DE7C40">
            <w:pPr>
              <w:rPr>
                <w:rStyle w:val="c1"/>
                <w:i/>
              </w:rPr>
            </w:pPr>
            <w:r w:rsidRPr="000F60FD">
              <w:rPr>
                <w:rStyle w:val="c1"/>
                <w:i/>
              </w:rPr>
              <w:t>(похлопать по коленям)</w:t>
            </w:r>
          </w:p>
          <w:p w:rsidR="00200EB8" w:rsidRPr="000F60FD" w:rsidRDefault="00200EB8" w:rsidP="00DE7C40">
            <w:pPr>
              <w:rPr>
                <w:rStyle w:val="c1"/>
                <w:i/>
              </w:rPr>
            </w:pPr>
            <w:r w:rsidRPr="000F60FD">
              <w:rPr>
                <w:rStyle w:val="c1"/>
                <w:i/>
              </w:rPr>
              <w:t>(выпрямиться, жестом показывая на детей)</w:t>
            </w:r>
          </w:p>
          <w:p w:rsidR="00200EB8" w:rsidRPr="000F60FD" w:rsidRDefault="00200EB8" w:rsidP="00DE7C40">
            <w:pPr>
              <w:rPr>
                <w:b/>
              </w:rPr>
            </w:pPr>
            <w:r w:rsidRPr="000F60FD">
              <w:rPr>
                <w:i/>
              </w:rPr>
              <w:t>Да. Идем дальше.</w:t>
            </w:r>
          </w:p>
        </w:tc>
      </w:tr>
    </w:tbl>
    <w:p w:rsidR="00200EB8" w:rsidRPr="000F60FD" w:rsidRDefault="00200EB8" w:rsidP="001379DE"/>
    <w:p w:rsidR="00200EB8" w:rsidRPr="000F60FD" w:rsidRDefault="00200EB8" w:rsidP="001379DE">
      <w:pPr>
        <w:rPr>
          <w:b/>
          <w:u w:val="single"/>
        </w:rPr>
      </w:pPr>
      <w:r w:rsidRPr="000F60FD">
        <w:rPr>
          <w:b/>
          <w:u w:val="single"/>
        </w:rPr>
        <w:t>Игра «Найди</w:t>
      </w:r>
      <w:r>
        <w:rPr>
          <w:b/>
          <w:u w:val="single"/>
        </w:rPr>
        <w:t>,</w:t>
      </w:r>
      <w:r w:rsidRPr="000F60FD">
        <w:rPr>
          <w:b/>
          <w:u w:val="single"/>
        </w:rPr>
        <w:t xml:space="preserve"> чей глаз»</w:t>
      </w:r>
    </w:p>
    <w:p w:rsidR="00200EB8" w:rsidRPr="000F60FD" w:rsidRDefault="00200EB8" w:rsidP="001379DE">
      <w:r w:rsidRPr="000F60FD">
        <w:t>Цели: Развивать у  детей воображение, наглядно-образное и словесно-логическое мышление.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3"/>
        <w:gridCol w:w="5088"/>
      </w:tblGrid>
      <w:tr w:rsidR="00200EB8" w:rsidRPr="000F60FD" w:rsidTr="00DE7C40"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 xml:space="preserve">Дети </w:t>
            </w:r>
          </w:p>
        </w:tc>
      </w:tr>
      <w:tr w:rsidR="00200EB8" w:rsidRPr="000F60FD" w:rsidTr="00DE7C40">
        <w:trPr>
          <w:trHeight w:val="260"/>
        </w:trPr>
        <w:tc>
          <w:tcPr>
            <w:tcW w:w="5210" w:type="dxa"/>
          </w:tcPr>
          <w:p w:rsidR="00200EB8" w:rsidRPr="000F60FD" w:rsidRDefault="00200EB8" w:rsidP="00DE7C40">
            <w:r w:rsidRPr="000F60FD">
              <w:t xml:space="preserve">Посмотрите, впереди нас   длинный, темный тоннель. И какой-то маленький. Как же нам его пройти?  </w:t>
            </w:r>
          </w:p>
          <w:p w:rsidR="00200EB8" w:rsidRPr="000F60FD" w:rsidRDefault="00200EB8" w:rsidP="00DE7C40"/>
          <w:p w:rsidR="00200EB8" w:rsidRPr="000F60FD" w:rsidRDefault="00200EB8" w:rsidP="00DE7C40">
            <w:r w:rsidRPr="000F60FD">
              <w:t>Куда это мы с вами попали? Опять какая-то загадка? Что же  здесь мы должны сделать?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 xml:space="preserve">На мольберте  картина – животные, 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 xml:space="preserve">глаза  животных. </w:t>
            </w:r>
          </w:p>
          <w:p w:rsidR="00200EB8" w:rsidRPr="000F60FD" w:rsidRDefault="00200EB8" w:rsidP="00DE7C40">
            <w:r w:rsidRPr="000F60FD">
              <w:t>Ребята, чтобы пройти дальше и отыскать ключ нам необходимо выполнить это задание.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Задание: необходимо соединить линией животное и его глаз?</w:t>
            </w:r>
          </w:p>
        </w:tc>
        <w:tc>
          <w:tcPr>
            <w:tcW w:w="5210" w:type="dxa"/>
          </w:tcPr>
          <w:p w:rsidR="00200EB8" w:rsidRPr="000F60FD" w:rsidRDefault="00200EB8" w:rsidP="00DE7C40">
            <w:r w:rsidRPr="000F60FD">
              <w:t>По одному на четвереньках надо проползти тоннель</w:t>
            </w:r>
          </w:p>
          <w:p w:rsidR="00200EB8" w:rsidRPr="000F60FD" w:rsidRDefault="00200EB8" w:rsidP="00DE7C40">
            <w:pPr>
              <w:rPr>
                <w:b/>
              </w:rPr>
            </w:pPr>
          </w:p>
          <w:p w:rsidR="00200EB8" w:rsidRPr="000F60FD" w:rsidRDefault="00200EB8" w:rsidP="00DE7C40">
            <w:pPr>
              <w:rPr>
                <w:b/>
              </w:rPr>
            </w:pPr>
          </w:p>
          <w:p w:rsidR="00200EB8" w:rsidRPr="000F60FD" w:rsidRDefault="00200EB8" w:rsidP="00DE7C40">
            <w:r w:rsidRPr="000F60FD">
              <w:t>У животных нет глаз.</w:t>
            </w:r>
          </w:p>
          <w:p w:rsidR="00200EB8" w:rsidRPr="000F60FD" w:rsidRDefault="00200EB8" w:rsidP="00DE7C40">
            <w:r w:rsidRPr="000F60FD">
              <w:t xml:space="preserve"> Нужно подобрать глаза каждому животному.</w:t>
            </w:r>
          </w:p>
          <w:p w:rsidR="00200EB8" w:rsidRPr="000F60FD" w:rsidRDefault="00200EB8" w:rsidP="00DE7C40">
            <w:r w:rsidRPr="000323F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9.45pt;height:124.6pt;visibility:visible">
                  <v:imagedata r:id="rId5" o:title=""/>
                </v:shape>
              </w:pict>
            </w:r>
          </w:p>
          <w:p w:rsidR="00200EB8" w:rsidRPr="003203C7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Дети проговаривают свои предположения. Все вместе находим правильный вариант и соединяем линией.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По окончанию задания  находят ключ.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 xml:space="preserve">Возвращаются к сундуку, открывают 3 </w:t>
            </w:r>
            <w:r>
              <w:rPr>
                <w:i/>
              </w:rPr>
              <w:t>замок</w:t>
            </w:r>
            <w:r w:rsidRPr="000F60FD">
              <w:rPr>
                <w:i/>
              </w:rPr>
              <w:t>.</w:t>
            </w:r>
          </w:p>
        </w:tc>
      </w:tr>
    </w:tbl>
    <w:p w:rsidR="00200EB8" w:rsidRPr="000F60FD" w:rsidRDefault="00200EB8" w:rsidP="001379DE">
      <w:pPr>
        <w:rPr>
          <w:b/>
          <w:u w:val="single"/>
        </w:rPr>
      </w:pPr>
    </w:p>
    <w:p w:rsidR="00200EB8" w:rsidRPr="000F60FD" w:rsidRDefault="00200EB8" w:rsidP="001379DE">
      <w:pPr>
        <w:rPr>
          <w:b/>
          <w:u w:val="single"/>
        </w:rPr>
      </w:pPr>
      <w:r w:rsidRPr="000F60FD">
        <w:rPr>
          <w:b/>
          <w:u w:val="single"/>
        </w:rPr>
        <w:t>«Отгадывание загадок»</w:t>
      </w:r>
    </w:p>
    <w:p w:rsidR="00200EB8" w:rsidRPr="000F60FD" w:rsidRDefault="00200EB8" w:rsidP="001379DE">
      <w:r w:rsidRPr="000F60FD">
        <w:t xml:space="preserve">Цель: </w:t>
      </w:r>
      <w:r>
        <w:t xml:space="preserve">содействовать развитию умственного экспериментирования, </w:t>
      </w:r>
      <w:r w:rsidRPr="000F60FD">
        <w:t>учить обобщать, называть одним словом</w:t>
      </w:r>
      <w:r>
        <w:t>.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00EB8" w:rsidRPr="000F60FD" w:rsidTr="00DE7C40"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 xml:space="preserve">Дети </w:t>
            </w:r>
          </w:p>
        </w:tc>
      </w:tr>
      <w:tr w:rsidR="00200EB8" w:rsidRPr="000F60FD" w:rsidTr="00DE7C40">
        <w:trPr>
          <w:trHeight w:val="260"/>
        </w:trPr>
        <w:tc>
          <w:tcPr>
            <w:tcW w:w="5210" w:type="dxa"/>
          </w:tcPr>
          <w:p w:rsidR="00200EB8" w:rsidRPr="000F60FD" w:rsidRDefault="00200EB8" w:rsidP="00DE7C40">
            <w:pPr>
              <w:contextualSpacing/>
            </w:pPr>
            <w:r w:rsidRPr="000F60FD">
              <w:t>Не будем задерживаться и пойдем дальше.</w:t>
            </w:r>
          </w:p>
          <w:p w:rsidR="00200EB8" w:rsidRPr="000F60FD" w:rsidRDefault="00200EB8" w:rsidP="00DE7C40">
            <w:pPr>
              <w:contextualSpacing/>
            </w:pPr>
            <w:r w:rsidRPr="000F60FD">
              <w:t>Сморите, прямо на дороге лежат большие камни и просто так нам их с вами не пройти и не обойти. Придется перешагивать. Сможем?</w:t>
            </w:r>
          </w:p>
          <w:p w:rsidR="00200EB8" w:rsidRPr="000F60FD" w:rsidRDefault="00200EB8" w:rsidP="00DE7C40">
            <w:pPr>
              <w:contextualSpacing/>
            </w:pPr>
            <w:r w:rsidRPr="000F60FD">
              <w:t xml:space="preserve">Вот и вышли мы с вами на полянку.  Как здесь красиво. Какой «разноцветный ковер» на земле из листьев. </w:t>
            </w:r>
          </w:p>
          <w:p w:rsidR="00200EB8" w:rsidRPr="000F60FD" w:rsidRDefault="00200EB8" w:rsidP="00DE7C40">
            <w:pPr>
              <w:contextualSpacing/>
            </w:pPr>
            <w:r w:rsidRPr="000F60FD">
              <w:t xml:space="preserve">Но сильный ветер сдул правильные картинки. Сможем выложить схему правильно, как вы думаете? Для этого у нас с вами даже есть загадки – подсказки. </w:t>
            </w:r>
          </w:p>
          <w:p w:rsidR="00200EB8" w:rsidRPr="000F60FD" w:rsidRDefault="00200EB8" w:rsidP="00DE7C40">
            <w:pPr>
              <w:contextualSpacing/>
              <w:rPr>
                <w:b/>
              </w:rPr>
            </w:pPr>
            <w:r w:rsidRPr="000F60FD">
              <w:rPr>
                <w:b/>
              </w:rPr>
              <w:t xml:space="preserve">Загадки на все органы чувств.      </w:t>
            </w:r>
          </w:p>
          <w:p w:rsidR="00200EB8" w:rsidRPr="000F60FD" w:rsidRDefault="00200EB8" w:rsidP="00DE7C40">
            <w:pPr>
              <w:contextualSpacing/>
            </w:pPr>
            <w:r w:rsidRPr="000F60FD">
              <w:t>Между двух светил</w:t>
            </w:r>
          </w:p>
          <w:p w:rsidR="00200EB8" w:rsidRDefault="00200EB8" w:rsidP="00DE7C40">
            <w:pPr>
              <w:contextualSpacing/>
            </w:pPr>
            <w:r>
              <w:t>Посередине один.</w:t>
            </w:r>
          </w:p>
          <w:p w:rsidR="00200EB8" w:rsidRDefault="00200EB8" w:rsidP="00DE7C40">
            <w:pPr>
              <w:contextualSpacing/>
            </w:pPr>
          </w:p>
          <w:p w:rsidR="00200EB8" w:rsidRDefault="00200EB8" w:rsidP="00DE7C40">
            <w:pPr>
              <w:contextualSpacing/>
            </w:pPr>
            <w:r w:rsidRPr="000F60FD">
              <w:t xml:space="preserve">У зверюшки — на макушке, </w:t>
            </w:r>
          </w:p>
          <w:p w:rsidR="00200EB8" w:rsidRDefault="00200EB8" w:rsidP="00DE7C40">
            <w:pPr>
              <w:contextualSpacing/>
            </w:pPr>
            <w:r>
              <w:t>А у нас — ниже глаз.</w:t>
            </w:r>
          </w:p>
          <w:p w:rsidR="00200EB8" w:rsidRDefault="00200EB8" w:rsidP="00DE7C40">
            <w:pPr>
              <w:contextualSpacing/>
            </w:pPr>
          </w:p>
          <w:p w:rsidR="00200EB8" w:rsidRDefault="00200EB8" w:rsidP="00DE7C40">
            <w:pPr>
              <w:contextualSpacing/>
            </w:pPr>
            <w:r w:rsidRPr="000F60FD">
              <w:t>Скок да скок —</w:t>
            </w:r>
          </w:p>
          <w:p w:rsidR="00200EB8" w:rsidRDefault="00200EB8" w:rsidP="00DE7C40">
            <w:pPr>
              <w:contextualSpacing/>
            </w:pPr>
            <w:r w:rsidRPr="000F60FD">
              <w:t>За решеткой зверек,</w:t>
            </w:r>
          </w:p>
          <w:p w:rsidR="00200EB8" w:rsidRDefault="00200EB8" w:rsidP="00DE7C40">
            <w:pPr>
              <w:contextualSpacing/>
            </w:pPr>
            <w:r w:rsidRPr="000F60FD">
              <w:t>Что ты знал,</w:t>
            </w:r>
          </w:p>
          <w:p w:rsidR="00200EB8" w:rsidRDefault="00200EB8" w:rsidP="00DE7C40">
            <w:pPr>
              <w:contextualSpacing/>
            </w:pPr>
            <w:r w:rsidRPr="000F60FD">
              <w:t xml:space="preserve">Обо всем рассказал. </w:t>
            </w:r>
          </w:p>
          <w:p w:rsidR="00200EB8" w:rsidRDefault="00200EB8" w:rsidP="00DE7C40">
            <w:pPr>
              <w:contextualSpacing/>
            </w:pPr>
          </w:p>
          <w:p w:rsidR="00200EB8" w:rsidRDefault="00200EB8" w:rsidP="00DE7C40">
            <w:pPr>
              <w:contextualSpacing/>
            </w:pPr>
            <w:r w:rsidRPr="000F60FD">
              <w:t>Пять братьев</w:t>
            </w:r>
          </w:p>
          <w:p w:rsidR="00200EB8" w:rsidRDefault="00200EB8" w:rsidP="00DE7C40">
            <w:pPr>
              <w:contextualSpacing/>
            </w:pPr>
            <w:r w:rsidRPr="000F60FD">
              <w:t>Годами равные,</w:t>
            </w:r>
          </w:p>
          <w:p w:rsidR="00200EB8" w:rsidRDefault="00200EB8" w:rsidP="00DE7C40">
            <w:pPr>
              <w:contextualSpacing/>
            </w:pPr>
            <w:r>
              <w:t>Ростом разные.</w:t>
            </w:r>
          </w:p>
          <w:p w:rsidR="00200EB8" w:rsidRDefault="00200EB8" w:rsidP="00DE7C40">
            <w:pPr>
              <w:contextualSpacing/>
            </w:pPr>
          </w:p>
          <w:p w:rsidR="00200EB8" w:rsidRDefault="00200EB8" w:rsidP="00DE7C40">
            <w:pPr>
              <w:contextualSpacing/>
            </w:pPr>
            <w:r w:rsidRPr="000F60FD">
              <w:t>Горшочек умен,</w:t>
            </w:r>
          </w:p>
          <w:p w:rsidR="00200EB8" w:rsidRDefault="00200EB8" w:rsidP="00DE7C40">
            <w:pPr>
              <w:contextualSpacing/>
            </w:pPr>
            <w:r w:rsidRPr="000F60FD">
              <w:t xml:space="preserve">Семь дырочек в нем. </w:t>
            </w:r>
          </w:p>
          <w:p w:rsidR="00200EB8" w:rsidRDefault="00200EB8" w:rsidP="00DE7C40">
            <w:pPr>
              <w:contextualSpacing/>
            </w:pPr>
          </w:p>
          <w:p w:rsidR="00200EB8" w:rsidRDefault="00200EB8" w:rsidP="00DE7C40">
            <w:pPr>
              <w:contextualSpacing/>
            </w:pPr>
            <w:r w:rsidRPr="000F60FD">
              <w:t>Не сеют, не сажают,</w:t>
            </w:r>
          </w:p>
          <w:p w:rsidR="00200EB8" w:rsidRDefault="00200EB8" w:rsidP="00DE7C40">
            <w:pPr>
              <w:contextualSpacing/>
            </w:pPr>
            <w:r w:rsidRPr="000F60FD">
              <w:t xml:space="preserve">А сами вырастают. </w:t>
            </w:r>
          </w:p>
          <w:p w:rsidR="00200EB8" w:rsidRDefault="00200EB8" w:rsidP="00DE7C40">
            <w:pPr>
              <w:contextualSpacing/>
            </w:pPr>
          </w:p>
          <w:p w:rsidR="00200EB8" w:rsidRPr="000F60FD" w:rsidRDefault="00200EB8" w:rsidP="00DE7C40">
            <w:pPr>
              <w:contextualSpacing/>
            </w:pPr>
            <w:r w:rsidRPr="000F60FD">
              <w:t xml:space="preserve">Два братца живут через дорогу, а друг друга не видят. </w:t>
            </w:r>
          </w:p>
          <w:p w:rsidR="00200EB8" w:rsidRPr="000F60FD" w:rsidRDefault="00200EB8" w:rsidP="00DE7C40">
            <w:pPr>
              <w:contextualSpacing/>
              <w:rPr>
                <w:b/>
                <w:i/>
              </w:rPr>
            </w:pPr>
            <w:r w:rsidRPr="000F60FD">
              <w:rPr>
                <w:b/>
                <w:i/>
              </w:rPr>
              <w:t xml:space="preserve"> </w:t>
            </w:r>
          </w:p>
        </w:tc>
        <w:tc>
          <w:tcPr>
            <w:tcW w:w="5210" w:type="dxa"/>
          </w:tcPr>
          <w:p w:rsidR="00200EB8" w:rsidRPr="000F60FD" w:rsidRDefault="00200EB8" w:rsidP="00DE7C40">
            <w:pPr>
              <w:contextualSpacing/>
              <w:rPr>
                <w:i/>
              </w:rPr>
            </w:pPr>
            <w:r w:rsidRPr="000F60FD">
              <w:rPr>
                <w:i/>
              </w:rPr>
              <w:t>Идут по стрелкам на карте.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contextualSpacing/>
              <w:rPr>
                <w:i/>
              </w:rPr>
            </w:pPr>
            <w:r w:rsidRPr="000F60FD">
              <w:rPr>
                <w:i/>
              </w:rPr>
              <w:t>На полу разложены  модули, дети по очереди перешагивают</w:t>
            </w:r>
          </w:p>
          <w:p w:rsidR="00200EB8" w:rsidRPr="000F60FD" w:rsidRDefault="00200EB8" w:rsidP="00DE7C40">
            <w:pPr>
              <w:contextualSpacing/>
              <w:rPr>
                <w:i/>
              </w:rPr>
            </w:pPr>
            <w:r w:rsidRPr="000F60FD">
              <w:rPr>
                <w:i/>
              </w:rPr>
              <w:t xml:space="preserve">Замечают, выложенную из листьев схему. Листочки с загадками.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>
              <w:t xml:space="preserve">Нос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>
              <w:t xml:space="preserve">Уши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>
              <w:t xml:space="preserve">Язык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>
              <w:t xml:space="preserve">Пальцы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>
              <w:t xml:space="preserve">Голова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>
              <w:t xml:space="preserve">Волосы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>
              <w:t xml:space="preserve">Глаза </w:t>
            </w:r>
          </w:p>
          <w:p w:rsidR="00200EB8" w:rsidRDefault="00200EB8" w:rsidP="00DE7C40">
            <w:pPr>
              <w:tabs>
                <w:tab w:val="left" w:pos="3930"/>
              </w:tabs>
              <w:contextualSpacing/>
              <w:rPr>
                <w:b/>
                <w:i/>
              </w:rPr>
            </w:pPr>
            <w:r w:rsidRPr="000F60FD">
              <w:rPr>
                <w:b/>
                <w:i/>
              </w:rPr>
              <w:t xml:space="preserve">Составление схемы. 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  <w:rPr>
                <w:b/>
                <w:i/>
              </w:rPr>
            </w:pPr>
            <w:r w:rsidRPr="000F60FD">
              <w:rPr>
                <w:b/>
                <w:i/>
              </w:rPr>
              <w:t>Обобщение – органы чувств. (Картинки с отгадками. Ключ.)</w:t>
            </w:r>
          </w:p>
          <w:p w:rsidR="00200EB8" w:rsidRPr="000F60FD" w:rsidRDefault="00200EB8" w:rsidP="00DE7C40">
            <w:pPr>
              <w:tabs>
                <w:tab w:val="left" w:pos="3930"/>
              </w:tabs>
              <w:contextualSpacing/>
            </w:pPr>
            <w:r w:rsidRPr="000F60FD">
              <w:rPr>
                <w:i/>
              </w:rPr>
              <w:t>Возвращаются к сундуку, открывают 4 замок.</w:t>
            </w:r>
          </w:p>
        </w:tc>
      </w:tr>
    </w:tbl>
    <w:p w:rsidR="00200EB8" w:rsidRPr="000F60FD" w:rsidRDefault="00200EB8" w:rsidP="001379DE">
      <w:pPr>
        <w:contextualSpacing/>
        <w:rPr>
          <w:b/>
          <w:u w:val="single"/>
        </w:rPr>
      </w:pPr>
    </w:p>
    <w:p w:rsidR="00200EB8" w:rsidRPr="000F60FD" w:rsidRDefault="00200EB8" w:rsidP="001379DE">
      <w:pPr>
        <w:rPr>
          <w:b/>
          <w:u w:val="single"/>
        </w:rPr>
      </w:pPr>
      <w:r w:rsidRPr="000F60FD">
        <w:rPr>
          <w:b/>
          <w:u w:val="single"/>
        </w:rPr>
        <w:t>«Составление аппликации. Лицо  человека.»</w:t>
      </w:r>
    </w:p>
    <w:p w:rsidR="00200EB8" w:rsidRPr="000F60FD" w:rsidRDefault="00200EB8" w:rsidP="001379DE">
      <w:pPr>
        <w:spacing w:before="100" w:beforeAutospacing="1" w:after="100" w:afterAutospacing="1" w:line="240" w:lineRule="atLeast"/>
        <w:contextualSpacing/>
        <w:jc w:val="both"/>
      </w:pPr>
      <w:r w:rsidRPr="000F60FD">
        <w:t>Цель: Развивать у  детей воображение наглядно-образное и словесно-логическое мышление, мелкую моторику. Воспитывать бережное отношение детей к своему здоровью.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4"/>
        <w:gridCol w:w="4807"/>
      </w:tblGrid>
      <w:tr w:rsidR="00200EB8" w:rsidRPr="000F60FD" w:rsidTr="00DE7C40"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5210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 xml:space="preserve">Дети </w:t>
            </w:r>
          </w:p>
        </w:tc>
      </w:tr>
      <w:tr w:rsidR="00200EB8" w:rsidRPr="000F60FD" w:rsidTr="00DE7C40">
        <w:trPr>
          <w:trHeight w:val="260"/>
        </w:trPr>
        <w:tc>
          <w:tcPr>
            <w:tcW w:w="5210" w:type="dxa"/>
          </w:tcPr>
          <w:p w:rsidR="00200EB8" w:rsidRPr="000F60FD" w:rsidRDefault="00200EB8" w:rsidP="00DE7C40">
            <w:r w:rsidRPr="000F60FD">
              <w:t xml:space="preserve">Теперь мы знаем, какие органы чувств есть у человека, за что они отвечают. Наверное, вы сможете и портрет человека составить? Чтобы вам было легче составить портрет, предлагаю выбрать себе пару. </w:t>
            </w:r>
          </w:p>
          <w:p w:rsidR="00200EB8" w:rsidRPr="000F60FD" w:rsidRDefault="00200EB8" w:rsidP="00DE7C40">
            <w:r w:rsidRPr="000F60FD">
              <w:t>На каждую пару  набор: на листе круг, наборы (глаза, рот, нос, уши), клей, фломастеры.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Задание: сделать аппликацию, по желанию дорисовать.</w:t>
            </w:r>
          </w:p>
          <w:p w:rsidR="00200EB8" w:rsidRPr="000F60FD" w:rsidRDefault="00200EB8" w:rsidP="00DE7C40">
            <w:r w:rsidRPr="000F60FD">
              <w:t>Посмотрите,   одинаковые ли у всех получились лица?</w:t>
            </w:r>
          </w:p>
          <w:p w:rsidR="00200EB8" w:rsidRPr="000F60FD" w:rsidRDefault="00200EB8" w:rsidP="00DE7C40">
            <w:r w:rsidRPr="000F60FD">
              <w:t>А как вы думаете почему?</w:t>
            </w:r>
          </w:p>
          <w:p w:rsidR="00200EB8" w:rsidRPr="000F60FD" w:rsidRDefault="00200EB8" w:rsidP="00DE7C40">
            <w:r w:rsidRPr="000F60FD">
              <w:t>Правильно. Молодцы.</w:t>
            </w:r>
          </w:p>
          <w:p w:rsidR="00200EB8" w:rsidRPr="000F60FD" w:rsidRDefault="00200EB8" w:rsidP="00DE7C40">
            <w:r w:rsidRPr="000F60FD">
              <w:t>Пока вы составляли портреты, я нашла еще один ключ.</w:t>
            </w:r>
          </w:p>
          <w:p w:rsidR="00200EB8" w:rsidRPr="000F60FD" w:rsidRDefault="00200EB8" w:rsidP="00DE7C40"/>
          <w:p w:rsidR="00200EB8" w:rsidRPr="000F60FD" w:rsidRDefault="00200EB8" w:rsidP="00DE7C40">
            <w:r w:rsidRPr="000F60FD">
              <w:t>Посмотрите на нашу карту - везде мы были, ничего не пропустили. Все  ключи отыскали.</w:t>
            </w:r>
          </w:p>
          <w:p w:rsidR="00200EB8" w:rsidRPr="000F60FD" w:rsidRDefault="00200EB8" w:rsidP="00DE7C40">
            <w:r w:rsidRPr="000F60FD">
              <w:t>Пора последний замок на сундуке открывать.</w:t>
            </w:r>
          </w:p>
          <w:p w:rsidR="00200EB8" w:rsidRPr="000F60FD" w:rsidRDefault="00200EB8" w:rsidP="00DE7C40"/>
          <w:p w:rsidR="00200EB8" w:rsidRPr="000F60FD" w:rsidRDefault="00200EB8" w:rsidP="00DE7C40">
            <w:r w:rsidRPr="000F60FD">
              <w:t>Мы выполнили все задания и за это получили настоящее сокровище – очень интересную игру.</w:t>
            </w:r>
          </w:p>
        </w:tc>
        <w:tc>
          <w:tcPr>
            <w:tcW w:w="5210" w:type="dxa"/>
          </w:tcPr>
          <w:p w:rsidR="00200EB8" w:rsidRPr="000F60FD" w:rsidRDefault="00200EB8" w:rsidP="00DE7C40">
            <w:pPr>
              <w:rPr>
                <w:b/>
              </w:rPr>
            </w:pPr>
          </w:p>
          <w:p w:rsidR="00200EB8" w:rsidRPr="000F60FD" w:rsidRDefault="00200EB8" w:rsidP="00DE7C40">
            <w:pPr>
              <w:rPr>
                <w:b/>
              </w:rPr>
            </w:pPr>
          </w:p>
          <w:p w:rsidR="00200EB8" w:rsidRPr="000F60FD" w:rsidRDefault="00200EB8" w:rsidP="00DE7C40">
            <w:r w:rsidRPr="000F60FD">
              <w:t>Сможем.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Садятся за столы парами.</w:t>
            </w:r>
          </w:p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>Выполняют задание.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 xml:space="preserve">Рассматривание получившихся портретов. </w:t>
            </w:r>
          </w:p>
          <w:p w:rsidR="00200EB8" w:rsidRPr="000F60FD" w:rsidRDefault="00200EB8" w:rsidP="00DE7C40"/>
          <w:p w:rsidR="00200EB8" w:rsidRPr="000F60FD" w:rsidRDefault="00200EB8" w:rsidP="00DE7C40">
            <w:r w:rsidRPr="000F60FD">
              <w:t xml:space="preserve">Нет. Все разные получились. </w:t>
            </w:r>
          </w:p>
          <w:p w:rsidR="00200EB8" w:rsidRPr="000F60FD" w:rsidRDefault="00200EB8" w:rsidP="00DE7C40">
            <w:r w:rsidRPr="000F60FD">
              <w:t>Потому что у всех разные глаза, уши и т.д.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r w:rsidRPr="000F60FD">
              <w:t>Да.</w:t>
            </w:r>
          </w:p>
          <w:p w:rsidR="00200EB8" w:rsidRDefault="00200EB8" w:rsidP="00DE7C40">
            <w:pPr>
              <w:rPr>
                <w:i/>
              </w:rPr>
            </w:pPr>
            <w:r w:rsidRPr="000F60FD">
              <w:rPr>
                <w:i/>
              </w:rPr>
              <w:t xml:space="preserve"> </w:t>
            </w:r>
          </w:p>
          <w:p w:rsidR="00200EB8" w:rsidRDefault="00200EB8" w:rsidP="00DE7C40">
            <w:pPr>
              <w:rPr>
                <w:i/>
              </w:rPr>
            </w:pPr>
          </w:p>
          <w:p w:rsidR="00200EB8" w:rsidRPr="000F60FD" w:rsidRDefault="00200EB8" w:rsidP="00DE7C40">
            <w:pPr>
              <w:rPr>
                <w:b/>
                <w:i/>
              </w:rPr>
            </w:pPr>
            <w:r w:rsidRPr="000F60FD">
              <w:rPr>
                <w:i/>
              </w:rPr>
              <w:t>Снимают последний замок, открывают сундук. Находят в сундуке настольную игру с правилами.</w:t>
            </w:r>
          </w:p>
        </w:tc>
      </w:tr>
    </w:tbl>
    <w:p w:rsidR="00200EB8" w:rsidRPr="000F60FD" w:rsidRDefault="00200EB8" w:rsidP="001379DE"/>
    <w:p w:rsidR="00200EB8" w:rsidRPr="000F60FD" w:rsidRDefault="00200EB8" w:rsidP="001379DE">
      <w:pPr>
        <w:rPr>
          <w:b/>
          <w:u w:val="single"/>
        </w:rPr>
      </w:pPr>
      <w:r w:rsidRPr="000F60FD">
        <w:rPr>
          <w:b/>
          <w:u w:val="single"/>
        </w:rPr>
        <w:t>Итог занятия.</w:t>
      </w:r>
    </w:p>
    <w:p w:rsidR="00200EB8" w:rsidRPr="000F60FD" w:rsidRDefault="00200EB8" w:rsidP="001379DE">
      <w:pPr>
        <w:spacing w:before="100" w:beforeAutospacing="1" w:after="100" w:afterAutospacing="1" w:line="240" w:lineRule="atLeast"/>
        <w:contextualSpacing/>
        <w:jc w:val="both"/>
      </w:pPr>
      <w:r w:rsidRPr="000F60FD">
        <w:t>Цель: Воспитывать бережное отношение детей к своему здоровью.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6"/>
        <w:gridCol w:w="3945"/>
      </w:tblGrid>
      <w:tr w:rsidR="00200EB8" w:rsidRPr="000F60FD" w:rsidTr="00DE7C40">
        <w:tc>
          <w:tcPr>
            <w:tcW w:w="6204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>Воспитатель</w:t>
            </w:r>
          </w:p>
        </w:tc>
        <w:tc>
          <w:tcPr>
            <w:tcW w:w="4216" w:type="dxa"/>
          </w:tcPr>
          <w:p w:rsidR="00200EB8" w:rsidRPr="000F60FD" w:rsidRDefault="00200EB8" w:rsidP="00DE7C40">
            <w:pPr>
              <w:jc w:val="center"/>
              <w:rPr>
                <w:b/>
              </w:rPr>
            </w:pPr>
            <w:r w:rsidRPr="000F60FD">
              <w:rPr>
                <w:b/>
              </w:rPr>
              <w:t xml:space="preserve">Дети </w:t>
            </w:r>
          </w:p>
        </w:tc>
      </w:tr>
      <w:tr w:rsidR="00200EB8" w:rsidRPr="000F60FD" w:rsidTr="00DE7C40">
        <w:tc>
          <w:tcPr>
            <w:tcW w:w="6204" w:type="dxa"/>
          </w:tcPr>
          <w:p w:rsidR="00200EB8" w:rsidRPr="000F60FD" w:rsidRDefault="00200EB8" w:rsidP="00DE7C40">
            <w:r w:rsidRPr="000F60FD">
              <w:t xml:space="preserve"> Ребята, понравилось вам наше путешествие сегодня? А как вы думаете, что же сегодня нам помогло выполнить все задания и найти все ключи.</w:t>
            </w:r>
          </w:p>
          <w:p w:rsidR="00200EB8" w:rsidRPr="000F60FD" w:rsidRDefault="00200EB8" w:rsidP="00DE7C40">
            <w:r w:rsidRPr="000F60FD">
              <w:rPr>
                <w:b/>
                <w:bCs/>
              </w:rPr>
              <w:t xml:space="preserve"> </w:t>
            </w:r>
            <w:r w:rsidRPr="000F60FD">
              <w:t xml:space="preserve">А вы знаете, что надо делать обязательно, чтобы органы чувств "служили вам верой и правдой"? </w:t>
            </w:r>
          </w:p>
          <w:p w:rsidR="00200EB8" w:rsidRPr="000F60FD" w:rsidRDefault="00200EB8" w:rsidP="00DE7C40">
            <w:r w:rsidRPr="000F60FD">
              <w:t xml:space="preserve">А чего лучше не делать? </w:t>
            </w:r>
          </w:p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/>
          <w:p w:rsidR="00200EB8" w:rsidRPr="000F60FD" w:rsidRDefault="00200EB8" w:rsidP="00DE7C40">
            <w:pPr>
              <w:contextualSpacing/>
              <w:rPr>
                <w:b/>
              </w:rPr>
            </w:pPr>
            <w:r w:rsidRPr="000F60FD">
              <w:rPr>
                <w:b/>
              </w:rPr>
              <w:t xml:space="preserve">А теперь мы улыбнемся, </w:t>
            </w:r>
          </w:p>
          <w:p w:rsidR="00200EB8" w:rsidRPr="000F60FD" w:rsidRDefault="00200EB8" w:rsidP="00DE7C40">
            <w:pPr>
              <w:contextualSpacing/>
              <w:rPr>
                <w:b/>
              </w:rPr>
            </w:pPr>
            <w:r w:rsidRPr="000F60FD">
              <w:rPr>
                <w:b/>
              </w:rPr>
              <w:t>Крепко за руки возьмемся</w:t>
            </w:r>
            <w:r w:rsidRPr="000F60FD">
              <w:rPr>
                <w:b/>
              </w:rPr>
              <w:br/>
              <w:t>И друг другу на прощанье</w:t>
            </w:r>
            <w:r w:rsidRPr="000F60FD">
              <w:rPr>
                <w:b/>
              </w:rPr>
              <w:br/>
              <w:t>Мы подарим пожеланья:</w:t>
            </w:r>
          </w:p>
          <w:p w:rsidR="00200EB8" w:rsidRPr="000F60FD" w:rsidRDefault="00200EB8" w:rsidP="00DE7C40">
            <w:pPr>
              <w:contextualSpacing/>
              <w:jc w:val="both"/>
              <w:rPr>
                <w:i/>
              </w:rPr>
            </w:pPr>
            <w:r w:rsidRPr="000F60FD">
              <w:rPr>
                <w:i/>
              </w:rPr>
              <w:t>Берегите себя, заботьтесь о себе!</w:t>
            </w:r>
          </w:p>
        </w:tc>
        <w:tc>
          <w:tcPr>
            <w:tcW w:w="4216" w:type="dxa"/>
          </w:tcPr>
          <w:p w:rsidR="00200EB8" w:rsidRPr="000F60FD" w:rsidRDefault="00200EB8" w:rsidP="00DE7C40">
            <w:pPr>
              <w:spacing w:before="100" w:beforeAutospacing="1" w:after="100" w:afterAutospacing="1"/>
              <w:contextualSpacing/>
              <w:jc w:val="both"/>
            </w:pPr>
            <w:r w:rsidRPr="000F60FD">
              <w:t xml:space="preserve">Наши органы чувств. </w:t>
            </w:r>
          </w:p>
          <w:p w:rsidR="00200EB8" w:rsidRPr="000F60FD" w:rsidRDefault="00200EB8" w:rsidP="00DE7C40">
            <w:pPr>
              <w:spacing w:before="100" w:beforeAutospacing="1" w:after="100" w:afterAutospacing="1"/>
              <w:contextualSpacing/>
              <w:jc w:val="both"/>
            </w:pPr>
          </w:p>
          <w:p w:rsidR="00200EB8" w:rsidRPr="000F60FD" w:rsidRDefault="00200EB8" w:rsidP="00DE7C40">
            <w:pPr>
              <w:contextualSpacing/>
              <w:jc w:val="both"/>
            </w:pPr>
            <w:r w:rsidRPr="000F60FD">
              <w:t xml:space="preserve">Соблюдать следующие правила гигиены: </w:t>
            </w:r>
          </w:p>
          <w:p w:rsidR="00200EB8" w:rsidRPr="000F60FD" w:rsidRDefault="00200EB8" w:rsidP="001379DE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16" w:hanging="44"/>
              <w:contextualSpacing/>
              <w:jc w:val="both"/>
            </w:pPr>
            <w:r w:rsidRPr="000F60FD">
              <w:t>относиться бережно, содержать в чистоте;</w:t>
            </w:r>
          </w:p>
          <w:p w:rsidR="00200EB8" w:rsidRPr="000F60FD" w:rsidRDefault="00200EB8" w:rsidP="001379DE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16" w:hanging="44"/>
              <w:contextualSpacing/>
              <w:jc w:val="both"/>
            </w:pPr>
            <w:r w:rsidRPr="000F60FD">
              <w:t>не переохлаждаться;</w:t>
            </w:r>
          </w:p>
          <w:p w:rsidR="00200EB8" w:rsidRPr="000F60FD" w:rsidRDefault="00200EB8" w:rsidP="001379DE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16" w:hanging="44"/>
              <w:contextualSpacing/>
              <w:jc w:val="both"/>
            </w:pPr>
            <w:r w:rsidRPr="000F60FD">
              <w:t>не обжигаться;</w:t>
            </w:r>
          </w:p>
          <w:p w:rsidR="00200EB8" w:rsidRPr="000F60FD" w:rsidRDefault="00200EB8" w:rsidP="001379DE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16" w:hanging="44"/>
              <w:contextualSpacing/>
              <w:jc w:val="both"/>
            </w:pPr>
            <w:r w:rsidRPr="000F60FD">
              <w:t>не засиживаться долго у телевизора и компьютера, чтобы не уставали глаза;</w:t>
            </w:r>
          </w:p>
          <w:p w:rsidR="00200EB8" w:rsidRPr="000F60FD" w:rsidRDefault="00200EB8" w:rsidP="001379DE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16" w:hanging="44"/>
              <w:contextualSpacing/>
              <w:jc w:val="both"/>
            </w:pPr>
            <w:r w:rsidRPr="000F60FD">
              <w:t>не читать книги при плохом освещении;</w:t>
            </w:r>
          </w:p>
          <w:p w:rsidR="00200EB8" w:rsidRPr="000F60FD" w:rsidRDefault="00200EB8" w:rsidP="001379DE">
            <w:pPr>
              <w:numPr>
                <w:ilvl w:val="0"/>
                <w:numId w:val="3"/>
              </w:numPr>
              <w:tabs>
                <w:tab w:val="clear" w:pos="720"/>
                <w:tab w:val="num" w:pos="220"/>
              </w:tabs>
              <w:ind w:left="216" w:hanging="44"/>
              <w:contextualSpacing/>
              <w:jc w:val="both"/>
            </w:pPr>
            <w:r w:rsidRPr="000F60FD">
              <w:t>не включать громко музыку, особенно в наушниках.</w:t>
            </w:r>
          </w:p>
          <w:p w:rsidR="00200EB8" w:rsidRPr="000F60FD" w:rsidRDefault="00200EB8" w:rsidP="00DE7C40"/>
        </w:tc>
      </w:tr>
    </w:tbl>
    <w:p w:rsidR="00200EB8" w:rsidRPr="000F60FD" w:rsidRDefault="00200EB8" w:rsidP="001379DE"/>
    <w:p w:rsidR="00200EB8" w:rsidRPr="000F60FD" w:rsidRDefault="00200EB8" w:rsidP="001379DE"/>
    <w:p w:rsidR="00200EB8" w:rsidRPr="00E94F48" w:rsidRDefault="00200EB8" w:rsidP="001379DE"/>
    <w:p w:rsidR="00200EB8" w:rsidRDefault="00200EB8"/>
    <w:sectPr w:rsidR="00200EB8" w:rsidSect="00EB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A5A"/>
    <w:multiLevelType w:val="multilevel"/>
    <w:tmpl w:val="A880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35ACC"/>
    <w:multiLevelType w:val="multilevel"/>
    <w:tmpl w:val="129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40BFA"/>
    <w:multiLevelType w:val="multilevel"/>
    <w:tmpl w:val="359C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D4F45"/>
    <w:multiLevelType w:val="hybridMultilevel"/>
    <w:tmpl w:val="127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07F49"/>
    <w:multiLevelType w:val="hybridMultilevel"/>
    <w:tmpl w:val="127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6C5A67"/>
    <w:multiLevelType w:val="hybridMultilevel"/>
    <w:tmpl w:val="CF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9DE"/>
    <w:rsid w:val="00005ABC"/>
    <w:rsid w:val="000323FE"/>
    <w:rsid w:val="000E324E"/>
    <w:rsid w:val="000F60FD"/>
    <w:rsid w:val="001379DE"/>
    <w:rsid w:val="00200EB8"/>
    <w:rsid w:val="003203C7"/>
    <w:rsid w:val="00361802"/>
    <w:rsid w:val="004A4E06"/>
    <w:rsid w:val="005E4A06"/>
    <w:rsid w:val="00627F4A"/>
    <w:rsid w:val="00647FAE"/>
    <w:rsid w:val="0072330D"/>
    <w:rsid w:val="00941813"/>
    <w:rsid w:val="009D0898"/>
    <w:rsid w:val="00A2383D"/>
    <w:rsid w:val="00CD3632"/>
    <w:rsid w:val="00CE4E7E"/>
    <w:rsid w:val="00DE7C40"/>
    <w:rsid w:val="00E94F48"/>
    <w:rsid w:val="00EB5895"/>
    <w:rsid w:val="00FC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79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379D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c1">
    <w:name w:val="c1"/>
    <w:basedOn w:val="DefaultParagraphFont"/>
    <w:uiPriority w:val="99"/>
    <w:rsid w:val="001379DE"/>
    <w:rPr>
      <w:rFonts w:cs="Times New Roman"/>
    </w:rPr>
  </w:style>
  <w:style w:type="paragraph" w:customStyle="1" w:styleId="c0">
    <w:name w:val="c0"/>
    <w:basedOn w:val="Normal"/>
    <w:uiPriority w:val="99"/>
    <w:rsid w:val="001379DE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rsid w:val="001379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9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1738</Words>
  <Characters>9908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занятия:</dc:title>
  <dc:subject/>
  <dc:creator>ALIK</dc:creator>
  <cp:keywords/>
  <dc:description/>
  <cp:lastModifiedBy>Adel</cp:lastModifiedBy>
  <cp:revision>2</cp:revision>
  <dcterms:created xsi:type="dcterms:W3CDTF">2013-06-10T22:05:00Z</dcterms:created>
  <dcterms:modified xsi:type="dcterms:W3CDTF">2013-06-10T22:05:00Z</dcterms:modified>
</cp:coreProperties>
</file>