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A3" w:rsidRPr="00141100" w:rsidRDefault="00AE57A3" w:rsidP="004349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100">
        <w:rPr>
          <w:rFonts w:ascii="Times New Roman" w:hAnsi="Times New Roman"/>
          <w:b/>
          <w:sz w:val="20"/>
          <w:szCs w:val="20"/>
        </w:rPr>
        <w:t>ПРИМЕРНОЕ ПЛАНИРОВАНИЕ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41100">
        <w:rPr>
          <w:rFonts w:ascii="Times New Roman" w:hAnsi="Times New Roman"/>
          <w:b/>
          <w:sz w:val="20"/>
          <w:szCs w:val="20"/>
        </w:rPr>
        <w:t>ВОСПИТАТЕЛЬНО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 w:rsidRPr="00141100">
        <w:rPr>
          <w:rFonts w:ascii="Times New Roman" w:hAnsi="Times New Roman"/>
          <w:b/>
          <w:sz w:val="20"/>
          <w:szCs w:val="20"/>
        </w:rPr>
        <w:t>ОБРАЗОВАТЕЛЬНОЙ РАБОТЫ  НА ДЕНЬ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812"/>
        <w:gridCol w:w="3260"/>
        <w:gridCol w:w="2268"/>
      </w:tblGrid>
      <w:tr w:rsidR="00AE57A3" w:rsidRPr="0051362F" w:rsidTr="0051362F">
        <w:tc>
          <w:tcPr>
            <w:tcW w:w="3969" w:type="dxa"/>
          </w:tcPr>
          <w:p w:rsidR="00AE57A3" w:rsidRPr="0051362F" w:rsidRDefault="00AE57A3" w:rsidP="0051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>Тема,</w:t>
            </w:r>
          </w:p>
          <w:p w:rsidR="00AE57A3" w:rsidRPr="0051362F" w:rsidRDefault="00AE57A3" w:rsidP="0051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812" w:type="dxa"/>
          </w:tcPr>
          <w:p w:rsidR="00AE57A3" w:rsidRPr="0051362F" w:rsidRDefault="00AE57A3" w:rsidP="0051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AE57A3" w:rsidRPr="0051362F" w:rsidRDefault="00AE57A3" w:rsidP="0051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</w:tcPr>
          <w:p w:rsidR="00AE57A3" w:rsidRPr="0051362F" w:rsidRDefault="00AE57A3" w:rsidP="0051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</w:p>
          <w:p w:rsidR="00AE57A3" w:rsidRPr="0051362F" w:rsidRDefault="00AE57A3" w:rsidP="0051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>с родителями/ социальными партнерами</w:t>
            </w:r>
          </w:p>
        </w:tc>
      </w:tr>
      <w:tr w:rsidR="00AE57A3" w:rsidRPr="0051362F" w:rsidTr="0051362F">
        <w:tc>
          <w:tcPr>
            <w:tcW w:w="3969" w:type="dxa"/>
          </w:tcPr>
          <w:p w:rsidR="00AE57A3" w:rsidRPr="0051362F" w:rsidRDefault="00AE57A3" w:rsidP="0051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 xml:space="preserve">Берегите птиц </w:t>
            </w:r>
          </w:p>
          <w:p w:rsidR="00AE57A3" w:rsidRPr="0051362F" w:rsidRDefault="00AE57A3" w:rsidP="00513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 xml:space="preserve"> Задачи.</w:t>
            </w:r>
          </w:p>
          <w:p w:rsidR="00AE57A3" w:rsidRPr="0051362F" w:rsidRDefault="00AE57A3" w:rsidP="005136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>Познание:</w:t>
            </w:r>
            <w:r w:rsidRPr="0051362F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детей о птицах, их повадках, образе жизни. Развивать знаково-символическую функцию мышления, развивать умение ориентироваться на схеме. </w:t>
            </w: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>Коммуникация:</w:t>
            </w:r>
            <w:r w:rsidRPr="0051362F">
              <w:rPr>
                <w:rFonts w:ascii="Times New Roman" w:hAnsi="Times New Roman"/>
                <w:sz w:val="24"/>
                <w:szCs w:val="24"/>
              </w:rPr>
              <w:t xml:space="preserve"> обогащать  и активизировать словарь детей (кормушка, зимующие, кочующие, перелетные). Развивать  навыки творческого рассказывания, построения высказываний-рассуждений. </w:t>
            </w:r>
          </w:p>
          <w:p w:rsidR="00AE57A3" w:rsidRPr="0051362F" w:rsidRDefault="00AE57A3" w:rsidP="005136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культура:</w:t>
            </w:r>
            <w:r w:rsidRPr="0051362F">
              <w:rPr>
                <w:rFonts w:ascii="Times New Roman" w:hAnsi="Times New Roman"/>
                <w:sz w:val="24"/>
                <w:szCs w:val="24"/>
              </w:rPr>
              <w:t xml:space="preserve"> формировать у детей потребность в двигательной активности.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>Социализация:</w:t>
            </w:r>
            <w:r w:rsidRPr="0051362F">
              <w:rPr>
                <w:rFonts w:ascii="Times New Roman" w:hAnsi="Times New Roman"/>
                <w:sz w:val="24"/>
                <w:szCs w:val="24"/>
              </w:rPr>
              <w:t xml:space="preserve"> включать  детей в систему социальных отношений через развитие игровой       деятельности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 w:rsidRPr="0051362F">
              <w:rPr>
                <w:rFonts w:ascii="Times New Roman" w:hAnsi="Times New Roman"/>
                <w:sz w:val="24"/>
                <w:szCs w:val="24"/>
              </w:rPr>
              <w:t xml:space="preserve"> воспитывать  ценностное отношение  к собственному труду, труду других людей и его 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</w:tc>
        <w:tc>
          <w:tcPr>
            <w:tcW w:w="5812" w:type="dxa"/>
          </w:tcPr>
          <w:p w:rsidR="00AE57A3" w:rsidRPr="0051362F" w:rsidRDefault="00AE57A3" w:rsidP="0051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 xml:space="preserve">Познание: </w:t>
            </w:r>
            <w:r w:rsidRPr="0051362F">
              <w:rPr>
                <w:rFonts w:ascii="Times New Roman" w:hAnsi="Times New Roman"/>
                <w:sz w:val="24"/>
                <w:szCs w:val="24"/>
              </w:rPr>
              <w:t>«Птицы нашего двора».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культура:</w:t>
            </w:r>
            <w:r w:rsidRPr="0051362F">
              <w:rPr>
                <w:rFonts w:ascii="Times New Roman" w:hAnsi="Times New Roman"/>
                <w:sz w:val="24"/>
                <w:szCs w:val="24"/>
              </w:rPr>
              <w:t xml:space="preserve"> «На птичьем базаре».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7A3" w:rsidRPr="0051362F" w:rsidRDefault="00AE57A3" w:rsidP="0051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   </w:t>
            </w:r>
          </w:p>
          <w:p w:rsidR="00AE57A3" w:rsidRPr="0051362F" w:rsidRDefault="00AE57A3" w:rsidP="0051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62F">
              <w:rPr>
                <w:rFonts w:ascii="Times New Roman" w:hAnsi="Times New Roman"/>
                <w:b/>
                <w:sz w:val="24"/>
                <w:szCs w:val="24"/>
              </w:rPr>
              <w:t>в режимных моментах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Беседа «Снег и  птицы».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 xml:space="preserve"> Рассматривание альбомов с птицами. </w:t>
            </w:r>
          </w:p>
          <w:p w:rsidR="00AE57A3" w:rsidRPr="0051362F" w:rsidRDefault="00AE57A3" w:rsidP="00513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Коллективная игра «Дорисуй».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Дид. игра «Узнай  птицу», «Четвертый лишний».</w:t>
            </w:r>
          </w:p>
          <w:p w:rsidR="00AE57A3" w:rsidRPr="0051362F" w:rsidRDefault="00AE57A3" w:rsidP="00513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Чтение стихотворения: «Снегири – фонарики, красненькие шарики…»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 xml:space="preserve">Наблюдения за зимующими птицами. 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П/и «Два мороза», «Совушка», «Перелет птиц», «Летает – не летает».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Труд: подготовить корм для птиц, почисть кормушки и дорожки от снега.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Ситуативный разговор  «почему снег скрипит под ногами»</w:t>
            </w:r>
          </w:p>
          <w:p w:rsidR="00AE57A3" w:rsidRPr="0051362F" w:rsidRDefault="00AE57A3" w:rsidP="00513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 xml:space="preserve">Чтение сказки «Зачем зимой снег?». 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 xml:space="preserve">Изготовление макетов кормушек. 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 xml:space="preserve">Опытно – исследовательская деятельность: исследование различного оперения птиц (лупы). 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Лепка «Птицы на кормушке».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E57A3" w:rsidRPr="0051362F" w:rsidRDefault="00AE57A3" w:rsidP="00513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в центрах активности. </w:t>
            </w:r>
          </w:p>
          <w:p w:rsidR="00AE57A3" w:rsidRPr="0051362F" w:rsidRDefault="00AE57A3" w:rsidP="00513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Ручной труд (бумага) «Ворона», «Сова».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Дежурство в уголке природы, по столовой, по занятиям.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 xml:space="preserve"> Самостоятельная деятельность на прогулке. 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Сюжетно-ролевые игры по желанию детей. Продуктивная деятельность.</w:t>
            </w:r>
          </w:p>
          <w:p w:rsidR="00AE57A3" w:rsidRPr="0051362F" w:rsidRDefault="00AE57A3" w:rsidP="00513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Строительная игра: «Зимние постройки».</w:t>
            </w:r>
          </w:p>
          <w:p w:rsidR="00AE57A3" w:rsidRPr="0051362F" w:rsidRDefault="00AE57A3" w:rsidP="00513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Инсценировка потешки: «Вороны»</w:t>
            </w:r>
          </w:p>
          <w:p w:rsidR="00AE57A3" w:rsidRPr="0051362F" w:rsidRDefault="00AE57A3" w:rsidP="00513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Этюд для тренировки выражения основных эмоций «Воробей» (диалог).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Д/и «Что за птица?»</w:t>
            </w:r>
          </w:p>
        </w:tc>
        <w:tc>
          <w:tcPr>
            <w:tcW w:w="2268" w:type="dxa"/>
          </w:tcPr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Привлечь родителей  к совместной трудовой деятельности в клубе  «Мастерилка» (изготовление кормушек)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 xml:space="preserve">Рекомендовать  родителям  выучить  с детьми  стихотворение 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А. Яшина «Покормите птиц зимой»</w:t>
            </w:r>
          </w:p>
          <w:p w:rsidR="00AE57A3" w:rsidRPr="0051362F" w:rsidRDefault="00AE57A3" w:rsidP="0051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2F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</w:tc>
      </w:tr>
    </w:tbl>
    <w:p w:rsidR="00AE57A3" w:rsidRPr="00F70F2E" w:rsidRDefault="00AE57A3" w:rsidP="00613DC0">
      <w:pPr>
        <w:pStyle w:val="ListParagraph"/>
        <w:spacing w:after="0" w:line="240" w:lineRule="auto"/>
        <w:ind w:left="0"/>
        <w:jc w:val="both"/>
      </w:pPr>
    </w:p>
    <w:sectPr w:rsidR="00AE57A3" w:rsidRPr="00F70F2E" w:rsidSect="00613DC0">
      <w:footerReference w:type="default" r:id="rId7"/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A3" w:rsidRDefault="00AE57A3" w:rsidP="00151C97">
      <w:pPr>
        <w:spacing w:after="0" w:line="240" w:lineRule="auto"/>
      </w:pPr>
      <w:r>
        <w:separator/>
      </w:r>
    </w:p>
  </w:endnote>
  <w:endnote w:type="continuationSeparator" w:id="0">
    <w:p w:rsidR="00AE57A3" w:rsidRDefault="00AE57A3" w:rsidP="0015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7A3" w:rsidRDefault="00AE57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A3" w:rsidRDefault="00AE57A3" w:rsidP="00151C97">
      <w:pPr>
        <w:spacing w:after="0" w:line="240" w:lineRule="auto"/>
      </w:pPr>
      <w:r>
        <w:separator/>
      </w:r>
    </w:p>
  </w:footnote>
  <w:footnote w:type="continuationSeparator" w:id="0">
    <w:p w:rsidR="00AE57A3" w:rsidRDefault="00AE57A3" w:rsidP="0015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C22"/>
    <w:multiLevelType w:val="hybridMultilevel"/>
    <w:tmpl w:val="5282AC3E"/>
    <w:lvl w:ilvl="0" w:tplc="3D4AD226">
      <w:start w:val="2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F20864"/>
    <w:multiLevelType w:val="hybridMultilevel"/>
    <w:tmpl w:val="3072FDB2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">
    <w:nsid w:val="38E43ED4"/>
    <w:multiLevelType w:val="hybridMultilevel"/>
    <w:tmpl w:val="22F0DBB0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76AC6408"/>
    <w:multiLevelType w:val="hybridMultilevel"/>
    <w:tmpl w:val="A114F01C"/>
    <w:lvl w:ilvl="0" w:tplc="25AE08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D839AB"/>
    <w:multiLevelType w:val="hybridMultilevel"/>
    <w:tmpl w:val="8A9A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EA7"/>
    <w:rsid w:val="00006BC9"/>
    <w:rsid w:val="00070346"/>
    <w:rsid w:val="000A3602"/>
    <w:rsid w:val="000D3829"/>
    <w:rsid w:val="001202D0"/>
    <w:rsid w:val="00127B45"/>
    <w:rsid w:val="00141100"/>
    <w:rsid w:val="00151C97"/>
    <w:rsid w:val="002149BA"/>
    <w:rsid w:val="00333E5C"/>
    <w:rsid w:val="00354A87"/>
    <w:rsid w:val="003822CB"/>
    <w:rsid w:val="003D650B"/>
    <w:rsid w:val="003F56F6"/>
    <w:rsid w:val="00416910"/>
    <w:rsid w:val="00434975"/>
    <w:rsid w:val="004465D0"/>
    <w:rsid w:val="004653E3"/>
    <w:rsid w:val="004E71B2"/>
    <w:rsid w:val="004F07F2"/>
    <w:rsid w:val="004F146D"/>
    <w:rsid w:val="0051362F"/>
    <w:rsid w:val="005459B9"/>
    <w:rsid w:val="005A486B"/>
    <w:rsid w:val="005E787B"/>
    <w:rsid w:val="005F6DCE"/>
    <w:rsid w:val="00613DC0"/>
    <w:rsid w:val="00614E0A"/>
    <w:rsid w:val="0063465A"/>
    <w:rsid w:val="00636D03"/>
    <w:rsid w:val="00675E50"/>
    <w:rsid w:val="006A4F0A"/>
    <w:rsid w:val="006B2B2D"/>
    <w:rsid w:val="006D7C6E"/>
    <w:rsid w:val="007106A6"/>
    <w:rsid w:val="0074014B"/>
    <w:rsid w:val="007553F8"/>
    <w:rsid w:val="0076185F"/>
    <w:rsid w:val="007772FE"/>
    <w:rsid w:val="007B765A"/>
    <w:rsid w:val="007F12B4"/>
    <w:rsid w:val="00805A73"/>
    <w:rsid w:val="0081632C"/>
    <w:rsid w:val="008C7C0E"/>
    <w:rsid w:val="00915C8F"/>
    <w:rsid w:val="009167AE"/>
    <w:rsid w:val="009514DB"/>
    <w:rsid w:val="00963117"/>
    <w:rsid w:val="009C2CA1"/>
    <w:rsid w:val="00A02EA7"/>
    <w:rsid w:val="00A91BC9"/>
    <w:rsid w:val="00AC6D1B"/>
    <w:rsid w:val="00AE57A3"/>
    <w:rsid w:val="00C90661"/>
    <w:rsid w:val="00C94D27"/>
    <w:rsid w:val="00CE6851"/>
    <w:rsid w:val="00CF10FE"/>
    <w:rsid w:val="00CF4BA1"/>
    <w:rsid w:val="00D375BC"/>
    <w:rsid w:val="00D83CC3"/>
    <w:rsid w:val="00DA1D85"/>
    <w:rsid w:val="00DA30DB"/>
    <w:rsid w:val="00DE5403"/>
    <w:rsid w:val="00F05E3D"/>
    <w:rsid w:val="00F11CE8"/>
    <w:rsid w:val="00F70F2E"/>
    <w:rsid w:val="00F8048A"/>
    <w:rsid w:val="00F86F73"/>
    <w:rsid w:val="00FA00EA"/>
    <w:rsid w:val="00FA0989"/>
    <w:rsid w:val="00FA5F99"/>
    <w:rsid w:val="00FB4C4C"/>
    <w:rsid w:val="00FC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EA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02EA7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2EA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16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5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1C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C9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75E5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75E5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368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развивающей среды для самостоятельной деятельности детей</dc:title>
  <dc:subject/>
  <dc:creator>Светлана</dc:creator>
  <cp:keywords/>
  <dc:description/>
  <cp:lastModifiedBy>Adel</cp:lastModifiedBy>
  <cp:revision>2</cp:revision>
  <cp:lastPrinted>2013-01-15T07:54:00Z</cp:lastPrinted>
  <dcterms:created xsi:type="dcterms:W3CDTF">2013-06-04T18:03:00Z</dcterms:created>
  <dcterms:modified xsi:type="dcterms:W3CDTF">2013-06-04T18:03:00Z</dcterms:modified>
</cp:coreProperties>
</file>