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F9" w:rsidRPr="00243FC4" w:rsidRDefault="008813F9" w:rsidP="00243FC4">
      <w:pPr>
        <w:rPr>
          <w:b/>
          <w:bCs/>
          <w:lang w:val="en-US"/>
        </w:rPr>
      </w:pPr>
    </w:p>
    <w:p w:rsidR="008813F9" w:rsidRDefault="00747C8C" w:rsidP="00D83AF4">
      <w:pPr>
        <w:ind w:left="360"/>
        <w:jc w:val="center"/>
        <w:rPr>
          <w:b/>
          <w:bCs/>
        </w:rPr>
      </w:pPr>
      <w:r>
        <w:rPr>
          <w:b/>
          <w:bCs/>
        </w:rPr>
        <w:t>Приложение 1.</w:t>
      </w:r>
    </w:p>
    <w:p w:rsidR="008813F9" w:rsidRDefault="008813F9" w:rsidP="00747C8C">
      <w:pPr>
        <w:ind w:left="360"/>
        <w:jc w:val="right"/>
        <w:rPr>
          <w:b/>
          <w:bCs/>
        </w:rPr>
      </w:pPr>
      <w:r>
        <w:rPr>
          <w:rStyle w:val="a3"/>
          <w:color w:val="000000"/>
        </w:rPr>
        <w:t>Кравченко 242-475-078</w:t>
      </w:r>
    </w:p>
    <w:p w:rsidR="00F25BBF" w:rsidRPr="00C163B5" w:rsidRDefault="00F25BBF" w:rsidP="00D83AF4">
      <w:pPr>
        <w:ind w:left="360"/>
        <w:jc w:val="center"/>
        <w:rPr>
          <w:b/>
          <w:bCs/>
        </w:rPr>
      </w:pPr>
      <w:r w:rsidRPr="00C163B5">
        <w:rPr>
          <w:b/>
          <w:bCs/>
        </w:rPr>
        <w:t>Слайд 12.</w:t>
      </w:r>
    </w:p>
    <w:p w:rsidR="00F25BBF" w:rsidRPr="00C163B5" w:rsidRDefault="00F25BBF" w:rsidP="00D83AF4">
      <w:pPr>
        <w:ind w:left="360"/>
        <w:jc w:val="center"/>
        <w:rPr>
          <w:b/>
          <w:bCs/>
        </w:rPr>
      </w:pPr>
      <w:r w:rsidRPr="00C163B5">
        <w:rPr>
          <w:b/>
          <w:bCs/>
        </w:rPr>
        <w:t>Задание 1. Группа 1 и 2.</w:t>
      </w:r>
    </w:p>
    <w:p w:rsidR="00F25BBF" w:rsidRPr="00C163B5" w:rsidRDefault="00F25BBF" w:rsidP="00D83AF4">
      <w:pPr>
        <w:jc w:val="center"/>
        <w:rPr>
          <w:b/>
          <w:bCs/>
        </w:rPr>
      </w:pPr>
      <w:r w:rsidRPr="00C163B5">
        <w:rPr>
          <w:b/>
          <w:bCs/>
        </w:rPr>
        <w:t>Физические свойства металлов</w:t>
      </w:r>
    </w:p>
    <w:p w:rsidR="00F25BBF" w:rsidRPr="00C163B5" w:rsidRDefault="00F25BBF" w:rsidP="00D83AF4">
      <w:pPr>
        <w:jc w:val="center"/>
        <w:rPr>
          <w:b/>
          <w:bCs/>
        </w:rPr>
      </w:pPr>
    </w:p>
    <w:p w:rsidR="00F25BBF" w:rsidRPr="00C163B5" w:rsidRDefault="00F25BBF" w:rsidP="00486357">
      <w:pPr>
        <w:numPr>
          <w:ilvl w:val="0"/>
          <w:numId w:val="11"/>
        </w:numPr>
        <w:jc w:val="both"/>
      </w:pPr>
      <w:r w:rsidRPr="00C163B5">
        <w:rPr>
          <w:b/>
          <w:bCs/>
        </w:rPr>
        <w:t xml:space="preserve">Исключите лишний металл: </w:t>
      </w:r>
      <w:r w:rsidRPr="00C163B5">
        <w:t xml:space="preserve">  </w:t>
      </w:r>
    </w:p>
    <w:p w:rsidR="00F25BBF" w:rsidRPr="00C163B5" w:rsidRDefault="00F25BBF" w:rsidP="00486357">
      <w:pPr>
        <w:ind w:left="720"/>
        <w:jc w:val="both"/>
      </w:pPr>
      <w:proofErr w:type="spellStart"/>
      <w:r w:rsidRPr="00C163B5">
        <w:rPr>
          <w:lang w:val="en-US"/>
        </w:rPr>
        <w:t>Sr</w:t>
      </w:r>
      <w:proofErr w:type="spellEnd"/>
      <w:r w:rsidRPr="00C163B5">
        <w:t xml:space="preserve"> (2</w:t>
      </w:r>
      <w:proofErr w:type="gramStart"/>
      <w:r w:rsidRPr="00C163B5">
        <w:t>,63</w:t>
      </w:r>
      <w:proofErr w:type="gramEnd"/>
      <w:r w:rsidRPr="00C163B5">
        <w:t xml:space="preserve"> г/см</w:t>
      </w:r>
      <w:r w:rsidRPr="00C163B5">
        <w:rPr>
          <w:vertAlign w:val="superscript"/>
        </w:rPr>
        <w:t>3</w:t>
      </w:r>
      <w:r w:rsidRPr="00C163B5">
        <w:t xml:space="preserve">), </w:t>
      </w:r>
      <w:r w:rsidRPr="00C163B5">
        <w:rPr>
          <w:lang w:val="en-US"/>
        </w:rPr>
        <w:t>K</w:t>
      </w:r>
      <w:r w:rsidRPr="00C163B5">
        <w:t xml:space="preserve"> (0,863г/см</w:t>
      </w:r>
      <w:r w:rsidRPr="00C163B5">
        <w:rPr>
          <w:vertAlign w:val="superscript"/>
        </w:rPr>
        <w:t>3</w:t>
      </w:r>
      <w:r w:rsidRPr="00C163B5">
        <w:t xml:space="preserve">), </w:t>
      </w:r>
      <w:r w:rsidRPr="00C163B5">
        <w:rPr>
          <w:lang w:val="en-US"/>
        </w:rPr>
        <w:t>Os</w:t>
      </w:r>
      <w:r w:rsidRPr="00C163B5">
        <w:t>(22,61 г/см</w:t>
      </w:r>
      <w:r w:rsidRPr="00C163B5">
        <w:rPr>
          <w:vertAlign w:val="superscript"/>
        </w:rPr>
        <w:t>3</w:t>
      </w:r>
      <w:r w:rsidRPr="00C163B5">
        <w:t xml:space="preserve">), </w:t>
      </w:r>
      <w:proofErr w:type="spellStart"/>
      <w:r w:rsidRPr="00C163B5">
        <w:rPr>
          <w:lang w:val="en-US"/>
        </w:rPr>
        <w:t>Ba</w:t>
      </w:r>
      <w:proofErr w:type="spellEnd"/>
      <w:r w:rsidRPr="00C163B5">
        <w:t xml:space="preserve"> (3,78 г/см</w:t>
      </w:r>
      <w:r w:rsidRPr="00C163B5">
        <w:rPr>
          <w:vertAlign w:val="superscript"/>
        </w:rPr>
        <w:t>3</w:t>
      </w:r>
      <w:r w:rsidRPr="00C163B5">
        <w:t>)</w:t>
      </w:r>
    </w:p>
    <w:p w:rsidR="00F25BBF" w:rsidRPr="00C163B5" w:rsidRDefault="00F25BBF" w:rsidP="00486357">
      <w:pPr>
        <w:numPr>
          <w:ilvl w:val="0"/>
          <w:numId w:val="12"/>
        </w:numPr>
        <w:jc w:val="both"/>
      </w:pPr>
      <w:r w:rsidRPr="00C163B5">
        <w:rPr>
          <w:b/>
          <w:bCs/>
        </w:rPr>
        <w:t>Назовите самый легкоплавкий из перечисленных металлов:</w:t>
      </w:r>
    </w:p>
    <w:p w:rsidR="00F25BBF" w:rsidRPr="00C163B5" w:rsidRDefault="00F25BBF" w:rsidP="00486357">
      <w:pPr>
        <w:jc w:val="both"/>
      </w:pPr>
      <w:r w:rsidRPr="00C163B5">
        <w:t xml:space="preserve">           вольфрам, железо, натрий, магний, алюминий</w:t>
      </w:r>
    </w:p>
    <w:p w:rsidR="00F25BBF" w:rsidRPr="00C163B5" w:rsidRDefault="00F25BBF" w:rsidP="00486357">
      <w:pPr>
        <w:numPr>
          <w:ilvl w:val="0"/>
          <w:numId w:val="13"/>
        </w:numPr>
        <w:jc w:val="both"/>
      </w:pPr>
      <w:r w:rsidRPr="00C163B5">
        <w:rPr>
          <w:b/>
          <w:bCs/>
        </w:rPr>
        <w:t xml:space="preserve">Этот металл используют в качестве добавки при изготовлении булатной стали. </w:t>
      </w:r>
    </w:p>
    <w:p w:rsidR="00F25BBF" w:rsidRPr="00C163B5" w:rsidRDefault="00F25BBF" w:rsidP="00486357">
      <w:pPr>
        <w:numPr>
          <w:ilvl w:val="0"/>
          <w:numId w:val="13"/>
        </w:numPr>
        <w:jc w:val="both"/>
      </w:pPr>
      <w:r w:rsidRPr="00C163B5">
        <w:rPr>
          <w:b/>
          <w:bCs/>
        </w:rPr>
        <w:t xml:space="preserve">Какие три металла используются для  отливки колоколов и почему? </w:t>
      </w:r>
    </w:p>
    <w:p w:rsidR="008813F9" w:rsidRDefault="008813F9" w:rsidP="00D83AF4">
      <w:pPr>
        <w:jc w:val="center"/>
        <w:rPr>
          <w:b/>
        </w:rPr>
      </w:pPr>
    </w:p>
    <w:p w:rsidR="00CD1F33" w:rsidRPr="00D83AF4" w:rsidRDefault="00394EEE" w:rsidP="00D83AF4">
      <w:pPr>
        <w:jc w:val="center"/>
        <w:rPr>
          <w:b/>
        </w:rPr>
      </w:pPr>
      <w:r w:rsidRPr="00C163B5">
        <w:rPr>
          <w:b/>
        </w:rPr>
        <w:t>Слайд</w:t>
      </w:r>
      <w:r w:rsidR="00C45CB7" w:rsidRPr="00C163B5">
        <w:rPr>
          <w:b/>
        </w:rPr>
        <w:t xml:space="preserve"> 13.</w:t>
      </w:r>
    </w:p>
    <w:p w:rsidR="00394EEE" w:rsidRPr="00C163B5" w:rsidRDefault="00394EEE" w:rsidP="00D83AF4">
      <w:pPr>
        <w:jc w:val="center"/>
        <w:rPr>
          <w:b/>
        </w:rPr>
      </w:pPr>
      <w:r w:rsidRPr="00C163B5">
        <w:rPr>
          <w:b/>
        </w:rPr>
        <w:t>Задание 1. Группа 3 и 4.</w:t>
      </w: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Биологическая роль ионов металлов</w:t>
      </w:r>
    </w:p>
    <w:p w:rsidR="00394EEE" w:rsidRPr="00C163B5" w:rsidRDefault="00394EEE" w:rsidP="00486357">
      <w:pPr>
        <w:jc w:val="both"/>
      </w:pPr>
    </w:p>
    <w:p w:rsidR="00394EEE" w:rsidRPr="00C163B5" w:rsidRDefault="00394EEE" w:rsidP="00486357">
      <w:pPr>
        <w:numPr>
          <w:ilvl w:val="0"/>
          <w:numId w:val="14"/>
        </w:numPr>
        <w:jc w:val="both"/>
      </w:pPr>
      <w:r w:rsidRPr="00C163B5">
        <w:rPr>
          <w:b/>
          <w:bCs/>
        </w:rPr>
        <w:t>На долю этого элемента приходится 1,5% от массы человека, 98% содержится в костях скелета. Перечислите продукты,    богатые ионами этого металла.</w:t>
      </w:r>
    </w:p>
    <w:p w:rsidR="00394EEE" w:rsidRPr="00C163B5" w:rsidRDefault="00394EEE" w:rsidP="00486357">
      <w:pPr>
        <w:ind w:left="720"/>
        <w:jc w:val="both"/>
      </w:pPr>
    </w:p>
    <w:p w:rsidR="00394EEE" w:rsidRPr="00C163B5" w:rsidRDefault="00394EEE" w:rsidP="00486357">
      <w:pPr>
        <w:numPr>
          <w:ilvl w:val="0"/>
          <w:numId w:val="14"/>
        </w:numPr>
        <w:jc w:val="both"/>
      </w:pPr>
      <w:r w:rsidRPr="00C163B5">
        <w:rPr>
          <w:b/>
          <w:bCs/>
        </w:rPr>
        <w:t>Установите соответствие между недостатком или избытком ионов в организме и развивающимся заболеванием:</w:t>
      </w:r>
    </w:p>
    <w:p w:rsidR="00394EEE" w:rsidRPr="00C163B5" w:rsidRDefault="00394EEE" w:rsidP="00486357">
      <w:pPr>
        <w:jc w:val="both"/>
      </w:pPr>
      <w:r w:rsidRPr="00C163B5">
        <w:t xml:space="preserve">          анемия, </w:t>
      </w:r>
      <w:proofErr w:type="spellStart"/>
      <w:r w:rsidRPr="00C163B5">
        <w:t>остеопороз</w:t>
      </w:r>
      <w:proofErr w:type="spellEnd"/>
      <w:r w:rsidRPr="00C163B5">
        <w:t>, гипертония – натрий, железо, кальций.</w:t>
      </w:r>
    </w:p>
    <w:p w:rsidR="00394EEE" w:rsidRPr="00C163B5" w:rsidRDefault="00394EEE" w:rsidP="00486357">
      <w:pPr>
        <w:jc w:val="both"/>
      </w:pPr>
    </w:p>
    <w:p w:rsidR="00394EEE" w:rsidRPr="00C163B5" w:rsidRDefault="00394EEE" w:rsidP="00486357">
      <w:pPr>
        <w:numPr>
          <w:ilvl w:val="0"/>
          <w:numId w:val="15"/>
        </w:numPr>
        <w:jc w:val="both"/>
      </w:pPr>
      <w:r w:rsidRPr="00C163B5">
        <w:t xml:space="preserve"> </w:t>
      </w:r>
      <w:r w:rsidRPr="00C163B5">
        <w:rPr>
          <w:b/>
          <w:bCs/>
        </w:rPr>
        <w:t xml:space="preserve">Для сохранения молодости металл применяется в пластической хирургии. Для этого тончайшие нити из этого металла толщиной всего несколько микрон с помощью специального проводника вводятся под кожу. Через несколько недель вокруг каждой из них формируется эластичная </w:t>
      </w:r>
      <w:proofErr w:type="spellStart"/>
      <w:r w:rsidRPr="00C163B5">
        <w:rPr>
          <w:b/>
          <w:bCs/>
        </w:rPr>
        <w:t>коллагеновая</w:t>
      </w:r>
      <w:proofErr w:type="spellEnd"/>
      <w:r w:rsidRPr="00C163B5">
        <w:rPr>
          <w:b/>
          <w:bCs/>
        </w:rPr>
        <w:t xml:space="preserve"> ткань, которая становится «каркасом» для кожи. </w:t>
      </w:r>
    </w:p>
    <w:p w:rsidR="00394EEE" w:rsidRPr="00C163B5" w:rsidRDefault="00394EEE" w:rsidP="00486357">
      <w:pPr>
        <w:ind w:left="720"/>
        <w:jc w:val="both"/>
      </w:pPr>
    </w:p>
    <w:p w:rsidR="00394EEE" w:rsidRPr="00C163B5" w:rsidRDefault="00394EEE" w:rsidP="00486357">
      <w:pPr>
        <w:numPr>
          <w:ilvl w:val="0"/>
          <w:numId w:val="15"/>
        </w:numPr>
        <w:jc w:val="both"/>
      </w:pPr>
      <w:r w:rsidRPr="00C163B5">
        <w:rPr>
          <w:b/>
          <w:bCs/>
        </w:rPr>
        <w:t>Ионами этого металла богаты темные сорта мяса и фруктов, зеленые овощи.</w:t>
      </w:r>
    </w:p>
    <w:p w:rsidR="00CD1F33" w:rsidRPr="00C163B5" w:rsidRDefault="00CD1F33" w:rsidP="00486357">
      <w:pPr>
        <w:jc w:val="both"/>
      </w:pPr>
    </w:p>
    <w:p w:rsidR="00CD1F33" w:rsidRPr="00C163B5" w:rsidRDefault="00CD1F33" w:rsidP="00486357">
      <w:pPr>
        <w:jc w:val="both"/>
      </w:pPr>
    </w:p>
    <w:p w:rsidR="00C45CB7" w:rsidRPr="00C163B5" w:rsidRDefault="00C45CB7" w:rsidP="00D83AF4">
      <w:pPr>
        <w:jc w:val="center"/>
        <w:rPr>
          <w:b/>
          <w:bCs/>
        </w:rPr>
      </w:pPr>
      <w:r w:rsidRPr="00C163B5">
        <w:rPr>
          <w:b/>
          <w:bCs/>
        </w:rPr>
        <w:t>Слайд 14.</w:t>
      </w: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Задание 2. Группа 1 и 2.</w:t>
      </w: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Металлургия</w:t>
      </w:r>
    </w:p>
    <w:p w:rsidR="00394EEE" w:rsidRPr="00C163B5" w:rsidRDefault="00394EEE" w:rsidP="00486357">
      <w:pPr>
        <w:numPr>
          <w:ilvl w:val="0"/>
          <w:numId w:val="16"/>
        </w:numPr>
        <w:jc w:val="both"/>
      </w:pPr>
      <w:r w:rsidRPr="00C163B5">
        <w:rPr>
          <w:b/>
          <w:bCs/>
        </w:rPr>
        <w:t xml:space="preserve">Из записанных уравнений выберите те, которые относятся к пирометаллургическому способу: </w:t>
      </w:r>
    </w:p>
    <w:p w:rsidR="00394EEE" w:rsidRPr="00C163B5" w:rsidRDefault="00394EEE" w:rsidP="00486357">
      <w:pPr>
        <w:ind w:left="708"/>
        <w:jc w:val="both"/>
        <w:rPr>
          <w:lang w:val="en-US"/>
        </w:rPr>
      </w:pPr>
      <w:r w:rsidRPr="00C163B5">
        <w:t>а</w:t>
      </w:r>
      <w:r w:rsidRPr="00C163B5">
        <w:rPr>
          <w:lang w:val="en-US"/>
        </w:rPr>
        <w:t xml:space="preserve">)  2ZnS + 3O2 = 2 </w:t>
      </w:r>
      <w:proofErr w:type="spellStart"/>
      <w:r w:rsidRPr="00C163B5">
        <w:rPr>
          <w:lang w:val="en-US"/>
        </w:rPr>
        <w:t>ZnO</w:t>
      </w:r>
      <w:proofErr w:type="spellEnd"/>
      <w:r w:rsidRPr="00C163B5">
        <w:rPr>
          <w:lang w:val="en-US"/>
        </w:rPr>
        <w:t xml:space="preserve"> + 2SO2 </w:t>
      </w:r>
    </w:p>
    <w:p w:rsidR="00394EEE" w:rsidRPr="00C163B5" w:rsidRDefault="00394EEE" w:rsidP="00486357">
      <w:pPr>
        <w:ind w:left="708"/>
        <w:jc w:val="both"/>
        <w:rPr>
          <w:lang w:val="en-US"/>
        </w:rPr>
      </w:pPr>
      <w:r w:rsidRPr="00C163B5">
        <w:t>б</w:t>
      </w:r>
      <w:r w:rsidRPr="00C163B5">
        <w:rPr>
          <w:lang w:val="en-US"/>
        </w:rPr>
        <w:t xml:space="preserve">)   ZnSO4 +Mg = MgSO4 + Zn </w:t>
      </w:r>
    </w:p>
    <w:p w:rsidR="00394EEE" w:rsidRPr="00C163B5" w:rsidRDefault="00394EEE" w:rsidP="00486357">
      <w:pPr>
        <w:jc w:val="both"/>
        <w:rPr>
          <w:lang w:val="en-US"/>
        </w:rPr>
      </w:pPr>
      <w:r w:rsidRPr="00C163B5">
        <w:rPr>
          <w:lang w:val="en-US"/>
        </w:rPr>
        <w:t xml:space="preserve">          </w:t>
      </w:r>
      <w:r w:rsidRPr="00C163B5">
        <w:t>в</w:t>
      </w:r>
      <w:r w:rsidRPr="00C163B5">
        <w:rPr>
          <w:lang w:val="en-US"/>
        </w:rPr>
        <w:t xml:space="preserve">)   </w:t>
      </w:r>
      <w:proofErr w:type="spellStart"/>
      <w:r w:rsidRPr="00C163B5">
        <w:rPr>
          <w:lang w:val="en-US"/>
        </w:rPr>
        <w:t>ZnO</w:t>
      </w:r>
      <w:proofErr w:type="spellEnd"/>
      <w:r w:rsidRPr="00C163B5">
        <w:rPr>
          <w:lang w:val="en-US"/>
        </w:rPr>
        <w:t xml:space="preserve"> + CO = Zn + CO2 </w:t>
      </w:r>
    </w:p>
    <w:p w:rsidR="00394EEE" w:rsidRPr="00C163B5" w:rsidRDefault="00394EEE" w:rsidP="00486357">
      <w:pPr>
        <w:ind w:left="708"/>
        <w:jc w:val="both"/>
        <w:rPr>
          <w:lang w:val="en-US"/>
        </w:rPr>
      </w:pPr>
      <w:r w:rsidRPr="00C163B5">
        <w:t>г</w:t>
      </w:r>
      <w:r w:rsidRPr="00C163B5">
        <w:rPr>
          <w:lang w:val="en-US"/>
        </w:rPr>
        <w:t xml:space="preserve">)   </w:t>
      </w:r>
      <w:proofErr w:type="spellStart"/>
      <w:r w:rsidRPr="00C163B5">
        <w:rPr>
          <w:lang w:val="en-US"/>
        </w:rPr>
        <w:t>ZnO</w:t>
      </w:r>
      <w:proofErr w:type="spellEnd"/>
      <w:r w:rsidRPr="00C163B5">
        <w:rPr>
          <w:lang w:val="en-US"/>
        </w:rPr>
        <w:t xml:space="preserve"> + H2SO4 = ZnSO4 + H2 </w:t>
      </w:r>
    </w:p>
    <w:p w:rsidR="00394EEE" w:rsidRPr="00C163B5" w:rsidRDefault="00394EEE" w:rsidP="00486357">
      <w:pPr>
        <w:numPr>
          <w:ilvl w:val="0"/>
          <w:numId w:val="17"/>
        </w:numPr>
        <w:jc w:val="both"/>
      </w:pPr>
      <w:r w:rsidRPr="00C163B5">
        <w:rPr>
          <w:b/>
          <w:bCs/>
        </w:rPr>
        <w:t xml:space="preserve">Назовите вид металлургии самый безопасный для окружающей среды: </w:t>
      </w:r>
    </w:p>
    <w:p w:rsidR="00394EEE" w:rsidRPr="00C163B5" w:rsidRDefault="00394EEE" w:rsidP="00486357">
      <w:pPr>
        <w:ind w:left="708"/>
        <w:jc w:val="both"/>
      </w:pPr>
      <w:r w:rsidRPr="00C163B5">
        <w:t xml:space="preserve">Пирометаллургия </w:t>
      </w:r>
    </w:p>
    <w:p w:rsidR="00394EEE" w:rsidRPr="00C163B5" w:rsidRDefault="00394EEE" w:rsidP="00486357">
      <w:pPr>
        <w:ind w:left="708"/>
        <w:jc w:val="both"/>
      </w:pPr>
      <w:r w:rsidRPr="00C163B5">
        <w:t xml:space="preserve">Гидрометаллургия </w:t>
      </w:r>
    </w:p>
    <w:p w:rsidR="00394EEE" w:rsidRPr="00C163B5" w:rsidRDefault="00394EEE" w:rsidP="00486357">
      <w:pPr>
        <w:ind w:left="708"/>
        <w:jc w:val="both"/>
      </w:pPr>
      <w:r w:rsidRPr="00C163B5">
        <w:t xml:space="preserve">Микробиологический </w:t>
      </w:r>
    </w:p>
    <w:p w:rsidR="00394EEE" w:rsidRPr="00C163B5" w:rsidRDefault="00394EEE" w:rsidP="00486357">
      <w:pPr>
        <w:numPr>
          <w:ilvl w:val="0"/>
          <w:numId w:val="18"/>
        </w:numPr>
        <w:jc w:val="both"/>
      </w:pPr>
      <w:r w:rsidRPr="00C163B5">
        <w:rPr>
          <w:b/>
          <w:bCs/>
        </w:rPr>
        <w:t xml:space="preserve">Какой металл можно получить только при помощи электрометаллургии: </w:t>
      </w:r>
    </w:p>
    <w:p w:rsidR="00394EEE" w:rsidRPr="00C163B5" w:rsidRDefault="00394EEE" w:rsidP="00486357">
      <w:pPr>
        <w:jc w:val="both"/>
      </w:pPr>
      <w:r w:rsidRPr="00C163B5">
        <w:rPr>
          <w:b/>
          <w:bCs/>
        </w:rPr>
        <w:t xml:space="preserve">     </w:t>
      </w:r>
      <w:r w:rsidRPr="00C163B5">
        <w:t>золото, железо, алюминий, никель, цинк</w:t>
      </w:r>
    </w:p>
    <w:p w:rsidR="00CD1F33" w:rsidRPr="00C163B5" w:rsidRDefault="00CD1F33" w:rsidP="00486357">
      <w:pPr>
        <w:jc w:val="both"/>
      </w:pPr>
    </w:p>
    <w:p w:rsidR="008813F9" w:rsidRPr="00243FC4" w:rsidRDefault="008813F9" w:rsidP="00243FC4">
      <w:pPr>
        <w:rPr>
          <w:b/>
          <w:lang w:val="en-US"/>
        </w:rPr>
      </w:pPr>
    </w:p>
    <w:p w:rsidR="008813F9" w:rsidRDefault="008813F9" w:rsidP="00747C8C">
      <w:pPr>
        <w:jc w:val="right"/>
        <w:rPr>
          <w:b/>
        </w:rPr>
      </w:pPr>
      <w:r>
        <w:rPr>
          <w:rStyle w:val="a3"/>
          <w:color w:val="000000"/>
        </w:rPr>
        <w:lastRenderedPageBreak/>
        <w:t>Кравченко 242-475-078</w:t>
      </w:r>
    </w:p>
    <w:p w:rsidR="00CD1F33" w:rsidRPr="00C163B5" w:rsidRDefault="00C45CB7" w:rsidP="00D83AF4">
      <w:pPr>
        <w:jc w:val="center"/>
      </w:pPr>
      <w:r w:rsidRPr="00C163B5">
        <w:rPr>
          <w:b/>
        </w:rPr>
        <w:t>Слайд 15.</w:t>
      </w: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Задание 2. Группа 3 и 4.</w:t>
      </w: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Коррозия металлов</w:t>
      </w:r>
    </w:p>
    <w:p w:rsidR="00394EEE" w:rsidRPr="00C163B5" w:rsidRDefault="00394EEE" w:rsidP="00486357">
      <w:pPr>
        <w:jc w:val="both"/>
      </w:pPr>
    </w:p>
    <w:p w:rsidR="00394EEE" w:rsidRPr="00C163B5" w:rsidRDefault="00394EEE" w:rsidP="00D83AF4">
      <w:pPr>
        <w:numPr>
          <w:ilvl w:val="0"/>
          <w:numId w:val="19"/>
        </w:numPr>
        <w:jc w:val="both"/>
      </w:pPr>
      <w:r w:rsidRPr="00C163B5">
        <w:rPr>
          <w:b/>
          <w:bCs/>
        </w:rPr>
        <w:t>Какие компоненты воздуха вызывают химическую коррозию?</w:t>
      </w:r>
    </w:p>
    <w:p w:rsidR="00394EEE" w:rsidRPr="00C163B5" w:rsidRDefault="00394EEE" w:rsidP="00D83AF4">
      <w:pPr>
        <w:numPr>
          <w:ilvl w:val="0"/>
          <w:numId w:val="19"/>
        </w:numPr>
        <w:jc w:val="both"/>
      </w:pPr>
      <w:r w:rsidRPr="00C163B5">
        <w:rPr>
          <w:b/>
          <w:bCs/>
        </w:rPr>
        <w:t>Сантехника попросили поставить водопроводный кран на стальную трубу. В наличии оказались хромированный и медный краны. Какой кран лучше выбрать? Аргументируйте ответ.</w:t>
      </w:r>
    </w:p>
    <w:p w:rsidR="00394EEE" w:rsidRPr="00C163B5" w:rsidRDefault="00394EEE" w:rsidP="00D83AF4">
      <w:pPr>
        <w:numPr>
          <w:ilvl w:val="0"/>
          <w:numId w:val="19"/>
        </w:numPr>
        <w:jc w:val="both"/>
      </w:pPr>
      <w:r w:rsidRPr="00C163B5">
        <w:rPr>
          <w:b/>
          <w:bCs/>
        </w:rPr>
        <w:t xml:space="preserve">Литий – самый лёгкий металл. Почему нельзя из него сделать самолёт? </w:t>
      </w:r>
    </w:p>
    <w:p w:rsidR="00394EEE" w:rsidRPr="00C163B5" w:rsidRDefault="00394EEE" w:rsidP="00486357">
      <w:pPr>
        <w:numPr>
          <w:ilvl w:val="0"/>
          <w:numId w:val="19"/>
        </w:numPr>
        <w:jc w:val="both"/>
      </w:pPr>
      <w:r w:rsidRPr="00C163B5">
        <w:rPr>
          <w:b/>
          <w:bCs/>
        </w:rPr>
        <w:t>Легирование это:</w:t>
      </w:r>
      <w:r w:rsidRPr="00C163B5">
        <w:t xml:space="preserve"> </w:t>
      </w:r>
    </w:p>
    <w:p w:rsidR="00394EEE" w:rsidRPr="00C163B5" w:rsidRDefault="00394EEE" w:rsidP="00486357">
      <w:pPr>
        <w:jc w:val="both"/>
      </w:pPr>
      <w:r w:rsidRPr="00C163B5">
        <w:t xml:space="preserve">      а) покрытие железного листа слоем олова;</w:t>
      </w:r>
    </w:p>
    <w:p w:rsidR="00394EEE" w:rsidRPr="00C163B5" w:rsidRDefault="00394EEE" w:rsidP="00486357">
      <w:pPr>
        <w:jc w:val="both"/>
      </w:pPr>
      <w:r w:rsidRPr="00C163B5">
        <w:t xml:space="preserve">      б) создание контакта с более активным металлом;</w:t>
      </w:r>
    </w:p>
    <w:p w:rsidR="00394EEE" w:rsidRPr="00C163B5" w:rsidRDefault="00394EEE" w:rsidP="00486357">
      <w:pPr>
        <w:jc w:val="both"/>
      </w:pPr>
      <w:r w:rsidRPr="00C163B5">
        <w:t xml:space="preserve">      в) покрытие металла краской;</w:t>
      </w:r>
    </w:p>
    <w:p w:rsidR="00394EEE" w:rsidRPr="00C163B5" w:rsidRDefault="00394EEE" w:rsidP="00486357">
      <w:pPr>
        <w:jc w:val="both"/>
      </w:pPr>
      <w:r w:rsidRPr="00C163B5">
        <w:t xml:space="preserve">      г) специальное введение в сплав элементов,   </w:t>
      </w:r>
    </w:p>
    <w:p w:rsidR="00394EEE" w:rsidRPr="00C163B5" w:rsidRDefault="00394EEE" w:rsidP="00486357">
      <w:pPr>
        <w:jc w:val="both"/>
      </w:pPr>
      <w:r w:rsidRPr="00C163B5">
        <w:t xml:space="preserve">          </w:t>
      </w:r>
      <w:proofErr w:type="gramStart"/>
      <w:r w:rsidRPr="00C163B5">
        <w:t>замедляющих</w:t>
      </w:r>
      <w:proofErr w:type="gramEnd"/>
      <w:r w:rsidRPr="00C163B5">
        <w:t xml:space="preserve"> процесс коррозии; </w:t>
      </w:r>
    </w:p>
    <w:p w:rsidR="00394EEE" w:rsidRPr="00D83AF4" w:rsidRDefault="00394EEE" w:rsidP="00486357">
      <w:pPr>
        <w:jc w:val="both"/>
        <w:rPr>
          <w:b/>
          <w:bCs/>
        </w:rPr>
      </w:pPr>
    </w:p>
    <w:p w:rsidR="00394EEE" w:rsidRPr="00C163B5" w:rsidRDefault="00394EEE" w:rsidP="00486357">
      <w:pPr>
        <w:jc w:val="both"/>
        <w:rPr>
          <w:b/>
          <w:bCs/>
        </w:rPr>
      </w:pPr>
    </w:p>
    <w:p w:rsidR="00394EEE" w:rsidRPr="00C163B5" w:rsidRDefault="00394EEE" w:rsidP="00D83AF4">
      <w:pPr>
        <w:jc w:val="center"/>
        <w:rPr>
          <w:b/>
          <w:bCs/>
        </w:rPr>
      </w:pPr>
      <w:r w:rsidRPr="00C163B5">
        <w:rPr>
          <w:b/>
          <w:bCs/>
        </w:rPr>
        <w:t>Проблемные вопросы слайды 17-20:</w:t>
      </w:r>
    </w:p>
    <w:p w:rsidR="00394EEE" w:rsidRPr="00C163B5" w:rsidRDefault="00394EEE" w:rsidP="00486357">
      <w:pPr>
        <w:jc w:val="both"/>
        <w:rPr>
          <w:b/>
          <w:bCs/>
        </w:rPr>
      </w:pPr>
      <w:proofErr w:type="gramStart"/>
      <w:r w:rsidRPr="00C163B5">
        <w:rPr>
          <w:b/>
          <w:bCs/>
        </w:rPr>
        <w:t>Отсутствие</w:t>
      </w:r>
      <w:proofErr w:type="gramEnd"/>
      <w:r w:rsidRPr="00C163B5">
        <w:rPr>
          <w:b/>
          <w:bCs/>
        </w:rPr>
        <w:t xml:space="preserve"> какого металла описал академик  А. Е. Ферсман?</w:t>
      </w:r>
    </w:p>
    <w:p w:rsidR="00394EEE" w:rsidRPr="00C163B5" w:rsidRDefault="00394EEE" w:rsidP="00486357">
      <w:pPr>
        <w:jc w:val="both"/>
        <w:rPr>
          <w:b/>
          <w:bCs/>
        </w:rPr>
      </w:pPr>
    </w:p>
    <w:p w:rsidR="00394EEE" w:rsidRPr="00C163B5" w:rsidRDefault="00394EEE" w:rsidP="00486357">
      <w:pPr>
        <w:numPr>
          <w:ilvl w:val="0"/>
          <w:numId w:val="20"/>
        </w:numPr>
        <w:jc w:val="both"/>
      </w:pPr>
      <w:r w:rsidRPr="00C163B5">
        <w:t>"На улицах стоял бы ужас разрушения: ни рельсов, ни вагонов, ни паровозов, ни автомобилей не оказалось бы, даже камни мостовой превратились бы в глинистую труху, а растения начали бы чахнуть и гибнуть без этого металла. Разрушение ураганом прошло бы по всей Земле, и гибель человечества сделалась бы неминуемой. Впрочем,  человек не дожил бы до этого момента, ибо лишившись трех граммов этого металла в своем теле и в крови, он бы прекратил свое существование раньше, чем развернулись бы нарисованные события</w:t>
      </w:r>
      <w:proofErr w:type="gramStart"/>
      <w:r w:rsidRPr="00C163B5">
        <w:t xml:space="preserve">.“ </w:t>
      </w:r>
      <w:proofErr w:type="gramEnd"/>
    </w:p>
    <w:p w:rsidR="00394EEE" w:rsidRPr="00C163B5" w:rsidRDefault="00394EEE" w:rsidP="00486357">
      <w:pPr>
        <w:numPr>
          <w:ilvl w:val="0"/>
          <w:numId w:val="20"/>
        </w:numPr>
        <w:jc w:val="both"/>
      </w:pPr>
      <w:r w:rsidRPr="00C163B5">
        <w:t>Соединения этого металла являются основным источником загрязнения окружающей среды в результате ….</w:t>
      </w:r>
    </w:p>
    <w:p w:rsidR="00394EEE" w:rsidRPr="00C163B5" w:rsidRDefault="00394EEE" w:rsidP="00486357">
      <w:pPr>
        <w:jc w:val="both"/>
      </w:pPr>
    </w:p>
    <w:p w:rsidR="00394EEE" w:rsidRPr="00C163B5" w:rsidRDefault="00394EEE" w:rsidP="00486357">
      <w:pPr>
        <w:jc w:val="both"/>
        <w:rPr>
          <w:b/>
          <w:bCs/>
        </w:rPr>
      </w:pPr>
    </w:p>
    <w:p w:rsidR="00394EEE" w:rsidRPr="00C163B5" w:rsidRDefault="00394EEE" w:rsidP="00486357">
      <w:pPr>
        <w:jc w:val="both"/>
        <w:rPr>
          <w:b/>
          <w:bCs/>
        </w:rPr>
      </w:pPr>
      <w:r w:rsidRPr="00C163B5">
        <w:rPr>
          <w:b/>
          <w:bCs/>
        </w:rPr>
        <w:t>Что за металл упомянут в рассказе?</w:t>
      </w:r>
    </w:p>
    <w:p w:rsidR="00394EEE" w:rsidRPr="00C163B5" w:rsidRDefault="00394EEE" w:rsidP="00486357">
      <w:pPr>
        <w:numPr>
          <w:ilvl w:val="0"/>
          <w:numId w:val="21"/>
        </w:numPr>
        <w:jc w:val="both"/>
      </w:pPr>
      <w:r w:rsidRPr="00C163B5">
        <w:t xml:space="preserve">«Роберт Вуд, знаменитый американский физик и величайший любитель всяческих проделок, направлялся из лаборатории домой на обед. Дорога шла через негритянский квартал. Огромная лужа распростерлась по мостовой между тротуарами. Проходя по луже мимо местных жителей, Вуд плюнул в лужу, незаметно бросив в том же направлении кусок металла </w:t>
      </w:r>
      <w:r w:rsidRPr="00C163B5">
        <w:rPr>
          <w:lang w:val="en-US"/>
        </w:rPr>
        <w:t>X</w:t>
      </w:r>
      <w:r w:rsidRPr="00C163B5">
        <w:t xml:space="preserve"> величиной с грецкий орех. Прогремел взрыв, полетели искры, и большое красное пламя поднялось над поверхностью воды. Затем раздались крики, молитвы, и кто-то прокричал: "</w:t>
      </w:r>
      <w:proofErr w:type="gramStart"/>
      <w:r w:rsidRPr="00C163B5">
        <w:t>Спасайся</w:t>
      </w:r>
      <w:proofErr w:type="gramEnd"/>
      <w:r w:rsidRPr="00C163B5">
        <w:t xml:space="preserve"> кто может! Этот человек плюнул огнем!" </w:t>
      </w:r>
    </w:p>
    <w:p w:rsidR="00394EEE" w:rsidRPr="00C163B5" w:rsidRDefault="00394EEE" w:rsidP="00486357">
      <w:pPr>
        <w:numPr>
          <w:ilvl w:val="0"/>
          <w:numId w:val="21"/>
        </w:numPr>
        <w:jc w:val="both"/>
      </w:pPr>
      <w:r w:rsidRPr="00C163B5">
        <w:t>Ионы этого металла регулируют белковый и углеводный обмен, влияют на процесс фотосинтеза и рост растений,  необходимы  для нормального функционирования всех мышц, особенно сердечной,  избавляют организм от лишней воды и устраняют отеки, регулируют работу кишечника.</w:t>
      </w:r>
    </w:p>
    <w:p w:rsidR="00394EEE" w:rsidRPr="00C163B5" w:rsidRDefault="00394EEE" w:rsidP="00486357">
      <w:pPr>
        <w:jc w:val="both"/>
        <w:rPr>
          <w:b/>
          <w:bCs/>
        </w:rPr>
      </w:pPr>
    </w:p>
    <w:p w:rsidR="00486357" w:rsidRPr="00D83AF4" w:rsidRDefault="00486357" w:rsidP="00486357">
      <w:pPr>
        <w:jc w:val="both"/>
        <w:rPr>
          <w:b/>
          <w:bCs/>
        </w:rPr>
      </w:pPr>
    </w:p>
    <w:p w:rsidR="00394EEE" w:rsidRPr="00C163B5" w:rsidRDefault="00394EEE" w:rsidP="00486357">
      <w:pPr>
        <w:jc w:val="both"/>
        <w:rPr>
          <w:b/>
          <w:bCs/>
          <w:lang w:val="en-US"/>
        </w:rPr>
      </w:pPr>
      <w:r w:rsidRPr="00C163B5">
        <w:rPr>
          <w:b/>
          <w:bCs/>
        </w:rPr>
        <w:t>Назовите металл фальшивомонетчиков</w:t>
      </w:r>
    </w:p>
    <w:p w:rsidR="008813F9" w:rsidRDefault="00394EEE" w:rsidP="00486357">
      <w:pPr>
        <w:numPr>
          <w:ilvl w:val="0"/>
          <w:numId w:val="22"/>
        </w:numPr>
        <w:jc w:val="both"/>
      </w:pPr>
      <w:proofErr w:type="gramStart"/>
      <w:r w:rsidRPr="00C163B5">
        <w:t>Название металлу было дано испанскими конкистадорами, которые в середине XVI в. впервые познакомились в Южной Америке (на территории современной</w:t>
      </w:r>
      <w:proofErr w:type="gramEnd"/>
    </w:p>
    <w:p w:rsidR="008813F9" w:rsidRDefault="008813F9" w:rsidP="008813F9">
      <w:pPr>
        <w:ind w:left="720"/>
        <w:jc w:val="both"/>
      </w:pPr>
    </w:p>
    <w:p w:rsidR="00243FC4" w:rsidRDefault="00243FC4" w:rsidP="008813F9">
      <w:pPr>
        <w:ind w:left="720"/>
        <w:jc w:val="right"/>
        <w:rPr>
          <w:lang w:val="en-US"/>
        </w:rPr>
      </w:pPr>
    </w:p>
    <w:p w:rsidR="008813F9" w:rsidRDefault="008813F9" w:rsidP="008813F9">
      <w:pPr>
        <w:ind w:left="720"/>
        <w:jc w:val="right"/>
      </w:pPr>
      <w:r>
        <w:rPr>
          <w:rStyle w:val="a3"/>
          <w:color w:val="000000"/>
        </w:rPr>
        <w:lastRenderedPageBreak/>
        <w:t>Кравченко 242-475-078</w:t>
      </w:r>
    </w:p>
    <w:p w:rsidR="00394EEE" w:rsidRPr="00C163B5" w:rsidRDefault="00394EEE" w:rsidP="008813F9">
      <w:pPr>
        <w:ind w:left="360"/>
        <w:jc w:val="both"/>
      </w:pPr>
      <w:proofErr w:type="gramStart"/>
      <w:r w:rsidRPr="00C163B5">
        <w:t>Колумбии) с новым металлом, внешне похожим на серебро.</w:t>
      </w:r>
      <w:proofErr w:type="gramEnd"/>
      <w:r w:rsidRPr="00C163B5">
        <w:t xml:space="preserve"> Название металла буквально означает «маленькое серебро», «</w:t>
      </w:r>
      <w:proofErr w:type="spellStart"/>
      <w:r w:rsidRPr="00C163B5">
        <w:t>серебришко</w:t>
      </w:r>
      <w:proofErr w:type="spellEnd"/>
      <w:r w:rsidRPr="00C163B5">
        <w:t xml:space="preserve">». </w:t>
      </w:r>
    </w:p>
    <w:p w:rsidR="00394EEE" w:rsidRPr="00C163B5" w:rsidRDefault="00394EEE" w:rsidP="00486357">
      <w:pPr>
        <w:numPr>
          <w:ilvl w:val="0"/>
          <w:numId w:val="22"/>
        </w:numPr>
        <w:jc w:val="both"/>
      </w:pPr>
      <w:r w:rsidRPr="00C163B5">
        <w:t>Объясняется такое пренебрежительное название исключительной тугоплавкостью металла, который не поддавался переплавке, долгое время не находил применения и ценился вдвое ниже, чем серебро. Они использовали этот металл для изготовления фальшивых монет.</w:t>
      </w:r>
      <w:r w:rsidRPr="00C163B5">
        <w:rPr>
          <w:lang w:val="en-US"/>
        </w:rPr>
        <w:t xml:space="preserve"> </w:t>
      </w:r>
    </w:p>
    <w:p w:rsidR="00394EEE" w:rsidRPr="00C163B5" w:rsidRDefault="00394EEE" w:rsidP="00486357">
      <w:pPr>
        <w:numPr>
          <w:ilvl w:val="0"/>
          <w:numId w:val="22"/>
        </w:numPr>
        <w:jc w:val="both"/>
      </w:pPr>
      <w:r w:rsidRPr="00C163B5">
        <w:t>На сегодняшний день, этот металл, используемый как катализатор и в ювелирном деле,  является одним из самых дорогих.</w:t>
      </w:r>
    </w:p>
    <w:p w:rsidR="00394EEE" w:rsidRPr="00C163B5" w:rsidRDefault="00394EEE" w:rsidP="00486357">
      <w:pPr>
        <w:jc w:val="both"/>
        <w:rPr>
          <w:b/>
          <w:bCs/>
        </w:rPr>
      </w:pPr>
    </w:p>
    <w:p w:rsidR="00394EEE" w:rsidRPr="00C163B5" w:rsidRDefault="00394EEE" w:rsidP="00486357">
      <w:pPr>
        <w:jc w:val="both"/>
        <w:rPr>
          <w:b/>
          <w:bCs/>
        </w:rPr>
      </w:pPr>
      <w:r w:rsidRPr="00C163B5">
        <w:rPr>
          <w:b/>
          <w:bCs/>
        </w:rPr>
        <w:t>Какими ценными физическими свойствами обладает металл, и почему он был самым дорогим металлом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 xml:space="preserve">В середине </w:t>
      </w:r>
      <w:r w:rsidRPr="00C163B5">
        <w:rPr>
          <w:bCs/>
          <w:lang w:val="en-US"/>
        </w:rPr>
        <w:t>XIX</w:t>
      </w:r>
      <w:r w:rsidRPr="00C163B5">
        <w:rPr>
          <w:bCs/>
        </w:rPr>
        <w:t xml:space="preserve"> столетия, когда этот металл, </w:t>
      </w:r>
      <w:proofErr w:type="gramStart"/>
      <w:r w:rsidRPr="00C163B5">
        <w:rPr>
          <w:bCs/>
        </w:rPr>
        <w:t>был дороже драгоценных металлов и мировое производство его исчислялось</w:t>
      </w:r>
      <w:proofErr w:type="gramEnd"/>
      <w:r w:rsidRPr="00C163B5">
        <w:rPr>
          <w:bCs/>
        </w:rPr>
        <w:t xml:space="preserve"> килограммами в год, великий русский демократ  Н.Г. Чернышевский проявил гениальную прозорливость, сказав, что этому металлу суждено огромное будущее, что это – металл прогресса.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 xml:space="preserve">Предсказание Чернышевского сбылось,  и  по своему практическому значению этот металл стал в самом широком смысле слова металлом </w:t>
      </w:r>
      <w:r w:rsidRPr="00C163B5">
        <w:rPr>
          <w:bCs/>
          <w:lang w:val="en-US"/>
        </w:rPr>
        <w:t>XXI</w:t>
      </w:r>
      <w:r w:rsidRPr="00C163B5">
        <w:rPr>
          <w:bCs/>
        </w:rPr>
        <w:t xml:space="preserve"> века. 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>Серебро из глины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>Космический металл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>Дитя электричества</w:t>
      </w:r>
    </w:p>
    <w:p w:rsidR="00394EEE" w:rsidRPr="00C163B5" w:rsidRDefault="00394EEE" w:rsidP="00486357">
      <w:pPr>
        <w:numPr>
          <w:ilvl w:val="0"/>
          <w:numId w:val="23"/>
        </w:numPr>
        <w:jc w:val="both"/>
      </w:pPr>
      <w:r w:rsidRPr="00C163B5">
        <w:rPr>
          <w:bCs/>
        </w:rPr>
        <w:t xml:space="preserve">Металл </w:t>
      </w:r>
      <w:r w:rsidRPr="00C163B5">
        <w:rPr>
          <w:bCs/>
          <w:lang w:val="en-US"/>
        </w:rPr>
        <w:t xml:space="preserve">XXI </w:t>
      </w:r>
      <w:r w:rsidRPr="00C163B5">
        <w:rPr>
          <w:bCs/>
        </w:rPr>
        <w:t>века</w:t>
      </w:r>
    </w:p>
    <w:p w:rsidR="00394EEE" w:rsidRPr="00C163B5" w:rsidRDefault="00394EEE" w:rsidP="00486357">
      <w:pPr>
        <w:ind w:left="720"/>
        <w:jc w:val="both"/>
      </w:pPr>
    </w:p>
    <w:p w:rsidR="00394EEE" w:rsidRPr="00C163B5" w:rsidRDefault="00394EEE" w:rsidP="00486357">
      <w:pPr>
        <w:ind w:left="720"/>
        <w:jc w:val="both"/>
        <w:rPr>
          <w:b/>
          <w:bCs/>
        </w:rPr>
      </w:pPr>
    </w:p>
    <w:p w:rsidR="00394EEE" w:rsidRPr="00C163B5" w:rsidRDefault="00394EEE" w:rsidP="00486357">
      <w:pPr>
        <w:ind w:left="720"/>
        <w:jc w:val="both"/>
        <w:rPr>
          <w:b/>
          <w:bCs/>
        </w:rPr>
      </w:pPr>
    </w:p>
    <w:p w:rsidR="00394EEE" w:rsidRPr="00C163B5" w:rsidRDefault="00394EEE" w:rsidP="00486357">
      <w:pPr>
        <w:ind w:left="720"/>
        <w:jc w:val="both"/>
        <w:rPr>
          <w:b/>
          <w:bCs/>
        </w:rPr>
      </w:pPr>
    </w:p>
    <w:p w:rsidR="00394EEE" w:rsidRPr="00C163B5" w:rsidRDefault="00394EEE" w:rsidP="00394EEE">
      <w:pPr>
        <w:ind w:left="720"/>
        <w:rPr>
          <w:b/>
          <w:bCs/>
        </w:rPr>
      </w:pPr>
    </w:p>
    <w:p w:rsidR="00CD1F33" w:rsidRPr="00C163B5" w:rsidRDefault="00CD1F33" w:rsidP="00CD1F33"/>
    <w:p w:rsidR="00CD1F33" w:rsidRPr="00C163B5" w:rsidRDefault="00CD1F33" w:rsidP="00CD1F33"/>
    <w:p w:rsidR="00CD1F33" w:rsidRPr="00C163B5" w:rsidRDefault="00CD1F33" w:rsidP="00CD1F33"/>
    <w:p w:rsidR="00CD1F33" w:rsidRPr="00C163B5" w:rsidRDefault="00CD1F33"/>
    <w:sectPr w:rsidR="00CD1F33" w:rsidRPr="00C163B5" w:rsidSect="0039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62" w:rsidRDefault="00F94262" w:rsidP="00FA5A6B">
      <w:r>
        <w:separator/>
      </w:r>
    </w:p>
  </w:endnote>
  <w:endnote w:type="continuationSeparator" w:id="0">
    <w:p w:rsidR="00F94262" w:rsidRDefault="00F94262" w:rsidP="00FA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62" w:rsidRDefault="00F94262" w:rsidP="00FA5A6B">
      <w:r>
        <w:separator/>
      </w:r>
    </w:p>
  </w:footnote>
  <w:footnote w:type="continuationSeparator" w:id="0">
    <w:p w:rsidR="00F94262" w:rsidRDefault="00F94262" w:rsidP="00FA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8" w:rsidRDefault="000F0C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8F"/>
    <w:multiLevelType w:val="multilevel"/>
    <w:tmpl w:val="7D5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6D76"/>
    <w:multiLevelType w:val="multilevel"/>
    <w:tmpl w:val="08D6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472E"/>
    <w:multiLevelType w:val="hybridMultilevel"/>
    <w:tmpl w:val="51C8C7CA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FDD5298"/>
    <w:multiLevelType w:val="hybridMultilevel"/>
    <w:tmpl w:val="9D22B154"/>
    <w:lvl w:ilvl="0" w:tplc="8AEE72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231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8E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04A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CBD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B7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AC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AB2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064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972C2C"/>
    <w:multiLevelType w:val="hybridMultilevel"/>
    <w:tmpl w:val="85F0B6D4"/>
    <w:lvl w:ilvl="0" w:tplc="76147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49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AE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04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8B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C87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04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A2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AC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016486"/>
    <w:multiLevelType w:val="hybridMultilevel"/>
    <w:tmpl w:val="47E45C54"/>
    <w:lvl w:ilvl="0" w:tplc="97CAC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02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142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87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9E1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05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20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6D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82B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BE40FE"/>
    <w:multiLevelType w:val="hybridMultilevel"/>
    <w:tmpl w:val="08947054"/>
    <w:lvl w:ilvl="0" w:tplc="B2D082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63F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C5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26C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48F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E26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88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451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0DB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6D35FE"/>
    <w:multiLevelType w:val="multilevel"/>
    <w:tmpl w:val="2B62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D3873"/>
    <w:multiLevelType w:val="hybridMultilevel"/>
    <w:tmpl w:val="AFE0B2D4"/>
    <w:lvl w:ilvl="0" w:tplc="F1E09FA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8EB228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12530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7E4BAE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6C2E54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FA37E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1A1C68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644F9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BA19B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51F2FC1"/>
    <w:multiLevelType w:val="hybridMultilevel"/>
    <w:tmpl w:val="7D88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349ED"/>
    <w:multiLevelType w:val="hybridMultilevel"/>
    <w:tmpl w:val="A86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4D4B"/>
    <w:multiLevelType w:val="hybridMultilevel"/>
    <w:tmpl w:val="4E8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75B9D"/>
    <w:multiLevelType w:val="hybridMultilevel"/>
    <w:tmpl w:val="CCB0F398"/>
    <w:lvl w:ilvl="0" w:tplc="9DECC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8E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099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EE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E6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CB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CC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8B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AC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3C0D76"/>
    <w:multiLevelType w:val="hybridMultilevel"/>
    <w:tmpl w:val="3BACAC78"/>
    <w:lvl w:ilvl="0" w:tplc="12EC49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083796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78198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4CB7C0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341716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924B12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78C0B2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F8484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AAB08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B3D344A"/>
    <w:multiLevelType w:val="hybridMultilevel"/>
    <w:tmpl w:val="8C30918C"/>
    <w:lvl w:ilvl="0" w:tplc="25D26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A6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21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E04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09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88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E2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60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A2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BF65FB"/>
    <w:multiLevelType w:val="hybridMultilevel"/>
    <w:tmpl w:val="553E9256"/>
    <w:lvl w:ilvl="0" w:tplc="764E0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65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E0E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0CC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002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E38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27B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C70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29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B3169A"/>
    <w:multiLevelType w:val="hybridMultilevel"/>
    <w:tmpl w:val="91DAFA72"/>
    <w:lvl w:ilvl="0" w:tplc="6F187D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E89160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1F63EEE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A2972E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508EF0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CECB78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B04F3C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8E07AE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4E7E4C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5D585559"/>
    <w:multiLevelType w:val="multilevel"/>
    <w:tmpl w:val="195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71D37"/>
    <w:multiLevelType w:val="multilevel"/>
    <w:tmpl w:val="ECF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F38A1"/>
    <w:multiLevelType w:val="hybridMultilevel"/>
    <w:tmpl w:val="802C94B0"/>
    <w:lvl w:ilvl="0" w:tplc="BBC40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691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68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233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08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EC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21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A9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0A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B4B6DFA"/>
    <w:multiLevelType w:val="hybridMultilevel"/>
    <w:tmpl w:val="AC2C91EA"/>
    <w:lvl w:ilvl="0" w:tplc="6BDE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C1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7CC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23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A1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A9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A85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6BD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A0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82153D4"/>
    <w:multiLevelType w:val="hybridMultilevel"/>
    <w:tmpl w:val="5BC06C44"/>
    <w:lvl w:ilvl="0" w:tplc="FBA20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063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EE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CD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E1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2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265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43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C6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A8E7263"/>
    <w:multiLevelType w:val="multilevel"/>
    <w:tmpl w:val="67D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5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16"/>
  </w:num>
  <w:num w:numId="19">
    <w:abstractNumId w:val="19"/>
  </w:num>
  <w:num w:numId="20">
    <w:abstractNumId w:val="20"/>
  </w:num>
  <w:num w:numId="21">
    <w:abstractNumId w:val="12"/>
  </w:num>
  <w:num w:numId="22">
    <w:abstractNumId w:val="4"/>
  </w:num>
  <w:num w:numId="23">
    <w:abstractNumId w:val="21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6B"/>
    <w:rsid w:val="000B24D5"/>
    <w:rsid w:val="000F0CF8"/>
    <w:rsid w:val="001763FD"/>
    <w:rsid w:val="001B71C4"/>
    <w:rsid w:val="00243FC4"/>
    <w:rsid w:val="002A34DF"/>
    <w:rsid w:val="0039173A"/>
    <w:rsid w:val="00394EEE"/>
    <w:rsid w:val="00407D26"/>
    <w:rsid w:val="00486357"/>
    <w:rsid w:val="004B2657"/>
    <w:rsid w:val="00514FF5"/>
    <w:rsid w:val="00522BFD"/>
    <w:rsid w:val="0054023F"/>
    <w:rsid w:val="005C6E83"/>
    <w:rsid w:val="005D3BB2"/>
    <w:rsid w:val="005F2C7A"/>
    <w:rsid w:val="006A3BED"/>
    <w:rsid w:val="006F0E1A"/>
    <w:rsid w:val="006F16E7"/>
    <w:rsid w:val="00747C8C"/>
    <w:rsid w:val="008813F9"/>
    <w:rsid w:val="0091273D"/>
    <w:rsid w:val="00936498"/>
    <w:rsid w:val="00943006"/>
    <w:rsid w:val="00A04E40"/>
    <w:rsid w:val="00BB5636"/>
    <w:rsid w:val="00C163B5"/>
    <w:rsid w:val="00C23787"/>
    <w:rsid w:val="00C45CB7"/>
    <w:rsid w:val="00C46FA5"/>
    <w:rsid w:val="00CD1F33"/>
    <w:rsid w:val="00CF7BA9"/>
    <w:rsid w:val="00D247E7"/>
    <w:rsid w:val="00D67DB3"/>
    <w:rsid w:val="00D71240"/>
    <w:rsid w:val="00D83AF4"/>
    <w:rsid w:val="00EA1E03"/>
    <w:rsid w:val="00F25BBF"/>
    <w:rsid w:val="00F920DB"/>
    <w:rsid w:val="00F94262"/>
    <w:rsid w:val="00F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A6B"/>
  </w:style>
  <w:style w:type="character" w:styleId="a3">
    <w:name w:val="Strong"/>
    <w:basedOn w:val="a0"/>
    <w:uiPriority w:val="22"/>
    <w:qFormat/>
    <w:rsid w:val="00FA5A6B"/>
    <w:rPr>
      <w:b/>
      <w:bCs/>
    </w:rPr>
  </w:style>
  <w:style w:type="paragraph" w:styleId="a4">
    <w:name w:val="header"/>
    <w:basedOn w:val="a"/>
    <w:link w:val="a5"/>
    <w:uiPriority w:val="99"/>
    <w:unhideWhenUsed/>
    <w:rsid w:val="00FA5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A6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A5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A6B"/>
    <w:rPr>
      <w:sz w:val="24"/>
      <w:szCs w:val="24"/>
    </w:rPr>
  </w:style>
  <w:style w:type="paragraph" w:styleId="a8">
    <w:name w:val="Normal (Web)"/>
    <w:basedOn w:val="a"/>
    <w:uiPriority w:val="99"/>
    <w:unhideWhenUsed/>
    <w:rsid w:val="00FA5A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A5A6B"/>
    <w:rPr>
      <w:color w:val="0000FF"/>
      <w:u w:val="single"/>
    </w:rPr>
  </w:style>
  <w:style w:type="character" w:styleId="aa">
    <w:name w:val="Emphasis"/>
    <w:basedOn w:val="a0"/>
    <w:uiPriority w:val="20"/>
    <w:qFormat/>
    <w:rsid w:val="00FA5A6B"/>
    <w:rPr>
      <w:i/>
      <w:iCs/>
    </w:rPr>
  </w:style>
  <w:style w:type="paragraph" w:styleId="ab">
    <w:name w:val="List Paragraph"/>
    <w:basedOn w:val="a"/>
    <w:uiPriority w:val="34"/>
    <w:qFormat/>
    <w:rsid w:val="00394EE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F0C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emFormul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2DD0-0028-4AE2-A33F-06EEA09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ChemFormula.dot</Template>
  <TotalTime>212</TotalTime>
  <Pages>3</Pages>
  <Words>727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и Word</vt:lpstr>
    </vt:vector>
  </TitlesOfParts>
  <Company>Mark Polyak Inc.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и Word</dc:title>
  <dc:subject/>
  <dc:creator>Admin</dc:creator>
  <cp:keywords/>
  <dc:description/>
  <cp:lastModifiedBy>Admin</cp:lastModifiedBy>
  <cp:revision>16</cp:revision>
  <dcterms:created xsi:type="dcterms:W3CDTF">2013-01-02T12:51:00Z</dcterms:created>
  <dcterms:modified xsi:type="dcterms:W3CDTF">2013-01-28T16:06:00Z</dcterms:modified>
</cp:coreProperties>
</file>