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F8" w:rsidRDefault="003E2AF8" w:rsidP="0091334B">
      <w:pPr>
        <w:ind w:left="850" w:right="850"/>
      </w:pPr>
    </w:p>
    <w:p w:rsidR="003E2AF8" w:rsidRDefault="003E2AF8" w:rsidP="0091334B">
      <w:pPr>
        <w:ind w:left="850" w:right="850"/>
        <w:rPr>
          <w:u w:val="single"/>
        </w:rPr>
      </w:pPr>
      <w:r>
        <w:t xml:space="preserve">                                                                                                 </w:t>
      </w:r>
      <w:r w:rsidRPr="00637363">
        <w:rPr>
          <w:u w:val="single"/>
        </w:rPr>
        <w:t xml:space="preserve">Приложение № 2.                                                                  </w:t>
      </w:r>
    </w:p>
    <w:p w:rsidR="003E2AF8" w:rsidRPr="00BD04FB" w:rsidRDefault="003E2AF8" w:rsidP="0091334B">
      <w:pPr>
        <w:ind w:left="850" w:right="850"/>
        <w:rPr>
          <w:u w:val="single"/>
        </w:rPr>
      </w:pPr>
      <w:r>
        <w:rPr>
          <w:u w:val="single"/>
        </w:rPr>
        <w:t>Карточки для физминутки.</w:t>
      </w:r>
    </w:p>
    <w:p w:rsidR="003E2AF8" w:rsidRPr="00855D24" w:rsidRDefault="003E2AF8" w:rsidP="0091334B">
      <w:pPr>
        <w:ind w:left="850" w:right="850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3261"/>
      </w:tblGrid>
      <w:tr w:rsidR="003E2AF8" w:rsidRPr="00855D24" w:rsidTr="00740306">
        <w:tc>
          <w:tcPr>
            <w:tcW w:w="3401" w:type="dxa"/>
          </w:tcPr>
          <w:p w:rsidR="003E2AF8" w:rsidRPr="00855D24" w:rsidRDefault="003E2AF8" w:rsidP="00740306">
            <w:pPr>
              <w:ind w:left="850" w:right="850"/>
            </w:pPr>
            <w:r>
              <w:t xml:space="preserve">                          </w:t>
            </w:r>
            <w:r w:rsidRPr="00855D24">
              <w:t>( 7 + 8 ) х 5</w:t>
            </w:r>
          </w:p>
        </w:tc>
        <w:tc>
          <w:tcPr>
            <w:tcW w:w="3261" w:type="dxa"/>
          </w:tcPr>
          <w:p w:rsidR="003E2AF8" w:rsidRDefault="003E2AF8" w:rsidP="00740306">
            <w:pPr>
              <w:ind w:left="850" w:right="850"/>
            </w:pPr>
          </w:p>
          <w:p w:rsidR="003E2AF8" w:rsidRPr="00855D24" w:rsidRDefault="003E2AF8" w:rsidP="00740306">
            <w:pPr>
              <w:ind w:left="850" w:right="850"/>
            </w:pPr>
            <w:r w:rsidRPr="00855D24">
              <w:t>( 3 + 8 ) х 7</w:t>
            </w:r>
          </w:p>
        </w:tc>
      </w:tr>
      <w:tr w:rsidR="003E2AF8" w:rsidRPr="00855D24" w:rsidTr="00740306">
        <w:tc>
          <w:tcPr>
            <w:tcW w:w="3401" w:type="dxa"/>
          </w:tcPr>
          <w:p w:rsidR="003E2AF8" w:rsidRPr="00855D24" w:rsidRDefault="003E2AF8" w:rsidP="00740306">
            <w:pPr>
              <w:ind w:left="850" w:right="850"/>
            </w:pPr>
            <w:r>
              <w:t xml:space="preserve">                          </w:t>
            </w:r>
            <w:r w:rsidRPr="00855D24">
              <w:t>( 6 + 6 ) х 6</w:t>
            </w:r>
          </w:p>
        </w:tc>
        <w:tc>
          <w:tcPr>
            <w:tcW w:w="3261" w:type="dxa"/>
          </w:tcPr>
          <w:p w:rsidR="003E2AF8" w:rsidRDefault="003E2AF8" w:rsidP="00740306">
            <w:pPr>
              <w:ind w:left="850" w:right="850"/>
            </w:pPr>
          </w:p>
          <w:p w:rsidR="003E2AF8" w:rsidRPr="00855D24" w:rsidRDefault="003E2AF8" w:rsidP="00740306">
            <w:pPr>
              <w:ind w:left="850" w:right="850"/>
            </w:pPr>
            <w:r w:rsidRPr="00855D24">
              <w:t>( 9 + 2 ) х 8</w:t>
            </w:r>
          </w:p>
        </w:tc>
      </w:tr>
    </w:tbl>
    <w:p w:rsidR="003E2AF8" w:rsidRPr="00855D24" w:rsidRDefault="003E2AF8" w:rsidP="0091334B">
      <w:pPr>
        <w:ind w:left="850" w:right="850"/>
      </w:pPr>
    </w:p>
    <w:sectPr w:rsidR="003E2AF8" w:rsidRPr="00855D24" w:rsidSect="00C2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71E"/>
    <w:multiLevelType w:val="hybridMultilevel"/>
    <w:tmpl w:val="B6E879B6"/>
    <w:lvl w:ilvl="0" w:tplc="F0CC7C16">
      <w:start w:val="2"/>
      <w:numFmt w:val="upperRoman"/>
      <w:lvlText w:val="%1."/>
      <w:lvlJc w:val="left"/>
      <w:pPr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DFC2B37"/>
    <w:multiLevelType w:val="hybridMultilevel"/>
    <w:tmpl w:val="0EAACD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857246"/>
    <w:multiLevelType w:val="hybridMultilevel"/>
    <w:tmpl w:val="4580A4B2"/>
    <w:lvl w:ilvl="0" w:tplc="E3048CA6">
      <w:start w:val="1"/>
      <w:numFmt w:val="upperRoman"/>
      <w:lvlText w:val="%1."/>
      <w:lvlJc w:val="left"/>
      <w:pPr>
        <w:ind w:left="18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  <w:rPr>
        <w:rFonts w:cs="Times New Roman"/>
      </w:rPr>
    </w:lvl>
  </w:abstractNum>
  <w:abstractNum w:abstractNumId="4">
    <w:nsid w:val="57634126"/>
    <w:multiLevelType w:val="hybridMultilevel"/>
    <w:tmpl w:val="FDDC77F8"/>
    <w:lvl w:ilvl="0" w:tplc="FFEA3E64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5">
    <w:nsid w:val="5CB024B3"/>
    <w:multiLevelType w:val="hybridMultilevel"/>
    <w:tmpl w:val="D9D44330"/>
    <w:lvl w:ilvl="0" w:tplc="0F0CB4A0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6097487E"/>
    <w:multiLevelType w:val="hybridMultilevel"/>
    <w:tmpl w:val="76F4F2AA"/>
    <w:lvl w:ilvl="0" w:tplc="9DDECF5C">
      <w:start w:val="1"/>
      <w:numFmt w:val="upperRoman"/>
      <w:lvlText w:val="%1."/>
      <w:lvlJc w:val="left"/>
      <w:pPr>
        <w:ind w:left="22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7">
    <w:nsid w:val="6A213505"/>
    <w:multiLevelType w:val="hybridMultilevel"/>
    <w:tmpl w:val="58B826E8"/>
    <w:lvl w:ilvl="0" w:tplc="7A06B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91220"/>
    <w:multiLevelType w:val="hybridMultilevel"/>
    <w:tmpl w:val="E7006906"/>
    <w:lvl w:ilvl="0" w:tplc="87CAD5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9B4"/>
    <w:rsid w:val="000F1269"/>
    <w:rsid w:val="000F2376"/>
    <w:rsid w:val="000F4C45"/>
    <w:rsid w:val="001349BA"/>
    <w:rsid w:val="0017213B"/>
    <w:rsid w:val="001D721E"/>
    <w:rsid w:val="00250E99"/>
    <w:rsid w:val="00263E3F"/>
    <w:rsid w:val="002A0992"/>
    <w:rsid w:val="002B705A"/>
    <w:rsid w:val="003A5661"/>
    <w:rsid w:val="003E2AF8"/>
    <w:rsid w:val="00411CEE"/>
    <w:rsid w:val="0043063C"/>
    <w:rsid w:val="0044406A"/>
    <w:rsid w:val="00445DB3"/>
    <w:rsid w:val="00490C43"/>
    <w:rsid w:val="004A223E"/>
    <w:rsid w:val="004F7D33"/>
    <w:rsid w:val="005E4EEB"/>
    <w:rsid w:val="00637363"/>
    <w:rsid w:val="00695FDB"/>
    <w:rsid w:val="006C2CDE"/>
    <w:rsid w:val="006D69DA"/>
    <w:rsid w:val="00740306"/>
    <w:rsid w:val="007409B4"/>
    <w:rsid w:val="007802E3"/>
    <w:rsid w:val="007F707C"/>
    <w:rsid w:val="00832E0F"/>
    <w:rsid w:val="00846123"/>
    <w:rsid w:val="00853F7E"/>
    <w:rsid w:val="00855D24"/>
    <w:rsid w:val="008930F0"/>
    <w:rsid w:val="008930FC"/>
    <w:rsid w:val="008B6E23"/>
    <w:rsid w:val="00900D03"/>
    <w:rsid w:val="0091334B"/>
    <w:rsid w:val="00944B95"/>
    <w:rsid w:val="0096466F"/>
    <w:rsid w:val="00A26F73"/>
    <w:rsid w:val="00A85099"/>
    <w:rsid w:val="00AD7006"/>
    <w:rsid w:val="00BC0CA1"/>
    <w:rsid w:val="00BD04FB"/>
    <w:rsid w:val="00C0560F"/>
    <w:rsid w:val="00C237E6"/>
    <w:rsid w:val="00C32ED4"/>
    <w:rsid w:val="00C45D6B"/>
    <w:rsid w:val="00C64FE5"/>
    <w:rsid w:val="00CC1B99"/>
    <w:rsid w:val="00D431DD"/>
    <w:rsid w:val="00D719AB"/>
    <w:rsid w:val="00DD1D50"/>
    <w:rsid w:val="00DD2C3E"/>
    <w:rsid w:val="00E00206"/>
    <w:rsid w:val="00E05CD5"/>
    <w:rsid w:val="00E31AE6"/>
    <w:rsid w:val="00EA39D5"/>
    <w:rsid w:val="00EA55E7"/>
    <w:rsid w:val="00F10E07"/>
    <w:rsid w:val="00F24FB9"/>
    <w:rsid w:val="00F62281"/>
    <w:rsid w:val="00F861BF"/>
    <w:rsid w:val="00FB6DC4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9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855D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272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Приложение № 1</dc:title>
  <dc:subject/>
  <dc:creator>Ирина</dc:creator>
  <cp:keywords/>
  <dc:description/>
  <cp:lastModifiedBy>Adel</cp:lastModifiedBy>
  <cp:revision>2</cp:revision>
  <dcterms:created xsi:type="dcterms:W3CDTF">2013-04-08T21:40:00Z</dcterms:created>
  <dcterms:modified xsi:type="dcterms:W3CDTF">2013-04-08T21:40:00Z</dcterms:modified>
</cp:coreProperties>
</file>