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1" w:rsidRPr="00855D24" w:rsidRDefault="00F12441" w:rsidP="0091334B">
      <w:pPr>
        <w:ind w:left="850" w:right="850"/>
        <w:rPr>
          <w:b/>
        </w:rPr>
      </w:pPr>
    </w:p>
    <w:p w:rsidR="00F12441" w:rsidRDefault="00F12441" w:rsidP="0091334B">
      <w:pPr>
        <w:ind w:left="850" w:right="850"/>
        <w:rPr>
          <w:u w:val="single"/>
        </w:rPr>
      </w:pPr>
      <w:r>
        <w:t xml:space="preserve">                                                                                                 </w:t>
      </w:r>
      <w:r>
        <w:rPr>
          <w:u w:val="single"/>
        </w:rPr>
        <w:t>Приложение № 1</w:t>
      </w:r>
    </w:p>
    <w:p w:rsidR="00F12441" w:rsidRDefault="00F12441" w:rsidP="0091334B">
      <w:pPr>
        <w:ind w:left="850" w:right="850"/>
        <w:rPr>
          <w:u w:val="single"/>
        </w:rPr>
      </w:pPr>
    </w:p>
    <w:p w:rsidR="00F12441" w:rsidRDefault="00F12441" w:rsidP="0091334B">
      <w:pPr>
        <w:ind w:left="850" w:right="850"/>
        <w:rPr>
          <w:u w:val="single"/>
        </w:rPr>
      </w:pPr>
    </w:p>
    <w:p w:rsidR="00F12441" w:rsidRDefault="00F12441" w:rsidP="0091334B">
      <w:pPr>
        <w:ind w:left="850" w:right="850"/>
        <w:rPr>
          <w:sz w:val="28"/>
          <w:szCs w:val="28"/>
        </w:rPr>
      </w:pPr>
      <w:r w:rsidRPr="00411CEE">
        <w:rPr>
          <w:sz w:val="28"/>
          <w:szCs w:val="28"/>
        </w:rPr>
        <w:t>86-85</w:t>
      </w:r>
      <w:r>
        <w:rPr>
          <w:sz w:val="28"/>
          <w:szCs w:val="28"/>
        </w:rPr>
        <w:t xml:space="preserve">   18:9      18: 6     32:8       54:6           9+2</w:t>
      </w:r>
    </w:p>
    <w:p w:rsidR="00F12441" w:rsidRPr="00411CEE" w:rsidRDefault="00F12441" w:rsidP="0091334B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 xml:space="preserve">25:5     36:6      21:3      72:9       100-90  </w:t>
      </w:r>
    </w:p>
    <w:p w:rsidR="00F12441" w:rsidRPr="00855D24" w:rsidRDefault="00F12441" w:rsidP="0091334B">
      <w:pPr>
        <w:ind w:left="850" w:right="850"/>
      </w:pPr>
      <w:r>
        <w:t xml:space="preserve">                                                                                                                                                   </w:t>
      </w:r>
      <w:r w:rsidRPr="00855D24">
        <w:t>1. Решите примеры, записывайте ответы на обратной стороне карточки над словом.</w:t>
      </w:r>
    </w:p>
    <w:p w:rsidR="00F12441" w:rsidRDefault="00F12441" w:rsidP="0091334B">
      <w:pPr>
        <w:ind w:left="850" w:right="850"/>
      </w:pPr>
      <w:r w:rsidRPr="00855D24">
        <w:t>2. Разложите цифры по порядку.</w:t>
      </w:r>
    </w:p>
    <w:p w:rsidR="00F12441" w:rsidRPr="00855D24" w:rsidRDefault="00F12441" w:rsidP="0091334B">
      <w:pPr>
        <w:ind w:left="850" w:right="850"/>
      </w:pPr>
      <w:r w:rsidRPr="00855D24">
        <w:t>3. Прочитайте высказывание.</w:t>
      </w:r>
    </w:p>
    <w:p w:rsidR="00F12441" w:rsidRPr="00855D24" w:rsidRDefault="00F12441" w:rsidP="0091334B">
      <w:pPr>
        <w:ind w:left="850" w:right="850"/>
      </w:pPr>
    </w:p>
    <w:p w:rsidR="00F12441" w:rsidRPr="00855D24" w:rsidRDefault="00F12441" w:rsidP="0091334B">
      <w:pPr>
        <w:ind w:left="850" w:right="8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 xml:space="preserve">               Математику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 xml:space="preserve"> уже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затем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учить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надо,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что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она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ум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в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порядок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  <w:tr w:rsidR="00F12441" w:rsidRPr="00F10E07" w:rsidTr="004F7D33">
        <w:tc>
          <w:tcPr>
            <w:tcW w:w="3348" w:type="dxa"/>
          </w:tcPr>
          <w:p w:rsidR="00F12441" w:rsidRPr="00F10E07" w:rsidRDefault="00F12441" w:rsidP="0091334B">
            <w:pPr>
              <w:ind w:left="850" w:right="850"/>
            </w:pPr>
            <w:r w:rsidRPr="00F10E07">
              <w:t>приводит.</w:t>
            </w:r>
          </w:p>
          <w:p w:rsidR="00F12441" w:rsidRPr="00F10E07" w:rsidRDefault="00F12441" w:rsidP="0091334B">
            <w:pPr>
              <w:ind w:left="850" w:right="850"/>
            </w:pPr>
          </w:p>
        </w:tc>
      </w:tr>
    </w:tbl>
    <w:p w:rsidR="00F12441" w:rsidRPr="00F10E07" w:rsidRDefault="00F12441" w:rsidP="0091334B">
      <w:pPr>
        <w:ind w:left="850" w:right="850"/>
      </w:pPr>
    </w:p>
    <w:p w:rsidR="00F12441" w:rsidRDefault="00F12441" w:rsidP="0091334B">
      <w:pPr>
        <w:ind w:left="850" w:right="850"/>
      </w:pPr>
      <w:r>
        <w:t xml:space="preserve">                                                       </w:t>
      </w:r>
    </w:p>
    <w:p w:rsidR="00F12441" w:rsidRDefault="00F12441" w:rsidP="0091334B">
      <w:pPr>
        <w:ind w:left="850" w:right="850"/>
      </w:pPr>
    </w:p>
    <w:sectPr w:rsidR="00F12441" w:rsidSect="00C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71E"/>
    <w:multiLevelType w:val="hybridMultilevel"/>
    <w:tmpl w:val="B6E879B6"/>
    <w:lvl w:ilvl="0" w:tplc="F0CC7C16">
      <w:start w:val="2"/>
      <w:numFmt w:val="upperRoman"/>
      <w:lvlText w:val="%1."/>
      <w:lvlJc w:val="left"/>
      <w:pPr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857246"/>
    <w:multiLevelType w:val="hybridMultilevel"/>
    <w:tmpl w:val="4580A4B2"/>
    <w:lvl w:ilvl="0" w:tplc="E3048CA6">
      <w:start w:val="1"/>
      <w:numFmt w:val="upperRoman"/>
      <w:lvlText w:val="%1."/>
      <w:lvlJc w:val="left"/>
      <w:pPr>
        <w:ind w:left="1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  <w:rPr>
        <w:rFonts w:cs="Times New Roman"/>
      </w:rPr>
    </w:lvl>
  </w:abstractNum>
  <w:abstractNum w:abstractNumId="4">
    <w:nsid w:val="57634126"/>
    <w:multiLevelType w:val="hybridMultilevel"/>
    <w:tmpl w:val="FDDC77F8"/>
    <w:lvl w:ilvl="0" w:tplc="FFEA3E64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5CB024B3"/>
    <w:multiLevelType w:val="hybridMultilevel"/>
    <w:tmpl w:val="D9D44330"/>
    <w:lvl w:ilvl="0" w:tplc="0F0CB4A0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6097487E"/>
    <w:multiLevelType w:val="hybridMultilevel"/>
    <w:tmpl w:val="76F4F2AA"/>
    <w:lvl w:ilvl="0" w:tplc="9DDECF5C">
      <w:start w:val="1"/>
      <w:numFmt w:val="upperRoman"/>
      <w:lvlText w:val="%1."/>
      <w:lvlJc w:val="left"/>
      <w:pPr>
        <w:ind w:left="22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>
    <w:nsid w:val="6A213505"/>
    <w:multiLevelType w:val="hybridMultilevel"/>
    <w:tmpl w:val="58B826E8"/>
    <w:lvl w:ilvl="0" w:tplc="7A06B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1220"/>
    <w:multiLevelType w:val="hybridMultilevel"/>
    <w:tmpl w:val="E7006906"/>
    <w:lvl w:ilvl="0" w:tplc="87CAD5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B4"/>
    <w:rsid w:val="000F1269"/>
    <w:rsid w:val="000F2376"/>
    <w:rsid w:val="000F4C45"/>
    <w:rsid w:val="001349BA"/>
    <w:rsid w:val="001D721E"/>
    <w:rsid w:val="00250E99"/>
    <w:rsid w:val="00263E3F"/>
    <w:rsid w:val="002A0992"/>
    <w:rsid w:val="002B705A"/>
    <w:rsid w:val="003A5661"/>
    <w:rsid w:val="00411CEE"/>
    <w:rsid w:val="0043063C"/>
    <w:rsid w:val="0044406A"/>
    <w:rsid w:val="00445DB3"/>
    <w:rsid w:val="00490C43"/>
    <w:rsid w:val="004A223E"/>
    <w:rsid w:val="004F7D33"/>
    <w:rsid w:val="005E4EEB"/>
    <w:rsid w:val="00637363"/>
    <w:rsid w:val="00695FDB"/>
    <w:rsid w:val="006C2CDE"/>
    <w:rsid w:val="006D69DA"/>
    <w:rsid w:val="00740306"/>
    <w:rsid w:val="007409B4"/>
    <w:rsid w:val="007802E3"/>
    <w:rsid w:val="007F707C"/>
    <w:rsid w:val="00832E0F"/>
    <w:rsid w:val="00846123"/>
    <w:rsid w:val="00853F7E"/>
    <w:rsid w:val="00855D24"/>
    <w:rsid w:val="008930F0"/>
    <w:rsid w:val="008930FC"/>
    <w:rsid w:val="008B6E23"/>
    <w:rsid w:val="00900D03"/>
    <w:rsid w:val="0091334B"/>
    <w:rsid w:val="00944B95"/>
    <w:rsid w:val="0096466F"/>
    <w:rsid w:val="00A26F73"/>
    <w:rsid w:val="00A85099"/>
    <w:rsid w:val="00AD7006"/>
    <w:rsid w:val="00BC0CA1"/>
    <w:rsid w:val="00BD04FB"/>
    <w:rsid w:val="00C0560F"/>
    <w:rsid w:val="00C237E6"/>
    <w:rsid w:val="00C32ED4"/>
    <w:rsid w:val="00C45D6B"/>
    <w:rsid w:val="00C64FE5"/>
    <w:rsid w:val="00CC1B99"/>
    <w:rsid w:val="00D431DD"/>
    <w:rsid w:val="00D719AB"/>
    <w:rsid w:val="00DD1D50"/>
    <w:rsid w:val="00DD2C3E"/>
    <w:rsid w:val="00E00206"/>
    <w:rsid w:val="00E05CD5"/>
    <w:rsid w:val="00E31AE6"/>
    <w:rsid w:val="00EA39D5"/>
    <w:rsid w:val="00EA55E7"/>
    <w:rsid w:val="00F10E07"/>
    <w:rsid w:val="00F12441"/>
    <w:rsid w:val="00F24FB9"/>
    <w:rsid w:val="00F62281"/>
    <w:rsid w:val="00F861BF"/>
    <w:rsid w:val="00FB6DC4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855D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Приложение № 1</dc:title>
  <dc:subject/>
  <dc:creator>Ирина</dc:creator>
  <cp:keywords/>
  <dc:description/>
  <cp:lastModifiedBy>Adel</cp:lastModifiedBy>
  <cp:revision>2</cp:revision>
  <dcterms:created xsi:type="dcterms:W3CDTF">2013-04-08T21:40:00Z</dcterms:created>
  <dcterms:modified xsi:type="dcterms:W3CDTF">2013-04-08T21:40:00Z</dcterms:modified>
</cp:coreProperties>
</file>