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1813"/>
        <w:gridCol w:w="1813"/>
        <w:gridCol w:w="1813"/>
        <w:gridCol w:w="1813"/>
        <w:gridCol w:w="1813"/>
        <w:gridCol w:w="2771"/>
        <w:gridCol w:w="3015"/>
      </w:tblGrid>
      <w:tr w:rsidR="000435C6" w:rsidRPr="00B64176" w:rsidTr="002F790E">
        <w:trPr>
          <w:trHeight w:val="70"/>
          <w:jc w:val="center"/>
        </w:trPr>
        <w:tc>
          <w:tcPr>
            <w:tcW w:w="1253" w:type="dxa"/>
            <w:vMerge w:val="restart"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Этап технологии</w:t>
            </w:r>
          </w:p>
        </w:tc>
        <w:tc>
          <w:tcPr>
            <w:tcW w:w="5439" w:type="dxa"/>
            <w:gridSpan w:val="3"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Результаты:</w:t>
            </w:r>
          </w:p>
        </w:tc>
        <w:tc>
          <w:tcPr>
            <w:tcW w:w="1813" w:type="dxa"/>
            <w:vMerge w:val="restart"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Оценка р</w:t>
            </w:r>
            <w:r w:rsidRPr="00B64176">
              <w:rPr>
                <w:spacing w:val="-4"/>
                <w:sz w:val="24"/>
                <w:szCs w:val="24"/>
              </w:rPr>
              <w:t>езультатов</w:t>
            </w:r>
          </w:p>
        </w:tc>
        <w:tc>
          <w:tcPr>
            <w:tcW w:w="1813" w:type="dxa"/>
            <w:vMerge w:val="restart"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Цель этапа</w:t>
            </w:r>
          </w:p>
        </w:tc>
        <w:tc>
          <w:tcPr>
            <w:tcW w:w="5786" w:type="dxa"/>
            <w:gridSpan w:val="2"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Взаимодействие в образовательном процессе</w:t>
            </w:r>
          </w:p>
        </w:tc>
      </w:tr>
      <w:tr w:rsidR="000435C6" w:rsidRPr="00B64176" w:rsidTr="002F790E">
        <w:trPr>
          <w:trHeight w:val="121"/>
          <w:jc w:val="center"/>
        </w:trPr>
        <w:tc>
          <w:tcPr>
            <w:tcW w:w="1253" w:type="dxa"/>
            <w:vMerge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личностные</w:t>
            </w:r>
          </w:p>
        </w:tc>
        <w:tc>
          <w:tcPr>
            <w:tcW w:w="1813" w:type="dxa"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spacing w:val="-2"/>
                <w:sz w:val="24"/>
                <w:szCs w:val="24"/>
              </w:rPr>
            </w:pPr>
            <w:r w:rsidRPr="00B64176">
              <w:rPr>
                <w:spacing w:val="-2"/>
                <w:sz w:val="24"/>
                <w:szCs w:val="24"/>
              </w:rPr>
              <w:t>метапредметные</w:t>
            </w:r>
          </w:p>
        </w:tc>
        <w:tc>
          <w:tcPr>
            <w:tcW w:w="1813" w:type="dxa"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предметные</w:t>
            </w:r>
          </w:p>
        </w:tc>
        <w:tc>
          <w:tcPr>
            <w:tcW w:w="1813" w:type="dxa"/>
            <w:vMerge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Действия педагога</w:t>
            </w:r>
          </w:p>
        </w:tc>
        <w:tc>
          <w:tcPr>
            <w:tcW w:w="3015" w:type="dxa"/>
            <w:vAlign w:val="center"/>
          </w:tcPr>
          <w:p w:rsidR="000435C6" w:rsidRPr="00B64176" w:rsidRDefault="000435C6" w:rsidP="002F79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Действия обучающихся</w:t>
            </w:r>
          </w:p>
        </w:tc>
      </w:tr>
      <w:tr w:rsidR="000435C6" w:rsidRPr="00B64176" w:rsidTr="002F790E">
        <w:trPr>
          <w:trHeight w:val="1454"/>
          <w:jc w:val="center"/>
        </w:trPr>
        <w:tc>
          <w:tcPr>
            <w:tcW w:w="1253" w:type="dxa"/>
          </w:tcPr>
          <w:p w:rsidR="000435C6" w:rsidRPr="00B64176" w:rsidRDefault="000435C6" w:rsidP="002F790E">
            <w:pPr>
              <w:spacing w:line="233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pacing w:val="-4"/>
                <w:sz w:val="24"/>
                <w:szCs w:val="24"/>
              </w:rPr>
              <w:t>Определяется</w:t>
            </w:r>
            <w:r w:rsidRPr="00B64176">
              <w:rPr>
                <w:i/>
                <w:sz w:val="24"/>
                <w:szCs w:val="24"/>
              </w:rPr>
              <w:t xml:space="preserve"> в зависи-мости от планируе-мых резуль-татов и со-держания деятельности по их достиже-нию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33" w:lineRule="auto"/>
              <w:rPr>
                <w:i/>
                <w:iCs/>
                <w:sz w:val="24"/>
                <w:szCs w:val="24"/>
              </w:rPr>
            </w:pPr>
            <w:r w:rsidRPr="00B64176">
              <w:rPr>
                <w:i/>
                <w:iCs/>
                <w:sz w:val="24"/>
                <w:szCs w:val="24"/>
              </w:rPr>
              <w:t>Система ценностных отношений</w:t>
            </w:r>
          </w:p>
          <w:p w:rsidR="000435C6" w:rsidRPr="00B64176" w:rsidRDefault="000435C6" w:rsidP="002F790E">
            <w:pPr>
              <w:spacing w:line="233" w:lineRule="auto"/>
              <w:jc w:val="right"/>
              <w:rPr>
                <w:i/>
                <w:iCs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33" w:lineRule="auto"/>
              <w:rPr>
                <w:i/>
                <w:iCs/>
                <w:sz w:val="24"/>
                <w:szCs w:val="24"/>
              </w:rPr>
            </w:pPr>
            <w:r w:rsidRPr="00B64176">
              <w:rPr>
                <w:i/>
                <w:iCs/>
                <w:sz w:val="24"/>
                <w:szCs w:val="24"/>
              </w:rPr>
              <w:t>Самостоятельная учебно-познавательная и учебно-практическая деятельность (УУД, КУД)</w:t>
            </w:r>
          </w:p>
          <w:p w:rsidR="000435C6" w:rsidRPr="00B64176" w:rsidRDefault="000435C6" w:rsidP="002F790E">
            <w:pPr>
              <w:spacing w:line="233" w:lineRule="auto"/>
              <w:jc w:val="right"/>
              <w:rPr>
                <w:i/>
                <w:iCs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33" w:lineRule="auto"/>
              <w:rPr>
                <w:i/>
                <w:iCs/>
                <w:sz w:val="24"/>
                <w:szCs w:val="24"/>
              </w:rPr>
            </w:pPr>
            <w:r w:rsidRPr="00B64176">
              <w:rPr>
                <w:bCs/>
                <w:i/>
                <w:iCs/>
                <w:sz w:val="24"/>
                <w:szCs w:val="24"/>
              </w:rPr>
              <w:t>Система премет-ных знаний (</w:t>
            </w:r>
            <w:r w:rsidRPr="00B64176">
              <w:rPr>
                <w:i/>
                <w:iCs/>
                <w:sz w:val="24"/>
                <w:szCs w:val="24"/>
              </w:rPr>
              <w:t xml:space="preserve">ЗУНы в предметной области), </w:t>
            </w:r>
            <w:r w:rsidRPr="00B64176">
              <w:rPr>
                <w:bCs/>
                <w:i/>
                <w:iCs/>
                <w:sz w:val="24"/>
                <w:szCs w:val="24"/>
              </w:rPr>
              <w:t>дейст-вия с предметным содержанием (</w:t>
            </w:r>
            <w:r w:rsidRPr="00B64176">
              <w:rPr>
                <w:i/>
                <w:iCs/>
                <w:sz w:val="24"/>
                <w:szCs w:val="24"/>
              </w:rPr>
              <w:t>опыт решения проблем, опыт творческой деятельности, ценностей)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33" w:lineRule="auto"/>
              <w:rPr>
                <w:i/>
                <w:iCs/>
                <w:spacing w:val="-4"/>
                <w:sz w:val="24"/>
                <w:szCs w:val="24"/>
              </w:rPr>
            </w:pPr>
            <w:r w:rsidRPr="00B64176">
              <w:rPr>
                <w:i/>
                <w:iCs/>
                <w:spacing w:val="-2"/>
                <w:sz w:val="24"/>
                <w:szCs w:val="24"/>
              </w:rPr>
              <w:t>Оценочные суж</w:t>
            </w:r>
            <w:r w:rsidRPr="00B64176">
              <w:rPr>
                <w:i/>
                <w:iCs/>
                <w:sz w:val="24"/>
                <w:szCs w:val="24"/>
              </w:rPr>
              <w:t>де-ния учителя, мотивирующие обучающихся на осо</w:t>
            </w:r>
            <w:r w:rsidRPr="00B64176">
              <w:rPr>
                <w:i/>
                <w:iCs/>
                <w:spacing w:val="-4"/>
                <w:sz w:val="24"/>
                <w:szCs w:val="24"/>
              </w:rPr>
              <w:t>знание ценности  (ОС) достижения ЛР, МПР и ПР</w:t>
            </w:r>
          </w:p>
          <w:p w:rsidR="000435C6" w:rsidRPr="00B64176" w:rsidRDefault="000435C6" w:rsidP="002F790E">
            <w:pPr>
              <w:spacing w:line="233" w:lineRule="auto"/>
              <w:rPr>
                <w:i/>
                <w:iCs/>
                <w:spacing w:val="-4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33" w:lineRule="auto"/>
              <w:rPr>
                <w:i/>
                <w:iCs/>
                <w:sz w:val="24"/>
                <w:szCs w:val="24"/>
              </w:rPr>
            </w:pPr>
            <w:r w:rsidRPr="00B64176">
              <w:rPr>
                <w:i/>
                <w:iCs/>
                <w:spacing w:val="-4"/>
                <w:sz w:val="24"/>
                <w:szCs w:val="24"/>
              </w:rPr>
              <w:t>Самооценка обучающихся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33" w:lineRule="auto"/>
              <w:rPr>
                <w:i/>
                <w:iCs/>
                <w:spacing w:val="-2"/>
                <w:sz w:val="24"/>
                <w:szCs w:val="24"/>
              </w:rPr>
            </w:pPr>
            <w:r w:rsidRPr="00B64176">
              <w:rPr>
                <w:i/>
                <w:iCs/>
                <w:sz w:val="24"/>
                <w:szCs w:val="24"/>
              </w:rPr>
              <w:t>Формирование и развитие системы цен</w:t>
            </w:r>
            <w:r w:rsidRPr="00B64176">
              <w:rPr>
                <w:i/>
                <w:iCs/>
                <w:spacing w:val="-2"/>
                <w:sz w:val="24"/>
                <w:szCs w:val="24"/>
              </w:rPr>
              <w:t xml:space="preserve">ностных отношений к </w:t>
            </w:r>
            <w:r w:rsidRPr="00B64176">
              <w:rPr>
                <w:i/>
                <w:iCs/>
                <w:spacing w:val="-4"/>
                <w:sz w:val="24"/>
                <w:szCs w:val="24"/>
              </w:rPr>
              <w:t>ЛР,</w:t>
            </w:r>
            <w:r w:rsidRPr="00B64176">
              <w:rPr>
                <w:i/>
                <w:iCs/>
                <w:spacing w:val="-2"/>
                <w:sz w:val="24"/>
                <w:szCs w:val="24"/>
              </w:rPr>
              <w:t xml:space="preserve"> МПР и ПР и их достижению</w:t>
            </w:r>
          </w:p>
          <w:p w:rsidR="000435C6" w:rsidRPr="00B64176" w:rsidRDefault="000435C6" w:rsidP="002F790E">
            <w:pPr>
              <w:spacing w:line="233" w:lineRule="auto"/>
              <w:rPr>
                <w:i/>
                <w:iCs/>
                <w:spacing w:val="-2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33" w:lineRule="auto"/>
              <w:rPr>
                <w:i/>
                <w:iCs/>
                <w:spacing w:val="-2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33" w:lineRule="auto"/>
              <w:rPr>
                <w:i/>
                <w:iCs/>
                <w:spacing w:val="-2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1" w:type="dxa"/>
          </w:tcPr>
          <w:p w:rsidR="000435C6" w:rsidRPr="00B64176" w:rsidRDefault="000435C6" w:rsidP="002F790E">
            <w:pPr>
              <w:spacing w:line="233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Организует ситуации решения учебной задачи, направленной на достижение планируемых результатов,  управление действиями обучающихся по достижению этих результатов</w:t>
            </w:r>
          </w:p>
        </w:tc>
        <w:tc>
          <w:tcPr>
            <w:tcW w:w="3015" w:type="dxa"/>
          </w:tcPr>
          <w:p w:rsidR="000435C6" w:rsidRPr="00B64176" w:rsidRDefault="000435C6" w:rsidP="002F790E">
            <w:pPr>
              <w:spacing w:line="233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Решают учебную задачу, выполняют действия, направленные на достижение планируемых результатов и осознание ценности этих достижений</w:t>
            </w:r>
          </w:p>
        </w:tc>
      </w:tr>
      <w:tr w:rsidR="000435C6" w:rsidRPr="00B64176" w:rsidTr="002F790E">
        <w:trPr>
          <w:trHeight w:val="1928"/>
          <w:jc w:val="center"/>
        </w:trPr>
        <w:tc>
          <w:tcPr>
            <w:tcW w:w="1253" w:type="dxa"/>
          </w:tcPr>
          <w:p w:rsidR="000435C6" w:rsidRPr="00B64176" w:rsidRDefault="000435C6" w:rsidP="002F790E">
            <w:pPr>
              <w:spacing w:line="233" w:lineRule="auto"/>
              <w:rPr>
                <w:sz w:val="24"/>
                <w:szCs w:val="24"/>
              </w:rPr>
            </w:pPr>
            <w:r w:rsidRPr="00B64176">
              <w:rPr>
                <w:b/>
                <w:bCs/>
                <w:spacing w:val="-2"/>
                <w:sz w:val="24"/>
                <w:szCs w:val="24"/>
              </w:rPr>
              <w:t>6.1.</w:t>
            </w:r>
            <w:r w:rsidRPr="00B64176">
              <w:rPr>
                <w:bCs/>
                <w:spacing w:val="-2"/>
                <w:sz w:val="24"/>
                <w:szCs w:val="24"/>
              </w:rPr>
              <w:t xml:space="preserve"> Самоопределение</w:t>
            </w:r>
            <w:r w:rsidRPr="00B64176">
              <w:rPr>
                <w:bCs/>
                <w:sz w:val="24"/>
                <w:szCs w:val="24"/>
              </w:rPr>
              <w:t xml:space="preserve"> к дея-тельности</w:t>
            </w:r>
            <w:r w:rsidRPr="00B64176">
              <w:rPr>
                <w:sz w:val="24"/>
                <w:szCs w:val="24"/>
              </w:rPr>
              <w:t xml:space="preserve"> </w:t>
            </w:r>
          </w:p>
          <w:p w:rsidR="000435C6" w:rsidRPr="00B64176" w:rsidRDefault="000435C6" w:rsidP="002F790E">
            <w:pPr>
              <w:spacing w:line="233" w:lineRule="auto"/>
              <w:jc w:val="both"/>
              <w:rPr>
                <w:b/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>Орг. момент</w:t>
            </w:r>
          </w:p>
          <w:p w:rsidR="000435C6" w:rsidRPr="00B64176" w:rsidRDefault="000435C6" w:rsidP="002F790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33" w:lineRule="auto"/>
              <w:rPr>
                <w:sz w:val="24"/>
                <w:szCs w:val="24"/>
              </w:rPr>
            </w:pPr>
            <w:r w:rsidRPr="00B64176">
              <w:rPr>
                <w:bCs/>
                <w:sz w:val="24"/>
                <w:szCs w:val="24"/>
              </w:rPr>
              <w:t>Включение</w:t>
            </w:r>
            <w:r w:rsidRPr="00B64176">
              <w:rPr>
                <w:sz w:val="24"/>
                <w:szCs w:val="24"/>
              </w:rPr>
              <w:t xml:space="preserve"> в учебную деятельность на личностно значимом уровне.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33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Самоконтроль Самооценка 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33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«предметная» готовность к предстоящей деятельности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33" w:lineRule="auto"/>
              <w:rPr>
                <w:sz w:val="24"/>
                <w:szCs w:val="24"/>
              </w:rPr>
            </w:pPr>
            <w:r w:rsidRPr="00B64176">
              <w:rPr>
                <w:iCs/>
                <w:spacing w:val="-4"/>
                <w:sz w:val="24"/>
                <w:szCs w:val="24"/>
              </w:rPr>
              <w:t>ОС</w:t>
            </w:r>
            <w:r w:rsidRPr="00B64176">
              <w:rPr>
                <w:sz w:val="24"/>
                <w:szCs w:val="24"/>
              </w:rPr>
              <w:t xml:space="preserve"> на умение оценивать готовность к предстоящей деятельности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33" w:lineRule="auto"/>
              <w:rPr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B64176">
              <w:rPr>
                <w:sz w:val="24"/>
                <w:szCs w:val="24"/>
              </w:rPr>
              <w:t>ЦО к умению оценивать готовность к предстоящей деятельности (на уроке)</w:t>
            </w:r>
          </w:p>
        </w:tc>
        <w:tc>
          <w:tcPr>
            <w:tcW w:w="2771" w:type="dxa"/>
          </w:tcPr>
          <w:p w:rsidR="000435C6" w:rsidRPr="00B64176" w:rsidRDefault="000435C6" w:rsidP="002F790E">
            <w:pPr>
              <w:spacing w:line="233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Организует ситуацию самооценки обучающимися готовности к предстоящей деятельности (на уроке). </w:t>
            </w:r>
          </w:p>
          <w:p w:rsidR="000435C6" w:rsidRPr="00B64176" w:rsidRDefault="000435C6" w:rsidP="002F790E">
            <w:pPr>
              <w:spacing w:line="233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Управляет ситуацией самооценки.</w:t>
            </w:r>
          </w:p>
          <w:p w:rsidR="000435C6" w:rsidRPr="00B64176" w:rsidRDefault="000435C6" w:rsidP="002F790E">
            <w:pPr>
              <w:spacing w:line="233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-Проверьте ,все ли предметы,находящиеся на парте,необходимы для урока математики.</w:t>
            </w:r>
          </w:p>
          <w:p w:rsidR="000435C6" w:rsidRPr="00B64176" w:rsidRDefault="000435C6" w:rsidP="002F790E">
            <w:pPr>
              <w:spacing w:line="233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-А теперь проверьте,всё ли необходимое,для урока математики,есть на парте.</w:t>
            </w:r>
          </w:p>
        </w:tc>
        <w:tc>
          <w:tcPr>
            <w:tcW w:w="3015" w:type="dxa"/>
          </w:tcPr>
          <w:p w:rsidR="000435C6" w:rsidRPr="00B64176" w:rsidRDefault="000435C6" w:rsidP="002F790E">
            <w:pPr>
              <w:spacing w:line="233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Выполняют самооценку готовности по критериям: </w:t>
            </w:r>
          </w:p>
          <w:p w:rsidR="000435C6" w:rsidRPr="00B64176" w:rsidRDefault="000435C6" w:rsidP="00FC463C">
            <w:pPr>
              <w:numPr>
                <w:ilvl w:val="0"/>
                <w:numId w:val="2"/>
              </w:numPr>
              <w:tabs>
                <w:tab w:val="left" w:pos="188"/>
              </w:tabs>
              <w:spacing w:line="233" w:lineRule="auto"/>
              <w:ind w:left="0" w:firstLine="0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правильность выбора </w:t>
            </w:r>
            <w:r w:rsidRPr="00B64176">
              <w:rPr>
                <w:spacing w:val="-2"/>
                <w:sz w:val="24"/>
                <w:szCs w:val="24"/>
              </w:rPr>
              <w:t>учебных принадлеж</w:t>
            </w:r>
            <w:r w:rsidRPr="00B64176">
              <w:rPr>
                <w:sz w:val="24"/>
                <w:szCs w:val="24"/>
              </w:rPr>
              <w:t xml:space="preserve">ностей, </w:t>
            </w:r>
          </w:p>
          <w:p w:rsidR="000435C6" w:rsidRPr="00B64176" w:rsidRDefault="000435C6" w:rsidP="00FC463C">
            <w:pPr>
              <w:numPr>
                <w:ilvl w:val="0"/>
                <w:numId w:val="2"/>
              </w:numPr>
              <w:tabs>
                <w:tab w:val="left" w:pos="188"/>
              </w:tabs>
              <w:spacing w:line="233" w:lineRule="auto"/>
              <w:ind w:left="0" w:firstLine="0"/>
              <w:rPr>
                <w:sz w:val="24"/>
                <w:szCs w:val="24"/>
              </w:rPr>
            </w:pPr>
            <w:r w:rsidRPr="00B64176">
              <w:rPr>
                <w:spacing w:val="-6"/>
                <w:sz w:val="24"/>
                <w:szCs w:val="24"/>
              </w:rPr>
              <w:t>правильность и аккуратность</w:t>
            </w:r>
            <w:r w:rsidRPr="00B64176">
              <w:rPr>
                <w:sz w:val="24"/>
                <w:szCs w:val="24"/>
              </w:rPr>
              <w:t xml:space="preserve"> расположения предметов на </w:t>
            </w:r>
            <w:r w:rsidRPr="00B64176">
              <w:rPr>
                <w:spacing w:val="-4"/>
                <w:sz w:val="24"/>
                <w:szCs w:val="24"/>
              </w:rPr>
              <w:t xml:space="preserve">парте, </w:t>
            </w:r>
          </w:p>
          <w:p w:rsidR="000435C6" w:rsidRPr="00B64176" w:rsidRDefault="000435C6" w:rsidP="00FC463C">
            <w:pPr>
              <w:numPr>
                <w:ilvl w:val="0"/>
                <w:numId w:val="2"/>
              </w:numPr>
              <w:tabs>
                <w:tab w:val="left" w:pos="188"/>
              </w:tabs>
              <w:spacing w:line="233" w:lineRule="auto"/>
              <w:ind w:left="0" w:firstLine="0"/>
              <w:rPr>
                <w:sz w:val="24"/>
                <w:szCs w:val="24"/>
              </w:rPr>
            </w:pPr>
            <w:r w:rsidRPr="00B64176">
              <w:rPr>
                <w:spacing w:val="-4"/>
                <w:sz w:val="24"/>
                <w:szCs w:val="24"/>
              </w:rPr>
              <w:t>самостоятель</w:t>
            </w:r>
            <w:r w:rsidRPr="00B64176">
              <w:rPr>
                <w:sz w:val="24"/>
                <w:szCs w:val="24"/>
              </w:rPr>
              <w:t xml:space="preserve">ность подготовки, </w:t>
            </w:r>
          </w:p>
          <w:p w:rsidR="000435C6" w:rsidRPr="00B64176" w:rsidRDefault="000435C6" w:rsidP="00FC463C">
            <w:pPr>
              <w:numPr>
                <w:ilvl w:val="0"/>
                <w:numId w:val="2"/>
              </w:numPr>
              <w:tabs>
                <w:tab w:val="left" w:pos="188"/>
              </w:tabs>
              <w:spacing w:line="233" w:lineRule="auto"/>
              <w:ind w:left="0" w:firstLine="0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настрой на урок.</w:t>
            </w:r>
          </w:p>
        </w:tc>
      </w:tr>
      <w:tr w:rsidR="000435C6" w:rsidRPr="00B64176" w:rsidTr="002F790E">
        <w:trPr>
          <w:trHeight w:val="267"/>
          <w:jc w:val="center"/>
        </w:trPr>
        <w:tc>
          <w:tcPr>
            <w:tcW w:w="1253" w:type="dxa"/>
            <w:vMerge w:val="restart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>6.2.</w:t>
            </w:r>
            <w:r w:rsidRPr="00B64176">
              <w:rPr>
                <w:sz w:val="24"/>
                <w:szCs w:val="24"/>
              </w:rPr>
              <w:t xml:space="preserve"> </w:t>
            </w:r>
            <w:r w:rsidRPr="00B64176">
              <w:rPr>
                <w:b/>
                <w:sz w:val="24"/>
                <w:szCs w:val="24"/>
              </w:rPr>
              <w:t>Актуализа-ция знаний, мотивация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ЦО к умению </w:t>
            </w:r>
            <w:r w:rsidRPr="00B64176">
              <w:rPr>
                <w:spacing w:val="-2"/>
                <w:sz w:val="24"/>
                <w:szCs w:val="24"/>
              </w:rPr>
              <w:t xml:space="preserve">воспринимать </w:t>
            </w:r>
            <w:r w:rsidRPr="00B64176">
              <w:rPr>
                <w:sz w:val="24"/>
                <w:szCs w:val="24"/>
              </w:rPr>
              <w:t>задание.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Умение воспринимать задание.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Понимание предметного содержания задания.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iCs/>
                <w:sz w:val="24"/>
                <w:szCs w:val="24"/>
              </w:rPr>
            </w:pPr>
            <w:r w:rsidRPr="00B64176">
              <w:rPr>
                <w:iCs/>
                <w:spacing w:val="-4"/>
                <w:sz w:val="24"/>
                <w:szCs w:val="24"/>
              </w:rPr>
              <w:t>ОС</w:t>
            </w:r>
            <w:r w:rsidRPr="00B64176">
              <w:rPr>
                <w:sz w:val="24"/>
                <w:szCs w:val="24"/>
              </w:rPr>
              <w:t xml:space="preserve"> на </w:t>
            </w:r>
            <w:r w:rsidRPr="00B64176">
              <w:rPr>
                <w:iCs/>
                <w:sz w:val="24"/>
                <w:szCs w:val="24"/>
              </w:rPr>
              <w:t>умение воспринимать</w:t>
            </w:r>
            <w:r w:rsidRPr="00B64176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B64176">
              <w:rPr>
                <w:iCs/>
                <w:sz w:val="24"/>
                <w:szCs w:val="24"/>
              </w:rPr>
              <w:t>задание.</w:t>
            </w:r>
          </w:p>
          <w:p w:rsidR="000435C6" w:rsidRPr="00B64176" w:rsidRDefault="000435C6" w:rsidP="002F790E">
            <w:pPr>
              <w:spacing w:line="216" w:lineRule="auto"/>
              <w:rPr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B64176">
              <w:rPr>
                <w:sz w:val="24"/>
                <w:szCs w:val="24"/>
              </w:rPr>
              <w:t>ЦО к умению воспр-нимать задание.</w:t>
            </w:r>
          </w:p>
        </w:tc>
        <w:tc>
          <w:tcPr>
            <w:tcW w:w="2771" w:type="dxa"/>
          </w:tcPr>
          <w:p w:rsidR="000435C6" w:rsidRPr="00B64176" w:rsidRDefault="000435C6" w:rsidP="00FC463C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pacing w:val="-2"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Даёт задание</w:t>
            </w:r>
            <w:r w:rsidRPr="00B64176">
              <w:rPr>
                <w:spacing w:val="-2"/>
                <w:sz w:val="24"/>
                <w:szCs w:val="24"/>
              </w:rPr>
              <w:t>.(слайд 1)</w:t>
            </w:r>
          </w:p>
          <w:p w:rsidR="000435C6" w:rsidRPr="00B64176" w:rsidRDefault="000435C6" w:rsidP="00FC463C">
            <w:pPr>
              <w:pStyle w:val="ListParagraph"/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-разделите понятия на 2 группы. Обоснуйте свой выбор.Если необходимо,обсудите в паре.</w:t>
            </w:r>
          </w:p>
          <w:p w:rsidR="000435C6" w:rsidRPr="00B64176" w:rsidRDefault="000435C6" w:rsidP="00FC463C">
            <w:pPr>
              <w:pStyle w:val="ListParagraph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0435C6" w:rsidRPr="00B64176" w:rsidRDefault="000435C6" w:rsidP="00E84BF6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Слушают (читают) задание.</w:t>
            </w:r>
          </w:p>
          <w:p w:rsidR="000435C6" w:rsidRPr="00B64176" w:rsidRDefault="000435C6" w:rsidP="00E84BF6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Обсуждают варианты решения.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435C6" w:rsidRPr="00B64176" w:rsidTr="002F790E">
        <w:trPr>
          <w:trHeight w:val="1833"/>
          <w:jc w:val="center"/>
        </w:trPr>
        <w:tc>
          <w:tcPr>
            <w:tcW w:w="1253" w:type="dxa"/>
            <w:vMerge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ЦО к </w:t>
            </w:r>
            <w:r w:rsidRPr="00B64176">
              <w:rPr>
                <w:spacing w:val="-4"/>
                <w:sz w:val="24"/>
                <w:szCs w:val="24"/>
              </w:rPr>
              <w:t>умению само</w:t>
            </w:r>
            <w:r w:rsidRPr="00B64176">
              <w:rPr>
                <w:sz w:val="24"/>
                <w:szCs w:val="24"/>
              </w:rPr>
              <w:t xml:space="preserve">стоятельно определять цель, результат, способ </w:t>
            </w:r>
            <w:r w:rsidRPr="00B64176">
              <w:rPr>
                <w:spacing w:val="-2"/>
                <w:sz w:val="24"/>
                <w:szCs w:val="24"/>
              </w:rPr>
              <w:t>деятельности.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Умение опреде-лять </w:t>
            </w:r>
            <w:r w:rsidRPr="00B64176">
              <w:rPr>
                <w:sz w:val="24"/>
                <w:szCs w:val="24"/>
                <w:u w:val="single"/>
              </w:rPr>
              <w:t>результат</w:t>
            </w:r>
            <w:r w:rsidRPr="00B64176">
              <w:rPr>
                <w:sz w:val="24"/>
                <w:szCs w:val="24"/>
              </w:rPr>
              <w:t xml:space="preserve">, </w:t>
            </w:r>
            <w:r w:rsidRPr="00B64176">
              <w:rPr>
                <w:sz w:val="24"/>
                <w:szCs w:val="24"/>
                <w:u w:val="single"/>
              </w:rPr>
              <w:t>цель</w:t>
            </w:r>
            <w:r w:rsidRPr="00B64176">
              <w:rPr>
                <w:sz w:val="24"/>
                <w:szCs w:val="24"/>
              </w:rPr>
              <w:t xml:space="preserve"> и </w:t>
            </w:r>
            <w:r w:rsidRPr="00B64176">
              <w:rPr>
                <w:spacing w:val="-2"/>
                <w:sz w:val="24"/>
                <w:szCs w:val="24"/>
                <w:u w:val="single"/>
              </w:rPr>
              <w:t>способ</w:t>
            </w:r>
            <w:r w:rsidRPr="00B64176">
              <w:rPr>
                <w:spacing w:val="-2"/>
                <w:sz w:val="24"/>
                <w:szCs w:val="24"/>
              </w:rPr>
              <w:t xml:space="preserve"> деятельности.</w:t>
            </w:r>
            <w:r w:rsidRPr="00B64176">
              <w:rPr>
                <w:sz w:val="24"/>
                <w:szCs w:val="24"/>
              </w:rPr>
              <w:t xml:space="preserve"> 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iCs/>
                <w:sz w:val="24"/>
                <w:szCs w:val="24"/>
                <w:u w:val="single"/>
              </w:rPr>
            </w:pPr>
            <w:r w:rsidRPr="00B64176">
              <w:rPr>
                <w:sz w:val="24"/>
                <w:szCs w:val="24"/>
              </w:rPr>
              <w:t>Умение целепола-гать (на уровне принятия практи-ческой задачи).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Представление о </w:t>
            </w:r>
            <w:r w:rsidRPr="00B64176">
              <w:rPr>
                <w:sz w:val="24"/>
                <w:szCs w:val="24"/>
                <w:u w:val="single"/>
              </w:rPr>
              <w:t>цели</w:t>
            </w:r>
            <w:r w:rsidRPr="00B64176">
              <w:rPr>
                <w:sz w:val="24"/>
                <w:szCs w:val="24"/>
              </w:rPr>
              <w:t xml:space="preserve">, </w:t>
            </w:r>
            <w:r w:rsidRPr="00B64176">
              <w:rPr>
                <w:sz w:val="24"/>
                <w:szCs w:val="24"/>
                <w:u w:val="single"/>
              </w:rPr>
              <w:t>результате</w:t>
            </w:r>
            <w:r w:rsidRPr="00B64176">
              <w:rPr>
                <w:sz w:val="24"/>
                <w:szCs w:val="24"/>
              </w:rPr>
              <w:t xml:space="preserve"> (предметных ЗУН), который </w:t>
            </w:r>
            <w:r w:rsidRPr="00B64176">
              <w:rPr>
                <w:spacing w:val="-4"/>
                <w:sz w:val="24"/>
                <w:szCs w:val="24"/>
              </w:rPr>
              <w:t>необходимо</w:t>
            </w:r>
            <w:r w:rsidRPr="00B64176">
              <w:rPr>
                <w:sz w:val="24"/>
                <w:szCs w:val="24"/>
              </w:rPr>
              <w:t xml:space="preserve"> полу-чить для успеш-ного </w:t>
            </w:r>
            <w:r w:rsidRPr="00B64176">
              <w:rPr>
                <w:spacing w:val="-4"/>
                <w:sz w:val="24"/>
                <w:szCs w:val="24"/>
              </w:rPr>
              <w:t xml:space="preserve">выполнения </w:t>
            </w:r>
            <w:r w:rsidRPr="00B64176">
              <w:rPr>
                <w:sz w:val="24"/>
                <w:szCs w:val="24"/>
              </w:rPr>
              <w:t xml:space="preserve">задания и </w:t>
            </w:r>
            <w:r w:rsidRPr="00B64176">
              <w:rPr>
                <w:sz w:val="24"/>
                <w:szCs w:val="24"/>
                <w:u w:val="single"/>
              </w:rPr>
              <w:t>спосо-бе</w:t>
            </w:r>
            <w:r w:rsidRPr="00B64176">
              <w:rPr>
                <w:sz w:val="24"/>
                <w:szCs w:val="24"/>
              </w:rPr>
              <w:t xml:space="preserve"> его получения.  </w:t>
            </w:r>
          </w:p>
          <w:p w:rsidR="000435C6" w:rsidRPr="00B64176" w:rsidRDefault="000435C6" w:rsidP="002F790E">
            <w:pPr>
              <w:spacing w:line="216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iCs/>
                <w:sz w:val="24"/>
                <w:szCs w:val="24"/>
              </w:rPr>
            </w:pPr>
            <w:r w:rsidRPr="00B64176">
              <w:rPr>
                <w:iCs/>
                <w:spacing w:val="-4"/>
                <w:sz w:val="24"/>
                <w:szCs w:val="24"/>
              </w:rPr>
              <w:t>ОС</w:t>
            </w:r>
            <w:r w:rsidRPr="00B64176">
              <w:rPr>
                <w:sz w:val="24"/>
                <w:szCs w:val="24"/>
              </w:rPr>
              <w:t xml:space="preserve"> на </w:t>
            </w:r>
            <w:r w:rsidRPr="00B64176">
              <w:rPr>
                <w:iCs/>
                <w:sz w:val="24"/>
                <w:szCs w:val="24"/>
              </w:rPr>
              <w:t>самостоя-тельное определе-ние результата, цели и способа деятельности.</w:t>
            </w:r>
          </w:p>
          <w:p w:rsidR="000435C6" w:rsidRPr="00B64176" w:rsidRDefault="000435C6" w:rsidP="002F790E">
            <w:pPr>
              <w:spacing w:line="216" w:lineRule="auto"/>
              <w:rPr>
                <w:iCs/>
                <w:spacing w:val="-4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Cs/>
                <w:spacing w:val="-4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B64176">
              <w:rPr>
                <w:sz w:val="24"/>
                <w:szCs w:val="24"/>
              </w:rPr>
              <w:t>ЦО к умению самостоятельно определять результат, цель, способ деятельности.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2. Организует ситуацию понимания задания: его цели, результата и способа деятельности.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 </w:t>
            </w:r>
            <w:r w:rsidRPr="00B64176">
              <w:rPr>
                <w:i/>
                <w:iCs/>
                <w:sz w:val="24"/>
                <w:szCs w:val="24"/>
              </w:rPr>
              <w:t>-есть ли вопросы по выполнению задания?</w:t>
            </w:r>
          </w:p>
        </w:tc>
        <w:tc>
          <w:tcPr>
            <w:tcW w:w="3015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pacing w:val="-6"/>
                <w:sz w:val="24"/>
                <w:szCs w:val="24"/>
              </w:rPr>
              <w:t>2</w:t>
            </w:r>
            <w:r w:rsidRPr="00B64176">
              <w:rPr>
                <w:sz w:val="24"/>
                <w:szCs w:val="24"/>
              </w:rPr>
              <w:t>Договариваются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 о результате выполнения задания.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-обсуждение задания;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- предлагают варианты ответов;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435C6" w:rsidRPr="00B64176" w:rsidTr="002F790E">
        <w:trPr>
          <w:trHeight w:val="936"/>
          <w:jc w:val="center"/>
        </w:trPr>
        <w:tc>
          <w:tcPr>
            <w:tcW w:w="1253" w:type="dxa"/>
            <w:vMerge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ЦО к умению предъявлять и оценивать результаты </w:t>
            </w:r>
            <w:r w:rsidRPr="00B64176">
              <w:rPr>
                <w:spacing w:val="-2"/>
                <w:sz w:val="24"/>
                <w:szCs w:val="24"/>
              </w:rPr>
              <w:t>своей деятель</w:t>
            </w:r>
            <w:r w:rsidRPr="00B64176">
              <w:rPr>
                <w:sz w:val="24"/>
                <w:szCs w:val="24"/>
              </w:rPr>
              <w:t>ности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Умение предъяв-лять и оценивать результаты (ретроспективная самооценка)</w:t>
            </w:r>
          </w:p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pacing w:val="-4"/>
                <w:sz w:val="24"/>
                <w:szCs w:val="24"/>
              </w:rPr>
              <w:t>Успешность в при-</w:t>
            </w:r>
            <w:r w:rsidRPr="00B64176">
              <w:rPr>
                <w:sz w:val="24"/>
                <w:szCs w:val="24"/>
              </w:rPr>
              <w:t>менении ЗУНов, изученных ранее.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Ошибочность в применении неизученного материала.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iCs/>
                <w:sz w:val="24"/>
                <w:szCs w:val="24"/>
              </w:rPr>
            </w:pPr>
            <w:r w:rsidRPr="00B64176">
              <w:rPr>
                <w:iCs/>
                <w:spacing w:val="-4"/>
                <w:sz w:val="24"/>
                <w:szCs w:val="24"/>
              </w:rPr>
              <w:t>ОС</w:t>
            </w:r>
            <w:r w:rsidRPr="00B64176">
              <w:rPr>
                <w:sz w:val="24"/>
                <w:szCs w:val="24"/>
              </w:rPr>
              <w:t xml:space="preserve"> на </w:t>
            </w:r>
            <w:r w:rsidRPr="00B64176">
              <w:rPr>
                <w:iCs/>
                <w:spacing w:val="-6"/>
                <w:sz w:val="24"/>
                <w:szCs w:val="24"/>
              </w:rPr>
              <w:t>умение предъявлять</w:t>
            </w:r>
            <w:r w:rsidRPr="00B64176">
              <w:rPr>
                <w:iCs/>
                <w:spacing w:val="-4"/>
                <w:sz w:val="24"/>
                <w:szCs w:val="24"/>
              </w:rPr>
              <w:t xml:space="preserve"> и оценивать </w:t>
            </w:r>
            <w:r w:rsidRPr="00B64176">
              <w:rPr>
                <w:iCs/>
                <w:spacing w:val="-6"/>
                <w:sz w:val="24"/>
                <w:szCs w:val="24"/>
              </w:rPr>
              <w:t>результаты своей</w:t>
            </w:r>
            <w:r w:rsidRPr="00B64176">
              <w:rPr>
                <w:iCs/>
                <w:sz w:val="24"/>
                <w:szCs w:val="24"/>
              </w:rPr>
              <w:t xml:space="preserve"> деятельности.</w:t>
            </w:r>
          </w:p>
          <w:p w:rsidR="000435C6" w:rsidRPr="00B64176" w:rsidRDefault="000435C6" w:rsidP="002F790E">
            <w:pPr>
              <w:spacing w:line="216" w:lineRule="auto"/>
              <w:rPr>
                <w:iCs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>Формирование и развитие</w:t>
            </w:r>
            <w:r w:rsidRPr="00B64176">
              <w:rPr>
                <w:sz w:val="24"/>
                <w:szCs w:val="24"/>
              </w:rPr>
              <w:t xml:space="preserve"> ЦО к умению предъяв-лять и оценивать результаты своей деятельности. </w:t>
            </w:r>
          </w:p>
        </w:tc>
        <w:tc>
          <w:tcPr>
            <w:tcW w:w="2771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4. Организует ситуацию предъявления результатов.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Фиксирует на доске все полученные в классе результаты (разные).</w:t>
            </w:r>
          </w:p>
          <w:p w:rsidR="000435C6" w:rsidRPr="00B64176" w:rsidRDefault="000435C6" w:rsidP="002F790E">
            <w:pPr>
              <w:spacing w:line="21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015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pacing w:val="-2"/>
                <w:sz w:val="24"/>
                <w:szCs w:val="24"/>
              </w:rPr>
              <w:t>4. Предъявляют резуль</w:t>
            </w:r>
            <w:r w:rsidRPr="00B64176">
              <w:rPr>
                <w:sz w:val="24"/>
                <w:szCs w:val="24"/>
              </w:rPr>
              <w:t>таты. (оформляют на доске).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435C6" w:rsidRPr="00B64176" w:rsidTr="002F790E">
        <w:trPr>
          <w:trHeight w:val="70"/>
          <w:jc w:val="center"/>
        </w:trPr>
        <w:tc>
          <w:tcPr>
            <w:tcW w:w="1253" w:type="dxa"/>
            <w:vMerge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ЦО к умениям сравнивать, оценивать результаты своей деятельности и признавать ошибочность результата.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Умения оценивать результат (ретро-спективная самооценка). 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pacing w:val="-4"/>
                <w:sz w:val="24"/>
                <w:szCs w:val="24"/>
              </w:rPr>
              <w:t>Успешность в при-</w:t>
            </w:r>
            <w:r w:rsidRPr="00B64176">
              <w:rPr>
                <w:sz w:val="24"/>
                <w:szCs w:val="24"/>
              </w:rPr>
              <w:t>менении ЗУНов, изученных ранее.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Ошибочность в применении неизученного материала.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iCs/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>ОС</w:t>
            </w:r>
            <w:r w:rsidRPr="00B64176">
              <w:rPr>
                <w:sz w:val="24"/>
                <w:szCs w:val="24"/>
              </w:rPr>
              <w:t xml:space="preserve"> на </w:t>
            </w:r>
            <w:r w:rsidRPr="00B64176">
              <w:rPr>
                <w:iCs/>
                <w:sz w:val="24"/>
                <w:szCs w:val="24"/>
              </w:rPr>
              <w:t>умение сравнивать, оценивать результаты своей деятельности и признавать ошибочность результата.</w:t>
            </w:r>
          </w:p>
          <w:p w:rsidR="000435C6" w:rsidRPr="00B64176" w:rsidRDefault="000435C6" w:rsidP="002F790E">
            <w:pPr>
              <w:spacing w:line="216" w:lineRule="auto"/>
              <w:rPr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B64176">
              <w:rPr>
                <w:sz w:val="24"/>
                <w:szCs w:val="24"/>
              </w:rPr>
              <w:t>ЦО к умению сравни-вать, оценивать результаты своей деятельности и признавать ошибочность результата.</w:t>
            </w:r>
          </w:p>
        </w:tc>
        <w:tc>
          <w:tcPr>
            <w:tcW w:w="2771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5. Организует ситуацию сравнения.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Обращает внимание на каждый результат.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5. Описывают полученные результаты. Пытаются обосновывать правильность полученного результата.</w:t>
            </w:r>
          </w:p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Соотносят свои результаты с предложенными вариантами. </w:t>
            </w:r>
          </w:p>
        </w:tc>
      </w:tr>
      <w:tr w:rsidR="000435C6" w:rsidRPr="00B64176" w:rsidTr="002F790E">
        <w:trPr>
          <w:trHeight w:val="1928"/>
          <w:jc w:val="center"/>
        </w:trPr>
        <w:tc>
          <w:tcPr>
            <w:tcW w:w="1253" w:type="dxa"/>
            <w:vMerge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ЦО к умениям </w:t>
            </w:r>
            <w:r w:rsidRPr="00B64176">
              <w:rPr>
                <w:spacing w:val="-6"/>
                <w:sz w:val="24"/>
                <w:szCs w:val="24"/>
              </w:rPr>
              <w:t>в</w:t>
            </w:r>
            <w:r w:rsidRPr="00B64176">
              <w:rPr>
                <w:sz w:val="24"/>
                <w:szCs w:val="24"/>
              </w:rPr>
              <w:t xml:space="preserve">ыделять основ-ной </w:t>
            </w:r>
            <w:r w:rsidRPr="00B64176">
              <w:rPr>
                <w:spacing w:val="-6"/>
                <w:sz w:val="24"/>
                <w:szCs w:val="24"/>
              </w:rPr>
              <w:t>принцип, исполь</w:t>
            </w:r>
            <w:r w:rsidRPr="00B64176">
              <w:rPr>
                <w:sz w:val="24"/>
                <w:szCs w:val="24"/>
              </w:rPr>
              <w:t>зованный для получения результата каждой группой учеников.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  <w:r w:rsidRPr="00B64176">
              <w:rPr>
                <w:spacing w:val="-6"/>
                <w:sz w:val="24"/>
                <w:szCs w:val="24"/>
              </w:rPr>
              <w:t>Умения  в</w:t>
            </w:r>
            <w:r w:rsidRPr="00B64176">
              <w:rPr>
                <w:sz w:val="24"/>
                <w:szCs w:val="24"/>
              </w:rPr>
              <w:t xml:space="preserve">ыделять основной </w:t>
            </w:r>
            <w:r w:rsidRPr="00B64176">
              <w:rPr>
                <w:spacing w:val="-2"/>
                <w:sz w:val="24"/>
                <w:szCs w:val="24"/>
              </w:rPr>
              <w:t>прин-цип, исполь</w:t>
            </w:r>
            <w:r w:rsidRPr="00B64176">
              <w:rPr>
                <w:sz w:val="24"/>
                <w:szCs w:val="24"/>
              </w:rPr>
              <w:t>зован-ный для получе-ния результата каждой группой учеников.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Предъявленный каждой группой  принцип, лежа-щий в основе их способа решения (понятие, закон, правило и т.д.), недовольство его недостаточнос-тью, необъясни-мостью или отсутствием. 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iCs/>
                <w:sz w:val="24"/>
                <w:szCs w:val="24"/>
              </w:rPr>
            </w:pPr>
            <w:r w:rsidRPr="00B64176">
              <w:rPr>
                <w:iCs/>
                <w:spacing w:val="-4"/>
                <w:sz w:val="24"/>
                <w:szCs w:val="24"/>
              </w:rPr>
              <w:t>ОС</w:t>
            </w:r>
            <w:r w:rsidRPr="00B64176">
              <w:rPr>
                <w:sz w:val="24"/>
                <w:szCs w:val="24"/>
              </w:rPr>
              <w:t xml:space="preserve"> на </w:t>
            </w:r>
            <w:r w:rsidRPr="00B64176">
              <w:rPr>
                <w:iCs/>
                <w:sz w:val="24"/>
                <w:szCs w:val="24"/>
              </w:rPr>
              <w:t xml:space="preserve">умение </w:t>
            </w:r>
            <w:r w:rsidRPr="00B64176">
              <w:rPr>
                <w:iCs/>
                <w:spacing w:val="-6"/>
                <w:sz w:val="24"/>
                <w:szCs w:val="24"/>
              </w:rPr>
              <w:t>в</w:t>
            </w:r>
            <w:r w:rsidRPr="00B64176">
              <w:rPr>
                <w:iCs/>
                <w:sz w:val="24"/>
                <w:szCs w:val="24"/>
              </w:rPr>
              <w:t xml:space="preserve">ыделять основной </w:t>
            </w:r>
            <w:r w:rsidRPr="00B64176">
              <w:rPr>
                <w:iCs/>
                <w:spacing w:val="-2"/>
                <w:sz w:val="24"/>
                <w:szCs w:val="24"/>
              </w:rPr>
              <w:t>принцип, исполь</w:t>
            </w:r>
            <w:r w:rsidRPr="00B64176">
              <w:rPr>
                <w:iCs/>
                <w:sz w:val="24"/>
                <w:szCs w:val="24"/>
              </w:rPr>
              <w:t>зованный для получения результата каждой группой учеников.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B64176">
              <w:rPr>
                <w:sz w:val="24"/>
                <w:szCs w:val="24"/>
              </w:rPr>
              <w:t>ЦО</w:t>
            </w:r>
            <w:r w:rsidRPr="00B64176">
              <w:rPr>
                <w:spacing w:val="-6"/>
                <w:sz w:val="24"/>
                <w:szCs w:val="24"/>
              </w:rPr>
              <w:t xml:space="preserve"> к умению в</w:t>
            </w:r>
            <w:r w:rsidRPr="00B64176">
              <w:rPr>
                <w:sz w:val="24"/>
                <w:szCs w:val="24"/>
              </w:rPr>
              <w:t xml:space="preserve">ыделять основной </w:t>
            </w:r>
            <w:r w:rsidRPr="00B64176">
              <w:rPr>
                <w:spacing w:val="-2"/>
                <w:sz w:val="24"/>
                <w:szCs w:val="24"/>
              </w:rPr>
              <w:t>принцип, исполь</w:t>
            </w:r>
            <w:r w:rsidRPr="00B64176">
              <w:rPr>
                <w:sz w:val="24"/>
                <w:szCs w:val="24"/>
              </w:rPr>
              <w:t xml:space="preserve">зованный для получения </w:t>
            </w:r>
            <w:r w:rsidRPr="00B64176">
              <w:rPr>
                <w:spacing w:val="-4"/>
                <w:sz w:val="24"/>
                <w:szCs w:val="24"/>
              </w:rPr>
              <w:t>результата каж</w:t>
            </w:r>
            <w:r w:rsidRPr="00B64176">
              <w:rPr>
                <w:sz w:val="24"/>
                <w:szCs w:val="24"/>
              </w:rPr>
              <w:t>дой группой учеников.</w:t>
            </w:r>
          </w:p>
        </w:tc>
        <w:tc>
          <w:tcPr>
            <w:tcW w:w="2771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7. Предлагает назвать основания для классификации  которые легли в основу действий каждой группы.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7. Называют правило, закон, </w:t>
            </w:r>
            <w:r w:rsidRPr="00B64176">
              <w:rPr>
                <w:spacing w:val="-6"/>
                <w:sz w:val="24"/>
                <w:szCs w:val="24"/>
              </w:rPr>
              <w:t>понятие или не находят такого.</w:t>
            </w:r>
          </w:p>
          <w:p w:rsidR="000435C6" w:rsidRPr="00B64176" w:rsidRDefault="000435C6" w:rsidP="00E84BF6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Сумма           разность</w:t>
            </w:r>
          </w:p>
          <w:p w:rsidR="000435C6" w:rsidRPr="00B64176" w:rsidRDefault="000435C6" w:rsidP="00E84BF6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Плюс             минус</w:t>
            </w:r>
          </w:p>
          <w:p w:rsidR="000435C6" w:rsidRPr="00B64176" w:rsidRDefault="000435C6" w:rsidP="00E84BF6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Сложение    вычитание</w:t>
            </w:r>
          </w:p>
        </w:tc>
      </w:tr>
      <w:tr w:rsidR="000435C6" w:rsidRPr="00B64176" w:rsidTr="002F790E">
        <w:trPr>
          <w:trHeight w:val="1928"/>
          <w:jc w:val="center"/>
        </w:trPr>
        <w:tc>
          <w:tcPr>
            <w:tcW w:w="1253" w:type="dxa"/>
          </w:tcPr>
          <w:p w:rsidR="000435C6" w:rsidRPr="00B64176" w:rsidRDefault="000435C6" w:rsidP="002F790E">
            <w:pPr>
              <w:spacing w:line="216" w:lineRule="auto"/>
              <w:rPr>
                <w:b/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>6.3.</w:t>
            </w:r>
          </w:p>
          <w:p w:rsidR="000435C6" w:rsidRPr="00B64176" w:rsidRDefault="000435C6" w:rsidP="002F790E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>Постановка учебной задачи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(Проблема-тизация)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ЦО к умениям </w:t>
            </w:r>
            <w:r w:rsidRPr="00B64176">
              <w:rPr>
                <w:spacing w:val="-10"/>
                <w:sz w:val="24"/>
                <w:szCs w:val="24"/>
              </w:rPr>
              <w:t xml:space="preserve">самостоятельно </w:t>
            </w:r>
            <w:r w:rsidRPr="00B64176">
              <w:rPr>
                <w:spacing w:val="-6"/>
                <w:sz w:val="24"/>
                <w:szCs w:val="24"/>
              </w:rPr>
              <w:t xml:space="preserve">определять и </w:t>
            </w:r>
            <w:r w:rsidRPr="00B64176">
              <w:rPr>
                <w:spacing w:val="-8"/>
                <w:sz w:val="24"/>
                <w:szCs w:val="24"/>
              </w:rPr>
              <w:t xml:space="preserve">формулировать </w:t>
            </w:r>
            <w:r w:rsidRPr="00B64176">
              <w:rPr>
                <w:sz w:val="24"/>
                <w:szCs w:val="24"/>
              </w:rPr>
              <w:t>проблему</w:t>
            </w:r>
            <w:r w:rsidRPr="00B64176">
              <w:rPr>
                <w:spacing w:val="-6"/>
                <w:sz w:val="24"/>
                <w:szCs w:val="24"/>
              </w:rPr>
              <w:t xml:space="preserve">, </w:t>
            </w:r>
            <w:r w:rsidRPr="00B64176">
              <w:rPr>
                <w:sz w:val="24"/>
                <w:szCs w:val="24"/>
              </w:rPr>
              <w:t>позна-ва</w:t>
            </w:r>
            <w:r w:rsidRPr="00B64176">
              <w:rPr>
                <w:spacing w:val="-6"/>
                <w:sz w:val="24"/>
                <w:szCs w:val="24"/>
              </w:rPr>
              <w:t>тельную цель и тему для изучения</w:t>
            </w:r>
            <w:r w:rsidRPr="00B64176">
              <w:rPr>
                <w:sz w:val="24"/>
                <w:szCs w:val="24"/>
              </w:rPr>
              <w:t xml:space="preserve"> и, в </w:t>
            </w:r>
            <w:r w:rsidRPr="00B64176">
              <w:rPr>
                <w:spacing w:val="-4"/>
                <w:sz w:val="24"/>
                <w:szCs w:val="24"/>
              </w:rPr>
              <w:t>соответствии,</w:t>
            </w:r>
            <w:r w:rsidRPr="00B64176">
              <w:rPr>
                <w:sz w:val="24"/>
                <w:szCs w:val="24"/>
              </w:rPr>
              <w:t xml:space="preserve"> предполагать свои действия.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pacing w:val="-4"/>
                <w:sz w:val="24"/>
                <w:szCs w:val="24"/>
              </w:rPr>
            </w:pPr>
            <w:r w:rsidRPr="00B64176">
              <w:rPr>
                <w:spacing w:val="-6"/>
                <w:sz w:val="24"/>
                <w:szCs w:val="24"/>
              </w:rPr>
              <w:t>Умение самостоя-тельно определять и формулировать проблему, позна-вательную цель и тему для изучения</w:t>
            </w:r>
            <w:r w:rsidRPr="00B64176">
              <w:rPr>
                <w:sz w:val="24"/>
                <w:szCs w:val="24"/>
              </w:rPr>
              <w:t xml:space="preserve"> и, в соответствии, предполагать </w:t>
            </w:r>
            <w:r w:rsidRPr="00B64176">
              <w:rPr>
                <w:spacing w:val="-4"/>
                <w:sz w:val="24"/>
                <w:szCs w:val="24"/>
              </w:rPr>
              <w:t>свои действия.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i/>
                <w:iCs/>
                <w:sz w:val="24"/>
                <w:szCs w:val="24"/>
              </w:rPr>
              <w:t xml:space="preserve">Целеполагание </w:t>
            </w:r>
            <w:r w:rsidRPr="00B64176">
              <w:rPr>
                <w:sz w:val="24"/>
                <w:szCs w:val="24"/>
              </w:rPr>
              <w:t>на уровне переопре-</w:t>
            </w:r>
            <w:r w:rsidRPr="00B64176">
              <w:rPr>
                <w:spacing w:val="-8"/>
                <w:sz w:val="24"/>
                <w:szCs w:val="24"/>
              </w:rPr>
              <w:t>деления прак</w:t>
            </w:r>
            <w:r w:rsidRPr="00B64176">
              <w:rPr>
                <w:sz w:val="24"/>
                <w:szCs w:val="24"/>
              </w:rPr>
              <w:t>тичес-кой задачи в теоретическую.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pacing w:val="-4"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Представление о не изученном </w:t>
            </w:r>
            <w:r w:rsidRPr="00B64176">
              <w:rPr>
                <w:spacing w:val="-4"/>
                <w:sz w:val="24"/>
                <w:szCs w:val="24"/>
              </w:rPr>
              <w:t>предметном содержании и способах его применения.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Определе</w:t>
            </w:r>
            <w:r w:rsidRPr="00B64176">
              <w:rPr>
                <w:spacing w:val="-2"/>
                <w:sz w:val="24"/>
                <w:szCs w:val="24"/>
              </w:rPr>
              <w:t>ние области</w:t>
            </w:r>
            <w:r w:rsidRPr="00B64176">
              <w:rPr>
                <w:sz w:val="24"/>
                <w:szCs w:val="24"/>
              </w:rPr>
              <w:t xml:space="preserve"> «незнания».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iCs/>
                <w:sz w:val="24"/>
                <w:szCs w:val="24"/>
                <w:u w:val="single"/>
              </w:rPr>
            </w:pPr>
            <w:r w:rsidRPr="00B64176">
              <w:rPr>
                <w:iCs/>
                <w:spacing w:val="-4"/>
                <w:sz w:val="24"/>
                <w:szCs w:val="24"/>
              </w:rPr>
              <w:t>ОС</w:t>
            </w:r>
            <w:r w:rsidRPr="00B64176">
              <w:rPr>
                <w:sz w:val="24"/>
                <w:szCs w:val="24"/>
              </w:rPr>
              <w:t xml:space="preserve"> на </w:t>
            </w:r>
            <w:r w:rsidRPr="00B64176">
              <w:rPr>
                <w:iCs/>
                <w:sz w:val="24"/>
                <w:szCs w:val="24"/>
              </w:rPr>
              <w:t>умение самостоятельно определять и формулировать проблему, позна-вательную цель и тему для изучения и, в соответствии, предполагать свои действия.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B64176">
              <w:rPr>
                <w:sz w:val="24"/>
                <w:szCs w:val="24"/>
              </w:rPr>
              <w:t>ЦО</w:t>
            </w:r>
            <w:r w:rsidRPr="00B64176">
              <w:rPr>
                <w:spacing w:val="-6"/>
                <w:sz w:val="24"/>
                <w:szCs w:val="24"/>
              </w:rPr>
              <w:t xml:space="preserve"> к умению самостоятельно определять и формулировать проблему, познавательную цель</w:t>
            </w:r>
            <w:r w:rsidRPr="00B64176">
              <w:rPr>
                <w:sz w:val="24"/>
                <w:szCs w:val="24"/>
              </w:rPr>
              <w:t xml:space="preserve"> </w:t>
            </w:r>
            <w:r w:rsidRPr="00B64176">
              <w:rPr>
                <w:spacing w:val="-6"/>
                <w:sz w:val="24"/>
                <w:szCs w:val="24"/>
              </w:rPr>
              <w:t>и тему для изучения.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Создаёт ситуацию </w:t>
            </w:r>
            <w:r w:rsidRPr="00B64176">
              <w:rPr>
                <w:spacing w:val="-2"/>
                <w:sz w:val="24"/>
                <w:szCs w:val="24"/>
              </w:rPr>
              <w:t xml:space="preserve">переопре-деления </w:t>
            </w:r>
            <w:r w:rsidRPr="00B64176">
              <w:rPr>
                <w:spacing w:val="-6"/>
                <w:sz w:val="24"/>
                <w:szCs w:val="24"/>
              </w:rPr>
              <w:t>практической задачи в познавательную.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-</w:t>
            </w:r>
            <w:r w:rsidRPr="00B64176">
              <w:rPr>
                <w:i/>
                <w:sz w:val="24"/>
                <w:szCs w:val="24"/>
              </w:rPr>
              <w:t>какое слово осталось и почему его не отнесли ни к одной группе?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 xml:space="preserve">-сформулируте,пожалуйста, проблему , тему и цель изучения. </w:t>
            </w:r>
          </w:p>
        </w:tc>
        <w:tc>
          <w:tcPr>
            <w:tcW w:w="3015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Проговаривают проблему, отделяя знание от незнания.</w:t>
            </w:r>
          </w:p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Са</w:t>
            </w:r>
            <w:r w:rsidRPr="00B64176">
              <w:rPr>
                <w:spacing w:val="-4"/>
                <w:sz w:val="24"/>
                <w:szCs w:val="24"/>
              </w:rPr>
              <w:t>мостоятельно формулируют</w:t>
            </w:r>
            <w:r w:rsidRPr="00B64176">
              <w:rPr>
                <w:sz w:val="24"/>
                <w:szCs w:val="24"/>
              </w:rPr>
              <w:t xml:space="preserve"> проблему, цель и тему </w:t>
            </w:r>
            <w:r w:rsidRPr="00B64176">
              <w:rPr>
                <w:spacing w:val="-4"/>
                <w:sz w:val="24"/>
                <w:szCs w:val="24"/>
              </w:rPr>
              <w:t>для изучения .</w:t>
            </w:r>
          </w:p>
        </w:tc>
      </w:tr>
      <w:tr w:rsidR="000435C6" w:rsidRPr="00B64176" w:rsidTr="002F790E">
        <w:trPr>
          <w:trHeight w:val="1118"/>
          <w:jc w:val="center"/>
        </w:trPr>
        <w:tc>
          <w:tcPr>
            <w:tcW w:w="1253" w:type="dxa"/>
          </w:tcPr>
          <w:p w:rsidR="000435C6" w:rsidRPr="00B64176" w:rsidRDefault="000435C6" w:rsidP="002F790E">
            <w:pPr>
              <w:spacing w:line="216" w:lineRule="auto"/>
              <w:rPr>
                <w:b/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>6.4.</w:t>
            </w:r>
          </w:p>
          <w:p w:rsidR="000435C6" w:rsidRPr="00B64176" w:rsidRDefault="000435C6" w:rsidP="002F790E">
            <w:pPr>
              <w:spacing w:line="216" w:lineRule="auto"/>
              <w:rPr>
                <w:b/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>Решение учебной задачи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(Депробле-матизация)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ЦО к умениям</w:t>
            </w:r>
            <w:r w:rsidRPr="00B64176">
              <w:rPr>
                <w:spacing w:val="-6"/>
                <w:sz w:val="24"/>
                <w:szCs w:val="24"/>
              </w:rPr>
              <w:t xml:space="preserve"> </w:t>
            </w:r>
            <w:r w:rsidRPr="00B64176">
              <w:rPr>
                <w:sz w:val="24"/>
                <w:szCs w:val="24"/>
              </w:rPr>
              <w:t xml:space="preserve">самостоятельно </w:t>
            </w:r>
            <w:r w:rsidRPr="00B64176">
              <w:rPr>
                <w:spacing w:val="-6"/>
                <w:sz w:val="24"/>
                <w:szCs w:val="24"/>
              </w:rPr>
              <w:t>определять способы для достижения поставленной цели.</w:t>
            </w:r>
          </w:p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Умение самостоя-тельно определять способы для дос-тижения постав-ленной цели. </w:t>
            </w:r>
          </w:p>
          <w:p w:rsidR="000435C6" w:rsidRPr="00B64176" w:rsidRDefault="000435C6" w:rsidP="00E84BF6">
            <w:pPr>
              <w:spacing w:line="216" w:lineRule="auto"/>
              <w:rPr>
                <w:spacing w:val="-4"/>
                <w:sz w:val="24"/>
                <w:szCs w:val="24"/>
              </w:rPr>
            </w:pPr>
            <w:r w:rsidRPr="00B64176">
              <w:rPr>
                <w:i/>
                <w:iCs/>
                <w:spacing w:val="-6"/>
                <w:sz w:val="24"/>
                <w:szCs w:val="24"/>
              </w:rPr>
              <w:t>Учебные действия:</w:t>
            </w:r>
            <w:r w:rsidRPr="00B64176">
              <w:rPr>
                <w:sz w:val="24"/>
                <w:szCs w:val="24"/>
              </w:rPr>
              <w:t xml:space="preserve"> </w:t>
            </w:r>
            <w:r w:rsidRPr="00B64176">
              <w:rPr>
                <w:spacing w:val="-4"/>
                <w:sz w:val="24"/>
                <w:szCs w:val="24"/>
              </w:rPr>
              <w:t>исследование</w:t>
            </w:r>
          </w:p>
          <w:p w:rsidR="000435C6" w:rsidRPr="00B64176" w:rsidRDefault="000435C6" w:rsidP="00E84BF6">
            <w:pPr>
              <w:spacing w:line="216" w:lineRule="auto"/>
              <w:rPr>
                <w:spacing w:val="-4"/>
                <w:sz w:val="24"/>
                <w:szCs w:val="24"/>
              </w:rPr>
            </w:pPr>
          </w:p>
          <w:p w:rsidR="000435C6" w:rsidRPr="00B64176" w:rsidRDefault="000435C6" w:rsidP="00E84BF6">
            <w:pPr>
              <w:spacing w:line="216" w:lineRule="auto"/>
              <w:rPr>
                <w:spacing w:val="-4"/>
                <w:sz w:val="24"/>
                <w:szCs w:val="24"/>
              </w:rPr>
            </w:pPr>
          </w:p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Знание в виде понятия. Понимание нового способа деятельности.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iCs/>
                <w:spacing w:val="-6"/>
                <w:sz w:val="24"/>
                <w:szCs w:val="24"/>
              </w:rPr>
            </w:pPr>
            <w:r w:rsidRPr="00B64176">
              <w:rPr>
                <w:iCs/>
                <w:spacing w:val="-4"/>
                <w:sz w:val="24"/>
                <w:szCs w:val="24"/>
              </w:rPr>
              <w:t>ОС</w:t>
            </w:r>
            <w:r w:rsidRPr="00B64176">
              <w:rPr>
                <w:sz w:val="24"/>
                <w:szCs w:val="24"/>
              </w:rPr>
              <w:t xml:space="preserve"> на </w:t>
            </w:r>
            <w:r w:rsidRPr="00B64176">
              <w:rPr>
                <w:iCs/>
                <w:sz w:val="24"/>
                <w:szCs w:val="24"/>
              </w:rPr>
              <w:t xml:space="preserve">умение </w:t>
            </w:r>
            <w:r w:rsidRPr="00B64176">
              <w:rPr>
                <w:iCs/>
                <w:spacing w:val="-6"/>
                <w:sz w:val="24"/>
                <w:szCs w:val="24"/>
              </w:rPr>
              <w:t>самостоятельно определять способы для достижения поставленной цели.</w:t>
            </w:r>
          </w:p>
          <w:p w:rsidR="000435C6" w:rsidRPr="00B64176" w:rsidRDefault="000435C6" w:rsidP="002F790E">
            <w:pPr>
              <w:spacing w:line="216" w:lineRule="auto"/>
              <w:rPr>
                <w:iCs/>
                <w:spacing w:val="-6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Cs/>
                <w:spacing w:val="-6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Cs/>
                <w:spacing w:val="-6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Cs/>
                <w:spacing w:val="-6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Cs/>
                <w:spacing w:val="-6"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Cs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B64176">
              <w:rPr>
                <w:sz w:val="24"/>
                <w:szCs w:val="24"/>
              </w:rPr>
              <w:t>ЦО</w:t>
            </w:r>
            <w:r w:rsidRPr="00B64176">
              <w:rPr>
                <w:spacing w:val="-6"/>
                <w:sz w:val="24"/>
                <w:szCs w:val="24"/>
              </w:rPr>
              <w:t xml:space="preserve"> </w:t>
            </w:r>
          </w:p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  <w:r w:rsidRPr="00B64176">
              <w:rPr>
                <w:spacing w:val="-6"/>
                <w:sz w:val="24"/>
                <w:szCs w:val="24"/>
              </w:rPr>
              <w:t>- к самостоятель-ной учебно-познавательной деятельности.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2771" w:type="dxa"/>
          </w:tcPr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1. Организует ситуацию ре-шения учебной задачи.</w:t>
            </w:r>
          </w:p>
          <w:p w:rsidR="000435C6" w:rsidRPr="00B64176" w:rsidRDefault="000435C6" w:rsidP="00E84BF6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-</w:t>
            </w:r>
            <w:r w:rsidRPr="00B64176">
              <w:rPr>
                <w:i/>
                <w:sz w:val="24"/>
                <w:szCs w:val="24"/>
              </w:rPr>
              <w:t>задание №269 учебник</w:t>
            </w:r>
          </w:p>
          <w:p w:rsidR="000435C6" w:rsidRPr="00B64176" w:rsidRDefault="000435C6" w:rsidP="00E84BF6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-коллективное обсуждение задания;</w:t>
            </w:r>
          </w:p>
          <w:p w:rsidR="000435C6" w:rsidRPr="00B64176" w:rsidRDefault="000435C6" w:rsidP="00E84BF6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-составление равенств и нахождение различия между ними.</w:t>
            </w:r>
          </w:p>
          <w:p w:rsidR="000435C6" w:rsidRPr="00B64176" w:rsidRDefault="000435C6" w:rsidP="00E84BF6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 -</w:t>
            </w:r>
            <w:r w:rsidRPr="00B64176">
              <w:rPr>
                <w:i/>
                <w:sz w:val="24"/>
                <w:szCs w:val="24"/>
              </w:rPr>
              <w:t>задание №271(составить и записать сумм, которые помогут найти общее число предметов)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E84BF6">
            <w:pPr>
              <w:spacing w:line="216" w:lineRule="auto"/>
              <w:rPr>
                <w:spacing w:val="-4"/>
                <w:sz w:val="24"/>
                <w:szCs w:val="24"/>
              </w:rPr>
            </w:pPr>
            <w:r w:rsidRPr="00B64176">
              <w:rPr>
                <w:spacing w:val="-6"/>
                <w:sz w:val="24"/>
                <w:szCs w:val="24"/>
              </w:rPr>
              <w:t>2. Организует ситуации по</w:t>
            </w:r>
            <w:r w:rsidRPr="00B64176">
              <w:rPr>
                <w:sz w:val="24"/>
                <w:szCs w:val="24"/>
              </w:rPr>
              <w:t>строе</w:t>
            </w:r>
            <w:r w:rsidRPr="00B64176">
              <w:rPr>
                <w:spacing w:val="-4"/>
                <w:sz w:val="24"/>
                <w:szCs w:val="24"/>
              </w:rPr>
              <w:t xml:space="preserve">ния модели понятия: </w:t>
            </w:r>
          </w:p>
          <w:p w:rsidR="000435C6" w:rsidRPr="00B64176" w:rsidRDefault="000435C6" w:rsidP="00E84BF6">
            <w:pPr>
              <w:spacing w:line="216" w:lineRule="auto"/>
              <w:rPr>
                <w:i/>
                <w:spacing w:val="-4"/>
                <w:sz w:val="24"/>
                <w:szCs w:val="24"/>
              </w:rPr>
            </w:pPr>
            <w:r w:rsidRPr="00B64176">
              <w:rPr>
                <w:spacing w:val="-4"/>
                <w:sz w:val="24"/>
                <w:szCs w:val="24"/>
              </w:rPr>
              <w:t>-</w:t>
            </w:r>
            <w:r w:rsidRPr="00B64176">
              <w:rPr>
                <w:i/>
                <w:spacing w:val="-4"/>
                <w:sz w:val="24"/>
                <w:szCs w:val="24"/>
              </w:rPr>
              <w:t>Что заметили?</w:t>
            </w:r>
          </w:p>
          <w:p w:rsidR="000435C6" w:rsidRPr="00B64176" w:rsidRDefault="000435C6" w:rsidP="00E84BF6">
            <w:pPr>
              <w:spacing w:line="216" w:lineRule="auto"/>
              <w:rPr>
                <w:i/>
                <w:spacing w:val="-4"/>
                <w:sz w:val="24"/>
                <w:szCs w:val="24"/>
              </w:rPr>
            </w:pPr>
            <w:r w:rsidRPr="00B64176">
              <w:rPr>
                <w:i/>
                <w:spacing w:val="-4"/>
                <w:sz w:val="24"/>
                <w:szCs w:val="24"/>
              </w:rPr>
              <w:t>-Почему в каждой записи разное количество слагаемых?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pacing w:val="-6"/>
                <w:sz w:val="24"/>
                <w:szCs w:val="24"/>
              </w:rPr>
              <w:t>3</w:t>
            </w:r>
            <w:r w:rsidRPr="00B64176">
              <w:rPr>
                <w:sz w:val="24"/>
                <w:szCs w:val="24"/>
              </w:rPr>
              <w:t>. Организует деятельность по построению (уточнению) алгоритма.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Составьте сумму к данному рисунку(слайд5)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Удобна такая запись?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Математики нашли ей замену:(слайд 6)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5+5+5+5+5+5+5+5+5=</w:t>
            </w:r>
            <w:r w:rsidRPr="00B64176">
              <w:rPr>
                <w:b/>
                <w:i/>
                <w:sz w:val="24"/>
                <w:szCs w:val="24"/>
              </w:rPr>
              <w:t>5∙9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И назвали УМНОЖЕНИЕ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Рассмотрите выражение</w:t>
            </w:r>
            <w:r w:rsidRPr="00B64176">
              <w:rPr>
                <w:b/>
                <w:i/>
                <w:sz w:val="24"/>
                <w:szCs w:val="24"/>
              </w:rPr>
              <w:t>5∙9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-что показывает первое число?Второе число?Каким знаком обозначается умножение?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Сформулируйте понятие умножения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Сравните вашу формулировку с учебником(с.6)слайд 7</w:t>
            </w:r>
          </w:p>
        </w:tc>
        <w:tc>
          <w:tcPr>
            <w:tcW w:w="3015" w:type="dxa"/>
          </w:tcPr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-принимают учебную задачу.</w:t>
            </w:r>
          </w:p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-составляют равенства</w:t>
            </w:r>
          </w:p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4+6+5     5+5+5</w:t>
            </w:r>
          </w:p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Находят различия.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3+3+3+3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9+9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6+6+6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4+4+4+4+4</w:t>
            </w: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2анализируюти выделяют существенные признаки.</w:t>
            </w:r>
          </w:p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E84BF6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sz w:val="24"/>
                <w:szCs w:val="24"/>
              </w:rPr>
            </w:pPr>
          </w:p>
          <w:p w:rsidR="000435C6" w:rsidRPr="00B64176" w:rsidRDefault="000435C6" w:rsidP="00AC7C24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3 .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5+5+5+5+5+5+5+5+5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</w:p>
          <w:p w:rsidR="000435C6" w:rsidRPr="00B64176" w:rsidRDefault="000435C6" w:rsidP="00AC7C24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 строят и проговаривают алгоритм понятия.</w:t>
            </w:r>
          </w:p>
          <w:p w:rsidR="000435C6" w:rsidRPr="00B64176" w:rsidRDefault="000435C6" w:rsidP="00AC7C24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(Дополняют алгоритм, заменяют этапы алгоритма).</w:t>
            </w:r>
          </w:p>
          <w:p w:rsidR="000435C6" w:rsidRPr="00B64176" w:rsidRDefault="000435C6" w:rsidP="002F790E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</w:tr>
      <w:tr w:rsidR="000435C6" w:rsidRPr="00B64176" w:rsidTr="002F790E">
        <w:trPr>
          <w:trHeight w:val="1928"/>
          <w:jc w:val="center"/>
        </w:trPr>
        <w:tc>
          <w:tcPr>
            <w:tcW w:w="1253" w:type="dxa"/>
          </w:tcPr>
          <w:p w:rsidR="000435C6" w:rsidRPr="00B64176" w:rsidRDefault="000435C6" w:rsidP="002F790E">
            <w:pPr>
              <w:spacing w:line="228" w:lineRule="auto"/>
              <w:rPr>
                <w:b/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>6.5.</w:t>
            </w:r>
          </w:p>
          <w:p w:rsidR="000435C6" w:rsidRPr="00B64176" w:rsidRDefault="000435C6" w:rsidP="002F790E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>Первичное закрепле-ние</w:t>
            </w:r>
          </w:p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(Примене-ние алго-ритма на практике) </w:t>
            </w:r>
          </w:p>
          <w:p w:rsidR="000435C6" w:rsidRPr="00B64176" w:rsidRDefault="000435C6" w:rsidP="002F790E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ЦО к умению выполнять задание по алгоритму.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i/>
                <w:iCs/>
                <w:spacing w:val="-2"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Умение выполнять задание по алгоритму</w:t>
            </w:r>
            <w:r w:rsidRPr="00B64176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iCs/>
                <w:sz w:val="24"/>
                <w:szCs w:val="24"/>
                <w:u w:val="single"/>
              </w:rPr>
            </w:pPr>
            <w:r w:rsidRPr="00B64176">
              <w:rPr>
                <w:i/>
                <w:iCs/>
                <w:sz w:val="24"/>
                <w:szCs w:val="24"/>
              </w:rPr>
              <w:t>Учебные действия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i/>
                <w:iCs/>
                <w:sz w:val="24"/>
                <w:szCs w:val="24"/>
                <w:u w:val="single"/>
              </w:rPr>
            </w:pPr>
            <w:r w:rsidRPr="00B64176">
              <w:rPr>
                <w:sz w:val="24"/>
                <w:szCs w:val="24"/>
              </w:rPr>
              <w:t>Верно выполненное задание по алгоритму.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iCs/>
                <w:sz w:val="24"/>
                <w:szCs w:val="24"/>
              </w:rPr>
            </w:pPr>
            <w:r w:rsidRPr="00B64176">
              <w:rPr>
                <w:iCs/>
                <w:spacing w:val="-4"/>
                <w:sz w:val="24"/>
                <w:szCs w:val="24"/>
              </w:rPr>
              <w:t>ОС</w:t>
            </w:r>
            <w:r w:rsidRPr="00B64176">
              <w:rPr>
                <w:sz w:val="24"/>
                <w:szCs w:val="24"/>
              </w:rPr>
              <w:t xml:space="preserve"> на </w:t>
            </w:r>
            <w:r w:rsidRPr="00B64176">
              <w:rPr>
                <w:iCs/>
                <w:sz w:val="24"/>
                <w:szCs w:val="24"/>
              </w:rPr>
              <w:t>умение выполнять задание по алгоритму.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spacing w:val="-6"/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B64176">
              <w:rPr>
                <w:sz w:val="24"/>
                <w:szCs w:val="24"/>
              </w:rPr>
              <w:t>ЦО</w:t>
            </w:r>
            <w:r w:rsidRPr="00B64176">
              <w:rPr>
                <w:spacing w:val="-6"/>
                <w:sz w:val="24"/>
                <w:szCs w:val="24"/>
              </w:rPr>
              <w:t xml:space="preserve"> </w:t>
            </w:r>
          </w:p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к умению выполнять задание по алгоритму.</w:t>
            </w:r>
          </w:p>
        </w:tc>
        <w:tc>
          <w:tcPr>
            <w:tcW w:w="2771" w:type="dxa"/>
          </w:tcPr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Предлагает вернуться к самому первому заданию и выполнить его по новому алгоритму</w:t>
            </w:r>
            <w:r w:rsidRPr="00B64176">
              <w:rPr>
                <w:i/>
                <w:sz w:val="24"/>
                <w:szCs w:val="24"/>
              </w:rPr>
              <w:t>.(слайд 8)</w:t>
            </w:r>
          </w:p>
          <w:p w:rsidR="000435C6" w:rsidRPr="00B64176" w:rsidRDefault="000435C6" w:rsidP="00AC7C24">
            <w:pPr>
              <w:spacing w:line="216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Обращает внимание на каждый результат.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(</w:t>
            </w:r>
            <w:r w:rsidRPr="00B64176">
              <w:rPr>
                <w:i/>
                <w:sz w:val="24"/>
                <w:szCs w:val="24"/>
              </w:rPr>
              <w:t>слайд 9)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Почему изменился исходный результат?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Организует выполнение зада-ния по новому алгоритму с проверкой 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Замените сложение умножением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(слайд 10-11)</w:t>
            </w:r>
          </w:p>
        </w:tc>
        <w:tc>
          <w:tcPr>
            <w:tcW w:w="3015" w:type="dxa"/>
          </w:tcPr>
          <w:p w:rsidR="000435C6" w:rsidRPr="00B64176" w:rsidRDefault="000435C6" w:rsidP="00AC7C24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Выполняют исходное </w:t>
            </w:r>
          </w:p>
          <w:p w:rsidR="000435C6" w:rsidRPr="00B64176" w:rsidRDefault="000435C6" w:rsidP="00AC7C24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pacing w:val="-2"/>
                <w:sz w:val="24"/>
                <w:szCs w:val="24"/>
              </w:rPr>
              <w:t>. Предъявляют резуль</w:t>
            </w:r>
            <w:r w:rsidRPr="00B64176">
              <w:rPr>
                <w:sz w:val="24"/>
                <w:szCs w:val="24"/>
              </w:rPr>
              <w:t>таты.</w:t>
            </w:r>
          </w:p>
          <w:p w:rsidR="000435C6" w:rsidRPr="00B64176" w:rsidRDefault="000435C6" w:rsidP="00AC7C24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Сумма           разность</w:t>
            </w:r>
          </w:p>
          <w:p w:rsidR="000435C6" w:rsidRPr="00B64176" w:rsidRDefault="000435C6" w:rsidP="00AC7C24">
            <w:pPr>
              <w:spacing w:line="216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Плюс             минус</w:t>
            </w:r>
          </w:p>
          <w:p w:rsidR="000435C6" w:rsidRPr="00B64176" w:rsidRDefault="000435C6" w:rsidP="00AC7C24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Сложение    вычитание</w:t>
            </w:r>
          </w:p>
          <w:p w:rsidR="000435C6" w:rsidRPr="00B64176" w:rsidRDefault="000435C6" w:rsidP="00AC7C24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умножение</w:t>
            </w:r>
          </w:p>
          <w:p w:rsidR="000435C6" w:rsidRPr="00B64176" w:rsidRDefault="000435C6" w:rsidP="00AC7C24">
            <w:pPr>
              <w:spacing w:line="228" w:lineRule="auto"/>
              <w:rPr>
                <w:sz w:val="24"/>
                <w:szCs w:val="24"/>
              </w:rPr>
            </w:pPr>
          </w:p>
          <w:p w:rsidR="000435C6" w:rsidRPr="00B64176" w:rsidRDefault="000435C6" w:rsidP="00AC7C24">
            <w:pPr>
              <w:spacing w:line="228" w:lineRule="auto"/>
              <w:rPr>
                <w:sz w:val="24"/>
                <w:szCs w:val="24"/>
              </w:rPr>
            </w:pPr>
          </w:p>
          <w:p w:rsidR="000435C6" w:rsidRPr="00B64176" w:rsidRDefault="000435C6" w:rsidP="00AC7C24">
            <w:pPr>
              <w:spacing w:line="228" w:lineRule="auto"/>
              <w:rPr>
                <w:sz w:val="24"/>
                <w:szCs w:val="24"/>
              </w:rPr>
            </w:pPr>
          </w:p>
          <w:p w:rsidR="000435C6" w:rsidRPr="00B64176" w:rsidRDefault="000435C6" w:rsidP="00AC7C24">
            <w:pPr>
              <w:spacing w:line="228" w:lineRule="auto"/>
              <w:rPr>
                <w:sz w:val="24"/>
                <w:szCs w:val="24"/>
              </w:rPr>
            </w:pPr>
          </w:p>
          <w:p w:rsidR="000435C6" w:rsidRPr="00B64176" w:rsidRDefault="000435C6" w:rsidP="00AC7C24">
            <w:pPr>
              <w:spacing w:line="228" w:lineRule="auto"/>
              <w:rPr>
                <w:sz w:val="24"/>
                <w:szCs w:val="24"/>
              </w:rPr>
            </w:pPr>
          </w:p>
          <w:p w:rsidR="000435C6" w:rsidRPr="00B64176" w:rsidRDefault="000435C6" w:rsidP="00AC7C24">
            <w:pPr>
              <w:spacing w:line="228" w:lineRule="auto"/>
              <w:rPr>
                <w:sz w:val="24"/>
                <w:szCs w:val="24"/>
              </w:rPr>
            </w:pPr>
          </w:p>
          <w:p w:rsidR="000435C6" w:rsidRPr="00B64176" w:rsidRDefault="000435C6" w:rsidP="00AC7C24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Решают   задания на новый способ действий с проговариванием алгоритма в во внешней речи.</w:t>
            </w:r>
          </w:p>
          <w:p w:rsidR="000435C6" w:rsidRPr="00B64176" w:rsidRDefault="000435C6" w:rsidP="00AC7C24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6+6=6∙2</w:t>
            </w:r>
          </w:p>
        </w:tc>
      </w:tr>
      <w:tr w:rsidR="000435C6" w:rsidRPr="00B64176" w:rsidTr="002F790E">
        <w:trPr>
          <w:trHeight w:val="829"/>
          <w:jc w:val="center"/>
        </w:trPr>
        <w:tc>
          <w:tcPr>
            <w:tcW w:w="1253" w:type="dxa"/>
          </w:tcPr>
          <w:p w:rsidR="000435C6" w:rsidRPr="00B64176" w:rsidRDefault="000435C6" w:rsidP="002F790E">
            <w:pPr>
              <w:spacing w:line="228" w:lineRule="auto"/>
              <w:rPr>
                <w:b/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>6.6.</w:t>
            </w:r>
          </w:p>
          <w:p w:rsidR="000435C6" w:rsidRPr="00B64176" w:rsidRDefault="000435C6" w:rsidP="002F790E">
            <w:pPr>
              <w:spacing w:line="228" w:lineRule="auto"/>
              <w:rPr>
                <w:b/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ЦО</w:t>
            </w:r>
            <w:r w:rsidRPr="00B64176">
              <w:rPr>
                <w:spacing w:val="-2"/>
                <w:sz w:val="24"/>
                <w:szCs w:val="24"/>
              </w:rPr>
              <w:t xml:space="preserve"> к</w:t>
            </w:r>
            <w:r w:rsidRPr="00B64176">
              <w:rPr>
                <w:sz w:val="24"/>
                <w:szCs w:val="24"/>
              </w:rPr>
              <w:t xml:space="preserve"> </w:t>
            </w:r>
            <w:r w:rsidRPr="00B64176">
              <w:rPr>
                <w:spacing w:val="-4"/>
                <w:sz w:val="24"/>
                <w:szCs w:val="24"/>
              </w:rPr>
              <w:t>умению само</w:t>
            </w:r>
            <w:r w:rsidRPr="00B64176">
              <w:rPr>
                <w:sz w:val="24"/>
                <w:szCs w:val="24"/>
              </w:rPr>
              <w:t>стоятельно конт</w:t>
            </w:r>
            <w:r w:rsidRPr="00B64176">
              <w:rPr>
                <w:spacing w:val="-6"/>
                <w:sz w:val="24"/>
                <w:szCs w:val="24"/>
              </w:rPr>
              <w:t>ролировать и оце</w:t>
            </w:r>
            <w:r w:rsidRPr="00B64176">
              <w:rPr>
                <w:sz w:val="24"/>
                <w:szCs w:val="24"/>
              </w:rPr>
              <w:t>нивать свои ре</w:t>
            </w:r>
            <w:r w:rsidRPr="00B64176">
              <w:rPr>
                <w:spacing w:val="-4"/>
                <w:sz w:val="24"/>
                <w:szCs w:val="24"/>
              </w:rPr>
              <w:t xml:space="preserve">зультаты, </w:t>
            </w:r>
            <w:r w:rsidRPr="00B64176">
              <w:rPr>
                <w:iCs/>
                <w:sz w:val="24"/>
                <w:szCs w:val="24"/>
              </w:rPr>
              <w:t>спо</w:t>
            </w:r>
            <w:r w:rsidRPr="00B64176">
              <w:rPr>
                <w:iCs/>
                <w:spacing w:val="-4"/>
                <w:sz w:val="24"/>
                <w:szCs w:val="24"/>
              </w:rPr>
              <w:t>собы их дости</w:t>
            </w:r>
            <w:r w:rsidRPr="00B64176">
              <w:rPr>
                <w:iCs/>
                <w:sz w:val="24"/>
                <w:szCs w:val="24"/>
              </w:rPr>
              <w:t>жения</w:t>
            </w:r>
            <w:r w:rsidRPr="00B64176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i/>
                <w:iCs/>
                <w:sz w:val="24"/>
                <w:szCs w:val="24"/>
              </w:rPr>
            </w:pPr>
            <w:r w:rsidRPr="00B64176">
              <w:rPr>
                <w:i/>
                <w:iCs/>
                <w:sz w:val="24"/>
                <w:szCs w:val="24"/>
              </w:rPr>
              <w:t xml:space="preserve">Самоконтроль </w:t>
            </w:r>
          </w:p>
          <w:p w:rsidR="000435C6" w:rsidRPr="00B64176" w:rsidRDefault="000435C6" w:rsidP="002F790E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B64176">
              <w:rPr>
                <w:i/>
                <w:iCs/>
                <w:sz w:val="24"/>
                <w:szCs w:val="24"/>
              </w:rPr>
              <w:t>Самооценка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Прочные знания и умения по изученной теме.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iCs/>
                <w:spacing w:val="-4"/>
                <w:sz w:val="24"/>
                <w:szCs w:val="24"/>
              </w:rPr>
            </w:pPr>
            <w:r w:rsidRPr="00B64176">
              <w:rPr>
                <w:iCs/>
                <w:spacing w:val="-4"/>
                <w:sz w:val="24"/>
                <w:szCs w:val="24"/>
              </w:rPr>
              <w:t>ОС</w:t>
            </w:r>
            <w:r w:rsidRPr="00B64176">
              <w:rPr>
                <w:sz w:val="24"/>
                <w:szCs w:val="24"/>
              </w:rPr>
              <w:t xml:space="preserve"> на </w:t>
            </w:r>
            <w:r w:rsidRPr="00B64176">
              <w:rPr>
                <w:iCs/>
                <w:sz w:val="24"/>
                <w:szCs w:val="24"/>
              </w:rPr>
              <w:t xml:space="preserve">умение </w:t>
            </w:r>
            <w:r w:rsidRPr="00B64176">
              <w:rPr>
                <w:iCs/>
                <w:spacing w:val="-4"/>
                <w:sz w:val="24"/>
                <w:szCs w:val="24"/>
              </w:rPr>
              <w:t>само</w:t>
            </w:r>
            <w:r w:rsidRPr="00B64176">
              <w:rPr>
                <w:iCs/>
                <w:sz w:val="24"/>
                <w:szCs w:val="24"/>
              </w:rPr>
              <w:t xml:space="preserve">стоятельно контролировать и оценивать </w:t>
            </w:r>
            <w:r w:rsidRPr="00B64176">
              <w:rPr>
                <w:sz w:val="24"/>
                <w:szCs w:val="24"/>
              </w:rPr>
              <w:t>свои ре</w:t>
            </w:r>
            <w:r w:rsidRPr="00B64176">
              <w:rPr>
                <w:spacing w:val="-4"/>
                <w:sz w:val="24"/>
                <w:szCs w:val="24"/>
              </w:rPr>
              <w:t xml:space="preserve">зультаты, </w:t>
            </w:r>
            <w:r w:rsidRPr="00B64176">
              <w:rPr>
                <w:iCs/>
                <w:sz w:val="24"/>
                <w:szCs w:val="24"/>
              </w:rPr>
              <w:t>спосо-бы их достижения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iCs/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B64176">
              <w:rPr>
                <w:sz w:val="24"/>
                <w:szCs w:val="24"/>
              </w:rPr>
              <w:t>ЦО</w:t>
            </w:r>
            <w:r w:rsidRPr="00B64176">
              <w:rPr>
                <w:spacing w:val="-2"/>
                <w:sz w:val="24"/>
                <w:szCs w:val="24"/>
              </w:rPr>
              <w:t xml:space="preserve"> к самооценке знаний и способов действий.</w:t>
            </w:r>
          </w:p>
        </w:tc>
        <w:tc>
          <w:tcPr>
            <w:tcW w:w="2771" w:type="dxa"/>
          </w:tcPr>
          <w:p w:rsidR="000435C6" w:rsidRPr="00B64176" w:rsidRDefault="000435C6" w:rsidP="002F790E">
            <w:pPr>
              <w:spacing w:line="228" w:lineRule="auto"/>
              <w:rPr>
                <w:spacing w:val="-2"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Организует ситуацию оценки </w:t>
            </w:r>
            <w:r w:rsidRPr="00B64176">
              <w:rPr>
                <w:spacing w:val="-2"/>
                <w:sz w:val="24"/>
                <w:szCs w:val="24"/>
              </w:rPr>
              <w:t>знаний и способов действий.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pacing w:val="-2"/>
                <w:sz w:val="24"/>
                <w:szCs w:val="24"/>
              </w:rPr>
            </w:pPr>
            <w:r w:rsidRPr="00B64176">
              <w:rPr>
                <w:i/>
                <w:spacing w:val="-2"/>
                <w:sz w:val="24"/>
                <w:szCs w:val="24"/>
              </w:rPr>
              <w:t>Оцените себя по шкале</w:t>
            </w:r>
          </w:p>
          <w:p w:rsidR="000435C6" w:rsidRDefault="000435C6" w:rsidP="00AC7C24">
            <w:pPr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7.35pt;margin-top:3.25pt;width:0;height:72.65pt;flip:y;z-index:251656192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21.35pt;margin-top:3.3pt;width:12pt;height:0;z-index:251659264" o:connectortype="straight"/>
              </w:pict>
            </w:r>
            <w:r w:rsidRPr="00B64176">
              <w:rPr>
                <w:spacing w:val="-2"/>
                <w:sz w:val="24"/>
                <w:szCs w:val="24"/>
              </w:rPr>
              <w:t xml:space="preserve">              Легко,без  </w:t>
            </w:r>
            <w:r>
              <w:rPr>
                <w:spacing w:val="-2"/>
                <w:sz w:val="24"/>
                <w:szCs w:val="24"/>
              </w:rPr>
              <w:t>затруд</w:t>
            </w:r>
          </w:p>
          <w:p w:rsidR="000435C6" w:rsidRDefault="000435C6" w:rsidP="00AC7C24">
            <w:pPr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нений             </w:t>
            </w:r>
          </w:p>
          <w:p w:rsidR="000435C6" w:rsidRDefault="000435C6" w:rsidP="00AC7C24">
            <w:pPr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32" style="position:absolute;margin-left:22.1pt;margin-top:5.35pt;width:11.25pt;height:0;z-index:251658240" o:connectortype="straight"/>
              </w:pict>
            </w:r>
            <w:r>
              <w:rPr>
                <w:spacing w:val="-2"/>
                <w:sz w:val="24"/>
                <w:szCs w:val="24"/>
              </w:rPr>
              <w:t xml:space="preserve">            С затруднениями</w:t>
            </w:r>
          </w:p>
          <w:p w:rsidR="000435C6" w:rsidRDefault="000435C6" w:rsidP="00AC7C24">
            <w:pPr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</w:t>
            </w:r>
            <w:r w:rsidRPr="00B64176">
              <w:rPr>
                <w:spacing w:val="-2"/>
                <w:sz w:val="24"/>
                <w:szCs w:val="24"/>
              </w:rPr>
              <w:t xml:space="preserve">             </w:t>
            </w:r>
          </w:p>
          <w:p w:rsidR="000435C6" w:rsidRPr="00B64176" w:rsidRDefault="000435C6" w:rsidP="00AC7C24">
            <w:pPr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0435C6" w:rsidRDefault="000435C6" w:rsidP="00B64176">
            <w:pPr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32" style="position:absolute;margin-left:22.1pt;margin-top:6.15pt;width:11.25pt;height:0;z-index:251657216" o:connectortype="straight"/>
              </w:pict>
            </w:r>
            <w:r>
              <w:rPr>
                <w:spacing w:val="-2"/>
                <w:sz w:val="24"/>
                <w:szCs w:val="24"/>
              </w:rPr>
              <w:t xml:space="preserve">           </w:t>
            </w:r>
            <w:r w:rsidRPr="00B64176">
              <w:rPr>
                <w:spacing w:val="-2"/>
                <w:sz w:val="24"/>
                <w:szCs w:val="24"/>
              </w:rPr>
              <w:t>Сам-но не спр</w:t>
            </w:r>
            <w:r>
              <w:rPr>
                <w:spacing w:val="-2"/>
                <w:sz w:val="24"/>
                <w:szCs w:val="24"/>
              </w:rPr>
              <w:t>авил</w:t>
            </w:r>
          </w:p>
          <w:p w:rsidR="000435C6" w:rsidRPr="00B64176" w:rsidRDefault="000435C6" w:rsidP="00B64176">
            <w:pPr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ся</w:t>
            </w:r>
          </w:p>
        </w:tc>
        <w:tc>
          <w:tcPr>
            <w:tcW w:w="3015" w:type="dxa"/>
          </w:tcPr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Самооценка выполненного задания</w:t>
            </w:r>
          </w:p>
        </w:tc>
      </w:tr>
      <w:tr w:rsidR="000435C6" w:rsidRPr="00B64176" w:rsidTr="002F790E">
        <w:trPr>
          <w:trHeight w:val="1192"/>
          <w:jc w:val="center"/>
        </w:trPr>
        <w:tc>
          <w:tcPr>
            <w:tcW w:w="1253" w:type="dxa"/>
          </w:tcPr>
          <w:p w:rsidR="000435C6" w:rsidRPr="00B64176" w:rsidRDefault="000435C6" w:rsidP="002F790E">
            <w:pPr>
              <w:spacing w:line="228" w:lineRule="auto"/>
              <w:rPr>
                <w:b/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>6.7.</w:t>
            </w:r>
          </w:p>
          <w:p w:rsidR="000435C6" w:rsidRPr="00B64176" w:rsidRDefault="000435C6" w:rsidP="002F790E">
            <w:pPr>
              <w:spacing w:line="228" w:lineRule="auto"/>
              <w:rPr>
                <w:b/>
                <w:sz w:val="24"/>
                <w:szCs w:val="24"/>
              </w:rPr>
            </w:pPr>
            <w:r w:rsidRPr="00B64176">
              <w:rPr>
                <w:b/>
                <w:sz w:val="24"/>
                <w:szCs w:val="24"/>
              </w:rPr>
              <w:t xml:space="preserve">Рефлексия </w:t>
            </w:r>
            <w:r w:rsidRPr="00B64176">
              <w:rPr>
                <w:b/>
                <w:spacing w:val="-10"/>
                <w:sz w:val="24"/>
                <w:szCs w:val="24"/>
              </w:rPr>
              <w:t>деятельности</w:t>
            </w:r>
            <w:r w:rsidRPr="00B64176">
              <w:rPr>
                <w:sz w:val="24"/>
                <w:szCs w:val="24"/>
              </w:rPr>
              <w:t xml:space="preserve"> (Итог занятий). 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ЦО к </w:t>
            </w:r>
            <w:r w:rsidRPr="00B64176">
              <w:rPr>
                <w:spacing w:val="-4"/>
                <w:sz w:val="24"/>
                <w:szCs w:val="24"/>
              </w:rPr>
              <w:t>умению анализировать и осмысливать свои достижения.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i/>
                <w:iCs/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Учебно-познавательный интерес</w:t>
            </w:r>
          </w:p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Целеполагание</w:t>
            </w:r>
          </w:p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Учебные действия</w:t>
            </w:r>
          </w:p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 xml:space="preserve">Самоконтроль </w:t>
            </w:r>
          </w:p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Самооценка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Прочные знания и умения по изученной теме.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iCs/>
                <w:sz w:val="24"/>
                <w:szCs w:val="24"/>
              </w:rPr>
            </w:pPr>
            <w:r w:rsidRPr="00B64176">
              <w:rPr>
                <w:iCs/>
                <w:spacing w:val="-4"/>
                <w:sz w:val="24"/>
                <w:szCs w:val="24"/>
              </w:rPr>
              <w:t>ОС</w:t>
            </w:r>
            <w:r w:rsidRPr="00B64176">
              <w:rPr>
                <w:sz w:val="24"/>
                <w:szCs w:val="24"/>
              </w:rPr>
              <w:t xml:space="preserve"> на </w:t>
            </w:r>
            <w:r w:rsidRPr="00B64176">
              <w:rPr>
                <w:iCs/>
                <w:sz w:val="24"/>
                <w:szCs w:val="24"/>
              </w:rPr>
              <w:t xml:space="preserve">умение </w:t>
            </w:r>
            <w:r w:rsidRPr="00B64176">
              <w:rPr>
                <w:iCs/>
                <w:spacing w:val="-4"/>
                <w:sz w:val="24"/>
                <w:szCs w:val="24"/>
              </w:rPr>
              <w:t>само</w:t>
            </w:r>
            <w:r w:rsidRPr="00B64176">
              <w:rPr>
                <w:iCs/>
                <w:sz w:val="24"/>
                <w:szCs w:val="24"/>
              </w:rPr>
              <w:t xml:space="preserve">стоятельно </w:t>
            </w:r>
            <w:r w:rsidRPr="00B64176">
              <w:rPr>
                <w:iCs/>
                <w:spacing w:val="-4"/>
                <w:sz w:val="24"/>
                <w:szCs w:val="24"/>
              </w:rPr>
              <w:t>анализировать и осмысливать свои достижения.</w:t>
            </w:r>
          </w:p>
        </w:tc>
        <w:tc>
          <w:tcPr>
            <w:tcW w:w="1813" w:type="dxa"/>
          </w:tcPr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B64176">
              <w:rPr>
                <w:sz w:val="24"/>
                <w:szCs w:val="24"/>
              </w:rPr>
              <w:t>ЦО</w:t>
            </w:r>
            <w:r w:rsidRPr="00B64176">
              <w:rPr>
                <w:spacing w:val="-2"/>
                <w:sz w:val="24"/>
                <w:szCs w:val="24"/>
              </w:rPr>
              <w:t xml:space="preserve"> к умению </w:t>
            </w:r>
            <w:r w:rsidRPr="00B64176">
              <w:rPr>
                <w:spacing w:val="-4"/>
                <w:sz w:val="24"/>
                <w:szCs w:val="24"/>
              </w:rPr>
              <w:t>анализировать и осмысливать свои достижения.</w:t>
            </w:r>
          </w:p>
        </w:tc>
        <w:tc>
          <w:tcPr>
            <w:tcW w:w="2771" w:type="dxa"/>
          </w:tcPr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Организует дискуссию, диалог, позволяющий ученикам осмыслить полученные результаты по изучению темы, способы их достижения, личный вклад в коллективную работу…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Закончи предложение: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На уроке я узнал…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На уроке я сумел…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На уроке я похвалил бы  себя за…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  <w:r w:rsidRPr="00B64176">
              <w:rPr>
                <w:i/>
                <w:sz w:val="24"/>
                <w:szCs w:val="24"/>
              </w:rPr>
              <w:t>После урока мне захотелось…</w:t>
            </w:r>
          </w:p>
          <w:p w:rsidR="000435C6" w:rsidRPr="00B64176" w:rsidRDefault="000435C6" w:rsidP="002F790E">
            <w:pPr>
              <w:spacing w:line="228" w:lineRule="auto"/>
              <w:rPr>
                <w:i/>
                <w:sz w:val="24"/>
                <w:szCs w:val="24"/>
              </w:rPr>
            </w:pPr>
          </w:p>
        </w:tc>
        <w:tc>
          <w:tcPr>
            <w:tcW w:w="3015" w:type="dxa"/>
          </w:tcPr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Участвуют в диалоге с учителем (организованной дискуссии).</w:t>
            </w:r>
          </w:p>
          <w:p w:rsidR="000435C6" w:rsidRPr="00B64176" w:rsidRDefault="000435C6" w:rsidP="002F790E">
            <w:pPr>
              <w:spacing w:line="228" w:lineRule="auto"/>
              <w:rPr>
                <w:sz w:val="24"/>
                <w:szCs w:val="24"/>
              </w:rPr>
            </w:pPr>
            <w:r w:rsidRPr="00B64176">
              <w:rPr>
                <w:sz w:val="24"/>
                <w:szCs w:val="24"/>
              </w:rPr>
              <w:t>Анализируют и осмысливают свои достижения.</w:t>
            </w:r>
          </w:p>
        </w:tc>
      </w:tr>
    </w:tbl>
    <w:p w:rsidR="000435C6" w:rsidRPr="00B64176" w:rsidRDefault="000435C6">
      <w:pPr>
        <w:rPr>
          <w:sz w:val="24"/>
          <w:szCs w:val="24"/>
        </w:rPr>
      </w:pPr>
    </w:p>
    <w:sectPr w:rsidR="000435C6" w:rsidRPr="00B64176" w:rsidSect="00FC46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82E"/>
    <w:multiLevelType w:val="hybridMultilevel"/>
    <w:tmpl w:val="E75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D1F2A"/>
    <w:multiLevelType w:val="hybridMultilevel"/>
    <w:tmpl w:val="A20405DC"/>
    <w:lvl w:ilvl="0" w:tplc="B8BC8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67E79"/>
    <w:multiLevelType w:val="hybridMultilevel"/>
    <w:tmpl w:val="F63C1C3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FC53230"/>
    <w:multiLevelType w:val="hybridMultilevel"/>
    <w:tmpl w:val="2726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F153BB"/>
    <w:multiLevelType w:val="hybridMultilevel"/>
    <w:tmpl w:val="F78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D7807"/>
    <w:multiLevelType w:val="hybridMultilevel"/>
    <w:tmpl w:val="B9A4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3C"/>
    <w:rsid w:val="000435C6"/>
    <w:rsid w:val="0027169B"/>
    <w:rsid w:val="002A2CA8"/>
    <w:rsid w:val="002F790E"/>
    <w:rsid w:val="003B32D3"/>
    <w:rsid w:val="005101CD"/>
    <w:rsid w:val="007B1EC2"/>
    <w:rsid w:val="007C682C"/>
    <w:rsid w:val="00845B49"/>
    <w:rsid w:val="00AC7C24"/>
    <w:rsid w:val="00B64176"/>
    <w:rsid w:val="00CA1BDF"/>
    <w:rsid w:val="00D77218"/>
    <w:rsid w:val="00E84BF6"/>
    <w:rsid w:val="00EF5F68"/>
    <w:rsid w:val="00FC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3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4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1528</Words>
  <Characters>8715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технологии</dc:title>
  <dc:subject/>
  <dc:creator>User</dc:creator>
  <cp:keywords/>
  <dc:description/>
  <cp:lastModifiedBy>Adel</cp:lastModifiedBy>
  <cp:revision>2</cp:revision>
  <dcterms:created xsi:type="dcterms:W3CDTF">2013-05-19T10:36:00Z</dcterms:created>
  <dcterms:modified xsi:type="dcterms:W3CDTF">2013-05-19T10:36:00Z</dcterms:modified>
</cp:coreProperties>
</file>