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27" w:rsidRPr="00077D24" w:rsidRDefault="00A45227" w:rsidP="007D65FD">
      <w:pPr>
        <w:pStyle w:val="Heading2"/>
        <w:jc w:val="center"/>
        <w:rPr>
          <w:rFonts w:ascii="Times New Roman" w:hAnsi="Times New Roman"/>
          <w:i w:val="0"/>
        </w:rPr>
      </w:pPr>
      <w:r w:rsidRPr="00077D24">
        <w:rPr>
          <w:rFonts w:ascii="Times New Roman" w:hAnsi="Times New Roman"/>
          <w:i w:val="0"/>
        </w:rPr>
        <w:t>Урок № 1  Введение лексики по теме «</w:t>
      </w:r>
      <w:r w:rsidRPr="00077D24">
        <w:rPr>
          <w:rFonts w:ascii="Times New Roman" w:hAnsi="Times New Roman"/>
          <w:i w:val="0"/>
          <w:lang w:val="en-US"/>
        </w:rPr>
        <w:t>Teenagers</w:t>
      </w:r>
      <w:r w:rsidRPr="00077D24">
        <w:rPr>
          <w:rFonts w:ascii="Times New Roman" w:hAnsi="Times New Roman"/>
          <w:i w:val="0"/>
        </w:rPr>
        <w:t>» (блоки: люди, места, семья, прилагательные).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600"/>
        <w:gridCol w:w="6240"/>
      </w:tblGrid>
      <w:tr w:rsidR="00A45227" w:rsidRPr="009D7359" w:rsidTr="00722A02">
        <w:tc>
          <w:tcPr>
            <w:tcW w:w="5760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600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Срезовая работа № 1</w:t>
            </w:r>
          </w:p>
        </w:tc>
      </w:tr>
      <w:tr w:rsidR="00A45227" w:rsidRPr="00DE5B52" w:rsidTr="00722A02">
        <w:trPr>
          <w:trHeight w:hRule="exact" w:val="5457"/>
        </w:trPr>
        <w:tc>
          <w:tcPr>
            <w:tcW w:w="5760" w:type="dxa"/>
          </w:tcPr>
          <w:p w:rsidR="00A45227" w:rsidRPr="00246F7E" w:rsidRDefault="00A45227" w:rsidP="003639E2">
            <w:pPr>
              <w:jc w:val="center"/>
              <w:rPr>
                <w:bCs/>
                <w:sz w:val="28"/>
                <w:szCs w:val="28"/>
              </w:rPr>
            </w:pPr>
            <w:r w:rsidRPr="00246F7E">
              <w:rPr>
                <w:bCs/>
                <w:sz w:val="28"/>
                <w:szCs w:val="28"/>
              </w:rPr>
              <w:t>В конце урока каждый учащийся</w:t>
            </w:r>
          </w:p>
          <w:p w:rsidR="00A45227" w:rsidRDefault="00A45227" w:rsidP="003639E2">
            <w:pPr>
              <w:jc w:val="center"/>
              <w:rPr>
                <w:bCs/>
                <w:sz w:val="28"/>
                <w:szCs w:val="28"/>
              </w:rPr>
            </w:pPr>
            <w:r w:rsidRPr="00246F7E">
              <w:rPr>
                <w:bCs/>
                <w:sz w:val="28"/>
                <w:szCs w:val="28"/>
              </w:rPr>
              <w:t>знает:</w:t>
            </w:r>
          </w:p>
          <w:p w:rsidR="00A45227" w:rsidRPr="00246F7E" w:rsidRDefault="00A45227" w:rsidP="003639E2">
            <w:pPr>
              <w:jc w:val="center"/>
              <w:rPr>
                <w:bCs/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лексику по блокам: люди, места, </w:t>
            </w:r>
            <w:r w:rsidRPr="008662D1">
              <w:rPr>
                <w:sz w:val="28"/>
                <w:szCs w:val="28"/>
              </w:rPr>
              <w:t>семья, прилагательные</w:t>
            </w:r>
            <w:r>
              <w:rPr>
                <w:sz w:val="28"/>
                <w:szCs w:val="28"/>
              </w:rPr>
              <w:t>.</w:t>
            </w:r>
          </w:p>
          <w:p w:rsidR="00A45227" w:rsidRPr="008662D1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умею</w:t>
            </w:r>
            <w:r w:rsidRPr="00246F7E">
              <w:rPr>
                <w:bCs/>
                <w:sz w:val="28"/>
                <w:szCs w:val="28"/>
              </w:rPr>
              <w:t>т</w:t>
            </w:r>
            <w:r w:rsidRPr="00246F7E">
              <w:rPr>
                <w:sz w:val="28"/>
                <w:szCs w:val="28"/>
              </w:rPr>
              <w:t>:</w:t>
            </w:r>
          </w:p>
          <w:p w:rsidR="00A45227" w:rsidRPr="00246F7E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Заполнять карту темы.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Изображать схему глагола </w:t>
            </w:r>
            <w:r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 w:rsidRPr="008662D1">
              <w:rPr>
                <w:sz w:val="28"/>
                <w:szCs w:val="28"/>
              </w:rPr>
              <w:t xml:space="preserve"> (-</w:t>
            </w:r>
            <w:r>
              <w:rPr>
                <w:sz w:val="28"/>
                <w:szCs w:val="28"/>
              </w:rPr>
              <w:t>,</w:t>
            </w:r>
            <w:r w:rsidRPr="008662D1">
              <w:rPr>
                <w:sz w:val="28"/>
                <w:szCs w:val="28"/>
              </w:rPr>
              <w:t xml:space="preserve"> +)</w:t>
            </w:r>
          </w:p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pacing w:val="12"/>
                <w:sz w:val="28"/>
                <w:szCs w:val="28"/>
              </w:rPr>
            </w:pPr>
          </w:p>
          <w:p w:rsidR="00A45227" w:rsidRPr="00246F7E" w:rsidRDefault="00A45227" w:rsidP="003639E2">
            <w:pPr>
              <w:ind w:left="720"/>
              <w:jc w:val="center"/>
              <w:rPr>
                <w:spacing w:val="12"/>
                <w:sz w:val="28"/>
                <w:szCs w:val="28"/>
              </w:rPr>
            </w:pP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</w:p>
          <w:p w:rsidR="00A45227" w:rsidRPr="00246F7E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1</w:t>
            </w: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2</w:t>
            </w: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3</w:t>
            </w: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4</w:t>
            </w: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5</w:t>
            </w: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6</w:t>
            </w: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7</w:t>
            </w: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8</w:t>
            </w:r>
          </w:p>
          <w:p w:rsidR="00A45227" w:rsidRPr="00D63BDC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9</w:t>
            </w: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</w:p>
          <w:p w:rsidR="00A45227" w:rsidRPr="002A43D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  <w:r w:rsidRPr="007A6DAD">
              <w:rPr>
                <w:spacing w:val="12"/>
                <w:sz w:val="28"/>
                <w:szCs w:val="28"/>
              </w:rPr>
              <w:t>Заполните карту темы по блокам:</w:t>
            </w:r>
          </w:p>
          <w:p w:rsidR="00A45227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  <w:r w:rsidRPr="007A6DAD">
              <w:rPr>
                <w:spacing w:val="12"/>
                <w:sz w:val="28"/>
                <w:szCs w:val="28"/>
              </w:rPr>
              <w:t>люди, семья, места, прилагательные.</w:t>
            </w:r>
          </w:p>
          <w:p w:rsidR="00A45227" w:rsidRPr="007A6DAD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pacing w:val="12"/>
                <w:sz w:val="28"/>
                <w:szCs w:val="28"/>
              </w:rPr>
            </w:pPr>
            <w:r w:rsidRPr="007A6DAD">
              <w:rPr>
                <w:spacing w:val="12"/>
                <w:sz w:val="28"/>
                <w:szCs w:val="28"/>
              </w:rPr>
              <w:t>Изобразите схему глагола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7A6DAD">
              <w:rPr>
                <w:spacing w:val="12"/>
                <w:sz w:val="28"/>
                <w:szCs w:val="28"/>
                <w:lang w:val="en-US"/>
              </w:rPr>
              <w:t>to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7A6DAD">
              <w:rPr>
                <w:spacing w:val="12"/>
                <w:sz w:val="28"/>
                <w:szCs w:val="28"/>
                <w:lang w:val="en-US"/>
              </w:rPr>
              <w:t>be</w:t>
            </w:r>
            <w:r w:rsidRPr="00D63BDC">
              <w:rPr>
                <w:spacing w:val="12"/>
                <w:sz w:val="28"/>
                <w:szCs w:val="28"/>
              </w:rPr>
              <w:t xml:space="preserve"> (-</w:t>
            </w:r>
            <w:r>
              <w:rPr>
                <w:spacing w:val="12"/>
                <w:sz w:val="28"/>
                <w:szCs w:val="28"/>
              </w:rPr>
              <w:t>,</w:t>
            </w:r>
            <w:r w:rsidRPr="00D63BDC">
              <w:rPr>
                <w:spacing w:val="12"/>
                <w:sz w:val="28"/>
                <w:szCs w:val="28"/>
              </w:rPr>
              <w:t xml:space="preserve"> +)</w:t>
            </w:r>
            <w:r>
              <w:rPr>
                <w:spacing w:val="12"/>
                <w:sz w:val="28"/>
                <w:szCs w:val="28"/>
              </w:rPr>
              <w:t>:</w:t>
            </w:r>
          </w:p>
          <w:p w:rsidR="00A45227" w:rsidRPr="00D63BDC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8C64C3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  <w:r w:rsidRPr="007A6DAD">
              <w:rPr>
                <w:spacing w:val="12"/>
                <w:sz w:val="28"/>
                <w:szCs w:val="28"/>
              </w:rPr>
              <w:t>Выберите</w:t>
            </w:r>
            <w:r w:rsidRPr="00940051">
              <w:rPr>
                <w:spacing w:val="12"/>
                <w:sz w:val="28"/>
                <w:szCs w:val="28"/>
                <w:lang w:val="en-US"/>
              </w:rPr>
              <w:t xml:space="preserve"> </w:t>
            </w:r>
            <w:r w:rsidRPr="007A6DAD">
              <w:rPr>
                <w:spacing w:val="12"/>
                <w:sz w:val="28"/>
                <w:szCs w:val="28"/>
              </w:rPr>
              <w:t>правильный</w:t>
            </w:r>
            <w:r w:rsidRPr="00940051">
              <w:rPr>
                <w:spacing w:val="12"/>
                <w:sz w:val="28"/>
                <w:szCs w:val="28"/>
                <w:lang w:val="en-US"/>
              </w:rPr>
              <w:t xml:space="preserve"> </w:t>
            </w:r>
            <w:r w:rsidRPr="007A6DAD">
              <w:rPr>
                <w:spacing w:val="12"/>
                <w:sz w:val="28"/>
                <w:szCs w:val="28"/>
              </w:rPr>
              <w:t>вариант</w:t>
            </w:r>
            <w:r w:rsidRPr="008C64C3">
              <w:rPr>
                <w:spacing w:val="12"/>
                <w:sz w:val="28"/>
                <w:szCs w:val="28"/>
                <w:lang w:val="en-US"/>
              </w:rPr>
              <w:t>:</w:t>
            </w:r>
          </w:p>
          <w:p w:rsidR="00A45227" w:rsidRPr="008C64C3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</w:p>
          <w:p w:rsidR="00A45227" w:rsidRPr="007A6DAD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  <w:smartTag w:uri="urn:schemas-microsoft-com:office:smarttags" w:element="country-region">
              <w:r w:rsidRPr="007A6DAD">
                <w:rPr>
                  <w:spacing w:val="12"/>
                  <w:sz w:val="28"/>
                  <w:szCs w:val="28"/>
                  <w:lang w:val="en-US"/>
                </w:rPr>
                <w:t>London</w:t>
              </w:r>
            </w:smartTag>
            <w:r w:rsidRPr="007A6DAD">
              <w:rPr>
                <w:spacing w:val="12"/>
                <w:sz w:val="28"/>
                <w:szCs w:val="28"/>
                <w:lang w:val="en-US"/>
              </w:rPr>
              <w:t xml:space="preserve"> is\are a very big city.</w:t>
            </w:r>
          </w:p>
          <w:p w:rsidR="00A45227" w:rsidRPr="007A6DAD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  <w:r w:rsidRPr="007A6DAD">
              <w:rPr>
                <w:spacing w:val="12"/>
                <w:sz w:val="28"/>
                <w:szCs w:val="28"/>
                <w:lang w:val="en-US"/>
              </w:rPr>
              <w:t>Children aren`t\isn`t pupils.</w:t>
            </w:r>
          </w:p>
          <w:p w:rsidR="00A45227" w:rsidRPr="007A6DAD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  <w:r w:rsidRPr="007A6DAD">
              <w:rPr>
                <w:spacing w:val="12"/>
                <w:sz w:val="28"/>
                <w:szCs w:val="28"/>
                <w:lang w:val="en-US"/>
              </w:rPr>
              <w:t>They is\are good friends.</w:t>
            </w:r>
          </w:p>
          <w:p w:rsidR="00A45227" w:rsidRPr="007A6DAD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  <w:r w:rsidRPr="007A6DAD">
              <w:rPr>
                <w:spacing w:val="12"/>
                <w:sz w:val="28"/>
                <w:szCs w:val="28"/>
                <w:lang w:val="en-US"/>
              </w:rPr>
              <w:t>Rob is\are a great footballer.</w:t>
            </w:r>
          </w:p>
          <w:p w:rsidR="00A45227" w:rsidRPr="007A6DAD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7A6DAD">
                  <w:rPr>
                    <w:spacing w:val="12"/>
                    <w:sz w:val="28"/>
                    <w:szCs w:val="28"/>
                    <w:lang w:val="en-US"/>
                  </w:rPr>
                  <w:t>Buckingham</w:t>
                </w:r>
              </w:smartTag>
              <w:r w:rsidRPr="007A6DAD">
                <w:rPr>
                  <w:spacing w:val="12"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country-region">
                <w:r w:rsidRPr="007A6DAD">
                  <w:rPr>
                    <w:spacing w:val="12"/>
                    <w:sz w:val="28"/>
                    <w:szCs w:val="28"/>
                    <w:lang w:val="en-US"/>
                  </w:rPr>
                  <w:t>Palace</w:t>
                </w:r>
              </w:smartTag>
            </w:smartTag>
            <w:r w:rsidRPr="007A6DAD">
              <w:rPr>
                <w:spacing w:val="12"/>
                <w:sz w:val="28"/>
                <w:szCs w:val="28"/>
                <w:lang w:val="en-US"/>
              </w:rPr>
              <w:t xml:space="preserve"> aren`t\isn`t new.</w:t>
            </w:r>
          </w:p>
          <w:p w:rsidR="00A45227" w:rsidRPr="00D63BDC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  <w:r w:rsidRPr="007A6DAD">
              <w:rPr>
                <w:spacing w:val="12"/>
                <w:sz w:val="28"/>
                <w:szCs w:val="28"/>
                <w:lang w:val="en-US"/>
              </w:rPr>
              <w:t>I</w:t>
            </w:r>
            <w:r w:rsidRPr="00940051">
              <w:rPr>
                <w:spacing w:val="12"/>
                <w:sz w:val="28"/>
                <w:szCs w:val="28"/>
                <w:lang w:val="en-US"/>
              </w:rPr>
              <w:t xml:space="preserve"> </w:t>
            </w:r>
            <w:r w:rsidRPr="007A6DAD">
              <w:rPr>
                <w:spacing w:val="12"/>
                <w:sz w:val="28"/>
                <w:szCs w:val="28"/>
                <w:lang w:val="en-US"/>
              </w:rPr>
              <w:t>am</w:t>
            </w:r>
            <w:r w:rsidRPr="00D63BDC">
              <w:rPr>
                <w:spacing w:val="12"/>
                <w:sz w:val="28"/>
                <w:szCs w:val="28"/>
                <w:lang w:val="en-US"/>
              </w:rPr>
              <w:t>\</w:t>
            </w:r>
            <w:r w:rsidRPr="007A6DAD">
              <w:rPr>
                <w:spacing w:val="12"/>
                <w:sz w:val="28"/>
                <w:szCs w:val="28"/>
                <w:lang w:val="en-US"/>
              </w:rPr>
              <w:t>is</w:t>
            </w:r>
            <w:r w:rsidRPr="00940051">
              <w:rPr>
                <w:spacing w:val="12"/>
                <w:sz w:val="28"/>
                <w:szCs w:val="28"/>
                <w:lang w:val="en-US"/>
              </w:rPr>
              <w:t xml:space="preserve"> </w:t>
            </w:r>
            <w:r w:rsidRPr="007A6DAD">
              <w:rPr>
                <w:spacing w:val="12"/>
                <w:sz w:val="28"/>
                <w:szCs w:val="28"/>
                <w:lang w:val="en-US"/>
              </w:rPr>
              <w:t>funny</w:t>
            </w:r>
            <w:r w:rsidRPr="00D63BDC">
              <w:rPr>
                <w:spacing w:val="12"/>
                <w:sz w:val="28"/>
                <w:szCs w:val="28"/>
                <w:lang w:val="en-US"/>
              </w:rPr>
              <w:t>.</w:t>
            </w:r>
          </w:p>
          <w:p w:rsidR="00A45227" w:rsidRPr="007A6DAD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  <w:smartTag w:uri="urn:schemas-microsoft-com:office:smarttags" w:element="country-region">
              <w:r w:rsidRPr="007A6DAD">
                <w:rPr>
                  <w:spacing w:val="12"/>
                  <w:sz w:val="28"/>
                  <w:szCs w:val="28"/>
                  <w:lang w:val="en-US"/>
                </w:rPr>
                <w:t>Moscow</w:t>
              </w:r>
            </w:smartTag>
            <w:r w:rsidRPr="007A6DAD">
              <w:rPr>
                <w:spacing w:val="12"/>
                <w:sz w:val="28"/>
                <w:szCs w:val="28"/>
                <w:lang w:val="en-US"/>
              </w:rPr>
              <w:t xml:space="preserve"> isn`t\am not small.</w:t>
            </w:r>
          </w:p>
          <w:p w:rsidR="00A45227" w:rsidRPr="007A6DAD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  <w:r w:rsidRPr="007A6DAD">
              <w:rPr>
                <w:spacing w:val="12"/>
                <w:sz w:val="28"/>
                <w:szCs w:val="28"/>
                <w:lang w:val="en-US"/>
              </w:rPr>
              <w:t>The boy am\is clever.</w:t>
            </w:r>
          </w:p>
          <w:p w:rsidR="00A45227" w:rsidRPr="00D63BDC" w:rsidRDefault="00A45227" w:rsidP="003639E2">
            <w:pPr>
              <w:shd w:val="clear" w:color="auto" w:fill="FFFFFF"/>
              <w:jc w:val="center"/>
              <w:rPr>
                <w:spacing w:val="12"/>
                <w:sz w:val="28"/>
                <w:szCs w:val="28"/>
                <w:lang w:val="en-US"/>
              </w:rPr>
            </w:pPr>
            <w:r w:rsidRPr="007A6DAD">
              <w:rPr>
                <w:spacing w:val="12"/>
                <w:sz w:val="28"/>
                <w:szCs w:val="28"/>
                <w:lang w:val="en-US"/>
              </w:rPr>
              <w:t>Jenny aren`t\isn`t serious.</w:t>
            </w:r>
          </w:p>
        </w:tc>
      </w:tr>
    </w:tbl>
    <w:p w:rsidR="00A45227" w:rsidRPr="00E378D6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7D65FD" w:rsidRDefault="00A45227" w:rsidP="007D65FD">
      <w:pPr>
        <w:jc w:val="center"/>
        <w:rPr>
          <w:iCs/>
          <w:sz w:val="28"/>
          <w:szCs w:val="28"/>
        </w:rPr>
      </w:pPr>
      <w:r w:rsidRPr="00DB297F">
        <w:rPr>
          <w:iCs/>
          <w:sz w:val="28"/>
          <w:szCs w:val="28"/>
        </w:rPr>
        <w:t>Тренировочные упражнения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641"/>
        <w:gridCol w:w="6199"/>
      </w:tblGrid>
      <w:tr w:rsidR="00A45227" w:rsidRPr="009D7359" w:rsidTr="00722A02">
        <w:tc>
          <w:tcPr>
            <w:tcW w:w="5760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  <w:r w:rsidRPr="009D7359">
              <w:rPr>
                <w:sz w:val="28"/>
                <w:szCs w:val="28"/>
              </w:rPr>
              <w:t>Упражнения первого уровня</w:t>
            </w:r>
          </w:p>
        </w:tc>
        <w:tc>
          <w:tcPr>
            <w:tcW w:w="641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9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второго</w:t>
            </w:r>
            <w:r w:rsidRPr="009D7359">
              <w:rPr>
                <w:sz w:val="28"/>
                <w:szCs w:val="28"/>
              </w:rPr>
              <w:t xml:space="preserve"> уровня</w:t>
            </w:r>
          </w:p>
        </w:tc>
      </w:tr>
      <w:tr w:rsidR="00A45227" w:rsidRPr="00DE5B52" w:rsidTr="00722A02">
        <w:trPr>
          <w:trHeight w:val="6381"/>
        </w:trPr>
        <w:tc>
          <w:tcPr>
            <w:tcW w:w="5760" w:type="dxa"/>
          </w:tcPr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  <w:r w:rsidRPr="00F21522">
              <w:rPr>
                <w:sz w:val="28"/>
                <w:szCs w:val="28"/>
              </w:rPr>
              <w:t>Изобрази карту темы:  блоки «люди</w:t>
            </w:r>
            <w:r>
              <w:rPr>
                <w:sz w:val="28"/>
                <w:szCs w:val="28"/>
              </w:rPr>
              <w:t>, места, семья, прилагательные».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  <w:r w:rsidRPr="00F21522">
              <w:rPr>
                <w:sz w:val="28"/>
                <w:szCs w:val="28"/>
              </w:rPr>
              <w:t>Коллективно: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  <w:r w:rsidRPr="00F21522">
              <w:rPr>
                <w:sz w:val="28"/>
                <w:szCs w:val="28"/>
              </w:rPr>
              <w:t>Полусамостоятельно: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  <w:r w:rsidRPr="00F21522">
              <w:rPr>
                <w:sz w:val="28"/>
                <w:szCs w:val="28"/>
              </w:rPr>
              <w:t>Самостоятельно: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40051" w:rsidRDefault="00A45227" w:rsidP="003639E2">
            <w:pPr>
              <w:jc w:val="center"/>
              <w:rPr>
                <w:sz w:val="28"/>
                <w:szCs w:val="28"/>
              </w:rPr>
            </w:pPr>
            <w:r w:rsidRPr="00F21522">
              <w:rPr>
                <w:sz w:val="28"/>
                <w:szCs w:val="28"/>
              </w:rPr>
              <w:t xml:space="preserve">Изобрази схему </w:t>
            </w:r>
            <w:r w:rsidRPr="00940051">
              <w:rPr>
                <w:sz w:val="28"/>
                <w:szCs w:val="28"/>
              </w:rPr>
              <w:t>глагола  «</w:t>
            </w:r>
            <w:r w:rsidRPr="00940051">
              <w:rPr>
                <w:sz w:val="28"/>
                <w:szCs w:val="28"/>
                <w:lang w:val="en-US"/>
              </w:rPr>
              <w:t>To</w:t>
            </w:r>
            <w:r w:rsidRPr="00940051">
              <w:rPr>
                <w:sz w:val="28"/>
                <w:szCs w:val="28"/>
              </w:rPr>
              <w:t xml:space="preserve"> </w:t>
            </w:r>
            <w:r w:rsidRPr="00940051">
              <w:rPr>
                <w:sz w:val="28"/>
                <w:szCs w:val="28"/>
                <w:lang w:val="en-US"/>
              </w:rPr>
              <w:t>be</w:t>
            </w:r>
            <w:r w:rsidRPr="00940051">
              <w:rPr>
                <w:sz w:val="28"/>
                <w:szCs w:val="28"/>
              </w:rPr>
              <w:t>»(+,-?)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21522">
              <w:rPr>
                <w:sz w:val="28"/>
                <w:szCs w:val="28"/>
              </w:rPr>
              <w:t>оллективно</w:t>
            </w:r>
            <w:r>
              <w:rPr>
                <w:sz w:val="28"/>
                <w:szCs w:val="28"/>
              </w:rPr>
              <w:t>: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1522">
              <w:rPr>
                <w:sz w:val="28"/>
                <w:szCs w:val="28"/>
              </w:rPr>
              <w:t>олусамостоятельно</w:t>
            </w:r>
            <w:r>
              <w:rPr>
                <w:sz w:val="28"/>
                <w:szCs w:val="28"/>
              </w:rPr>
              <w:t>:</w:t>
            </w:r>
          </w:p>
          <w:p w:rsidR="00A45227" w:rsidRPr="00F21522" w:rsidRDefault="00A45227" w:rsidP="003639E2">
            <w:pPr>
              <w:ind w:left="720"/>
              <w:jc w:val="center"/>
              <w:rPr>
                <w:sz w:val="28"/>
                <w:szCs w:val="28"/>
              </w:rPr>
            </w:pP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1522">
              <w:rPr>
                <w:sz w:val="28"/>
                <w:szCs w:val="28"/>
              </w:rPr>
              <w:t>амостоятельно</w:t>
            </w:r>
            <w:r>
              <w:rPr>
                <w:sz w:val="28"/>
                <w:szCs w:val="28"/>
              </w:rPr>
              <w:t>: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Pr="00452DE8" w:rsidRDefault="00A45227" w:rsidP="0089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9" w:type="dxa"/>
          </w:tcPr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  <w:r w:rsidRPr="00F21522">
              <w:rPr>
                <w:sz w:val="28"/>
                <w:szCs w:val="28"/>
              </w:rPr>
              <w:t>Выбери правильный вариант: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  <w:r w:rsidRPr="00F21522">
              <w:rPr>
                <w:sz w:val="28"/>
                <w:szCs w:val="28"/>
              </w:rPr>
              <w:t>Коллективно</w:t>
            </w:r>
            <w:r w:rsidRPr="00E378D6">
              <w:rPr>
                <w:sz w:val="28"/>
                <w:szCs w:val="28"/>
              </w:rPr>
              <w:t>: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40051" w:rsidRDefault="00A45227" w:rsidP="003639E2">
            <w:pPr>
              <w:jc w:val="center"/>
              <w:rPr>
                <w:sz w:val="28"/>
                <w:szCs w:val="28"/>
              </w:rPr>
            </w:pPr>
            <w:r w:rsidRPr="00F21522">
              <w:rPr>
                <w:sz w:val="28"/>
                <w:szCs w:val="28"/>
                <w:lang w:val="en-US"/>
              </w:rPr>
              <w:t>Kim</w:t>
            </w:r>
            <w:r w:rsidRPr="00940051">
              <w:rPr>
                <w:sz w:val="28"/>
                <w:szCs w:val="28"/>
              </w:rPr>
              <w:t xml:space="preserve"> </w:t>
            </w:r>
            <w:r w:rsidRPr="00F21522">
              <w:rPr>
                <w:sz w:val="28"/>
                <w:szCs w:val="28"/>
                <w:lang w:val="en-US"/>
              </w:rPr>
              <w:t>is</w:t>
            </w:r>
            <w:r w:rsidRPr="00940051">
              <w:rPr>
                <w:sz w:val="28"/>
                <w:szCs w:val="28"/>
              </w:rPr>
              <w:t>\</w:t>
            </w:r>
            <w:r w:rsidRPr="00F21522">
              <w:rPr>
                <w:sz w:val="28"/>
                <w:szCs w:val="28"/>
                <w:lang w:val="en-US"/>
              </w:rPr>
              <w:t>am</w:t>
            </w:r>
            <w:r w:rsidRPr="00940051">
              <w:rPr>
                <w:sz w:val="28"/>
                <w:szCs w:val="28"/>
              </w:rPr>
              <w:t xml:space="preserve"> </w:t>
            </w:r>
            <w:r w:rsidRPr="00F21522">
              <w:rPr>
                <w:sz w:val="28"/>
                <w:szCs w:val="28"/>
                <w:lang w:val="en-US"/>
              </w:rPr>
              <w:t>from</w:t>
            </w:r>
            <w:r w:rsidRPr="00940051">
              <w:rPr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r w:rsidRPr="00F21522">
                <w:rPr>
                  <w:sz w:val="28"/>
                  <w:szCs w:val="28"/>
                  <w:lang w:val="en-US"/>
                </w:rPr>
                <w:t>London</w:t>
              </w:r>
            </w:smartTag>
            <w:r w:rsidRPr="00940051">
              <w:rPr>
                <w:sz w:val="28"/>
                <w:szCs w:val="28"/>
              </w:rPr>
              <w:t>.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F21522">
              <w:rPr>
                <w:sz w:val="28"/>
                <w:szCs w:val="28"/>
                <w:lang w:val="en-US"/>
              </w:rPr>
              <w:t>We is\are friends.</w:t>
            </w:r>
          </w:p>
          <w:p w:rsidR="00A45227" w:rsidRPr="00E378D6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F21522">
              <w:rPr>
                <w:sz w:val="28"/>
                <w:szCs w:val="28"/>
                <w:lang w:val="en-US"/>
              </w:rPr>
              <w:t>Rob aren`t\isn`t tall.</w:t>
            </w:r>
          </w:p>
          <w:p w:rsidR="00A45227" w:rsidRPr="00E378D6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E378D6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F21522">
              <w:rPr>
                <w:sz w:val="28"/>
                <w:szCs w:val="28"/>
              </w:rPr>
              <w:t>Полусамостоятельно</w:t>
            </w:r>
            <w:r w:rsidRPr="00F21522">
              <w:rPr>
                <w:sz w:val="28"/>
                <w:szCs w:val="28"/>
                <w:lang w:val="en-US"/>
              </w:rPr>
              <w:t>:</w:t>
            </w:r>
          </w:p>
          <w:p w:rsidR="00A45227" w:rsidRPr="00E378D6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F21522">
              <w:rPr>
                <w:sz w:val="28"/>
                <w:szCs w:val="28"/>
                <w:lang w:val="en-US"/>
              </w:rPr>
              <w:t>The girl am\is nice.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F21522">
              <w:rPr>
                <w:sz w:val="28"/>
                <w:szCs w:val="28"/>
                <w:lang w:val="en-US"/>
              </w:rPr>
              <w:t>Jim isn`t\aren`t in 7 class.</w:t>
            </w:r>
          </w:p>
          <w:p w:rsidR="00A45227" w:rsidRPr="00E378D6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F21522">
              <w:rPr>
                <w:sz w:val="28"/>
                <w:szCs w:val="28"/>
                <w:lang w:val="en-US"/>
              </w:rPr>
              <w:t>My brother aren`t\isn`t eleven.</w:t>
            </w:r>
          </w:p>
          <w:p w:rsidR="00A45227" w:rsidRPr="00E378D6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E378D6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F21522">
              <w:rPr>
                <w:sz w:val="28"/>
                <w:szCs w:val="28"/>
              </w:rPr>
              <w:t>Самостоятельно</w:t>
            </w:r>
            <w:r w:rsidRPr="00F21522">
              <w:rPr>
                <w:sz w:val="28"/>
                <w:szCs w:val="28"/>
                <w:lang w:val="en-US"/>
              </w:rPr>
              <w:t>:</w:t>
            </w:r>
          </w:p>
          <w:p w:rsidR="00A45227" w:rsidRPr="00E378D6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F21522">
              <w:rPr>
                <w:sz w:val="28"/>
                <w:szCs w:val="28"/>
                <w:lang w:val="en-US"/>
              </w:rPr>
              <w:t>The cat are\is black.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F21522">
              <w:rPr>
                <w:sz w:val="28"/>
                <w:szCs w:val="28"/>
                <w:lang w:val="en-US"/>
              </w:rPr>
              <w:t>They are\is funny.</w:t>
            </w:r>
          </w:p>
          <w:p w:rsidR="00A45227" w:rsidRPr="00F21522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F21522">
              <w:rPr>
                <w:sz w:val="28"/>
                <w:szCs w:val="28"/>
                <w:lang w:val="en-US"/>
              </w:rPr>
              <w:t>The town isn`t\aren`t old.</w:t>
            </w:r>
          </w:p>
        </w:tc>
      </w:tr>
    </w:tbl>
    <w:p w:rsidR="00A45227" w:rsidRPr="00940051" w:rsidRDefault="00A45227" w:rsidP="003639E2">
      <w:pPr>
        <w:pStyle w:val="Heading2"/>
        <w:jc w:val="center"/>
        <w:rPr>
          <w:rFonts w:ascii="Times New Roman" w:hAnsi="Times New Roman"/>
          <w:b w:val="0"/>
          <w:i w:val="0"/>
          <w:lang w:val="en-US"/>
        </w:rPr>
      </w:pPr>
    </w:p>
    <w:p w:rsidR="00A45227" w:rsidRPr="00077D24" w:rsidRDefault="00A45227" w:rsidP="003639E2">
      <w:pPr>
        <w:pStyle w:val="Heading2"/>
        <w:jc w:val="center"/>
        <w:rPr>
          <w:rFonts w:ascii="Times New Roman" w:hAnsi="Times New Roman"/>
          <w:i w:val="0"/>
        </w:rPr>
      </w:pPr>
      <w:r w:rsidRPr="00077D24">
        <w:rPr>
          <w:rFonts w:ascii="Times New Roman" w:hAnsi="Times New Roman"/>
          <w:i w:val="0"/>
        </w:rPr>
        <w:t>Урок №2  Введение глагола «</w:t>
      </w:r>
      <w:r w:rsidRPr="00077D24">
        <w:rPr>
          <w:rFonts w:ascii="Times New Roman" w:hAnsi="Times New Roman"/>
          <w:i w:val="0"/>
          <w:lang w:val="en-US"/>
        </w:rPr>
        <w:t>To</w:t>
      </w:r>
      <w:r w:rsidRPr="00077D24">
        <w:rPr>
          <w:rFonts w:ascii="Times New Roman" w:hAnsi="Times New Roman"/>
          <w:i w:val="0"/>
        </w:rPr>
        <w:t xml:space="preserve"> </w:t>
      </w:r>
      <w:r w:rsidRPr="00077D24">
        <w:rPr>
          <w:rFonts w:ascii="Times New Roman" w:hAnsi="Times New Roman"/>
          <w:i w:val="0"/>
          <w:lang w:val="en-US"/>
        </w:rPr>
        <w:t>be</w:t>
      </w:r>
      <w:r w:rsidRPr="00077D24">
        <w:rPr>
          <w:rFonts w:ascii="Times New Roman" w:hAnsi="Times New Roman"/>
          <w:i w:val="0"/>
        </w:rPr>
        <w:t>».</w:t>
      </w:r>
    </w:p>
    <w:p w:rsidR="00A45227" w:rsidRPr="00E378D6" w:rsidRDefault="00A45227" w:rsidP="003639E2">
      <w:pPr>
        <w:jc w:val="center"/>
        <w:rPr>
          <w:sz w:val="28"/>
          <w:szCs w:val="28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600"/>
        <w:gridCol w:w="6240"/>
      </w:tblGrid>
      <w:tr w:rsidR="00A45227" w:rsidRPr="009D7359" w:rsidTr="00722A02">
        <w:trPr>
          <w:trHeight w:val="340"/>
        </w:trPr>
        <w:tc>
          <w:tcPr>
            <w:tcW w:w="5760" w:type="dxa"/>
          </w:tcPr>
          <w:p w:rsidR="00A45227" w:rsidRPr="00452DE8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9D7359">
              <w:rPr>
                <w:sz w:val="28"/>
                <w:szCs w:val="28"/>
              </w:rPr>
              <w:t>Прогнозир</w:t>
            </w:r>
            <w:r>
              <w:rPr>
                <w:sz w:val="28"/>
                <w:szCs w:val="28"/>
              </w:rPr>
              <w:t>уемый результат</w:t>
            </w:r>
          </w:p>
        </w:tc>
        <w:tc>
          <w:tcPr>
            <w:tcW w:w="600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Срезовая работа № 2</w:t>
            </w:r>
          </w:p>
        </w:tc>
      </w:tr>
      <w:tr w:rsidR="00A45227" w:rsidRPr="00DE5B52" w:rsidTr="00722A02">
        <w:trPr>
          <w:trHeight w:hRule="exact" w:val="4347"/>
        </w:trPr>
        <w:tc>
          <w:tcPr>
            <w:tcW w:w="5760" w:type="dxa"/>
          </w:tcPr>
          <w:p w:rsidR="00A45227" w:rsidRPr="001308E3" w:rsidRDefault="00A45227" w:rsidP="003639E2">
            <w:pPr>
              <w:jc w:val="center"/>
              <w:rPr>
                <w:bCs/>
                <w:sz w:val="28"/>
                <w:szCs w:val="28"/>
              </w:rPr>
            </w:pPr>
            <w:r w:rsidRPr="001308E3">
              <w:rPr>
                <w:bCs/>
                <w:sz w:val="28"/>
                <w:szCs w:val="28"/>
              </w:rPr>
              <w:t>В конце урока каждый учащийся</w:t>
            </w:r>
          </w:p>
          <w:p w:rsidR="00A45227" w:rsidRPr="001308E3" w:rsidRDefault="00A45227" w:rsidP="003639E2">
            <w:pPr>
              <w:jc w:val="center"/>
              <w:rPr>
                <w:bCs/>
                <w:sz w:val="28"/>
                <w:szCs w:val="28"/>
              </w:rPr>
            </w:pPr>
            <w:r w:rsidRPr="001308E3">
              <w:rPr>
                <w:bCs/>
                <w:sz w:val="28"/>
                <w:szCs w:val="28"/>
              </w:rPr>
              <w:t>знает:</w:t>
            </w:r>
          </w:p>
          <w:p w:rsidR="00A45227" w:rsidRPr="001308E3" w:rsidRDefault="00A45227" w:rsidP="003639E2">
            <w:pPr>
              <w:ind w:left="783"/>
              <w:jc w:val="center"/>
              <w:rPr>
                <w:sz w:val="28"/>
                <w:szCs w:val="28"/>
              </w:rPr>
            </w:pPr>
            <w:r w:rsidRPr="001308E3">
              <w:rPr>
                <w:sz w:val="28"/>
                <w:szCs w:val="28"/>
              </w:rPr>
              <w:t xml:space="preserve">формы глагола </w:t>
            </w:r>
            <w:r w:rsidRPr="001308E3"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 </w:t>
            </w:r>
            <w:r w:rsidRPr="001308E3"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(+, -, </w:t>
            </w:r>
            <w:r w:rsidRPr="001308E3">
              <w:rPr>
                <w:sz w:val="28"/>
                <w:szCs w:val="28"/>
              </w:rPr>
              <w:t>?)</w:t>
            </w:r>
          </w:p>
          <w:p w:rsidR="00A45227" w:rsidRPr="001308E3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1308E3" w:rsidRDefault="00A45227" w:rsidP="003639E2">
            <w:pPr>
              <w:jc w:val="center"/>
              <w:rPr>
                <w:sz w:val="28"/>
                <w:szCs w:val="28"/>
              </w:rPr>
            </w:pPr>
            <w:r w:rsidRPr="001308E3">
              <w:rPr>
                <w:bCs/>
                <w:sz w:val="28"/>
                <w:szCs w:val="28"/>
              </w:rPr>
              <w:t>умеет</w:t>
            </w:r>
            <w:r w:rsidRPr="001308E3">
              <w:rPr>
                <w:sz w:val="28"/>
                <w:szCs w:val="28"/>
              </w:rPr>
              <w:t>:</w:t>
            </w:r>
          </w:p>
          <w:p w:rsidR="00A45227" w:rsidRPr="001308E3" w:rsidRDefault="00A45227" w:rsidP="003639E2">
            <w:pPr>
              <w:ind w:left="7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308E3">
              <w:rPr>
                <w:sz w:val="28"/>
                <w:szCs w:val="28"/>
              </w:rPr>
              <w:t xml:space="preserve">ыбирать правильный вариант ответа в предложениях с глаголом  </w:t>
            </w:r>
            <w:r w:rsidRPr="001308E3"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 </w:t>
            </w:r>
            <w:r w:rsidRPr="001308E3">
              <w:rPr>
                <w:sz w:val="28"/>
                <w:szCs w:val="28"/>
                <w:lang w:val="en-US"/>
              </w:rPr>
              <w:t>be</w:t>
            </w:r>
          </w:p>
          <w:p w:rsidR="00A45227" w:rsidRPr="001308E3" w:rsidRDefault="00A45227" w:rsidP="003639E2">
            <w:pPr>
              <w:ind w:left="783"/>
              <w:jc w:val="center"/>
              <w:rPr>
                <w:sz w:val="28"/>
                <w:szCs w:val="28"/>
              </w:rPr>
            </w:pPr>
            <w:r w:rsidRPr="001308E3">
              <w:rPr>
                <w:sz w:val="28"/>
                <w:szCs w:val="28"/>
              </w:rPr>
              <w:t xml:space="preserve">Изображать схему глагола </w:t>
            </w:r>
            <w:r w:rsidRPr="001308E3"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 </w:t>
            </w:r>
            <w:r w:rsidRPr="001308E3">
              <w:rPr>
                <w:sz w:val="28"/>
                <w:szCs w:val="28"/>
                <w:lang w:val="en-US"/>
              </w:rPr>
              <w:t>be</w:t>
            </w:r>
          </w:p>
          <w:p w:rsidR="00A45227" w:rsidRPr="001308E3" w:rsidRDefault="00A45227" w:rsidP="003639E2">
            <w:pPr>
              <w:ind w:left="783"/>
              <w:jc w:val="center"/>
              <w:rPr>
                <w:sz w:val="28"/>
                <w:szCs w:val="28"/>
              </w:rPr>
            </w:pPr>
          </w:p>
          <w:p w:rsidR="00A45227" w:rsidRPr="001308E3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45227" w:rsidRPr="00484BD7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Default="00A45227" w:rsidP="0016540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165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 схему глагола </w:t>
            </w:r>
            <w:r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(+, -, ?):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 правильный вариант:</w:t>
            </w:r>
          </w:p>
          <w:p w:rsidR="00A45227" w:rsidRPr="00940051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Am</w:t>
            </w:r>
            <w:r w:rsidRPr="00940051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are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Russian</w:t>
            </w:r>
            <w:r w:rsidRPr="00940051">
              <w:rPr>
                <w:sz w:val="28"/>
                <w:szCs w:val="28"/>
              </w:rPr>
              <w:t>?</w:t>
            </w:r>
          </w:p>
          <w:p w:rsidR="00A45227" w:rsidRPr="002A4753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 are\is she from?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are\is his name?</w:t>
            </w:r>
          </w:p>
          <w:p w:rsidR="00A45227" w:rsidRPr="00484BD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 is\am twelve.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 isn`t\aren`t English.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Is\are it your mother?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Are\is they clever?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Are\is students funny?</w:t>
            </w:r>
          </w:p>
          <w:p w:rsidR="00A45227" w:rsidRPr="00E378D6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nationality is\are you?</w:t>
            </w:r>
          </w:p>
        </w:tc>
      </w:tr>
    </w:tbl>
    <w:p w:rsidR="00A45227" w:rsidRPr="002477D2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2477D2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Default="00A45227" w:rsidP="003639E2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Тренировочные упражнения</w:t>
      </w:r>
    </w:p>
    <w:p w:rsidR="00A45227" w:rsidRPr="00744EE4" w:rsidRDefault="00A45227" w:rsidP="003639E2">
      <w:pPr>
        <w:jc w:val="center"/>
        <w:rPr>
          <w:iCs/>
          <w:sz w:val="28"/>
          <w:szCs w:val="28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600"/>
        <w:gridCol w:w="6240"/>
      </w:tblGrid>
      <w:tr w:rsidR="00A45227" w:rsidRPr="009D7359" w:rsidTr="00722A02">
        <w:trPr>
          <w:trHeight w:val="423"/>
        </w:trPr>
        <w:tc>
          <w:tcPr>
            <w:tcW w:w="5760" w:type="dxa"/>
          </w:tcPr>
          <w:p w:rsidR="00A45227" w:rsidRPr="009D7359" w:rsidRDefault="00A45227" w:rsidP="00D16464">
            <w:pPr>
              <w:jc w:val="center"/>
              <w:rPr>
                <w:sz w:val="28"/>
                <w:szCs w:val="28"/>
              </w:rPr>
            </w:pPr>
            <w:r w:rsidRPr="009D7359">
              <w:rPr>
                <w:sz w:val="28"/>
                <w:szCs w:val="28"/>
              </w:rPr>
              <w:t xml:space="preserve">Упражнения </w:t>
            </w:r>
            <w:r>
              <w:rPr>
                <w:sz w:val="28"/>
                <w:szCs w:val="28"/>
              </w:rPr>
              <w:t xml:space="preserve">первого </w:t>
            </w:r>
            <w:r w:rsidRPr="009D7359">
              <w:rPr>
                <w:sz w:val="28"/>
                <w:szCs w:val="28"/>
              </w:rPr>
              <w:t>уровня</w:t>
            </w:r>
          </w:p>
        </w:tc>
        <w:tc>
          <w:tcPr>
            <w:tcW w:w="600" w:type="dxa"/>
          </w:tcPr>
          <w:p w:rsidR="00A45227" w:rsidRPr="009D7359" w:rsidRDefault="00A45227" w:rsidP="00D16464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9D7359" w:rsidRDefault="00A45227" w:rsidP="00D16464">
            <w:pPr>
              <w:rPr>
                <w:sz w:val="28"/>
                <w:szCs w:val="28"/>
              </w:rPr>
            </w:pPr>
            <w:r w:rsidRPr="009D7359">
              <w:rPr>
                <w:sz w:val="28"/>
                <w:szCs w:val="28"/>
              </w:rPr>
              <w:t xml:space="preserve">Упражнения </w:t>
            </w:r>
            <w:r>
              <w:rPr>
                <w:sz w:val="28"/>
                <w:szCs w:val="28"/>
              </w:rPr>
              <w:t xml:space="preserve">второго </w:t>
            </w:r>
            <w:r w:rsidRPr="009D7359">
              <w:rPr>
                <w:sz w:val="28"/>
                <w:szCs w:val="28"/>
              </w:rPr>
              <w:t>уровня</w:t>
            </w:r>
          </w:p>
        </w:tc>
      </w:tr>
      <w:tr w:rsidR="00A45227" w:rsidRPr="00DE5B52" w:rsidTr="00722A02">
        <w:trPr>
          <w:trHeight w:val="4302"/>
        </w:trPr>
        <w:tc>
          <w:tcPr>
            <w:tcW w:w="5760" w:type="dxa"/>
          </w:tcPr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 схему глагола </w:t>
            </w:r>
            <w:r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(+, -,?):</w:t>
            </w:r>
          </w:p>
          <w:p w:rsidR="00A45227" w:rsidRDefault="00A45227" w:rsidP="003639E2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полусамостоятельно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</w:t>
            </w:r>
          </w:p>
          <w:p w:rsidR="00A45227" w:rsidRPr="007F4D24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293FB6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D7359" w:rsidRDefault="00A45227" w:rsidP="00D16464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Pr="00E378D6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Pr="000665B6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 правильный вариант ответа:</w:t>
            </w:r>
          </w:p>
          <w:p w:rsidR="00A45227" w:rsidRDefault="00A45227" w:rsidP="003639E2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</w:t>
            </w:r>
          </w:p>
          <w:p w:rsidR="00A45227" w:rsidRPr="007D65FD" w:rsidRDefault="00A45227" w:rsidP="003639E2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Are</w:t>
            </w:r>
            <w:r w:rsidRPr="007D65FD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is</w:t>
            </w:r>
            <w:r w:rsidRPr="007D6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Mary</w:t>
            </w:r>
            <w:r w:rsidRPr="007D6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from</w:t>
            </w:r>
            <w:r w:rsidRPr="007D65FD">
              <w:rPr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r>
                <w:rPr>
                  <w:sz w:val="28"/>
                  <w:szCs w:val="28"/>
                  <w:lang w:val="en-US"/>
                </w:rPr>
                <w:t>Moscow</w:t>
              </w:r>
            </w:smartTag>
            <w:r w:rsidRPr="007D65FD">
              <w:rPr>
                <w:sz w:val="28"/>
                <w:szCs w:val="28"/>
              </w:rPr>
              <w:t>?</w:t>
            </w:r>
          </w:p>
          <w:p w:rsidR="00A45227" w:rsidRDefault="00A45227" w:rsidP="003639E2">
            <w:pPr>
              <w:ind w:left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Is\are they ten years old?</w:t>
            </w:r>
          </w:p>
          <w:p w:rsidR="00A45227" w:rsidRPr="00744772" w:rsidRDefault="00A45227" w:rsidP="003639E2">
            <w:pPr>
              <w:ind w:left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name are\is Anna.</w:t>
            </w:r>
          </w:p>
          <w:p w:rsidR="00A45227" w:rsidRPr="00E0512D" w:rsidRDefault="00A45227" w:rsidP="003639E2">
            <w:pPr>
              <w:ind w:left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полусамостоятельно</w:t>
            </w:r>
          </w:p>
          <w:p w:rsidR="00A45227" w:rsidRDefault="00A45227" w:rsidP="003639E2">
            <w:pPr>
              <w:ind w:left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am\is his name?</w:t>
            </w:r>
          </w:p>
          <w:p w:rsidR="00A45227" w:rsidRDefault="00A45227" w:rsidP="003639E2">
            <w:pPr>
              <w:ind w:left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Are\is you ten years old?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They isn`t\aren`t good students.</w:t>
            </w:r>
          </w:p>
          <w:p w:rsidR="00A45227" w:rsidRDefault="00A45227" w:rsidP="003639E2">
            <w:pPr>
              <w:ind w:left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амостоятельно</w:t>
            </w:r>
          </w:p>
          <w:p w:rsidR="00A45227" w:rsidRDefault="00A45227" w:rsidP="003639E2">
            <w:pPr>
              <w:ind w:left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 you Greek? Yes, I are\am.</w:t>
            </w:r>
          </w:p>
          <w:p w:rsidR="00A45227" w:rsidRDefault="00A45227" w:rsidP="003639E2">
            <w:pPr>
              <w:ind w:left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 are\is she from?</w:t>
            </w:r>
          </w:p>
          <w:p w:rsidR="00A45227" w:rsidRPr="00D16464" w:rsidRDefault="00A45227" w:rsidP="00D16464">
            <w:pPr>
              <w:ind w:left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Are\is the town new?</w:t>
            </w:r>
          </w:p>
        </w:tc>
      </w:tr>
    </w:tbl>
    <w:p w:rsidR="00A45227" w:rsidRPr="007C3009" w:rsidRDefault="00A45227" w:rsidP="00CA655F">
      <w:pPr>
        <w:pStyle w:val="Heading2"/>
        <w:tabs>
          <w:tab w:val="left" w:pos="3915"/>
        </w:tabs>
        <w:rPr>
          <w:rFonts w:ascii="Times New Roman" w:hAnsi="Times New Roman"/>
          <w:b w:val="0"/>
          <w:i w:val="0"/>
          <w:lang w:val="en-US"/>
        </w:rPr>
      </w:pPr>
    </w:p>
    <w:p w:rsidR="00A45227" w:rsidRPr="007C3009" w:rsidRDefault="00A45227" w:rsidP="00D16464">
      <w:pPr>
        <w:rPr>
          <w:lang w:val="en-US"/>
        </w:rPr>
      </w:pPr>
    </w:p>
    <w:p w:rsidR="00A45227" w:rsidRPr="007C3009" w:rsidRDefault="00A45227" w:rsidP="00D16464">
      <w:pPr>
        <w:rPr>
          <w:lang w:val="en-US"/>
        </w:rPr>
      </w:pPr>
    </w:p>
    <w:p w:rsidR="00A45227" w:rsidRPr="007C3009" w:rsidRDefault="00A45227" w:rsidP="00D16464">
      <w:pPr>
        <w:rPr>
          <w:lang w:val="en-US"/>
        </w:rPr>
      </w:pPr>
    </w:p>
    <w:p w:rsidR="00A45227" w:rsidRPr="00914455" w:rsidRDefault="00A45227" w:rsidP="00CA655F">
      <w:pPr>
        <w:rPr>
          <w:lang w:val="en-US"/>
        </w:rPr>
      </w:pPr>
    </w:p>
    <w:p w:rsidR="00A45227" w:rsidRPr="00077D24" w:rsidRDefault="00A45227" w:rsidP="00077D24">
      <w:pPr>
        <w:pStyle w:val="Heading2"/>
        <w:tabs>
          <w:tab w:val="left" w:pos="3915"/>
        </w:tabs>
        <w:jc w:val="center"/>
        <w:rPr>
          <w:rFonts w:ascii="Times New Roman" w:hAnsi="Times New Roman"/>
          <w:i w:val="0"/>
        </w:rPr>
      </w:pPr>
      <w:r w:rsidRPr="00077D24">
        <w:rPr>
          <w:rFonts w:ascii="Times New Roman" w:hAnsi="Times New Roman"/>
          <w:i w:val="0"/>
        </w:rPr>
        <w:t>Урок №3  Повторение глагола «</w:t>
      </w:r>
      <w:r w:rsidRPr="00077D24">
        <w:rPr>
          <w:rFonts w:ascii="Times New Roman" w:hAnsi="Times New Roman"/>
          <w:i w:val="0"/>
          <w:lang w:val="en-US"/>
        </w:rPr>
        <w:t>to</w:t>
      </w:r>
      <w:r w:rsidRPr="00077D24">
        <w:rPr>
          <w:rFonts w:ascii="Times New Roman" w:hAnsi="Times New Roman"/>
          <w:i w:val="0"/>
        </w:rPr>
        <w:t xml:space="preserve"> </w:t>
      </w:r>
      <w:r w:rsidRPr="00077D24">
        <w:rPr>
          <w:rFonts w:ascii="Times New Roman" w:hAnsi="Times New Roman"/>
          <w:i w:val="0"/>
          <w:lang w:val="en-US"/>
        </w:rPr>
        <w:t>be</w:t>
      </w:r>
      <w:r w:rsidRPr="00077D24">
        <w:rPr>
          <w:rFonts w:ascii="Times New Roman" w:hAnsi="Times New Roman"/>
          <w:i w:val="0"/>
        </w:rPr>
        <w:t>»(+</w:t>
      </w:r>
      <w:r>
        <w:rPr>
          <w:rFonts w:ascii="Times New Roman" w:hAnsi="Times New Roman"/>
          <w:i w:val="0"/>
        </w:rPr>
        <w:t xml:space="preserve">, - , </w:t>
      </w:r>
      <w:r w:rsidRPr="00077D24">
        <w:rPr>
          <w:rFonts w:ascii="Times New Roman" w:hAnsi="Times New Roman"/>
          <w:i w:val="0"/>
        </w:rPr>
        <w:t>?)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600"/>
        <w:gridCol w:w="6240"/>
      </w:tblGrid>
      <w:tr w:rsidR="00A45227" w:rsidRPr="009D7359" w:rsidTr="00722A02">
        <w:tc>
          <w:tcPr>
            <w:tcW w:w="5760" w:type="dxa"/>
          </w:tcPr>
          <w:p w:rsidR="00A45227" w:rsidRPr="00DF215E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9D7359">
              <w:rPr>
                <w:sz w:val="28"/>
                <w:szCs w:val="28"/>
              </w:rPr>
              <w:t>Прогнозируемые</w:t>
            </w:r>
            <w:r>
              <w:rPr>
                <w:sz w:val="28"/>
                <w:szCs w:val="28"/>
              </w:rPr>
              <w:t xml:space="preserve"> </w:t>
            </w:r>
            <w:r w:rsidRPr="009D7359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</w:t>
            </w:r>
            <w:r w:rsidRPr="009D7359">
              <w:rPr>
                <w:sz w:val="28"/>
                <w:szCs w:val="28"/>
              </w:rPr>
              <w:t>урока</w:t>
            </w:r>
          </w:p>
        </w:tc>
        <w:tc>
          <w:tcPr>
            <w:tcW w:w="600" w:type="dxa"/>
          </w:tcPr>
          <w:p w:rsidR="00A45227" w:rsidRPr="00163001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Срезовая работа № 3</w:t>
            </w:r>
          </w:p>
        </w:tc>
      </w:tr>
      <w:tr w:rsidR="00A45227" w:rsidRPr="00DE5B52" w:rsidTr="00722A02">
        <w:trPr>
          <w:trHeight w:hRule="exact" w:val="3743"/>
        </w:trPr>
        <w:tc>
          <w:tcPr>
            <w:tcW w:w="5760" w:type="dxa"/>
          </w:tcPr>
          <w:p w:rsidR="00A45227" w:rsidRPr="00091931" w:rsidRDefault="00A45227" w:rsidP="003639E2">
            <w:pPr>
              <w:jc w:val="center"/>
              <w:rPr>
                <w:bCs/>
                <w:sz w:val="28"/>
                <w:szCs w:val="28"/>
              </w:rPr>
            </w:pPr>
            <w:r w:rsidRPr="00091931">
              <w:rPr>
                <w:bCs/>
                <w:sz w:val="28"/>
                <w:szCs w:val="28"/>
              </w:rPr>
              <w:t>В конце урока каждый учащийся</w:t>
            </w:r>
          </w:p>
          <w:p w:rsidR="00A45227" w:rsidRPr="00091931" w:rsidRDefault="00A45227" w:rsidP="003639E2">
            <w:pPr>
              <w:jc w:val="center"/>
              <w:rPr>
                <w:bCs/>
                <w:sz w:val="28"/>
                <w:szCs w:val="28"/>
              </w:rPr>
            </w:pPr>
            <w:r w:rsidRPr="00091931">
              <w:rPr>
                <w:bCs/>
                <w:sz w:val="28"/>
                <w:szCs w:val="28"/>
              </w:rPr>
              <w:t>умеет:</w:t>
            </w:r>
          </w:p>
          <w:p w:rsidR="00A45227" w:rsidRPr="00091931" w:rsidRDefault="00A45227" w:rsidP="003639E2">
            <w:pPr>
              <w:ind w:left="783"/>
              <w:jc w:val="center"/>
              <w:rPr>
                <w:bCs/>
                <w:sz w:val="28"/>
                <w:szCs w:val="28"/>
              </w:rPr>
            </w:pPr>
            <w:r w:rsidRPr="00091931">
              <w:rPr>
                <w:bCs/>
                <w:sz w:val="28"/>
                <w:szCs w:val="28"/>
              </w:rPr>
              <w:t>Исправить ошибки в предложениях с глаголами «</w:t>
            </w:r>
            <w:r w:rsidRPr="00091931">
              <w:rPr>
                <w:bCs/>
                <w:sz w:val="28"/>
                <w:szCs w:val="28"/>
                <w:lang w:val="en-US"/>
              </w:rPr>
              <w:t>to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1931">
              <w:rPr>
                <w:bCs/>
                <w:sz w:val="28"/>
                <w:szCs w:val="28"/>
                <w:lang w:val="en-US"/>
              </w:rPr>
              <w:t>be</w:t>
            </w:r>
            <w:r w:rsidRPr="00091931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(</w:t>
            </w:r>
            <w:r w:rsidRPr="00091931">
              <w:rPr>
                <w:bCs/>
                <w:sz w:val="28"/>
                <w:szCs w:val="28"/>
              </w:rPr>
              <w:t xml:space="preserve">+ 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09193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,</w:t>
            </w:r>
            <w:r w:rsidRPr="00091931">
              <w:rPr>
                <w:bCs/>
                <w:sz w:val="28"/>
                <w:szCs w:val="28"/>
              </w:rPr>
              <w:t xml:space="preserve"> ?</w:t>
            </w:r>
            <w:r>
              <w:rPr>
                <w:bCs/>
                <w:sz w:val="28"/>
                <w:szCs w:val="28"/>
              </w:rPr>
              <w:t>).</w:t>
            </w:r>
          </w:p>
          <w:p w:rsidR="00A45227" w:rsidRPr="00091931" w:rsidRDefault="00A45227" w:rsidP="003639E2">
            <w:pPr>
              <w:ind w:left="783"/>
              <w:jc w:val="center"/>
              <w:rPr>
                <w:bCs/>
                <w:sz w:val="28"/>
                <w:szCs w:val="28"/>
              </w:rPr>
            </w:pPr>
            <w:r w:rsidRPr="00091931">
              <w:rPr>
                <w:bCs/>
                <w:sz w:val="28"/>
                <w:szCs w:val="28"/>
              </w:rPr>
              <w:t>Переводить с русского  на английский.</w:t>
            </w:r>
          </w:p>
          <w:p w:rsidR="00A45227" w:rsidRPr="00091931" w:rsidRDefault="00A45227" w:rsidP="003639E2">
            <w:pPr>
              <w:ind w:left="783"/>
              <w:jc w:val="center"/>
              <w:rPr>
                <w:bCs/>
                <w:sz w:val="28"/>
                <w:szCs w:val="28"/>
              </w:rPr>
            </w:pPr>
            <w:r w:rsidRPr="00091931">
              <w:rPr>
                <w:bCs/>
                <w:sz w:val="28"/>
                <w:szCs w:val="28"/>
              </w:rPr>
              <w:t>Использовать глагол «</w:t>
            </w:r>
            <w:r w:rsidRPr="00091931">
              <w:rPr>
                <w:bCs/>
                <w:sz w:val="28"/>
                <w:szCs w:val="28"/>
                <w:lang w:val="en-US"/>
              </w:rPr>
              <w:t>to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1931">
              <w:rPr>
                <w:bCs/>
                <w:sz w:val="28"/>
                <w:szCs w:val="28"/>
                <w:lang w:val="en-US"/>
              </w:rPr>
              <w:t>be</w:t>
            </w:r>
            <w:r w:rsidRPr="00091931">
              <w:rPr>
                <w:bCs/>
                <w:sz w:val="28"/>
                <w:szCs w:val="28"/>
              </w:rPr>
              <w:t>»</w:t>
            </w:r>
          </w:p>
          <w:p w:rsidR="00A45227" w:rsidRPr="00091931" w:rsidRDefault="00A45227" w:rsidP="003639E2">
            <w:pPr>
              <w:ind w:left="423"/>
              <w:jc w:val="center"/>
              <w:rPr>
                <w:bCs/>
                <w:sz w:val="28"/>
                <w:szCs w:val="28"/>
              </w:rPr>
            </w:pPr>
          </w:p>
          <w:p w:rsidR="00A45227" w:rsidRPr="00BB77FB" w:rsidRDefault="00A45227" w:rsidP="003639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45227" w:rsidRPr="00163001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</w:tcPr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Исправь ошибки в предложениях с глаголом «</w:t>
            </w:r>
            <w:r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>».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posters is in your bedroom.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Willy aren’t serious.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old am you</w:t>
            </w:r>
            <w:r w:rsidRPr="0052580F">
              <w:rPr>
                <w:sz w:val="28"/>
                <w:szCs w:val="28"/>
                <w:lang w:val="en-US"/>
              </w:rPr>
              <w:t>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 are your sister from</w:t>
            </w:r>
            <w:r w:rsidRPr="0052580F">
              <w:rPr>
                <w:sz w:val="28"/>
                <w:szCs w:val="28"/>
                <w:lang w:val="en-US"/>
              </w:rPr>
              <w:t>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Tom and Ann is my friends.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They is my classmates.</w:t>
            </w:r>
          </w:p>
          <w:p w:rsidR="00A45227" w:rsidRPr="0052580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these your books</w:t>
            </w:r>
            <w:r w:rsidRPr="0052580F">
              <w:rPr>
                <w:sz w:val="28"/>
                <w:szCs w:val="28"/>
                <w:lang w:val="en-US"/>
              </w:rPr>
              <w:t>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 aren’t beautiful.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Who are that woman 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52580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45227" w:rsidRPr="0052580F" w:rsidRDefault="00A45227" w:rsidP="003639E2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11644"/>
      </w:tblGrid>
      <w:tr w:rsidR="00A45227" w:rsidRPr="0083007C" w:rsidTr="00722A02">
        <w:tc>
          <w:tcPr>
            <w:tcW w:w="956" w:type="dxa"/>
          </w:tcPr>
          <w:p w:rsidR="00A45227" w:rsidRPr="0035168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44" w:type="dxa"/>
          </w:tcPr>
          <w:p w:rsidR="00A45227" w:rsidRPr="0083007C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3-го уровня</w:t>
            </w:r>
          </w:p>
        </w:tc>
      </w:tr>
      <w:tr w:rsidR="00A45227" w:rsidRPr="009D7359" w:rsidTr="00722A02">
        <w:trPr>
          <w:trHeight w:val="3646"/>
        </w:trPr>
        <w:tc>
          <w:tcPr>
            <w:tcW w:w="956" w:type="dxa"/>
          </w:tcPr>
          <w:p w:rsidR="00A45227" w:rsidRPr="0089244D" w:rsidRDefault="00A45227" w:rsidP="0089244D">
            <w:pPr>
              <w:rPr>
                <w:sz w:val="28"/>
                <w:szCs w:val="28"/>
              </w:rPr>
            </w:pPr>
          </w:p>
          <w:p w:rsidR="00A45227" w:rsidRPr="00091931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Pr="00091931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Pr="00091931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Pr="00091931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45227" w:rsidRPr="00091931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45227" w:rsidRPr="00091931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45227" w:rsidRPr="00091931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45227" w:rsidRPr="00091931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45227" w:rsidRPr="00091931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44" w:type="dxa"/>
          </w:tcPr>
          <w:p w:rsidR="00A45227" w:rsidRDefault="00A45227" w:rsidP="0072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Переведи на английский язык</w:t>
            </w:r>
            <w:r w:rsidRPr="00B5242F">
              <w:rPr>
                <w:sz w:val="28"/>
                <w:szCs w:val="28"/>
              </w:rPr>
              <w:t>.</w:t>
            </w:r>
          </w:p>
          <w:p w:rsidR="00A45227" w:rsidRPr="00B5242F" w:rsidRDefault="00A45227" w:rsidP="0072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ты</w:t>
            </w:r>
            <w:r w:rsidRPr="00B5242F">
              <w:rPr>
                <w:sz w:val="28"/>
                <w:szCs w:val="28"/>
              </w:rPr>
              <w:t>?</w:t>
            </w:r>
          </w:p>
          <w:p w:rsidR="00A45227" w:rsidRPr="00B5242F" w:rsidRDefault="00A45227" w:rsidP="0072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 красивая и умная</w:t>
            </w:r>
            <w:r w:rsidRPr="00B5242F">
              <w:rPr>
                <w:sz w:val="28"/>
                <w:szCs w:val="28"/>
              </w:rPr>
              <w:t>.</w:t>
            </w:r>
          </w:p>
          <w:p w:rsidR="00A45227" w:rsidRDefault="00A45227" w:rsidP="0072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не любит покомандовать.</w:t>
            </w:r>
          </w:p>
          <w:p w:rsidR="00A45227" w:rsidRDefault="00A45227" w:rsidP="0072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Дети-друзья?</w:t>
            </w:r>
          </w:p>
          <w:p w:rsidR="00A45227" w:rsidRDefault="00A45227" w:rsidP="0072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папа не учитель.</w:t>
            </w:r>
          </w:p>
          <w:p w:rsidR="00A45227" w:rsidRDefault="00A45227" w:rsidP="0072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брат доктор.</w:t>
            </w:r>
          </w:p>
          <w:p w:rsidR="00A45227" w:rsidRDefault="00A45227" w:rsidP="0072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из Лондона?</w:t>
            </w:r>
          </w:p>
          <w:p w:rsidR="00A45227" w:rsidRDefault="00A45227" w:rsidP="0072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 десять лет?</w:t>
            </w:r>
          </w:p>
          <w:p w:rsidR="00A45227" w:rsidRPr="00903F88" w:rsidRDefault="00A45227" w:rsidP="0072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двенадцать лет</w:t>
            </w:r>
          </w:p>
        </w:tc>
      </w:tr>
    </w:tbl>
    <w:p w:rsidR="00A45227" w:rsidRPr="007D65FD" w:rsidRDefault="00A45227" w:rsidP="007D65FD">
      <w:pPr>
        <w:rPr>
          <w:bCs/>
          <w:iCs/>
          <w:sz w:val="32"/>
          <w:szCs w:val="32"/>
        </w:rPr>
      </w:pPr>
    </w:p>
    <w:p w:rsidR="00A45227" w:rsidRPr="00077D24" w:rsidRDefault="00A45227" w:rsidP="00CA655F">
      <w:pPr>
        <w:jc w:val="center"/>
        <w:rPr>
          <w:bCs/>
          <w:iCs/>
          <w:sz w:val="28"/>
          <w:szCs w:val="28"/>
        </w:rPr>
      </w:pPr>
      <w:r w:rsidRPr="00077D24">
        <w:rPr>
          <w:bCs/>
          <w:iCs/>
          <w:sz w:val="28"/>
          <w:szCs w:val="28"/>
        </w:rPr>
        <w:t>Тренировочные упражнения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160"/>
        <w:gridCol w:w="600"/>
        <w:gridCol w:w="6240"/>
      </w:tblGrid>
      <w:tr w:rsidR="00A45227" w:rsidRPr="009D7359" w:rsidTr="00722A02">
        <w:trPr>
          <w:trHeight w:val="169"/>
        </w:trPr>
        <w:tc>
          <w:tcPr>
            <w:tcW w:w="600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  <w:r w:rsidRPr="009D7359">
              <w:rPr>
                <w:sz w:val="28"/>
                <w:szCs w:val="28"/>
              </w:rPr>
              <w:t xml:space="preserve">Упражнения </w:t>
            </w:r>
            <w:r>
              <w:rPr>
                <w:sz w:val="28"/>
                <w:szCs w:val="28"/>
              </w:rPr>
              <w:t xml:space="preserve">второго </w:t>
            </w:r>
            <w:r w:rsidRPr="009D7359">
              <w:rPr>
                <w:sz w:val="28"/>
                <w:szCs w:val="28"/>
              </w:rPr>
              <w:t>уровня</w:t>
            </w:r>
          </w:p>
        </w:tc>
        <w:tc>
          <w:tcPr>
            <w:tcW w:w="600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816989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третьего уровня.</w:t>
            </w:r>
          </w:p>
        </w:tc>
      </w:tr>
      <w:tr w:rsidR="00A45227" w:rsidRPr="00816989" w:rsidTr="00722A02">
        <w:trPr>
          <w:trHeight w:val="4297"/>
        </w:trPr>
        <w:tc>
          <w:tcPr>
            <w:tcW w:w="600" w:type="dxa"/>
          </w:tcPr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D7359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Pr="009D7359" w:rsidRDefault="00A45227" w:rsidP="0089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A45227" w:rsidRPr="007D65FD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Исправить ошибки</w:t>
            </w:r>
            <w:r w:rsidRPr="007D65FD">
              <w:rPr>
                <w:sz w:val="28"/>
                <w:szCs w:val="28"/>
              </w:rPr>
              <w:t>.</w:t>
            </w:r>
          </w:p>
          <w:p w:rsidR="00A45227" w:rsidRPr="007D65FD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</w:t>
            </w:r>
            <w:r w:rsidRPr="007D65FD">
              <w:rPr>
                <w:sz w:val="28"/>
                <w:szCs w:val="28"/>
              </w:rPr>
              <w:t>.</w:t>
            </w:r>
          </w:p>
          <w:p w:rsidR="00A45227" w:rsidRPr="007D65FD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Paolo</w:t>
            </w:r>
            <w:r w:rsidRPr="007D6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7D6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ten</w:t>
            </w:r>
            <w:r w:rsidRPr="007D6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years</w:t>
            </w:r>
            <w:r w:rsidRPr="007D6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old</w:t>
            </w:r>
            <w:r w:rsidRPr="007D65FD">
              <w:rPr>
                <w:sz w:val="28"/>
                <w:szCs w:val="28"/>
              </w:rPr>
              <w:t>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 aren’t my classmate.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you ok today</w:t>
            </w:r>
            <w:r w:rsidRPr="00C3288E">
              <w:rPr>
                <w:sz w:val="28"/>
                <w:szCs w:val="28"/>
                <w:lang w:val="en-US"/>
              </w:rPr>
              <w:t>?</w:t>
            </w:r>
          </w:p>
          <w:p w:rsidR="00A45227" w:rsidRPr="00C3288E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Полусамостоятельно</w:t>
            </w:r>
            <w:r w:rsidRPr="00652B44">
              <w:rPr>
                <w:sz w:val="28"/>
                <w:szCs w:val="28"/>
                <w:lang w:val="en-US"/>
              </w:rPr>
              <w:t>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Her</w:t>
            </w:r>
            <w:r w:rsidRPr="0016540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name</w:t>
            </w:r>
            <w:r w:rsidRPr="0016540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16540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Rachel</w:t>
            </w:r>
            <w:r w:rsidRPr="00C3288E">
              <w:rPr>
                <w:sz w:val="28"/>
                <w:szCs w:val="28"/>
                <w:lang w:val="en-US"/>
              </w:rPr>
              <w:t>.</w:t>
            </w:r>
          </w:p>
          <w:p w:rsidR="00A45227" w:rsidRPr="00C3288E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</w:t>
            </w:r>
            <w:r w:rsidRPr="0016540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she</w:t>
            </w:r>
            <w:r w:rsidRPr="0016540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from</w:t>
            </w:r>
            <w:r w:rsidRPr="00165402">
              <w:rPr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country-region">
              <w:r>
                <w:rPr>
                  <w:sz w:val="28"/>
                  <w:szCs w:val="28"/>
                  <w:lang w:val="en-US"/>
                </w:rPr>
                <w:t>London</w:t>
              </w:r>
            </w:smartTag>
            <w:r w:rsidRPr="00C3288E">
              <w:rPr>
                <w:sz w:val="28"/>
                <w:szCs w:val="28"/>
                <w:lang w:val="en-US"/>
              </w:rPr>
              <w:t>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That aren’t my box.</w:t>
            </w:r>
          </w:p>
          <w:p w:rsidR="00A45227" w:rsidRPr="00652B44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Самостоятельно</w:t>
            </w:r>
            <w:r w:rsidRPr="00652B44">
              <w:rPr>
                <w:sz w:val="28"/>
                <w:szCs w:val="28"/>
                <w:lang w:val="en-US"/>
              </w:rPr>
              <w:t>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Your eyes isn’t blue.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 are my friend</w:t>
            </w:r>
            <w:r w:rsidRPr="00816989">
              <w:rPr>
                <w:sz w:val="28"/>
                <w:szCs w:val="28"/>
                <w:lang w:val="en-US"/>
              </w:rPr>
              <w:t>?</w:t>
            </w:r>
          </w:p>
          <w:p w:rsidR="00A45227" w:rsidRPr="00914455" w:rsidRDefault="00A45227" w:rsidP="008924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They isn’t my crayons.</w:t>
            </w:r>
          </w:p>
        </w:tc>
        <w:tc>
          <w:tcPr>
            <w:tcW w:w="600" w:type="dxa"/>
          </w:tcPr>
          <w:p w:rsidR="00A45227" w:rsidRPr="00F40019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F40019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227" w:rsidRPr="0089244D" w:rsidRDefault="00A45227" w:rsidP="0089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Переведи на английский язык</w:t>
            </w:r>
          </w:p>
          <w:p w:rsidR="00A45227" w:rsidRPr="0035168F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</w:t>
            </w:r>
          </w:p>
          <w:p w:rsidR="00A45227" w:rsidRPr="00B5242F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из Италии</w:t>
            </w:r>
            <w:r w:rsidRPr="00B5242F">
              <w:rPr>
                <w:sz w:val="28"/>
                <w:szCs w:val="28"/>
              </w:rPr>
              <w:t>.</w:t>
            </w:r>
          </w:p>
          <w:p w:rsidR="00A45227" w:rsidRPr="00B5242F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не японка</w:t>
            </w:r>
            <w:r w:rsidRPr="00B5242F">
              <w:rPr>
                <w:sz w:val="28"/>
                <w:szCs w:val="28"/>
              </w:rPr>
              <w:t>.</w:t>
            </w:r>
          </w:p>
          <w:p w:rsidR="00A45227" w:rsidRPr="00B5242F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тебя зовут</w:t>
            </w:r>
            <w:r w:rsidRPr="00B5242F">
              <w:rPr>
                <w:sz w:val="28"/>
                <w:szCs w:val="28"/>
              </w:rPr>
              <w:t>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Полусамостоятельно</w:t>
            </w:r>
          </w:p>
          <w:p w:rsidR="00A45227" w:rsidRPr="00B5242F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твой одноклассник</w:t>
            </w:r>
            <w:r w:rsidRPr="00B5242F">
              <w:rPr>
                <w:sz w:val="28"/>
                <w:szCs w:val="28"/>
              </w:rPr>
              <w:t>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тебе лет?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 зовут Маша.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сегодня не в школе.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умная.</w:t>
            </w:r>
          </w:p>
          <w:p w:rsidR="00A45227" w:rsidRPr="00CA655F" w:rsidRDefault="00A45227" w:rsidP="0089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твой друг?</w:t>
            </w:r>
          </w:p>
        </w:tc>
      </w:tr>
    </w:tbl>
    <w:p w:rsidR="00A45227" w:rsidRPr="00077D24" w:rsidRDefault="00A45227" w:rsidP="003639E2">
      <w:pPr>
        <w:pStyle w:val="Heading2"/>
        <w:jc w:val="center"/>
        <w:rPr>
          <w:rFonts w:ascii="Times New Roman" w:hAnsi="Times New Roman"/>
          <w:i w:val="0"/>
        </w:rPr>
      </w:pPr>
      <w:r w:rsidRPr="00077D24">
        <w:rPr>
          <w:rFonts w:ascii="Times New Roman" w:hAnsi="Times New Roman"/>
          <w:i w:val="0"/>
        </w:rPr>
        <w:t>Урок 4.    Введение конструкции «</w:t>
      </w:r>
      <w:r w:rsidRPr="00077D24">
        <w:rPr>
          <w:rFonts w:ascii="Times New Roman" w:hAnsi="Times New Roman"/>
          <w:i w:val="0"/>
          <w:lang w:val="en-US"/>
        </w:rPr>
        <w:t>There</w:t>
      </w:r>
      <w:r w:rsidRPr="00077D24">
        <w:rPr>
          <w:rFonts w:ascii="Times New Roman" w:hAnsi="Times New Roman"/>
          <w:i w:val="0"/>
        </w:rPr>
        <w:t xml:space="preserve"> </w:t>
      </w:r>
      <w:r w:rsidRPr="00077D24">
        <w:rPr>
          <w:rFonts w:ascii="Times New Roman" w:hAnsi="Times New Roman"/>
          <w:i w:val="0"/>
          <w:lang w:val="en-US"/>
        </w:rPr>
        <w:t>is</w:t>
      </w:r>
      <w:r w:rsidRPr="00077D24">
        <w:rPr>
          <w:rFonts w:ascii="Times New Roman" w:hAnsi="Times New Roman"/>
          <w:i w:val="0"/>
        </w:rPr>
        <w:t xml:space="preserve">, </w:t>
      </w:r>
      <w:r w:rsidRPr="00077D24">
        <w:rPr>
          <w:rFonts w:ascii="Times New Roman" w:hAnsi="Times New Roman"/>
          <w:i w:val="0"/>
          <w:lang w:val="en-US"/>
        </w:rPr>
        <w:t>there</w:t>
      </w:r>
      <w:r w:rsidRPr="00077D24">
        <w:rPr>
          <w:rFonts w:ascii="Times New Roman" w:hAnsi="Times New Roman"/>
          <w:i w:val="0"/>
        </w:rPr>
        <w:t xml:space="preserve"> </w:t>
      </w:r>
      <w:r w:rsidRPr="00077D24">
        <w:rPr>
          <w:rFonts w:ascii="Times New Roman" w:hAnsi="Times New Roman"/>
          <w:i w:val="0"/>
          <w:lang w:val="en-US"/>
        </w:rPr>
        <w:t>are</w:t>
      </w:r>
      <w:r w:rsidRPr="00077D24">
        <w:rPr>
          <w:rFonts w:ascii="Times New Roman" w:hAnsi="Times New Roman"/>
          <w:i w:val="0"/>
        </w:rPr>
        <w:t>» (+</w:t>
      </w:r>
      <w:r>
        <w:rPr>
          <w:rFonts w:ascii="Times New Roman" w:hAnsi="Times New Roman"/>
          <w:i w:val="0"/>
        </w:rPr>
        <w:t>,</w:t>
      </w:r>
      <w:r w:rsidRPr="00077D24">
        <w:rPr>
          <w:rFonts w:ascii="Times New Roman" w:hAnsi="Times New Roman"/>
          <w:i w:val="0"/>
        </w:rPr>
        <w:t xml:space="preserve"> -).</w:t>
      </w:r>
    </w:p>
    <w:p w:rsidR="00A45227" w:rsidRPr="00816989" w:rsidRDefault="00A45227" w:rsidP="003639E2">
      <w:pPr>
        <w:jc w:val="center"/>
      </w:pPr>
    </w:p>
    <w:tbl>
      <w:tblPr>
        <w:tblpPr w:leftFromText="180" w:rightFromText="180" w:vertAnchor="text" w:horzAnchor="margin" w:tblpX="108" w:tblpYSpec="bottom"/>
        <w:tblW w:w="1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8"/>
        <w:gridCol w:w="600"/>
        <w:gridCol w:w="6240"/>
      </w:tblGrid>
      <w:tr w:rsidR="00A45227" w:rsidRPr="00CA655F" w:rsidTr="00722A02">
        <w:trPr>
          <w:trHeight w:val="125"/>
        </w:trPr>
        <w:tc>
          <w:tcPr>
            <w:tcW w:w="5748" w:type="dxa"/>
          </w:tcPr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Прогнозируемый результат.</w:t>
            </w:r>
          </w:p>
        </w:tc>
        <w:tc>
          <w:tcPr>
            <w:tcW w:w="600" w:type="dxa"/>
          </w:tcPr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Срезовая  работа</w:t>
            </w:r>
            <w:r>
              <w:rPr>
                <w:sz w:val="28"/>
                <w:szCs w:val="28"/>
              </w:rPr>
              <w:t xml:space="preserve"> № 4</w:t>
            </w:r>
          </w:p>
        </w:tc>
      </w:tr>
      <w:tr w:rsidR="00A45227" w:rsidRPr="00DE5B52" w:rsidTr="00722A02">
        <w:trPr>
          <w:trHeight w:val="4153"/>
        </w:trPr>
        <w:tc>
          <w:tcPr>
            <w:tcW w:w="5748" w:type="dxa"/>
          </w:tcPr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конце урока учащиеся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знают: конструкцию «</w:t>
            </w:r>
            <w:r w:rsidRPr="00CA655F">
              <w:rPr>
                <w:sz w:val="28"/>
                <w:szCs w:val="28"/>
                <w:lang w:val="en-US"/>
              </w:rPr>
              <w:t>there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are</w:t>
            </w:r>
            <w:r w:rsidRPr="00CA655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</w:rPr>
              <w:t>(+-).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умеют: выбирать правильный вариант  ответа с использованием  конструкции «</w:t>
            </w:r>
            <w:r w:rsidRPr="00CA655F">
              <w:rPr>
                <w:sz w:val="28"/>
                <w:szCs w:val="28"/>
                <w:lang w:val="en-US"/>
              </w:rPr>
              <w:t>there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are</w:t>
            </w:r>
            <w:r w:rsidRPr="00CA655F">
              <w:rPr>
                <w:sz w:val="28"/>
                <w:szCs w:val="28"/>
              </w:rPr>
              <w:t>»(+-).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9121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6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7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8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9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Выбрать правильный вариант на конструкцию «</w:t>
            </w:r>
            <w:r w:rsidRPr="00CA655F">
              <w:rPr>
                <w:sz w:val="28"/>
                <w:szCs w:val="28"/>
                <w:lang w:val="en-US"/>
              </w:rPr>
              <w:t>There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are</w:t>
            </w:r>
            <w:r w:rsidRPr="00CA655F">
              <w:rPr>
                <w:sz w:val="28"/>
                <w:szCs w:val="28"/>
              </w:rPr>
              <w:t>»(+ -).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is/are sandwiches.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aren’t/isn’t girls.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 xml:space="preserve">There is/are a lake in </w:t>
            </w:r>
            <w:smartTag w:uri="urn:schemas-microsoft-com:office:smarttags" w:element="country-region">
              <w:r w:rsidRPr="00CA655F">
                <w:rPr>
                  <w:sz w:val="28"/>
                  <w:szCs w:val="28"/>
                  <w:lang w:val="en-US"/>
                </w:rPr>
                <w:t>London</w:t>
              </w:r>
            </w:smartTag>
            <w:r w:rsidRPr="00CA655F">
              <w:rPr>
                <w:sz w:val="28"/>
                <w:szCs w:val="28"/>
                <w:lang w:val="en-US"/>
              </w:rPr>
              <w:t>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isn’t/aren’t markets.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is/are a lot of good friends.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is/are  museums in the street.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isn’t/aren’t new buildings.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isn’t/aren’t  a school.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is/are a king.</w:t>
            </w:r>
          </w:p>
          <w:p w:rsidR="00A45227" w:rsidRPr="00CA655F" w:rsidRDefault="00A45227" w:rsidP="0091212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45227" w:rsidRPr="00CA655F" w:rsidRDefault="00A45227" w:rsidP="003639E2">
      <w:pPr>
        <w:jc w:val="center"/>
        <w:rPr>
          <w:sz w:val="28"/>
          <w:szCs w:val="28"/>
        </w:rPr>
      </w:pPr>
      <w:r w:rsidRPr="00CA655F">
        <w:rPr>
          <w:sz w:val="28"/>
          <w:szCs w:val="28"/>
        </w:rPr>
        <w:t>Тренировочные</w:t>
      </w:r>
      <w:r>
        <w:rPr>
          <w:sz w:val="28"/>
          <w:szCs w:val="28"/>
        </w:rPr>
        <w:t xml:space="preserve"> </w:t>
      </w:r>
      <w:r w:rsidRPr="00CA655F">
        <w:rPr>
          <w:sz w:val="28"/>
          <w:szCs w:val="28"/>
        </w:rPr>
        <w:t>упражнения</w:t>
      </w:r>
      <w:r w:rsidRPr="00CA655F">
        <w:rPr>
          <w:sz w:val="28"/>
          <w:szCs w:val="28"/>
          <w:lang w:val="en-US"/>
        </w:rPr>
        <w:t>.</w:t>
      </w:r>
    </w:p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600"/>
        <w:gridCol w:w="6240"/>
      </w:tblGrid>
      <w:tr w:rsidR="00A45227" w:rsidRPr="00CA655F" w:rsidTr="00722A02"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первого уровня.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второго уровня.</w:t>
            </w:r>
          </w:p>
        </w:tc>
      </w:tr>
      <w:tr w:rsidR="00A45227" w:rsidRPr="00DE5B52" w:rsidTr="00722A02"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 xml:space="preserve">Изобрази схему конструкции « </w:t>
            </w:r>
            <w:r w:rsidRPr="00CA655F">
              <w:rPr>
                <w:sz w:val="28"/>
                <w:szCs w:val="28"/>
                <w:lang w:val="en-US"/>
              </w:rPr>
              <w:t>there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are</w:t>
            </w:r>
            <w:r w:rsidRPr="00CA655F">
              <w:rPr>
                <w:sz w:val="28"/>
                <w:szCs w:val="28"/>
              </w:rPr>
              <w:t>»    (+  -).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Самостоятельно: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Выберите правильный вариант.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  <w:lang w:val="en-US"/>
              </w:rPr>
              <w:t>There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are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swimmers</w:t>
            </w:r>
            <w:r w:rsidRPr="00CA655F">
              <w:rPr>
                <w:sz w:val="28"/>
                <w:szCs w:val="28"/>
              </w:rPr>
              <w:t>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isn’t/aren’t any buildings.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is/are boys.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is/are twins.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isn’t/aren’t  woman.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are/is players.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Самостоятельно</w:t>
            </w:r>
            <w:r w:rsidRPr="00CA655F">
              <w:rPr>
                <w:sz w:val="28"/>
                <w:szCs w:val="28"/>
                <w:lang w:val="en-US"/>
              </w:rPr>
              <w:t>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 xml:space="preserve">There is/are castles in </w:t>
            </w:r>
            <w:smartTag w:uri="urn:schemas-microsoft-com:office:smarttags" w:element="country-region">
              <w:r w:rsidRPr="00CA655F">
                <w:rPr>
                  <w:sz w:val="28"/>
                  <w:szCs w:val="28"/>
                  <w:lang w:val="en-US"/>
                </w:rPr>
                <w:t>England</w:t>
              </w:r>
            </w:smartTag>
            <w:r w:rsidRPr="00CA655F">
              <w:rPr>
                <w:sz w:val="28"/>
                <w:szCs w:val="28"/>
                <w:lang w:val="en-US"/>
              </w:rPr>
              <w:t>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aren’t/isn’t shops nearby.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is/are a river.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F103FD" w:rsidRDefault="00A45227" w:rsidP="00F103FD">
      <w:pPr>
        <w:pStyle w:val="Heading2"/>
        <w:jc w:val="center"/>
        <w:rPr>
          <w:rFonts w:ascii="Times New Roman" w:hAnsi="Times New Roman"/>
          <w:i w:val="0"/>
        </w:rPr>
      </w:pPr>
      <w:r w:rsidRPr="00F103FD">
        <w:rPr>
          <w:rFonts w:ascii="Times New Roman" w:hAnsi="Times New Roman"/>
          <w:i w:val="0"/>
        </w:rPr>
        <w:t xml:space="preserve">Урок 5.      Конструкция </w:t>
      </w:r>
      <w:r w:rsidRPr="00F103FD">
        <w:rPr>
          <w:rFonts w:ascii="Times New Roman" w:hAnsi="Times New Roman"/>
          <w:i w:val="0"/>
          <w:lang w:val="en-US"/>
        </w:rPr>
        <w:t>there is/are (+</w:t>
      </w:r>
      <w:r w:rsidRPr="00F103FD">
        <w:rPr>
          <w:rFonts w:ascii="Times New Roman" w:hAnsi="Times New Roman"/>
          <w:i w:val="0"/>
        </w:rPr>
        <w:t>,</w:t>
      </w:r>
      <w:r w:rsidRPr="00F103FD">
        <w:rPr>
          <w:rFonts w:ascii="Times New Roman" w:hAnsi="Times New Roman"/>
          <w:i w:val="0"/>
          <w:lang w:val="en-US"/>
        </w:rPr>
        <w:t xml:space="preserve">  -).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600"/>
        <w:gridCol w:w="6240"/>
      </w:tblGrid>
      <w:tr w:rsidR="00A45227" w:rsidRPr="00CA655F" w:rsidTr="00722A02"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Прогнозируемый  результат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Срезовая работа</w:t>
            </w:r>
            <w:r>
              <w:rPr>
                <w:sz w:val="28"/>
                <w:szCs w:val="28"/>
              </w:rPr>
              <w:t xml:space="preserve"> № 5</w:t>
            </w:r>
          </w:p>
        </w:tc>
      </w:tr>
      <w:tr w:rsidR="00A45227" w:rsidRPr="00DE5B52" w:rsidTr="00722A02"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конце урока уч-ся умеют: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 xml:space="preserve">Исправлять ошибки в предложениях на конструкциях </w:t>
            </w:r>
            <w:r w:rsidRPr="00CA655F">
              <w:rPr>
                <w:sz w:val="28"/>
                <w:szCs w:val="28"/>
                <w:lang w:val="en-US"/>
              </w:rPr>
              <w:t>there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are</w:t>
            </w:r>
            <w:r w:rsidRPr="00CA655F">
              <w:rPr>
                <w:sz w:val="28"/>
                <w:szCs w:val="28"/>
              </w:rPr>
              <w:t xml:space="preserve"> (+  -).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Переводить с русского на английский предложения на конструкцию  «</w:t>
            </w:r>
            <w:r w:rsidRPr="00CA655F">
              <w:rPr>
                <w:sz w:val="28"/>
                <w:szCs w:val="28"/>
                <w:lang w:val="en-US"/>
              </w:rPr>
              <w:t>There is/are</w:t>
            </w:r>
            <w:r w:rsidRPr="00CA655F">
              <w:rPr>
                <w:sz w:val="28"/>
                <w:szCs w:val="28"/>
              </w:rPr>
              <w:t>»</w:t>
            </w:r>
            <w:r w:rsidRPr="00CA655F">
              <w:rPr>
                <w:sz w:val="28"/>
                <w:szCs w:val="28"/>
                <w:lang w:val="en-US"/>
              </w:rPr>
              <w:t xml:space="preserve"> (+  -)</w:t>
            </w:r>
            <w:r w:rsidRPr="00CA655F">
              <w:rPr>
                <w:sz w:val="28"/>
                <w:szCs w:val="28"/>
              </w:rPr>
              <w:t>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8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9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 xml:space="preserve">Исправить ошибки в предложения на конструкцию </w:t>
            </w:r>
            <w:r w:rsidRPr="00CA655F">
              <w:rPr>
                <w:sz w:val="28"/>
                <w:szCs w:val="28"/>
                <w:lang w:val="en-US"/>
              </w:rPr>
              <w:t>«There is/are»(+ -).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 xml:space="preserve">There is mountains in </w:t>
            </w:r>
            <w:smartTag w:uri="urn:schemas-microsoft-com:office:smarttags" w:element="country-region">
              <w:r w:rsidRPr="00CA655F">
                <w:rPr>
                  <w:sz w:val="28"/>
                  <w:szCs w:val="28"/>
                  <w:lang w:val="en-US"/>
                </w:rPr>
                <w:t>Scotland</w:t>
              </w:r>
            </w:smartTag>
            <w:r w:rsidRPr="00CA655F">
              <w:rPr>
                <w:sz w:val="28"/>
                <w:szCs w:val="28"/>
                <w:lang w:val="en-US"/>
              </w:rPr>
              <w:t>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 dirty lakes.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a queen in the picture.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 a happy family.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one king in the story.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 two problems.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 a daughter and the son.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 a dog at home.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 a teacher at school.</w:t>
            </w:r>
          </w:p>
        </w:tc>
      </w:tr>
      <w:tr w:rsidR="00A45227" w:rsidRPr="00CA655F" w:rsidTr="00722A02"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8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Перевести на английский язык.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Там нет плохих учеников в школе.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Там много счастливых детей.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Королева на картинке.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истории нет короля.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семье есть сыновья и дочери.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стране нет проблем.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Много озер в России.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Лондоне есть река.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классе нет близнецов.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227" w:rsidRPr="00CA655F" w:rsidRDefault="00A45227" w:rsidP="003639E2">
      <w:pPr>
        <w:jc w:val="center"/>
        <w:rPr>
          <w:sz w:val="28"/>
          <w:szCs w:val="28"/>
        </w:rPr>
      </w:pPr>
    </w:p>
    <w:p w:rsidR="00A45227" w:rsidRPr="00CA655F" w:rsidRDefault="00A45227" w:rsidP="003639E2">
      <w:pPr>
        <w:jc w:val="center"/>
        <w:rPr>
          <w:sz w:val="28"/>
          <w:szCs w:val="28"/>
        </w:rPr>
      </w:pPr>
    </w:p>
    <w:p w:rsidR="00A45227" w:rsidRPr="00CA655F" w:rsidRDefault="00A45227" w:rsidP="003639E2">
      <w:pPr>
        <w:jc w:val="center"/>
        <w:rPr>
          <w:sz w:val="28"/>
          <w:szCs w:val="28"/>
        </w:rPr>
      </w:pPr>
      <w:r w:rsidRPr="00CA655F">
        <w:rPr>
          <w:sz w:val="28"/>
          <w:szCs w:val="28"/>
        </w:rPr>
        <w:t>Тренировочные упражнения.</w:t>
      </w:r>
    </w:p>
    <w:p w:rsidR="00A45227" w:rsidRPr="00CA655F" w:rsidRDefault="00A45227" w:rsidP="003639E2">
      <w:pPr>
        <w:jc w:val="center"/>
        <w:rPr>
          <w:sz w:val="28"/>
          <w:szCs w:val="28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5404"/>
        <w:gridCol w:w="600"/>
        <w:gridCol w:w="6240"/>
      </w:tblGrid>
      <w:tr w:rsidR="00A45227" w:rsidRPr="00CA655F" w:rsidTr="00722A02">
        <w:tc>
          <w:tcPr>
            <w:tcW w:w="356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второго уровня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третьего уровня</w:t>
            </w:r>
          </w:p>
        </w:tc>
      </w:tr>
      <w:tr w:rsidR="00A45227" w:rsidRPr="00CA655F" w:rsidTr="00722A02">
        <w:tc>
          <w:tcPr>
            <w:tcW w:w="356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</w:tc>
        <w:tc>
          <w:tcPr>
            <w:tcW w:w="5404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Исправить</w:t>
            </w:r>
            <w:r w:rsidRPr="007D65FD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ошибки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Коллективно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a clean water.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 a bad monster.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 a good buildings.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a nice son in the family.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 beautiful parks in the city.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 a bad school in our town.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 xml:space="preserve">There is old castles in </w:t>
            </w:r>
            <w:smartTag w:uri="urn:schemas-microsoft-com:office:smarttags" w:element="country-region">
              <w:r w:rsidRPr="00CA655F">
                <w:rPr>
                  <w:sz w:val="28"/>
                  <w:szCs w:val="28"/>
                  <w:lang w:val="en-US"/>
                </w:rPr>
                <w:t>England</w:t>
              </w:r>
            </w:smartTag>
            <w:r w:rsidRPr="00CA655F">
              <w:rPr>
                <w:sz w:val="28"/>
                <w:szCs w:val="28"/>
                <w:lang w:val="en-US"/>
              </w:rPr>
              <w:t>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 a new museum in the street.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 pens in my school bag.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Перевести на английский язык: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Лондоне есть дворец.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Нет дождя в стране.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озере есть рыба.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Полусамостоятельно: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истории есть король и королева.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Есть рынок на улице.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городе нет реки.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Самостоятельно: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Мальчики и девочки есть в классе.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Нет проблем в школе.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Нет старого здания на улице.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227" w:rsidRDefault="00A45227" w:rsidP="0098555E">
      <w:pPr>
        <w:rPr>
          <w:sz w:val="28"/>
          <w:szCs w:val="28"/>
        </w:rPr>
      </w:pPr>
    </w:p>
    <w:p w:rsidR="00A45227" w:rsidRDefault="00A45227" w:rsidP="003639E2">
      <w:pPr>
        <w:jc w:val="center"/>
        <w:rPr>
          <w:sz w:val="28"/>
          <w:szCs w:val="28"/>
        </w:rPr>
      </w:pPr>
    </w:p>
    <w:p w:rsidR="00A45227" w:rsidRPr="00077D24" w:rsidRDefault="00A45227" w:rsidP="00C71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6.</w:t>
      </w:r>
      <w:r w:rsidRPr="00077D24">
        <w:rPr>
          <w:b/>
          <w:sz w:val="28"/>
          <w:szCs w:val="28"/>
        </w:rPr>
        <w:t xml:space="preserve"> Конструкция </w:t>
      </w:r>
      <w:r>
        <w:rPr>
          <w:b/>
          <w:sz w:val="28"/>
          <w:szCs w:val="28"/>
          <w:lang w:val="en-US"/>
        </w:rPr>
        <w:t>There</w:t>
      </w:r>
      <w:r w:rsidRPr="00F10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is</w:t>
      </w:r>
      <w:r w:rsidRPr="00F103FD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are</w:t>
      </w:r>
      <w:r w:rsidRPr="00F103FD">
        <w:rPr>
          <w:b/>
          <w:sz w:val="28"/>
          <w:szCs w:val="28"/>
        </w:rPr>
        <w:t xml:space="preserve"> (+</w:t>
      </w:r>
      <w:r>
        <w:rPr>
          <w:b/>
          <w:sz w:val="28"/>
          <w:szCs w:val="28"/>
        </w:rPr>
        <w:t>,</w:t>
      </w:r>
      <w:r w:rsidRPr="00F103FD">
        <w:rPr>
          <w:b/>
          <w:sz w:val="28"/>
          <w:szCs w:val="28"/>
        </w:rPr>
        <w:t xml:space="preserve"> -).</w:t>
      </w:r>
    </w:p>
    <w:p w:rsidR="00A45227" w:rsidRPr="00CA655F" w:rsidRDefault="00A45227" w:rsidP="003639E2">
      <w:pPr>
        <w:jc w:val="center"/>
        <w:rPr>
          <w:sz w:val="28"/>
          <w:szCs w:val="28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600"/>
        <w:gridCol w:w="6240"/>
      </w:tblGrid>
      <w:tr w:rsidR="00A45227" w:rsidRPr="00CA655F" w:rsidTr="00722A02"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Прогнозирующий результат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Срезовая работа</w:t>
            </w:r>
            <w:r>
              <w:rPr>
                <w:sz w:val="28"/>
                <w:szCs w:val="28"/>
              </w:rPr>
              <w:t xml:space="preserve"> № 6</w:t>
            </w:r>
          </w:p>
        </w:tc>
      </w:tr>
      <w:tr w:rsidR="00A45227" w:rsidRPr="00DE5B52" w:rsidTr="00722A02">
        <w:trPr>
          <w:trHeight w:val="4590"/>
        </w:trPr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конце урока учащиеся знают схему конструкции «</w:t>
            </w:r>
            <w:r w:rsidRPr="00CA655F">
              <w:rPr>
                <w:sz w:val="28"/>
                <w:szCs w:val="28"/>
                <w:lang w:val="en-US"/>
              </w:rPr>
              <w:t>There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are</w:t>
            </w:r>
            <w:r w:rsidRPr="00CA655F">
              <w:rPr>
                <w:sz w:val="28"/>
                <w:szCs w:val="28"/>
              </w:rPr>
              <w:t>» (+</w:t>
            </w:r>
            <w:r>
              <w:rPr>
                <w:sz w:val="28"/>
                <w:szCs w:val="28"/>
              </w:rPr>
              <w:t>,</w:t>
            </w:r>
            <w:r w:rsidRPr="00CA655F">
              <w:rPr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>,</w:t>
            </w:r>
            <w:r w:rsidRPr="00CA655F">
              <w:rPr>
                <w:sz w:val="28"/>
                <w:szCs w:val="28"/>
              </w:rPr>
              <w:t xml:space="preserve"> ?).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Умеют выбирать правильный вариант на конструкцию «</w:t>
            </w:r>
            <w:r w:rsidRPr="00CA655F">
              <w:rPr>
                <w:sz w:val="28"/>
                <w:szCs w:val="28"/>
                <w:lang w:val="en-US"/>
              </w:rPr>
              <w:t>There is/are</w:t>
            </w:r>
            <w:r w:rsidRPr="00CA655F">
              <w:rPr>
                <w:sz w:val="28"/>
                <w:szCs w:val="28"/>
              </w:rPr>
              <w:t>»</w:t>
            </w:r>
            <w:r w:rsidRPr="00CA655F">
              <w:rPr>
                <w:sz w:val="28"/>
                <w:szCs w:val="28"/>
                <w:lang w:val="en-US"/>
              </w:rPr>
              <w:t xml:space="preserve"> (+</w:t>
            </w:r>
            <w:r>
              <w:rPr>
                <w:sz w:val="28"/>
                <w:szCs w:val="28"/>
              </w:rPr>
              <w:t>,</w:t>
            </w:r>
            <w:r w:rsidRPr="00CA655F">
              <w:rPr>
                <w:sz w:val="28"/>
                <w:szCs w:val="28"/>
                <w:lang w:val="en-US"/>
              </w:rPr>
              <w:t xml:space="preserve">  -</w:t>
            </w:r>
            <w:r>
              <w:rPr>
                <w:sz w:val="28"/>
                <w:szCs w:val="28"/>
              </w:rPr>
              <w:t>,</w:t>
            </w:r>
            <w:r w:rsidRPr="00CA655F">
              <w:rPr>
                <w:sz w:val="28"/>
                <w:szCs w:val="28"/>
              </w:rPr>
              <w:t xml:space="preserve"> ?</w:t>
            </w:r>
            <w:r w:rsidRPr="00CA655F">
              <w:rPr>
                <w:sz w:val="28"/>
                <w:szCs w:val="28"/>
                <w:lang w:val="en-US"/>
              </w:rPr>
              <w:t>).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8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Воспроизведи схему конструкции «</w:t>
            </w:r>
            <w:r w:rsidRPr="00CA655F">
              <w:rPr>
                <w:sz w:val="28"/>
                <w:szCs w:val="28"/>
                <w:lang w:val="en-US"/>
              </w:rPr>
              <w:t>There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are</w:t>
            </w:r>
            <w:r w:rsidRPr="00CA655F">
              <w:rPr>
                <w:sz w:val="28"/>
                <w:szCs w:val="28"/>
              </w:rPr>
              <w:t>» (+</w:t>
            </w:r>
            <w:r>
              <w:rPr>
                <w:sz w:val="28"/>
                <w:szCs w:val="28"/>
              </w:rPr>
              <w:t>,</w:t>
            </w:r>
            <w:r w:rsidRPr="00CA655F">
              <w:rPr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>,</w:t>
            </w:r>
            <w:r w:rsidRPr="00CA655F">
              <w:rPr>
                <w:sz w:val="28"/>
                <w:szCs w:val="28"/>
              </w:rPr>
              <w:t xml:space="preserve"> ?).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Выберите</w:t>
            </w:r>
            <w:r w:rsidRPr="007D65FD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правильный</w:t>
            </w:r>
            <w:r w:rsidRPr="007D65FD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вариант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Is/are there a palace in the town.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Are/ is there books in you school bag.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are/is a big marker.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are/is clever children.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Are/is there a bottle of water?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aren’t/isn’t cars in the street.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is/are friends at school.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Are/Is there museums.</w:t>
            </w:r>
          </w:p>
          <w:p w:rsidR="00A45227" w:rsidRPr="00CA655F" w:rsidRDefault="00A45227" w:rsidP="00CA655F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Is/Are there sport shops?</w:t>
            </w:r>
          </w:p>
        </w:tc>
      </w:tr>
    </w:tbl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CA655F" w:rsidRDefault="00A45227" w:rsidP="0089244D">
      <w:pPr>
        <w:jc w:val="center"/>
        <w:rPr>
          <w:sz w:val="28"/>
          <w:szCs w:val="28"/>
        </w:rPr>
      </w:pPr>
      <w:r w:rsidRPr="00CA655F">
        <w:rPr>
          <w:sz w:val="28"/>
          <w:szCs w:val="28"/>
        </w:rPr>
        <w:t>Тренированные упражнения конструкции «</w:t>
      </w:r>
      <w:r w:rsidRPr="00CA655F">
        <w:rPr>
          <w:sz w:val="28"/>
          <w:szCs w:val="28"/>
          <w:lang w:val="en-US"/>
        </w:rPr>
        <w:t>There</w:t>
      </w:r>
      <w:r>
        <w:rPr>
          <w:sz w:val="28"/>
          <w:szCs w:val="28"/>
        </w:rPr>
        <w:t xml:space="preserve"> </w:t>
      </w:r>
      <w:r w:rsidRPr="00CA655F">
        <w:rPr>
          <w:sz w:val="28"/>
          <w:szCs w:val="28"/>
          <w:lang w:val="en-US"/>
        </w:rPr>
        <w:t>is</w:t>
      </w:r>
      <w:r w:rsidRPr="00CA655F">
        <w:rPr>
          <w:sz w:val="28"/>
          <w:szCs w:val="28"/>
        </w:rPr>
        <w:t>/</w:t>
      </w:r>
      <w:r w:rsidRPr="00CA655F">
        <w:rPr>
          <w:sz w:val="28"/>
          <w:szCs w:val="28"/>
          <w:lang w:val="en-US"/>
        </w:rPr>
        <w:t>are</w:t>
      </w:r>
      <w:r w:rsidRPr="00CA655F">
        <w:rPr>
          <w:sz w:val="28"/>
          <w:szCs w:val="28"/>
        </w:rPr>
        <w:t>» (+</w:t>
      </w:r>
      <w:r>
        <w:rPr>
          <w:sz w:val="28"/>
          <w:szCs w:val="28"/>
        </w:rPr>
        <w:t>,</w:t>
      </w:r>
      <w:r w:rsidRPr="00CA655F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, </w:t>
      </w:r>
      <w:r w:rsidRPr="00CA655F">
        <w:rPr>
          <w:sz w:val="28"/>
          <w:szCs w:val="28"/>
        </w:rPr>
        <w:t>?).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600"/>
        <w:gridCol w:w="6240"/>
      </w:tblGrid>
      <w:tr w:rsidR="00A45227" w:rsidRPr="00CA655F" w:rsidTr="00722A02"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первого уровня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второго уровня</w:t>
            </w:r>
          </w:p>
        </w:tc>
      </w:tr>
      <w:tr w:rsidR="00A45227" w:rsidRPr="00DE5B52" w:rsidTr="00722A02">
        <w:tc>
          <w:tcPr>
            <w:tcW w:w="5760" w:type="dxa"/>
          </w:tcPr>
          <w:p w:rsidR="00A45227" w:rsidRPr="00CA655F" w:rsidRDefault="00A45227" w:rsidP="003639E2">
            <w:pPr>
              <w:tabs>
                <w:tab w:val="right" w:pos="4572"/>
              </w:tabs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Изобразите конструкцию «</w:t>
            </w:r>
            <w:r w:rsidRPr="00CA655F">
              <w:rPr>
                <w:sz w:val="28"/>
                <w:szCs w:val="28"/>
                <w:lang w:val="en-US"/>
              </w:rPr>
              <w:t>There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are</w:t>
            </w:r>
            <w:r w:rsidRPr="00CA655F">
              <w:rPr>
                <w:sz w:val="28"/>
                <w:szCs w:val="28"/>
              </w:rPr>
              <w:t xml:space="preserve">»( + </w:t>
            </w:r>
            <w:r>
              <w:rPr>
                <w:sz w:val="28"/>
                <w:szCs w:val="28"/>
              </w:rPr>
              <w:t xml:space="preserve">, -, </w:t>
            </w:r>
            <w:r w:rsidRPr="00CA655F">
              <w:rPr>
                <w:sz w:val="28"/>
                <w:szCs w:val="28"/>
              </w:rPr>
              <w:t>?).</w:t>
            </w:r>
          </w:p>
          <w:p w:rsidR="00A45227" w:rsidRPr="00CA655F" w:rsidRDefault="00A45227" w:rsidP="003639E2">
            <w:pPr>
              <w:tabs>
                <w:tab w:val="right" w:pos="4572"/>
              </w:tabs>
              <w:jc w:val="center"/>
              <w:rPr>
                <w:sz w:val="28"/>
                <w:szCs w:val="28"/>
              </w:rPr>
            </w:pPr>
          </w:p>
          <w:p w:rsidR="00A45227" w:rsidRPr="0047450F" w:rsidRDefault="00A45227" w:rsidP="0047450F">
            <w:pPr>
              <w:tabs>
                <w:tab w:val="right" w:pos="4572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8</w:t>
            </w:r>
          </w:p>
          <w:p w:rsidR="00A45227" w:rsidRPr="00CA655F" w:rsidRDefault="00A45227" w:rsidP="00F103F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</w:tcPr>
          <w:p w:rsidR="00A45227" w:rsidRPr="00CA655F" w:rsidRDefault="00A45227" w:rsidP="000C11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Исправить ошибки в предложениях с конструкцией «</w:t>
            </w:r>
            <w:r w:rsidRPr="00CA655F">
              <w:rPr>
                <w:sz w:val="28"/>
                <w:szCs w:val="28"/>
                <w:lang w:val="en-US"/>
              </w:rPr>
              <w:t>There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are</w:t>
            </w:r>
            <w:r>
              <w:rPr>
                <w:sz w:val="28"/>
                <w:szCs w:val="28"/>
              </w:rPr>
              <w:t>» (+,</w:t>
            </w:r>
            <w:r w:rsidRPr="00CA655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, </w:t>
            </w:r>
            <w:r w:rsidRPr="00CA655F">
              <w:rPr>
                <w:sz w:val="28"/>
                <w:szCs w:val="28"/>
              </w:rPr>
              <w:t>?).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 there serious students?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 lakes in the country.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a pen in the box.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 a man and a woman.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 there a famous  player?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 funny stories.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 great footballers.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 there bossy pupils?</w:t>
            </w:r>
          </w:p>
          <w:p w:rsidR="00A45227" w:rsidRPr="007C3009" w:rsidRDefault="00A45227" w:rsidP="00F103F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 nice museums.</w:t>
            </w:r>
          </w:p>
        </w:tc>
      </w:tr>
    </w:tbl>
    <w:p w:rsidR="00A45227" w:rsidRPr="007C3009" w:rsidRDefault="00A45227" w:rsidP="003639E2">
      <w:pPr>
        <w:jc w:val="center"/>
        <w:rPr>
          <w:sz w:val="28"/>
          <w:szCs w:val="28"/>
          <w:lang w:val="en-US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0"/>
      </w:tblGrid>
      <w:tr w:rsidR="00A45227" w:rsidTr="007A6FFD">
        <w:tc>
          <w:tcPr>
            <w:tcW w:w="12600" w:type="dxa"/>
          </w:tcPr>
          <w:p w:rsidR="00A45227" w:rsidRPr="00DC60C3" w:rsidRDefault="00A45227" w:rsidP="00DC60C3">
            <w:pPr>
              <w:tabs>
                <w:tab w:val="right" w:pos="4572"/>
              </w:tabs>
              <w:jc w:val="center"/>
              <w:rPr>
                <w:sz w:val="28"/>
                <w:szCs w:val="28"/>
              </w:rPr>
            </w:pPr>
            <w:r w:rsidRPr="00DC60C3">
              <w:rPr>
                <w:sz w:val="28"/>
                <w:szCs w:val="28"/>
              </w:rPr>
              <w:t>Переведите с русского на английский с использованием конструкции «</w:t>
            </w:r>
            <w:r w:rsidRPr="00DC60C3">
              <w:rPr>
                <w:sz w:val="28"/>
                <w:szCs w:val="28"/>
                <w:lang w:val="en-US"/>
              </w:rPr>
              <w:t>There</w:t>
            </w:r>
            <w:r w:rsidRPr="00DC60C3">
              <w:rPr>
                <w:sz w:val="28"/>
                <w:szCs w:val="28"/>
              </w:rPr>
              <w:t xml:space="preserve"> </w:t>
            </w:r>
            <w:r w:rsidRPr="00DC60C3">
              <w:rPr>
                <w:sz w:val="28"/>
                <w:szCs w:val="28"/>
                <w:lang w:val="en-US"/>
              </w:rPr>
              <w:t>is</w:t>
            </w:r>
            <w:r w:rsidRPr="00DC60C3">
              <w:rPr>
                <w:sz w:val="28"/>
                <w:szCs w:val="28"/>
              </w:rPr>
              <w:t>/</w:t>
            </w:r>
            <w:r w:rsidRPr="00DC60C3">
              <w:rPr>
                <w:sz w:val="28"/>
                <w:szCs w:val="28"/>
                <w:lang w:val="en-US"/>
              </w:rPr>
              <w:t>are</w:t>
            </w:r>
            <w:r w:rsidRPr="00DC60C3">
              <w:rPr>
                <w:sz w:val="28"/>
                <w:szCs w:val="28"/>
              </w:rPr>
              <w:t>»</w:t>
            </w:r>
          </w:p>
          <w:p w:rsidR="00A45227" w:rsidRPr="00DC60C3" w:rsidRDefault="00A45227" w:rsidP="00DC60C3">
            <w:pPr>
              <w:jc w:val="center"/>
              <w:rPr>
                <w:sz w:val="28"/>
                <w:szCs w:val="28"/>
              </w:rPr>
            </w:pPr>
            <w:r w:rsidRPr="00DC60C3">
              <w:rPr>
                <w:sz w:val="28"/>
                <w:szCs w:val="28"/>
              </w:rPr>
              <w:t xml:space="preserve">(+ </w:t>
            </w:r>
            <w:r>
              <w:rPr>
                <w:sz w:val="28"/>
                <w:szCs w:val="28"/>
              </w:rPr>
              <w:t>,</w:t>
            </w:r>
            <w:r w:rsidRPr="00DC60C3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,</w:t>
            </w:r>
            <w:r w:rsidRPr="00DC60C3">
              <w:rPr>
                <w:sz w:val="28"/>
                <w:szCs w:val="28"/>
              </w:rPr>
              <w:t xml:space="preserve"> ?)</w:t>
            </w:r>
          </w:p>
          <w:p w:rsidR="00A45227" w:rsidRPr="00DC60C3" w:rsidRDefault="00A45227" w:rsidP="00F1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C60C3">
              <w:rPr>
                <w:sz w:val="28"/>
                <w:szCs w:val="28"/>
              </w:rPr>
              <w:t>Нет плохих зданий в городе.</w:t>
            </w:r>
          </w:p>
          <w:p w:rsidR="00A45227" w:rsidRPr="00DC60C3" w:rsidRDefault="00A45227" w:rsidP="00F1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C60C3">
              <w:rPr>
                <w:sz w:val="28"/>
                <w:szCs w:val="28"/>
              </w:rPr>
              <w:t>Есть река в городе?</w:t>
            </w:r>
          </w:p>
          <w:p w:rsidR="00A45227" w:rsidRPr="00DC60C3" w:rsidRDefault="00A45227" w:rsidP="00F1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C60C3">
              <w:rPr>
                <w:sz w:val="28"/>
                <w:szCs w:val="28"/>
              </w:rPr>
              <w:t>Там ученики в школе.</w:t>
            </w:r>
          </w:p>
          <w:p w:rsidR="00A45227" w:rsidRPr="00DC60C3" w:rsidRDefault="00A45227" w:rsidP="00F1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C60C3">
              <w:rPr>
                <w:sz w:val="28"/>
                <w:szCs w:val="28"/>
              </w:rPr>
              <w:t>Есть друг в классе?</w:t>
            </w:r>
          </w:p>
          <w:p w:rsidR="00A45227" w:rsidRPr="00DC60C3" w:rsidRDefault="00A45227" w:rsidP="00F1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C60C3">
              <w:rPr>
                <w:sz w:val="28"/>
                <w:szCs w:val="28"/>
              </w:rPr>
              <w:t>Нет новых домов на улице</w:t>
            </w:r>
          </w:p>
          <w:p w:rsidR="00A45227" w:rsidRPr="00DC60C3" w:rsidRDefault="00A45227" w:rsidP="00F1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DC60C3">
              <w:rPr>
                <w:sz w:val="28"/>
                <w:szCs w:val="28"/>
              </w:rPr>
              <w:t>Есть ли хорошие музеи в городе?</w:t>
            </w:r>
          </w:p>
          <w:p w:rsidR="00A45227" w:rsidRPr="00DC60C3" w:rsidRDefault="00A45227" w:rsidP="00F1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C60C3">
              <w:rPr>
                <w:sz w:val="28"/>
                <w:szCs w:val="28"/>
              </w:rPr>
              <w:t>Там есть реки и озера.</w:t>
            </w:r>
          </w:p>
          <w:p w:rsidR="00A45227" w:rsidRPr="00DC60C3" w:rsidRDefault="00A45227" w:rsidP="00F1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DC60C3">
              <w:rPr>
                <w:sz w:val="28"/>
                <w:szCs w:val="28"/>
              </w:rPr>
              <w:t>Есть замки в России?</w:t>
            </w:r>
          </w:p>
          <w:p w:rsidR="00A45227" w:rsidRPr="00DC60C3" w:rsidRDefault="00A45227" w:rsidP="00F103F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DC60C3">
              <w:rPr>
                <w:sz w:val="28"/>
                <w:szCs w:val="28"/>
              </w:rPr>
              <w:t>Есть парк на улице.</w:t>
            </w:r>
          </w:p>
        </w:tc>
      </w:tr>
    </w:tbl>
    <w:p w:rsidR="00A45227" w:rsidRPr="00AB002F" w:rsidRDefault="00A45227" w:rsidP="007A6FFD">
      <w:pPr>
        <w:rPr>
          <w:b/>
          <w:sz w:val="28"/>
          <w:szCs w:val="28"/>
        </w:rPr>
      </w:pPr>
      <w:r w:rsidRPr="00AB002F">
        <w:rPr>
          <w:b/>
          <w:sz w:val="28"/>
          <w:szCs w:val="28"/>
        </w:rPr>
        <w:t>Урок 7.</w:t>
      </w:r>
      <w:r>
        <w:rPr>
          <w:b/>
          <w:sz w:val="28"/>
          <w:szCs w:val="28"/>
        </w:rPr>
        <w:t xml:space="preserve"> </w:t>
      </w:r>
      <w:r w:rsidRPr="00AB002F">
        <w:rPr>
          <w:b/>
          <w:sz w:val="28"/>
          <w:szCs w:val="28"/>
        </w:rPr>
        <w:t xml:space="preserve">Повторение конструкции </w:t>
      </w:r>
      <w:r w:rsidRPr="00AB002F">
        <w:rPr>
          <w:b/>
          <w:sz w:val="28"/>
          <w:szCs w:val="28"/>
          <w:lang w:val="en-US"/>
        </w:rPr>
        <w:t>there</w:t>
      </w:r>
      <w:r w:rsidRPr="00AB002F">
        <w:rPr>
          <w:b/>
          <w:sz w:val="28"/>
          <w:szCs w:val="28"/>
        </w:rPr>
        <w:t xml:space="preserve"> </w:t>
      </w:r>
      <w:r w:rsidRPr="00AB002F">
        <w:rPr>
          <w:b/>
          <w:sz w:val="28"/>
          <w:szCs w:val="28"/>
          <w:lang w:val="en-US"/>
        </w:rPr>
        <w:t>is</w:t>
      </w:r>
      <w:r w:rsidRPr="00AB002F">
        <w:rPr>
          <w:b/>
          <w:sz w:val="28"/>
          <w:szCs w:val="28"/>
        </w:rPr>
        <w:t>/</w:t>
      </w:r>
      <w:r w:rsidRPr="00AB002F">
        <w:rPr>
          <w:b/>
          <w:sz w:val="28"/>
          <w:szCs w:val="28"/>
          <w:lang w:val="en-US"/>
        </w:rPr>
        <w:t>are</w:t>
      </w:r>
      <w:r w:rsidRPr="00AB002F">
        <w:rPr>
          <w:b/>
          <w:sz w:val="28"/>
          <w:szCs w:val="28"/>
        </w:rPr>
        <w:t xml:space="preserve"> (+/-/?)</w:t>
      </w:r>
    </w:p>
    <w:p w:rsidR="00A45227" w:rsidRPr="00AB002F" w:rsidRDefault="00A45227" w:rsidP="00F103FD">
      <w:pPr>
        <w:jc w:val="center"/>
        <w:rPr>
          <w:sz w:val="28"/>
          <w:szCs w:val="28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600"/>
        <w:gridCol w:w="6240"/>
      </w:tblGrid>
      <w:tr w:rsidR="00A45227" w:rsidRPr="00AB002F" w:rsidTr="007A6FFD">
        <w:tc>
          <w:tcPr>
            <w:tcW w:w="5868" w:type="dxa"/>
          </w:tcPr>
          <w:p w:rsidR="00A45227" w:rsidRPr="00AB002F" w:rsidRDefault="00A45227" w:rsidP="0004140D">
            <w:pPr>
              <w:jc w:val="center"/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600" w:type="dxa"/>
          </w:tcPr>
          <w:p w:rsidR="00A45227" w:rsidRPr="00AB002F" w:rsidRDefault="00A45227" w:rsidP="0004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AB002F" w:rsidRDefault="00A45227" w:rsidP="0004140D">
            <w:pPr>
              <w:jc w:val="center"/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Срезовая работа</w:t>
            </w:r>
            <w:r>
              <w:rPr>
                <w:sz w:val="28"/>
                <w:szCs w:val="28"/>
              </w:rPr>
              <w:t xml:space="preserve"> № 7</w:t>
            </w:r>
          </w:p>
        </w:tc>
      </w:tr>
      <w:tr w:rsidR="00A45227" w:rsidRPr="00AB002F" w:rsidTr="007A6FFD">
        <w:trPr>
          <w:trHeight w:val="11049"/>
        </w:trPr>
        <w:tc>
          <w:tcPr>
            <w:tcW w:w="5868" w:type="dxa"/>
          </w:tcPr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В конце темы  учащиеся знают схему конструкции «</w:t>
            </w:r>
            <w:r w:rsidRPr="00AB002F">
              <w:rPr>
                <w:sz w:val="28"/>
                <w:szCs w:val="28"/>
                <w:lang w:val="en-US"/>
              </w:rPr>
              <w:t>There</w:t>
            </w:r>
            <w:r w:rsidRPr="00AB002F">
              <w:rPr>
                <w:sz w:val="28"/>
                <w:szCs w:val="28"/>
              </w:rPr>
              <w:t xml:space="preserve"> </w:t>
            </w:r>
            <w:r w:rsidRPr="00AB002F">
              <w:rPr>
                <w:sz w:val="28"/>
                <w:szCs w:val="28"/>
                <w:lang w:val="en-US"/>
              </w:rPr>
              <w:t>is</w:t>
            </w:r>
            <w:r w:rsidRPr="00AB002F">
              <w:rPr>
                <w:sz w:val="28"/>
                <w:szCs w:val="28"/>
              </w:rPr>
              <w:t>/</w:t>
            </w:r>
            <w:r w:rsidRPr="00AB002F">
              <w:rPr>
                <w:sz w:val="28"/>
                <w:szCs w:val="28"/>
                <w:lang w:val="en-US"/>
              </w:rPr>
              <w:t>are</w:t>
            </w:r>
            <w:r w:rsidRPr="00AB002F">
              <w:rPr>
                <w:sz w:val="28"/>
                <w:szCs w:val="28"/>
              </w:rPr>
              <w:t>» (+  -  ?).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Умеют выбирать правильный вариант на конструкцию «</w:t>
            </w:r>
            <w:r w:rsidRPr="00AB002F">
              <w:rPr>
                <w:sz w:val="28"/>
                <w:szCs w:val="28"/>
                <w:lang w:val="en-US"/>
              </w:rPr>
              <w:t>There</w:t>
            </w:r>
            <w:r w:rsidRPr="00AB002F">
              <w:rPr>
                <w:sz w:val="28"/>
                <w:szCs w:val="28"/>
              </w:rPr>
              <w:t xml:space="preserve"> </w:t>
            </w:r>
            <w:r w:rsidRPr="00AB002F">
              <w:rPr>
                <w:sz w:val="28"/>
                <w:szCs w:val="28"/>
                <w:lang w:val="en-US"/>
              </w:rPr>
              <w:t>is</w:t>
            </w:r>
            <w:r w:rsidRPr="00AB002F">
              <w:rPr>
                <w:sz w:val="28"/>
                <w:szCs w:val="28"/>
              </w:rPr>
              <w:t>/</w:t>
            </w:r>
            <w:r w:rsidRPr="00AB002F">
              <w:rPr>
                <w:sz w:val="28"/>
                <w:szCs w:val="28"/>
                <w:lang w:val="en-US"/>
              </w:rPr>
              <w:t>are</w:t>
            </w:r>
            <w:r>
              <w:rPr>
                <w:sz w:val="28"/>
                <w:szCs w:val="28"/>
              </w:rPr>
              <w:t xml:space="preserve">» (+  - </w:t>
            </w:r>
            <w:r w:rsidRPr="00AB002F">
              <w:rPr>
                <w:sz w:val="28"/>
                <w:szCs w:val="28"/>
              </w:rPr>
              <w:t>?).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Исправлять ошибки в предложениях.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Переводить с русского на английский.</w:t>
            </w:r>
          </w:p>
        </w:tc>
        <w:tc>
          <w:tcPr>
            <w:tcW w:w="600" w:type="dxa"/>
          </w:tcPr>
          <w:p w:rsidR="00A45227" w:rsidRPr="00AB002F" w:rsidRDefault="00A45227" w:rsidP="0004140D">
            <w:pPr>
              <w:rPr>
                <w:sz w:val="28"/>
                <w:szCs w:val="28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1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2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3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4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5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6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7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8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9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</w:rPr>
              <w:t>1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2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3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4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5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  <w:lang w:val="en-US"/>
              </w:rPr>
              <w:t>6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7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  <w:lang w:val="en-US"/>
              </w:rPr>
              <w:t>8</w:t>
            </w:r>
          </w:p>
          <w:p w:rsidR="00A45227" w:rsidRDefault="00A45227" w:rsidP="0004140D">
            <w:pPr>
              <w:rPr>
                <w:sz w:val="28"/>
                <w:szCs w:val="28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1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2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3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4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5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6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7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</w:tcPr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Воспроизведи схему конструкции «</w:t>
            </w:r>
            <w:r w:rsidRPr="00AB002F">
              <w:rPr>
                <w:sz w:val="28"/>
                <w:szCs w:val="28"/>
                <w:lang w:val="en-US"/>
              </w:rPr>
              <w:t>There</w:t>
            </w:r>
            <w:r w:rsidRPr="00AB002F">
              <w:rPr>
                <w:sz w:val="28"/>
                <w:szCs w:val="28"/>
              </w:rPr>
              <w:t xml:space="preserve"> </w:t>
            </w:r>
            <w:r w:rsidRPr="00AB002F">
              <w:rPr>
                <w:sz w:val="28"/>
                <w:szCs w:val="28"/>
                <w:lang w:val="en-US"/>
              </w:rPr>
              <w:t>is</w:t>
            </w:r>
            <w:r w:rsidRPr="00AB002F">
              <w:rPr>
                <w:sz w:val="28"/>
                <w:szCs w:val="28"/>
              </w:rPr>
              <w:t>/</w:t>
            </w:r>
            <w:r w:rsidRPr="00AB002F">
              <w:rPr>
                <w:sz w:val="28"/>
                <w:szCs w:val="28"/>
                <w:lang w:val="en-US"/>
              </w:rPr>
              <w:t>are</w:t>
            </w:r>
            <w:r w:rsidRPr="00AB002F">
              <w:rPr>
                <w:sz w:val="28"/>
                <w:szCs w:val="28"/>
              </w:rPr>
              <w:t>» (+  -  ?).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</w:p>
          <w:p w:rsidR="00A45227" w:rsidRPr="00F103FD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</w:rPr>
              <w:t>Выберите</w:t>
            </w:r>
            <w:r w:rsidRPr="00AB002F">
              <w:rPr>
                <w:sz w:val="28"/>
                <w:szCs w:val="28"/>
                <w:lang w:val="en-US"/>
              </w:rPr>
              <w:t xml:space="preserve"> </w:t>
            </w:r>
            <w:r w:rsidRPr="00AB002F">
              <w:rPr>
                <w:sz w:val="28"/>
                <w:szCs w:val="28"/>
              </w:rPr>
              <w:t>правильный</w:t>
            </w:r>
            <w:r w:rsidRPr="00AB002F">
              <w:rPr>
                <w:sz w:val="28"/>
                <w:szCs w:val="28"/>
                <w:lang w:val="en-US"/>
              </w:rPr>
              <w:t xml:space="preserve"> </w:t>
            </w:r>
            <w:r w:rsidRPr="00AB002F">
              <w:rPr>
                <w:sz w:val="28"/>
                <w:szCs w:val="28"/>
              </w:rPr>
              <w:t>вариант</w:t>
            </w:r>
            <w:r w:rsidRPr="00AB002F">
              <w:rPr>
                <w:sz w:val="28"/>
                <w:szCs w:val="28"/>
                <w:lang w:val="en-US"/>
              </w:rPr>
              <w:t>: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Is/are there a palace in the town.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Are/ is there books in you school bag.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There are/is a big marker.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There are/is clever children.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Are/is there a bottle of water?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There aren’t/isn’t cars in the street.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There is/are friends at school.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Are/Is there museums.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Is/Are there sport shops?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</w:rPr>
              <w:t>Исправь</w:t>
            </w:r>
            <w:r w:rsidRPr="00AB002F">
              <w:rPr>
                <w:sz w:val="28"/>
                <w:szCs w:val="28"/>
                <w:lang w:val="en-US"/>
              </w:rPr>
              <w:t xml:space="preserve"> </w:t>
            </w:r>
            <w:r w:rsidRPr="00AB002F">
              <w:rPr>
                <w:sz w:val="28"/>
                <w:szCs w:val="28"/>
              </w:rPr>
              <w:t>ошибки</w:t>
            </w:r>
            <w:r w:rsidRPr="00AB002F">
              <w:rPr>
                <w:sz w:val="28"/>
                <w:szCs w:val="28"/>
                <w:lang w:val="en-US"/>
              </w:rPr>
              <w:t xml:space="preserve"> :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There are the Queen`s  palace in the city.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Are there  a carton of  milk?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There are a big market.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There is clever students.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Are  there a bottle of fresh water?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There isn’t tourists in the street.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Is there shops?.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  <w:r w:rsidRPr="00AB002F">
              <w:rPr>
                <w:sz w:val="28"/>
                <w:szCs w:val="28"/>
                <w:lang w:val="en-US"/>
              </w:rPr>
              <w:t>Is there sport stadiums in  our  district ?</w:t>
            </w:r>
          </w:p>
          <w:p w:rsidR="00A45227" w:rsidRPr="00AB002F" w:rsidRDefault="00A45227" w:rsidP="0004140D">
            <w:pPr>
              <w:rPr>
                <w:sz w:val="28"/>
                <w:szCs w:val="28"/>
                <w:lang w:val="en-US"/>
              </w:rPr>
            </w:pP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Переведи с русского на английский: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Там есть счастливые люди.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Там есть озеро в лесу?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В городе нет музея.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В Москве  есть дворец.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Там есть королева и король.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Там нет уроков.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 xml:space="preserve"> Много хороших учеников в школе.</w:t>
            </w:r>
          </w:p>
          <w:p w:rsidR="00A45227" w:rsidRPr="00AB002F" w:rsidRDefault="00A45227" w:rsidP="0004140D">
            <w:pPr>
              <w:rPr>
                <w:sz w:val="28"/>
                <w:szCs w:val="28"/>
              </w:rPr>
            </w:pPr>
            <w:r w:rsidRPr="00AB002F">
              <w:rPr>
                <w:sz w:val="28"/>
                <w:szCs w:val="28"/>
              </w:rPr>
              <w:t>Нет друзей на улице.</w:t>
            </w:r>
          </w:p>
        </w:tc>
      </w:tr>
    </w:tbl>
    <w:p w:rsidR="00A45227" w:rsidRDefault="00A45227" w:rsidP="00F103FD">
      <w:pPr>
        <w:jc w:val="center"/>
        <w:rPr>
          <w:sz w:val="28"/>
          <w:szCs w:val="28"/>
        </w:rPr>
      </w:pPr>
    </w:p>
    <w:p w:rsidR="00A45227" w:rsidRDefault="00A45227" w:rsidP="00F103FD">
      <w:pPr>
        <w:jc w:val="center"/>
        <w:rPr>
          <w:sz w:val="28"/>
          <w:szCs w:val="28"/>
        </w:rPr>
      </w:pPr>
    </w:p>
    <w:p w:rsidR="00A45227" w:rsidRDefault="00A45227" w:rsidP="00F103FD">
      <w:pPr>
        <w:jc w:val="center"/>
        <w:rPr>
          <w:sz w:val="28"/>
          <w:szCs w:val="28"/>
        </w:rPr>
      </w:pPr>
    </w:p>
    <w:p w:rsidR="00A45227" w:rsidRDefault="00A45227" w:rsidP="00F103FD">
      <w:pPr>
        <w:jc w:val="center"/>
        <w:rPr>
          <w:sz w:val="28"/>
          <w:szCs w:val="28"/>
        </w:rPr>
      </w:pPr>
    </w:p>
    <w:p w:rsidR="00A45227" w:rsidRDefault="00A45227" w:rsidP="00F103FD">
      <w:pPr>
        <w:jc w:val="center"/>
        <w:rPr>
          <w:sz w:val="28"/>
          <w:szCs w:val="28"/>
        </w:rPr>
      </w:pPr>
    </w:p>
    <w:p w:rsidR="00A45227" w:rsidRDefault="00A45227" w:rsidP="00F103FD">
      <w:pPr>
        <w:jc w:val="center"/>
        <w:rPr>
          <w:sz w:val="28"/>
          <w:szCs w:val="28"/>
        </w:rPr>
      </w:pPr>
    </w:p>
    <w:p w:rsidR="00A45227" w:rsidRDefault="00A45227" w:rsidP="00F103FD">
      <w:pPr>
        <w:jc w:val="center"/>
        <w:rPr>
          <w:sz w:val="28"/>
          <w:szCs w:val="28"/>
        </w:rPr>
      </w:pPr>
    </w:p>
    <w:p w:rsidR="00A45227" w:rsidRPr="00CA655F" w:rsidRDefault="00A45227" w:rsidP="00F103FD">
      <w:pPr>
        <w:jc w:val="center"/>
        <w:rPr>
          <w:sz w:val="28"/>
          <w:szCs w:val="28"/>
        </w:rPr>
      </w:pPr>
      <w:r w:rsidRPr="00CA655F">
        <w:rPr>
          <w:sz w:val="28"/>
          <w:szCs w:val="28"/>
        </w:rPr>
        <w:t>Тренировочные упражнения.</w:t>
      </w:r>
    </w:p>
    <w:p w:rsidR="00A45227" w:rsidRPr="00CA655F" w:rsidRDefault="00A45227" w:rsidP="00F103FD">
      <w:pPr>
        <w:jc w:val="center"/>
        <w:rPr>
          <w:sz w:val="28"/>
          <w:szCs w:val="28"/>
        </w:rPr>
      </w:pPr>
    </w:p>
    <w:tbl>
      <w:tblPr>
        <w:tblW w:w="12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5404"/>
        <w:gridCol w:w="600"/>
        <w:gridCol w:w="6240"/>
      </w:tblGrid>
      <w:tr w:rsidR="00A45227" w:rsidRPr="00CA655F" w:rsidTr="007A6FFD">
        <w:tc>
          <w:tcPr>
            <w:tcW w:w="476" w:type="dxa"/>
          </w:tcPr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второго уровня</w:t>
            </w:r>
          </w:p>
        </w:tc>
        <w:tc>
          <w:tcPr>
            <w:tcW w:w="600" w:type="dxa"/>
          </w:tcPr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 третьего уровня</w:t>
            </w:r>
          </w:p>
        </w:tc>
      </w:tr>
      <w:tr w:rsidR="00A45227" w:rsidRPr="00CA655F" w:rsidTr="007A6FFD">
        <w:tc>
          <w:tcPr>
            <w:tcW w:w="476" w:type="dxa"/>
          </w:tcPr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</w:tc>
        <w:tc>
          <w:tcPr>
            <w:tcW w:w="5404" w:type="dxa"/>
          </w:tcPr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Исправь</w:t>
            </w:r>
            <w:r w:rsidRPr="00CA655F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ошибки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Коллективно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 famous school.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 sad pupils.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 there a river?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 towns and cities in the country.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 there markets nearby?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 bad news.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 boooks on the desk.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 famous singers.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 there friends?</w:t>
            </w:r>
          </w:p>
        </w:tc>
        <w:tc>
          <w:tcPr>
            <w:tcW w:w="600" w:type="dxa"/>
          </w:tcPr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Переведи на английский язык: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Там есть счастливые семьи.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Там есть озеро в парке?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городе нет замка.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Полусамостоятельно: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Лондоне есть дворец.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Там есть королева.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Там нет проблем.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Самостоятельно: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Ручки и карандаши на парте.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Нет детей на улице.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Есть друзья в классе?</w:t>
            </w:r>
          </w:p>
          <w:p w:rsidR="00A45227" w:rsidRPr="00CA655F" w:rsidRDefault="00A45227" w:rsidP="000414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227" w:rsidRDefault="00A45227" w:rsidP="003639E2">
      <w:pPr>
        <w:jc w:val="center"/>
        <w:rPr>
          <w:sz w:val="28"/>
          <w:szCs w:val="28"/>
        </w:rPr>
      </w:pPr>
    </w:p>
    <w:p w:rsidR="00A45227" w:rsidRPr="00077D24" w:rsidRDefault="00A45227" w:rsidP="00F1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8. </w:t>
      </w:r>
      <w:r w:rsidRPr="00077D24">
        <w:rPr>
          <w:b/>
          <w:sz w:val="28"/>
          <w:szCs w:val="28"/>
        </w:rPr>
        <w:t>Введение конструкции «</w:t>
      </w:r>
      <w:r w:rsidRPr="00077D24">
        <w:rPr>
          <w:b/>
          <w:sz w:val="28"/>
          <w:szCs w:val="28"/>
          <w:lang w:val="en-US"/>
        </w:rPr>
        <w:t>Have</w:t>
      </w:r>
      <w:r w:rsidRPr="00077D24">
        <w:rPr>
          <w:b/>
          <w:sz w:val="28"/>
          <w:szCs w:val="28"/>
        </w:rPr>
        <w:t xml:space="preserve"> </w:t>
      </w:r>
      <w:r w:rsidRPr="00077D24">
        <w:rPr>
          <w:b/>
          <w:sz w:val="28"/>
          <w:szCs w:val="28"/>
          <w:lang w:val="en-US"/>
        </w:rPr>
        <w:t>got</w:t>
      </w:r>
      <w:r w:rsidRPr="00077D24">
        <w:rPr>
          <w:b/>
          <w:sz w:val="28"/>
          <w:szCs w:val="28"/>
        </w:rPr>
        <w:t>/</w:t>
      </w:r>
      <w:r w:rsidRPr="00077D24">
        <w:rPr>
          <w:b/>
          <w:sz w:val="28"/>
          <w:szCs w:val="28"/>
          <w:lang w:val="en-US"/>
        </w:rPr>
        <w:t>has</w:t>
      </w:r>
      <w:r w:rsidRPr="00077D24">
        <w:rPr>
          <w:b/>
          <w:sz w:val="28"/>
          <w:szCs w:val="28"/>
        </w:rPr>
        <w:t xml:space="preserve"> </w:t>
      </w:r>
      <w:r w:rsidRPr="00077D24">
        <w:rPr>
          <w:b/>
          <w:sz w:val="28"/>
          <w:szCs w:val="28"/>
          <w:lang w:val="en-US"/>
        </w:rPr>
        <w:t>got</w:t>
      </w:r>
      <w:r w:rsidRPr="00077D24">
        <w:rPr>
          <w:b/>
          <w:sz w:val="28"/>
          <w:szCs w:val="28"/>
        </w:rPr>
        <w:t>» (+</w:t>
      </w:r>
      <w:r>
        <w:rPr>
          <w:b/>
          <w:sz w:val="28"/>
          <w:szCs w:val="28"/>
        </w:rPr>
        <w:t>,</w:t>
      </w:r>
      <w:r w:rsidRPr="00077D24">
        <w:rPr>
          <w:b/>
          <w:sz w:val="28"/>
          <w:szCs w:val="28"/>
        </w:rPr>
        <w:t xml:space="preserve">  -</w:t>
      </w:r>
      <w:r>
        <w:rPr>
          <w:b/>
          <w:sz w:val="28"/>
          <w:szCs w:val="28"/>
        </w:rPr>
        <w:t>,</w:t>
      </w:r>
      <w:r w:rsidRPr="00077D24">
        <w:rPr>
          <w:b/>
          <w:sz w:val="28"/>
          <w:szCs w:val="28"/>
        </w:rPr>
        <w:t xml:space="preserve">  ?).</w:t>
      </w:r>
    </w:p>
    <w:p w:rsidR="00A45227" w:rsidRPr="00077D24" w:rsidRDefault="00A45227" w:rsidP="00F103FD">
      <w:pPr>
        <w:jc w:val="center"/>
        <w:rPr>
          <w:b/>
          <w:sz w:val="28"/>
          <w:szCs w:val="28"/>
          <w:lang w:val="en-US"/>
        </w:rPr>
      </w:pPr>
      <w:r w:rsidRPr="00077D24">
        <w:rPr>
          <w:b/>
          <w:sz w:val="28"/>
          <w:szCs w:val="28"/>
        </w:rPr>
        <w:t>Введение</w:t>
      </w:r>
      <w:r w:rsidRPr="00077D24">
        <w:rPr>
          <w:b/>
          <w:sz w:val="28"/>
          <w:szCs w:val="28"/>
          <w:lang w:val="en-US"/>
        </w:rPr>
        <w:t xml:space="preserve"> </w:t>
      </w:r>
      <w:r w:rsidRPr="00077D24">
        <w:rPr>
          <w:b/>
          <w:sz w:val="28"/>
          <w:szCs w:val="28"/>
        </w:rPr>
        <w:t>лексики</w:t>
      </w:r>
      <w:r w:rsidRPr="00077D24">
        <w:rPr>
          <w:b/>
          <w:sz w:val="28"/>
          <w:szCs w:val="28"/>
          <w:lang w:val="en-US"/>
        </w:rPr>
        <w:t xml:space="preserve"> </w:t>
      </w:r>
      <w:r w:rsidRPr="00077D24">
        <w:rPr>
          <w:b/>
          <w:sz w:val="28"/>
          <w:szCs w:val="28"/>
        </w:rPr>
        <w:t>по</w:t>
      </w:r>
      <w:r w:rsidRPr="00077D24">
        <w:rPr>
          <w:b/>
          <w:sz w:val="28"/>
          <w:szCs w:val="28"/>
          <w:lang w:val="en-US"/>
        </w:rPr>
        <w:t xml:space="preserve"> </w:t>
      </w:r>
      <w:r w:rsidRPr="00077D24">
        <w:rPr>
          <w:b/>
          <w:sz w:val="28"/>
          <w:szCs w:val="28"/>
        </w:rPr>
        <w:t>теме</w:t>
      </w:r>
      <w:r w:rsidRPr="00077D24">
        <w:rPr>
          <w:b/>
          <w:sz w:val="28"/>
          <w:szCs w:val="28"/>
          <w:lang w:val="en-US"/>
        </w:rPr>
        <w:t xml:space="preserve"> What have they got?; What do they read about?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600"/>
        <w:gridCol w:w="6240"/>
      </w:tblGrid>
      <w:tr w:rsidR="00A45227" w:rsidRPr="00CA655F" w:rsidTr="007A6FFD"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Прогнозирующий результат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Срезовая  работа</w:t>
            </w:r>
            <w:r>
              <w:rPr>
                <w:sz w:val="28"/>
                <w:szCs w:val="28"/>
              </w:rPr>
              <w:t xml:space="preserve"> № 8</w:t>
            </w:r>
          </w:p>
        </w:tc>
      </w:tr>
      <w:tr w:rsidR="00A45227" w:rsidRPr="00DE5B52" w:rsidTr="007A6FFD">
        <w:tc>
          <w:tcPr>
            <w:tcW w:w="5760" w:type="dxa"/>
          </w:tcPr>
          <w:p w:rsidR="00A45227" w:rsidRPr="009C66AB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 xml:space="preserve">В конце урока учащиеся знают лексику по теме </w:t>
            </w:r>
            <w:r w:rsidRPr="00CA655F">
              <w:rPr>
                <w:sz w:val="28"/>
                <w:szCs w:val="28"/>
                <w:lang w:val="en-US"/>
              </w:rPr>
              <w:t>Teenagers</w:t>
            </w:r>
            <w:r w:rsidRPr="00CA655F">
              <w:rPr>
                <w:sz w:val="28"/>
                <w:szCs w:val="28"/>
              </w:rPr>
              <w:t xml:space="preserve"> блоки (</w:t>
            </w:r>
            <w:r w:rsidRPr="00CA655F">
              <w:rPr>
                <w:sz w:val="28"/>
                <w:szCs w:val="28"/>
                <w:lang w:val="en-US"/>
              </w:rPr>
              <w:t>What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have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</w:rPr>
              <w:t xml:space="preserve">y </w:t>
            </w:r>
            <w:r w:rsidRPr="00CA655F">
              <w:rPr>
                <w:sz w:val="28"/>
                <w:szCs w:val="28"/>
                <w:lang w:val="en-US"/>
              </w:rPr>
              <w:t>got</w:t>
            </w:r>
            <w:r w:rsidRPr="00CA655F">
              <w:rPr>
                <w:sz w:val="28"/>
                <w:szCs w:val="28"/>
              </w:rPr>
              <w:t xml:space="preserve">? </w:t>
            </w:r>
            <w:r w:rsidRPr="00CA655F">
              <w:rPr>
                <w:sz w:val="28"/>
                <w:szCs w:val="28"/>
                <w:lang w:val="en-US"/>
              </w:rPr>
              <w:t>What</w:t>
            </w:r>
            <w:r w:rsidRPr="009C66AB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do</w:t>
            </w:r>
            <w:r w:rsidRPr="009C66AB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</w:rPr>
              <w:t>у</w:t>
            </w:r>
            <w:r w:rsidRPr="009C66AB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read</w:t>
            </w:r>
            <w:r w:rsidRPr="009C66AB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about</w:t>
            </w:r>
            <w:r w:rsidRPr="009C66AB">
              <w:rPr>
                <w:sz w:val="28"/>
                <w:szCs w:val="28"/>
                <w:lang w:val="en-US"/>
              </w:rPr>
              <w:t>?).</w:t>
            </w:r>
          </w:p>
          <w:p w:rsidR="00A45227" w:rsidRPr="009C66AB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F103FD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Знают</w:t>
            </w:r>
            <w:r w:rsidRPr="00F103FD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схему</w:t>
            </w:r>
            <w:r w:rsidRPr="00F103FD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конструкции</w:t>
            </w:r>
            <w:r w:rsidRPr="00F103FD">
              <w:rPr>
                <w:sz w:val="28"/>
                <w:szCs w:val="28"/>
                <w:lang w:val="en-US"/>
              </w:rPr>
              <w:t xml:space="preserve"> «</w:t>
            </w:r>
            <w:r w:rsidRPr="00CA655F">
              <w:rPr>
                <w:sz w:val="28"/>
                <w:szCs w:val="28"/>
                <w:lang w:val="en-US"/>
              </w:rPr>
              <w:t>Have</w:t>
            </w:r>
            <w:r w:rsidRPr="00F103FD">
              <w:rPr>
                <w:sz w:val="28"/>
                <w:szCs w:val="28"/>
                <w:lang w:val="en-US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has</w:t>
            </w:r>
            <w:r w:rsidRPr="00F103FD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got</w:t>
            </w:r>
            <w:r w:rsidRPr="00F103FD">
              <w:rPr>
                <w:sz w:val="28"/>
                <w:szCs w:val="28"/>
                <w:lang w:val="en-US"/>
              </w:rPr>
              <w:t>» (+,  -, ?).</w:t>
            </w:r>
          </w:p>
        </w:tc>
        <w:tc>
          <w:tcPr>
            <w:tcW w:w="600" w:type="dxa"/>
          </w:tcPr>
          <w:p w:rsidR="00A45227" w:rsidRPr="00F103FD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F103FD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F103FD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F103FD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F103FD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8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Воспроизведи</w:t>
            </w:r>
            <w:r w:rsidRPr="00CA655F">
              <w:rPr>
                <w:sz w:val="28"/>
                <w:szCs w:val="28"/>
              </w:rPr>
              <w:t xml:space="preserve">  схему конструкции «</w:t>
            </w:r>
            <w:r w:rsidRPr="00CA655F">
              <w:rPr>
                <w:sz w:val="28"/>
                <w:szCs w:val="28"/>
                <w:lang w:val="en-US"/>
              </w:rPr>
              <w:t>Have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has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got</w:t>
            </w:r>
            <w:r w:rsidRPr="00CA655F">
              <w:rPr>
                <w:sz w:val="28"/>
                <w:szCs w:val="28"/>
              </w:rPr>
              <w:t>» (+</w:t>
            </w:r>
            <w:r>
              <w:rPr>
                <w:sz w:val="28"/>
                <w:szCs w:val="28"/>
              </w:rPr>
              <w:t>,</w:t>
            </w:r>
            <w:r w:rsidRPr="00CA655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,</w:t>
            </w:r>
            <w:r w:rsidRPr="00CA655F">
              <w:rPr>
                <w:sz w:val="28"/>
                <w:szCs w:val="28"/>
              </w:rPr>
              <w:t xml:space="preserve"> ?).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</w:t>
            </w:r>
            <w:r w:rsidRPr="00CA655F">
              <w:rPr>
                <w:sz w:val="28"/>
                <w:szCs w:val="28"/>
              </w:rPr>
              <w:t xml:space="preserve"> правильный вариант на использование конструкции «</w:t>
            </w:r>
            <w:r w:rsidRPr="00CA655F">
              <w:rPr>
                <w:sz w:val="28"/>
                <w:szCs w:val="28"/>
                <w:lang w:val="en-US"/>
              </w:rPr>
              <w:t>Have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has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got</w:t>
            </w:r>
            <w:r w:rsidRPr="00CA655F">
              <w:rPr>
                <w:sz w:val="28"/>
                <w:szCs w:val="28"/>
              </w:rPr>
              <w:t>».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Has/have mouse got big eyes?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Our family have/has got on apartment.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Have/Has you got a pet?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 hasn’t/haven’t got an apartment.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My mother have has got a car.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Students hasn’t/haven’t got lessons.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He have/has got a model plane.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Has/Have it four legs.</w:t>
            </w:r>
          </w:p>
          <w:p w:rsidR="00A45227" w:rsidRPr="00CA655F" w:rsidRDefault="00A45227" w:rsidP="00CA655F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She haven’t/hasn’t got a radio.</w:t>
            </w:r>
          </w:p>
        </w:tc>
      </w:tr>
    </w:tbl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CA655F" w:rsidRDefault="00A45227" w:rsidP="00CA655F">
      <w:pPr>
        <w:jc w:val="center"/>
        <w:rPr>
          <w:sz w:val="28"/>
          <w:szCs w:val="28"/>
        </w:rPr>
      </w:pPr>
      <w:r w:rsidRPr="00CA655F">
        <w:rPr>
          <w:sz w:val="28"/>
          <w:szCs w:val="28"/>
        </w:rPr>
        <w:t>Тренировочные упражнения.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600"/>
        <w:gridCol w:w="6240"/>
      </w:tblGrid>
      <w:tr w:rsidR="00A45227" w:rsidRPr="00CA655F" w:rsidTr="007A6FFD"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первого уровня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второго уровня</w:t>
            </w:r>
          </w:p>
        </w:tc>
      </w:tr>
      <w:tr w:rsidR="00A45227" w:rsidRPr="00DE5B52" w:rsidTr="007A6FFD">
        <w:trPr>
          <w:trHeight w:val="344"/>
        </w:trPr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Изобразите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карту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темы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блоки</w:t>
            </w:r>
            <w:r w:rsidRPr="00CA655F">
              <w:rPr>
                <w:sz w:val="28"/>
                <w:szCs w:val="28"/>
                <w:lang w:val="en-US"/>
              </w:rPr>
              <w:t xml:space="preserve"> (What have they got? What  do they read about?)</w:t>
            </w:r>
          </w:p>
          <w:p w:rsidR="00A45227" w:rsidRPr="00940051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конструкцию</w:t>
            </w:r>
            <w:r w:rsidRPr="00940051">
              <w:rPr>
                <w:sz w:val="28"/>
                <w:szCs w:val="28"/>
                <w:lang w:val="en-US"/>
              </w:rPr>
              <w:t xml:space="preserve"> «</w:t>
            </w:r>
            <w:r w:rsidRPr="00CA655F">
              <w:rPr>
                <w:sz w:val="28"/>
                <w:szCs w:val="28"/>
                <w:lang w:val="en-US"/>
              </w:rPr>
              <w:t>Have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got</w:t>
            </w:r>
            <w:r w:rsidRPr="00940051">
              <w:rPr>
                <w:sz w:val="28"/>
                <w:szCs w:val="28"/>
                <w:lang w:val="en-US"/>
              </w:rPr>
              <w:t xml:space="preserve">/ </w:t>
            </w:r>
            <w:r w:rsidRPr="00CA655F">
              <w:rPr>
                <w:sz w:val="28"/>
                <w:szCs w:val="28"/>
                <w:lang w:val="en-US"/>
              </w:rPr>
              <w:t>has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got</w:t>
            </w:r>
            <w:r w:rsidRPr="00940051">
              <w:rPr>
                <w:sz w:val="28"/>
                <w:szCs w:val="28"/>
                <w:lang w:val="en-US"/>
              </w:rPr>
              <w:t>»  ( +,  -,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0051">
              <w:rPr>
                <w:sz w:val="28"/>
                <w:szCs w:val="28"/>
                <w:lang w:val="en-US"/>
              </w:rPr>
              <w:t>?)</w:t>
            </w:r>
          </w:p>
          <w:p w:rsidR="00A45227" w:rsidRPr="00940051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Полусамостоятельно: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Самостоятельно:</w:t>
            </w:r>
          </w:p>
        </w:tc>
        <w:tc>
          <w:tcPr>
            <w:tcW w:w="600" w:type="dxa"/>
          </w:tcPr>
          <w:p w:rsidR="00A45227" w:rsidRPr="009C66AB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C66AB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C66AB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89244D">
            <w:pPr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89244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</w:tcPr>
          <w:p w:rsidR="00A45227" w:rsidRPr="00CA655F" w:rsidRDefault="00A45227" w:rsidP="00182E07">
            <w:pPr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Выберите правильные варианты:</w:t>
            </w:r>
          </w:p>
          <w:p w:rsidR="00A45227" w:rsidRPr="00CA655F" w:rsidRDefault="00A45227" w:rsidP="00182E07">
            <w:pPr>
              <w:rPr>
                <w:sz w:val="28"/>
                <w:szCs w:val="28"/>
              </w:rPr>
            </w:pPr>
          </w:p>
          <w:p w:rsidR="00A45227" w:rsidRPr="00CA655F" w:rsidRDefault="00A45227" w:rsidP="00182E07">
            <w:pPr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182E07">
            <w:pPr>
              <w:rPr>
                <w:sz w:val="28"/>
                <w:szCs w:val="28"/>
              </w:rPr>
            </w:pPr>
          </w:p>
          <w:p w:rsidR="00A45227" w:rsidRPr="00940051" w:rsidRDefault="00A45227" w:rsidP="00182E07">
            <w:pPr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  <w:lang w:val="en-US"/>
              </w:rPr>
              <w:t>I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haven</w:t>
            </w:r>
            <w:r w:rsidRPr="00940051">
              <w:rPr>
                <w:sz w:val="28"/>
                <w:szCs w:val="28"/>
              </w:rPr>
              <w:t>’</w:t>
            </w:r>
            <w:r w:rsidRPr="00CA655F">
              <w:rPr>
                <w:sz w:val="28"/>
                <w:szCs w:val="28"/>
                <w:lang w:val="en-US"/>
              </w:rPr>
              <w:t>t</w:t>
            </w:r>
            <w:r w:rsidRPr="00940051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hasn</w:t>
            </w:r>
            <w:r w:rsidRPr="00940051">
              <w:rPr>
                <w:sz w:val="28"/>
                <w:szCs w:val="28"/>
              </w:rPr>
              <w:t>’</w:t>
            </w:r>
            <w:r w:rsidRPr="00CA655F">
              <w:rPr>
                <w:sz w:val="28"/>
                <w:szCs w:val="28"/>
                <w:lang w:val="en-US"/>
              </w:rPr>
              <w:t>t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got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a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football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poster</w:t>
            </w:r>
            <w:r w:rsidRPr="00940051">
              <w:rPr>
                <w:sz w:val="28"/>
                <w:szCs w:val="28"/>
              </w:rPr>
              <w:t>.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Has/have they got spiders?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Mary have/has got friends at school.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 is/are new pupils in the class.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Are/is you clever?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 has/have I got three chairs?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Our family have/has got a big house.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My class mate Tim haven’t/hasn’t got 10 model cars.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is/are museums.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Are/Is she nine.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</w:p>
          <w:p w:rsidR="00A45227" w:rsidRPr="00914455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My uncle have/has got two children.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Have/Has they got lesson today?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Tom hasn’t/haven’t got cousins.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How is/are you.</w:t>
            </w:r>
          </w:p>
          <w:p w:rsidR="00A45227" w:rsidRPr="00CA655F" w:rsidRDefault="00A45227" w:rsidP="00182E07">
            <w:pPr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Are/is there rabbits?</w:t>
            </w:r>
          </w:p>
        </w:tc>
      </w:tr>
    </w:tbl>
    <w:p w:rsidR="00A45227" w:rsidRPr="00DE5B52" w:rsidRDefault="00A45227" w:rsidP="003639E2">
      <w:pPr>
        <w:jc w:val="center"/>
        <w:rPr>
          <w:b/>
          <w:sz w:val="28"/>
          <w:szCs w:val="28"/>
          <w:lang w:val="en-US"/>
        </w:rPr>
      </w:pPr>
    </w:p>
    <w:p w:rsidR="00A45227" w:rsidRPr="007C3009" w:rsidRDefault="00A45227" w:rsidP="003639E2">
      <w:pPr>
        <w:jc w:val="center"/>
        <w:rPr>
          <w:b/>
          <w:sz w:val="28"/>
          <w:szCs w:val="28"/>
          <w:lang w:val="en-US"/>
        </w:rPr>
      </w:pPr>
      <w:r w:rsidRPr="00077D24">
        <w:rPr>
          <w:b/>
          <w:sz w:val="28"/>
          <w:szCs w:val="28"/>
        </w:rPr>
        <w:t>Урок</w:t>
      </w:r>
      <w:r w:rsidRPr="007C3009">
        <w:rPr>
          <w:b/>
          <w:sz w:val="28"/>
          <w:szCs w:val="28"/>
          <w:lang w:val="en-US"/>
        </w:rPr>
        <w:t xml:space="preserve"> 9.  </w:t>
      </w:r>
      <w:r w:rsidRPr="00077D24">
        <w:rPr>
          <w:b/>
          <w:sz w:val="28"/>
          <w:szCs w:val="28"/>
        </w:rPr>
        <w:t>Конструкция</w:t>
      </w:r>
      <w:r w:rsidRPr="007C3009">
        <w:rPr>
          <w:b/>
          <w:sz w:val="28"/>
          <w:szCs w:val="28"/>
          <w:lang w:val="en-US"/>
        </w:rPr>
        <w:t xml:space="preserve"> «</w:t>
      </w:r>
      <w:r w:rsidRPr="00077D24">
        <w:rPr>
          <w:b/>
          <w:sz w:val="28"/>
          <w:szCs w:val="28"/>
          <w:lang w:val="en-US"/>
        </w:rPr>
        <w:t>Have</w:t>
      </w:r>
      <w:r w:rsidRPr="007C3009">
        <w:rPr>
          <w:b/>
          <w:sz w:val="28"/>
          <w:szCs w:val="28"/>
          <w:lang w:val="en-US"/>
        </w:rPr>
        <w:t xml:space="preserve"> </w:t>
      </w:r>
      <w:r w:rsidRPr="00077D24">
        <w:rPr>
          <w:b/>
          <w:sz w:val="28"/>
          <w:szCs w:val="28"/>
          <w:lang w:val="en-US"/>
        </w:rPr>
        <w:t>got</w:t>
      </w:r>
      <w:r w:rsidRPr="007C3009">
        <w:rPr>
          <w:b/>
          <w:sz w:val="28"/>
          <w:szCs w:val="28"/>
          <w:lang w:val="en-US"/>
        </w:rPr>
        <w:t>/</w:t>
      </w:r>
      <w:r w:rsidRPr="00077D24">
        <w:rPr>
          <w:b/>
          <w:sz w:val="28"/>
          <w:szCs w:val="28"/>
          <w:lang w:val="en-US"/>
        </w:rPr>
        <w:t>has</w:t>
      </w:r>
      <w:r w:rsidRPr="007C3009">
        <w:rPr>
          <w:b/>
          <w:sz w:val="28"/>
          <w:szCs w:val="28"/>
          <w:lang w:val="en-US"/>
        </w:rPr>
        <w:t xml:space="preserve"> </w:t>
      </w:r>
      <w:r w:rsidRPr="00077D24">
        <w:rPr>
          <w:b/>
          <w:sz w:val="28"/>
          <w:szCs w:val="28"/>
          <w:lang w:val="en-US"/>
        </w:rPr>
        <w:t>got</w:t>
      </w:r>
      <w:r w:rsidRPr="007C3009">
        <w:rPr>
          <w:b/>
          <w:sz w:val="28"/>
          <w:szCs w:val="28"/>
          <w:lang w:val="en-US"/>
        </w:rPr>
        <w:t>» (+,  -,  ?)</w:t>
      </w:r>
    </w:p>
    <w:p w:rsidR="00A45227" w:rsidRPr="007C3009" w:rsidRDefault="00A45227" w:rsidP="003639E2">
      <w:pPr>
        <w:jc w:val="center"/>
        <w:rPr>
          <w:sz w:val="28"/>
          <w:szCs w:val="28"/>
          <w:lang w:val="en-US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600"/>
        <w:gridCol w:w="5054"/>
        <w:gridCol w:w="1186"/>
      </w:tblGrid>
      <w:tr w:rsidR="00A45227" w:rsidRPr="00CA655F" w:rsidTr="007A6FFD">
        <w:trPr>
          <w:gridAfter w:val="1"/>
          <w:wAfter w:w="1186" w:type="dxa"/>
        </w:trPr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Срезовая работа</w:t>
            </w:r>
            <w:r>
              <w:rPr>
                <w:sz w:val="28"/>
                <w:szCs w:val="28"/>
              </w:rPr>
              <w:t xml:space="preserve">  №  9</w:t>
            </w:r>
          </w:p>
        </w:tc>
      </w:tr>
      <w:tr w:rsidR="00A45227" w:rsidRPr="00CA655F" w:rsidTr="007A6FFD">
        <w:tc>
          <w:tcPr>
            <w:tcW w:w="576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конце урока учащиеся умеют: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Исправлять</w:t>
            </w:r>
            <w:r>
              <w:rPr>
                <w:sz w:val="28"/>
                <w:szCs w:val="28"/>
              </w:rPr>
              <w:t xml:space="preserve"> ошибки в предложениях с </w:t>
            </w:r>
            <w:r w:rsidRPr="00CA655F">
              <w:rPr>
                <w:sz w:val="28"/>
                <w:szCs w:val="28"/>
              </w:rPr>
              <w:t>констр</w:t>
            </w:r>
            <w:r>
              <w:rPr>
                <w:sz w:val="28"/>
                <w:szCs w:val="28"/>
              </w:rPr>
              <w:t>укцией</w:t>
            </w:r>
            <w:r w:rsidRPr="00CA655F">
              <w:rPr>
                <w:sz w:val="28"/>
                <w:szCs w:val="28"/>
              </w:rPr>
              <w:t xml:space="preserve">  </w:t>
            </w:r>
            <w:r w:rsidRPr="00CA655F">
              <w:rPr>
                <w:sz w:val="28"/>
                <w:szCs w:val="28"/>
                <w:lang w:val="en-US"/>
              </w:rPr>
              <w:t>have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has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got</w:t>
            </w:r>
            <w:r w:rsidRPr="00CA655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CA655F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,</w:t>
            </w:r>
            <w:r w:rsidRPr="00CA655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,</w:t>
            </w:r>
            <w:r w:rsidRPr="00CA655F">
              <w:rPr>
                <w:sz w:val="28"/>
                <w:szCs w:val="28"/>
              </w:rPr>
              <w:t xml:space="preserve"> ?</w:t>
            </w:r>
            <w:r>
              <w:rPr>
                <w:sz w:val="28"/>
                <w:szCs w:val="28"/>
              </w:rPr>
              <w:t>)</w:t>
            </w:r>
          </w:p>
          <w:p w:rsidR="00A45227" w:rsidRPr="00CA655F" w:rsidRDefault="00A45227" w:rsidP="003639E2">
            <w:pPr>
              <w:ind w:left="120"/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 xml:space="preserve">Переводить с русского на английский  предложения с исп. </w:t>
            </w:r>
            <w:r w:rsidRPr="00CA655F">
              <w:rPr>
                <w:sz w:val="28"/>
                <w:szCs w:val="28"/>
                <w:lang w:val="en-US"/>
              </w:rPr>
              <w:t>have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has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got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8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9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8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9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2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Исправьте</w:t>
            </w:r>
            <w:r w:rsidRPr="00CA655F">
              <w:rPr>
                <w:sz w:val="28"/>
                <w:szCs w:val="28"/>
              </w:rPr>
              <w:t xml:space="preserve"> ошибки в предложениях с конструкцией «</w:t>
            </w:r>
            <w:r w:rsidRPr="00CA655F">
              <w:rPr>
                <w:sz w:val="28"/>
                <w:szCs w:val="28"/>
                <w:lang w:val="en-US"/>
              </w:rPr>
              <w:t>Have</w:t>
            </w:r>
            <w:r w:rsidRPr="00CA655F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has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got</w:t>
            </w:r>
            <w:r w:rsidRPr="00CA655F">
              <w:rPr>
                <w:sz w:val="28"/>
                <w:szCs w:val="28"/>
              </w:rPr>
              <w:t>».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 has long hair.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Has you got an aunt?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Classmates hasn’t got books.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Emma has/have got books.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My mum haven’t got blond hair.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Students got a computer?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Londoners hasn’t got a king.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a desk and a chair.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 she got a big bedroom?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73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Переведите</w:t>
            </w:r>
            <w:r w:rsidRPr="00CA655F">
              <w:rPr>
                <w:sz w:val="28"/>
                <w:szCs w:val="28"/>
              </w:rPr>
              <w:t xml:space="preserve"> на английский язык: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Макса есть питомец.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нашей семье нет близнецов.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меня есть брат и сестра.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папы большой нос.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нашей школе есть музей?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моего дяди нет машины.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Ты откуда?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кошки длинный хвост.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моих кузенов большой дом.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227" w:rsidRPr="00CA655F" w:rsidRDefault="00A45227" w:rsidP="003639E2">
      <w:pPr>
        <w:jc w:val="center"/>
        <w:rPr>
          <w:sz w:val="28"/>
          <w:szCs w:val="28"/>
        </w:rPr>
      </w:pPr>
    </w:p>
    <w:p w:rsidR="00A45227" w:rsidRPr="00CA655F" w:rsidRDefault="00A45227" w:rsidP="003639E2">
      <w:pPr>
        <w:jc w:val="center"/>
        <w:rPr>
          <w:sz w:val="28"/>
          <w:szCs w:val="28"/>
        </w:rPr>
      </w:pPr>
    </w:p>
    <w:p w:rsidR="00A45227" w:rsidRPr="00CA655F" w:rsidRDefault="00A45227" w:rsidP="003639E2">
      <w:pPr>
        <w:jc w:val="center"/>
        <w:rPr>
          <w:sz w:val="28"/>
          <w:szCs w:val="28"/>
        </w:rPr>
      </w:pPr>
      <w:r w:rsidRPr="00CA655F">
        <w:rPr>
          <w:sz w:val="28"/>
          <w:szCs w:val="28"/>
        </w:rPr>
        <w:t>Тренировочные упражнения.</w:t>
      </w:r>
    </w:p>
    <w:p w:rsidR="00A45227" w:rsidRPr="00CA655F" w:rsidRDefault="00A45227" w:rsidP="003639E2">
      <w:pPr>
        <w:jc w:val="center"/>
        <w:rPr>
          <w:sz w:val="28"/>
          <w:szCs w:val="28"/>
        </w:rPr>
      </w:pPr>
    </w:p>
    <w:tbl>
      <w:tblPr>
        <w:tblW w:w="1260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5408"/>
        <w:gridCol w:w="600"/>
        <w:gridCol w:w="6240"/>
      </w:tblGrid>
      <w:tr w:rsidR="00A45227" w:rsidRPr="00CA655F" w:rsidTr="007A6FFD">
        <w:tc>
          <w:tcPr>
            <w:tcW w:w="356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второго уровня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 третьего уровня</w:t>
            </w:r>
          </w:p>
        </w:tc>
      </w:tr>
      <w:tr w:rsidR="00A45227" w:rsidRPr="00CA655F" w:rsidTr="007A6FFD">
        <w:tc>
          <w:tcPr>
            <w:tcW w:w="356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8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Исправь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ошибки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Коллективно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 hasn’t got an apartment.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an old castle.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Has boys got model airplanes?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She are a clever student.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 has got many friends.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My grandmother have a son.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My father are a doctor.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We has got a big family.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Our cousin have got a big family.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a small town.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He haven’t got a big nose.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a radio and computer.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Queen have got a castle.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We has got lessons today.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 she got brown eyes?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Переведи на английский язык: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нашем городе есть музей.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нее две сестры?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Там нет реки.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тебя нет плаката.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Саше двенадцать лет.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Полусамостоятельно: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Пети есть яблоко.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нашей семье есть бабушка и дедушка.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кота нет длинного хвоста.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Там магазин.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него есть питомец?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Самостоятельно: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монстра есть черные волосы.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Мэги нет друзей, она грустная.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нее есть кролик?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 паука восемь ножек?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Там грязное озеро.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227" w:rsidRDefault="00A45227" w:rsidP="009C2956">
      <w:pPr>
        <w:rPr>
          <w:sz w:val="28"/>
          <w:szCs w:val="28"/>
        </w:rPr>
      </w:pPr>
    </w:p>
    <w:p w:rsidR="00A45227" w:rsidRPr="00077D24" w:rsidRDefault="00A45227" w:rsidP="009C6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10.</w:t>
      </w:r>
      <w:r w:rsidRPr="00F103FD">
        <w:rPr>
          <w:b/>
          <w:sz w:val="28"/>
          <w:szCs w:val="28"/>
        </w:rPr>
        <w:t xml:space="preserve">  </w:t>
      </w:r>
      <w:r w:rsidRPr="00077D24">
        <w:rPr>
          <w:b/>
          <w:sz w:val="28"/>
          <w:szCs w:val="28"/>
        </w:rPr>
        <w:t>Косвенный падеж местоимений.</w:t>
      </w:r>
    </w:p>
    <w:p w:rsidR="00A45227" w:rsidRPr="00F103FD" w:rsidRDefault="00A45227" w:rsidP="003639E2">
      <w:pPr>
        <w:jc w:val="center"/>
        <w:rPr>
          <w:sz w:val="28"/>
          <w:szCs w:val="28"/>
        </w:rPr>
      </w:pPr>
    </w:p>
    <w:tbl>
      <w:tblPr>
        <w:tblW w:w="12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  <w:gridCol w:w="600"/>
        <w:gridCol w:w="6240"/>
      </w:tblGrid>
      <w:tr w:rsidR="00A45227" w:rsidRPr="00CA655F" w:rsidTr="007A6FFD">
        <w:tc>
          <w:tcPr>
            <w:tcW w:w="56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Срезовая работа</w:t>
            </w:r>
            <w:r>
              <w:rPr>
                <w:sz w:val="28"/>
                <w:szCs w:val="28"/>
              </w:rPr>
              <w:t xml:space="preserve"> № 10</w:t>
            </w:r>
          </w:p>
        </w:tc>
      </w:tr>
      <w:tr w:rsidR="00A45227" w:rsidRPr="00DE5B52" w:rsidTr="007A6FFD">
        <w:tc>
          <w:tcPr>
            <w:tcW w:w="56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конце урока учащиеся знают: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Косвенный падеж местоимений</w:t>
            </w:r>
          </w:p>
          <w:p w:rsidR="00A45227" w:rsidRPr="00CA655F" w:rsidRDefault="00A45227" w:rsidP="003639E2">
            <w:pPr>
              <w:ind w:left="120"/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Умеют выбирать правильный вариант косвенного падежа местоимений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Исправлять ошибки в предложениях с косвенными падежами местоимений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8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9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8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Выбери правильный вариант косвенного падежа местоимений: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Talk to she/her.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She/her is nice.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Him/he is clever.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problems with we/us.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 come with we/us.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They/them aren’t bossy.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Am I/me in danger?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He/him isn’t there.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We/us see Rick.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Исправь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ошибки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Here is a box. Take him.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 Helen. Look at she.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 see they.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Here is a boy. I know he.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Help I.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a big problem.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Her is beautiful.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We hasn’t got a plane.</w:t>
            </w:r>
          </w:p>
        </w:tc>
      </w:tr>
    </w:tbl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CA655F" w:rsidRDefault="00A45227" w:rsidP="003639E2">
      <w:pPr>
        <w:jc w:val="center"/>
        <w:rPr>
          <w:sz w:val="28"/>
          <w:szCs w:val="28"/>
        </w:rPr>
      </w:pPr>
      <w:r w:rsidRPr="00CA655F">
        <w:rPr>
          <w:sz w:val="28"/>
          <w:szCs w:val="28"/>
        </w:rPr>
        <w:t>Тренировочные упражнения.</w:t>
      </w:r>
    </w:p>
    <w:p w:rsidR="00A45227" w:rsidRPr="00CA655F" w:rsidRDefault="00A45227" w:rsidP="003639E2">
      <w:pPr>
        <w:jc w:val="center"/>
        <w:rPr>
          <w:sz w:val="28"/>
          <w:szCs w:val="28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5404"/>
        <w:gridCol w:w="600"/>
        <w:gridCol w:w="6240"/>
      </w:tblGrid>
      <w:tr w:rsidR="00A45227" w:rsidRPr="00CA655F" w:rsidTr="007A6FFD">
        <w:tc>
          <w:tcPr>
            <w:tcW w:w="356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второго уровня.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 второго уровня.</w:t>
            </w:r>
          </w:p>
        </w:tc>
      </w:tr>
      <w:tr w:rsidR="00A45227" w:rsidRPr="00DE5B52" w:rsidTr="007A6FFD">
        <w:tc>
          <w:tcPr>
            <w:tcW w:w="356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4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Выбери правильный вариант: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40051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  <w:lang w:val="en-US"/>
              </w:rPr>
              <w:t>It</w:t>
            </w:r>
            <w:r w:rsidRPr="00940051">
              <w:rPr>
                <w:sz w:val="28"/>
                <w:szCs w:val="28"/>
              </w:rPr>
              <w:t>’</w:t>
            </w:r>
            <w:r w:rsidRPr="00CA655F">
              <w:rPr>
                <w:sz w:val="28"/>
                <w:szCs w:val="28"/>
                <w:lang w:val="en-US"/>
              </w:rPr>
              <w:t>s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</w:t>
            </w:r>
            <w:r w:rsidRPr="00940051">
              <w:rPr>
                <w:sz w:val="28"/>
                <w:szCs w:val="28"/>
              </w:rPr>
              <w:t xml:space="preserve">/ </w:t>
            </w:r>
            <w:r w:rsidRPr="00CA655F">
              <w:rPr>
                <w:sz w:val="28"/>
                <w:szCs w:val="28"/>
                <w:lang w:val="en-US"/>
              </w:rPr>
              <w:t>me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and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Mary</w:t>
            </w:r>
            <w:r w:rsidRPr="00940051">
              <w:rPr>
                <w:sz w:val="28"/>
                <w:szCs w:val="28"/>
              </w:rPr>
              <w:t>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He is with they/them.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Stay with I/me.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Look at she/her.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Help we/us.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Take it/it’s.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Ask him/he.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We have it got with we/ us.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 have a magic with them/they.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Are/Is there an question.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Sasha has a book with she/her.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Max listens to him/her.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 have books with them/they.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 you got a clever friend?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John see we/us.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Исправь ошибки: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see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she</w:t>
            </w:r>
            <w:r w:rsidRPr="00CA655F">
              <w:rPr>
                <w:sz w:val="28"/>
                <w:szCs w:val="28"/>
              </w:rPr>
              <w:t>.</w:t>
            </w:r>
          </w:p>
          <w:p w:rsidR="00A45227" w:rsidRPr="00940051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read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it</w:t>
            </w:r>
            <w:r w:rsidRPr="00940051">
              <w:rPr>
                <w:sz w:val="28"/>
                <w:szCs w:val="28"/>
                <w:lang w:val="en-US"/>
              </w:rPr>
              <w:t>’</w:t>
            </w:r>
            <w:r w:rsidRPr="00CA655F">
              <w:rPr>
                <w:sz w:val="28"/>
                <w:szCs w:val="28"/>
                <w:lang w:val="en-US"/>
              </w:rPr>
              <w:t>s</w:t>
            </w:r>
            <w:r w:rsidRPr="00940051">
              <w:rPr>
                <w:sz w:val="28"/>
                <w:szCs w:val="28"/>
                <w:lang w:val="en-US"/>
              </w:rPr>
              <w:t>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Come with we.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 have got it with I.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Them are there.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Him is a student.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us.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 have got books with they.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Mary see we.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 you got a nice sister?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She is bossy. Look at she.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Us play computer.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 there an answer?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 live with we.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 tell hi.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45227" w:rsidRPr="009C2956" w:rsidRDefault="00A45227" w:rsidP="009C66AB">
      <w:pPr>
        <w:rPr>
          <w:sz w:val="28"/>
          <w:szCs w:val="28"/>
        </w:rPr>
      </w:pPr>
    </w:p>
    <w:p w:rsidR="00A45227" w:rsidRPr="00940051" w:rsidRDefault="00A45227" w:rsidP="009C66AB">
      <w:pPr>
        <w:rPr>
          <w:sz w:val="28"/>
          <w:szCs w:val="28"/>
          <w:lang w:val="en-US"/>
        </w:rPr>
      </w:pPr>
    </w:p>
    <w:p w:rsidR="00A45227" w:rsidRPr="00077D24" w:rsidRDefault="00A45227" w:rsidP="00363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11.</w:t>
      </w:r>
      <w:r w:rsidRPr="00077D24">
        <w:rPr>
          <w:b/>
          <w:sz w:val="28"/>
          <w:szCs w:val="28"/>
        </w:rPr>
        <w:t xml:space="preserve">  Притяжание ‘</w:t>
      </w:r>
      <w:r w:rsidRPr="00077D24">
        <w:rPr>
          <w:b/>
          <w:sz w:val="28"/>
          <w:szCs w:val="28"/>
          <w:lang w:val="en-US"/>
        </w:rPr>
        <w:t>s</w:t>
      </w:r>
      <w:r w:rsidRPr="00077D24">
        <w:rPr>
          <w:b/>
          <w:sz w:val="28"/>
          <w:szCs w:val="28"/>
        </w:rPr>
        <w:t xml:space="preserve">, </w:t>
      </w:r>
      <w:r w:rsidRPr="00077D24">
        <w:rPr>
          <w:b/>
          <w:sz w:val="28"/>
          <w:szCs w:val="28"/>
          <w:lang w:val="en-US"/>
        </w:rPr>
        <w:t>of</w:t>
      </w:r>
      <w:r w:rsidRPr="00077D24">
        <w:rPr>
          <w:b/>
          <w:sz w:val="28"/>
          <w:szCs w:val="28"/>
        </w:rPr>
        <w:t>. Притяжательные местоимения.</w:t>
      </w:r>
    </w:p>
    <w:p w:rsidR="00A45227" w:rsidRPr="00CA655F" w:rsidRDefault="00A45227" w:rsidP="003639E2">
      <w:pPr>
        <w:jc w:val="center"/>
        <w:rPr>
          <w:sz w:val="28"/>
          <w:szCs w:val="28"/>
        </w:rPr>
      </w:pPr>
    </w:p>
    <w:tbl>
      <w:tblPr>
        <w:tblW w:w="12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  <w:gridCol w:w="600"/>
        <w:gridCol w:w="6240"/>
      </w:tblGrid>
      <w:tr w:rsidR="00A45227" w:rsidRPr="00CA655F" w:rsidTr="007A6FFD">
        <w:tc>
          <w:tcPr>
            <w:tcW w:w="56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Срезовая работа</w:t>
            </w:r>
            <w:r>
              <w:rPr>
                <w:sz w:val="28"/>
                <w:szCs w:val="28"/>
              </w:rPr>
              <w:t xml:space="preserve"> № 11</w:t>
            </w:r>
          </w:p>
        </w:tc>
      </w:tr>
      <w:tr w:rsidR="00A45227" w:rsidRPr="00DE5B52" w:rsidTr="007A6FFD">
        <w:tc>
          <w:tcPr>
            <w:tcW w:w="56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конце урока учащиеся знают: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Притяжание ‘</w:t>
            </w:r>
            <w:r w:rsidRPr="00CA655F">
              <w:rPr>
                <w:sz w:val="28"/>
                <w:szCs w:val="28"/>
                <w:lang w:val="en-US"/>
              </w:rPr>
              <w:t>s</w:t>
            </w:r>
            <w:r w:rsidRPr="00CA655F">
              <w:rPr>
                <w:sz w:val="28"/>
                <w:szCs w:val="28"/>
              </w:rPr>
              <w:t xml:space="preserve">, </w:t>
            </w:r>
            <w:r w:rsidRPr="00CA655F">
              <w:rPr>
                <w:sz w:val="28"/>
                <w:szCs w:val="28"/>
                <w:lang w:val="en-US"/>
              </w:rPr>
              <w:t>of</w:t>
            </w:r>
            <w:r w:rsidRPr="00CA655F">
              <w:rPr>
                <w:sz w:val="28"/>
                <w:szCs w:val="28"/>
              </w:rPr>
              <w:t xml:space="preserve"> и притяжательные местоимения.</w:t>
            </w:r>
          </w:p>
          <w:p w:rsidR="00A45227" w:rsidRPr="00CA655F" w:rsidRDefault="00A45227" w:rsidP="003639E2">
            <w:pPr>
              <w:ind w:left="120"/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Умеют выбирать правильный вариант ‘</w:t>
            </w:r>
            <w:r w:rsidRPr="00CA655F">
              <w:rPr>
                <w:sz w:val="28"/>
                <w:szCs w:val="28"/>
                <w:lang w:val="en-US"/>
              </w:rPr>
              <w:t>s</w:t>
            </w:r>
            <w:r w:rsidRPr="00CA655F">
              <w:rPr>
                <w:sz w:val="28"/>
                <w:szCs w:val="28"/>
              </w:rPr>
              <w:t xml:space="preserve">, </w:t>
            </w:r>
            <w:r w:rsidRPr="00CA655F">
              <w:rPr>
                <w:sz w:val="28"/>
                <w:szCs w:val="28"/>
                <w:lang w:val="en-US"/>
              </w:rPr>
              <w:t>of</w:t>
            </w:r>
            <w:r w:rsidRPr="00CA655F">
              <w:rPr>
                <w:sz w:val="28"/>
                <w:szCs w:val="28"/>
              </w:rPr>
              <w:t>; притяжательных местоимений.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Умеют исправлять ошибки.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8</w:t>
            </w: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89244D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89244D" w:rsidRDefault="00A45227" w:rsidP="0089244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  <w:lang w:val="en-US"/>
              </w:rPr>
              <w:t>9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8</w:t>
            </w:r>
          </w:p>
          <w:p w:rsidR="00A45227" w:rsidRPr="0089244D" w:rsidRDefault="00A45227" w:rsidP="0089244D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Выбрать правильный вариант: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40051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  <w:lang w:val="en-US"/>
              </w:rPr>
              <w:t>Tom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Billy</w:t>
            </w:r>
            <w:r w:rsidRPr="00940051">
              <w:rPr>
                <w:sz w:val="28"/>
                <w:szCs w:val="28"/>
              </w:rPr>
              <w:t>’</w:t>
            </w:r>
            <w:r w:rsidRPr="00CA655F">
              <w:rPr>
                <w:sz w:val="28"/>
                <w:szCs w:val="28"/>
                <w:lang w:val="en-US"/>
              </w:rPr>
              <w:t>s</w:t>
            </w:r>
            <w:r w:rsidRPr="00940051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Billy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cat</w:t>
            </w:r>
            <w:r w:rsidRPr="00940051">
              <w:rPr>
                <w:sz w:val="28"/>
                <w:szCs w:val="28"/>
              </w:rPr>
              <w:t>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Fred and Max are father’s cousins/ the cousins of Max.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isn’t/aren’t Sam’s book.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Bob and Mary the children’s/the childrens’ friends.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My classmate haven’t/hasn’t got a pet.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Have/has we got favorite lessons?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Monica isn’t the twin’s/twins’ sister.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Bob is the football team’s captain/the captain of the football team.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Is/Are there a Mary’s shop?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Исправь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ошибки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ind w:left="708" w:hanging="708"/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Toffee is girls cat.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Sam is the childrens’ cousin.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It’s Sams’ football.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Have/has his family a clued?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 twins’ names are Pall and Polly.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They’re Ritas’ flowers.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Is/are there a park near hear?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 it Marys birthday today?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 captain of the footballs’ team.</w:t>
            </w:r>
          </w:p>
        </w:tc>
      </w:tr>
    </w:tbl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CA655F" w:rsidRDefault="00A45227" w:rsidP="003639E2">
      <w:pPr>
        <w:jc w:val="center"/>
        <w:rPr>
          <w:sz w:val="28"/>
          <w:szCs w:val="28"/>
        </w:rPr>
      </w:pPr>
      <w:r w:rsidRPr="00CA655F">
        <w:rPr>
          <w:sz w:val="28"/>
          <w:szCs w:val="28"/>
        </w:rPr>
        <w:t>Тренировочные упражнения.</w:t>
      </w:r>
    </w:p>
    <w:p w:rsidR="00A45227" w:rsidRPr="00CA655F" w:rsidRDefault="00A45227" w:rsidP="003639E2">
      <w:pPr>
        <w:jc w:val="center"/>
        <w:rPr>
          <w:sz w:val="28"/>
          <w:szCs w:val="28"/>
        </w:rPr>
      </w:pPr>
    </w:p>
    <w:tbl>
      <w:tblPr>
        <w:tblW w:w="12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5284"/>
        <w:gridCol w:w="600"/>
        <w:gridCol w:w="6240"/>
      </w:tblGrid>
      <w:tr w:rsidR="00A45227" w:rsidRPr="00CA655F" w:rsidTr="007A6FFD">
        <w:tc>
          <w:tcPr>
            <w:tcW w:w="356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4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второго уровня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 второго уровня</w:t>
            </w:r>
          </w:p>
        </w:tc>
      </w:tr>
      <w:tr w:rsidR="00A45227" w:rsidRPr="00CA655F" w:rsidTr="007A6FFD">
        <w:tc>
          <w:tcPr>
            <w:tcW w:w="356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84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Выбрать правильный вариант: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40051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  <w:lang w:val="en-US"/>
              </w:rPr>
              <w:t>They</w:t>
            </w:r>
            <w:r w:rsidRPr="00940051">
              <w:rPr>
                <w:sz w:val="28"/>
                <w:szCs w:val="28"/>
              </w:rPr>
              <w:t>’</w:t>
            </w:r>
            <w:r w:rsidRPr="00CA655F">
              <w:rPr>
                <w:sz w:val="28"/>
                <w:szCs w:val="28"/>
                <w:lang w:val="en-US"/>
              </w:rPr>
              <w:t>re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my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mum</w:t>
            </w:r>
            <w:r w:rsidRPr="00940051">
              <w:rPr>
                <w:sz w:val="28"/>
                <w:szCs w:val="28"/>
              </w:rPr>
              <w:t>’</w:t>
            </w:r>
            <w:r w:rsidRPr="00CA655F">
              <w:rPr>
                <w:sz w:val="28"/>
                <w:szCs w:val="28"/>
                <w:lang w:val="en-US"/>
              </w:rPr>
              <w:t>s</w:t>
            </w:r>
            <w:r w:rsidRPr="00940051">
              <w:rPr>
                <w:sz w:val="28"/>
                <w:szCs w:val="28"/>
              </w:rPr>
              <w:t xml:space="preserve"> /</w:t>
            </w:r>
            <w:r w:rsidRPr="00CA655F">
              <w:rPr>
                <w:sz w:val="28"/>
                <w:szCs w:val="28"/>
                <w:lang w:val="en-US"/>
              </w:rPr>
              <w:t>mums</w:t>
            </w:r>
            <w:r w:rsidRPr="00940051">
              <w:rPr>
                <w:sz w:val="28"/>
                <w:szCs w:val="28"/>
              </w:rPr>
              <w:t xml:space="preserve">’ </w:t>
            </w:r>
            <w:r w:rsidRPr="00CA655F">
              <w:rPr>
                <w:sz w:val="28"/>
                <w:szCs w:val="28"/>
                <w:lang w:val="en-US"/>
              </w:rPr>
              <w:t>parents</w:t>
            </w:r>
            <w:r w:rsidRPr="00940051">
              <w:rPr>
                <w:sz w:val="28"/>
                <w:szCs w:val="28"/>
              </w:rPr>
              <w:t>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aren’t/isn’t a river.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Have/has they got a queen?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 it your brother’s/brothers’ CD?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My parent’s/parents’</w:t>
            </w:r>
            <w:r>
              <w:rPr>
                <w:sz w:val="28"/>
                <w:szCs w:val="28"/>
                <w:lang w:val="en-US"/>
              </w:rPr>
              <w:t xml:space="preserve"> apart</w:t>
            </w:r>
            <w:r w:rsidRPr="00CA655F">
              <w:rPr>
                <w:sz w:val="28"/>
                <w:szCs w:val="28"/>
                <w:lang w:val="en-US"/>
              </w:rPr>
              <w:t>ment is nice.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They’re Mikes and Liz’s/Mike’s and Liz’s cat?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 it Bob’s/Bobs computer?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aren’t/isn’t a book shop.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 they friend’s/friends’ cakes?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Has/have Sally got posters?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my friends’/friend’s house.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Sarah’s and John’s/Sara and John’s cousin.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Lisa’s/Lisas’ classmate.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This is Ian’s/Ians’ car.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That is men’s/mens’ clothes.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Исправить ошибку: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  <w:lang w:val="en-US"/>
              </w:rPr>
              <w:t>Where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is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Anna</w:t>
            </w:r>
            <w:r w:rsidRPr="00CA655F">
              <w:rPr>
                <w:sz w:val="28"/>
                <w:szCs w:val="28"/>
              </w:rPr>
              <w:t>’</w:t>
            </w:r>
            <w:r w:rsidRPr="00CA655F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house</w:t>
            </w:r>
            <w:r w:rsidRPr="00CA655F">
              <w:rPr>
                <w:sz w:val="28"/>
                <w:szCs w:val="28"/>
              </w:rPr>
              <w:t>?</w:t>
            </w:r>
          </w:p>
          <w:p w:rsidR="00A45227" w:rsidRPr="00940051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It</w:t>
            </w:r>
            <w:r w:rsidRPr="00940051">
              <w:rPr>
                <w:sz w:val="28"/>
                <w:szCs w:val="28"/>
                <w:lang w:val="en-US"/>
              </w:rPr>
              <w:t>’</w:t>
            </w:r>
            <w:r w:rsidRPr="00CA655F">
              <w:rPr>
                <w:sz w:val="28"/>
                <w:szCs w:val="28"/>
                <w:lang w:val="en-US"/>
              </w:rPr>
              <w:t>s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near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Jamie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and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Craig</w:t>
            </w:r>
            <w:r w:rsidRPr="00940051">
              <w:rPr>
                <w:sz w:val="28"/>
                <w:szCs w:val="28"/>
                <w:lang w:val="en-US"/>
              </w:rPr>
              <w:t>’</w:t>
            </w:r>
            <w:r w:rsidRPr="00CA655F">
              <w:rPr>
                <w:sz w:val="28"/>
                <w:szCs w:val="28"/>
                <w:lang w:val="en-US"/>
              </w:rPr>
              <w:t>s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school</w:t>
            </w:r>
            <w:r w:rsidRPr="00940051">
              <w:rPr>
                <w:sz w:val="28"/>
                <w:szCs w:val="28"/>
                <w:lang w:val="en-US"/>
              </w:rPr>
              <w:t>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Hasn’t she got a pen?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 that you dad’s car?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 palace is next to the children’s playground.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 lessons today.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This is Ian’s car.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 it ladies’ bags?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Has Mary got a baby?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It’s Ben’s birthday.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 buildings.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 Joe’s book.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That is Mr. Smith’s shop.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That is my parents’ bedroom.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 they got CDs?</w:t>
            </w:r>
          </w:p>
        </w:tc>
      </w:tr>
    </w:tbl>
    <w:p w:rsidR="00A45227" w:rsidRDefault="00A45227" w:rsidP="003504A3">
      <w:pPr>
        <w:rPr>
          <w:sz w:val="28"/>
          <w:szCs w:val="28"/>
        </w:rPr>
      </w:pPr>
    </w:p>
    <w:p w:rsidR="00A45227" w:rsidRPr="0089244D" w:rsidRDefault="00A45227" w:rsidP="003639E2">
      <w:pPr>
        <w:jc w:val="center"/>
        <w:rPr>
          <w:sz w:val="28"/>
          <w:szCs w:val="28"/>
        </w:rPr>
      </w:pPr>
    </w:p>
    <w:p w:rsidR="00A45227" w:rsidRPr="00077D24" w:rsidRDefault="00A45227" w:rsidP="00363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12.</w:t>
      </w:r>
      <w:r w:rsidRPr="00077D24">
        <w:rPr>
          <w:b/>
          <w:sz w:val="28"/>
          <w:szCs w:val="28"/>
        </w:rPr>
        <w:t xml:space="preserve">  Указательные местоимения </w:t>
      </w:r>
      <w:r w:rsidRPr="00077D24">
        <w:rPr>
          <w:b/>
          <w:sz w:val="28"/>
          <w:szCs w:val="28"/>
          <w:lang w:val="en-US"/>
        </w:rPr>
        <w:t>This</w:t>
      </w:r>
      <w:r w:rsidRPr="00077D24">
        <w:rPr>
          <w:b/>
          <w:sz w:val="28"/>
          <w:szCs w:val="28"/>
        </w:rPr>
        <w:t>/</w:t>
      </w:r>
      <w:r w:rsidRPr="00077D24">
        <w:rPr>
          <w:b/>
          <w:sz w:val="28"/>
          <w:szCs w:val="28"/>
          <w:lang w:val="en-US"/>
        </w:rPr>
        <w:t>That</w:t>
      </w:r>
      <w:r w:rsidRPr="00077D24">
        <w:rPr>
          <w:b/>
          <w:sz w:val="28"/>
          <w:szCs w:val="28"/>
        </w:rPr>
        <w:t xml:space="preserve">  </w:t>
      </w:r>
      <w:r w:rsidRPr="00077D24">
        <w:rPr>
          <w:b/>
          <w:sz w:val="28"/>
          <w:szCs w:val="28"/>
          <w:lang w:val="en-US"/>
        </w:rPr>
        <w:t>These</w:t>
      </w:r>
      <w:r w:rsidRPr="00077D24">
        <w:rPr>
          <w:b/>
          <w:sz w:val="28"/>
          <w:szCs w:val="28"/>
        </w:rPr>
        <w:t>/</w:t>
      </w:r>
      <w:r w:rsidRPr="00077D24">
        <w:rPr>
          <w:b/>
          <w:sz w:val="28"/>
          <w:szCs w:val="28"/>
          <w:lang w:val="en-US"/>
        </w:rPr>
        <w:t>Those</w:t>
      </w:r>
      <w:r w:rsidRPr="00077D24">
        <w:rPr>
          <w:b/>
          <w:sz w:val="28"/>
          <w:szCs w:val="28"/>
        </w:rPr>
        <w:t>.</w:t>
      </w:r>
    </w:p>
    <w:p w:rsidR="00A45227" w:rsidRPr="00CA655F" w:rsidRDefault="00A45227" w:rsidP="003639E2">
      <w:pPr>
        <w:jc w:val="center"/>
        <w:rPr>
          <w:sz w:val="28"/>
          <w:szCs w:val="28"/>
        </w:rPr>
      </w:pPr>
    </w:p>
    <w:tbl>
      <w:tblPr>
        <w:tblW w:w="12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  <w:gridCol w:w="600"/>
        <w:gridCol w:w="6240"/>
      </w:tblGrid>
      <w:tr w:rsidR="00A45227" w:rsidRPr="00CA655F" w:rsidTr="007A6FFD">
        <w:tc>
          <w:tcPr>
            <w:tcW w:w="56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Срезовая работа</w:t>
            </w:r>
            <w:r>
              <w:rPr>
                <w:sz w:val="28"/>
                <w:szCs w:val="28"/>
              </w:rPr>
              <w:t xml:space="preserve"> № 12</w:t>
            </w:r>
          </w:p>
        </w:tc>
      </w:tr>
      <w:tr w:rsidR="00A45227" w:rsidRPr="00DE5B52" w:rsidTr="007A6FFD">
        <w:tc>
          <w:tcPr>
            <w:tcW w:w="56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 конце урока учащиеся знают: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Указательные местоимения This/That</w:t>
            </w:r>
            <w:r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</w:rPr>
              <w:t>These/Those.</w:t>
            </w:r>
          </w:p>
          <w:p w:rsidR="00A45227" w:rsidRPr="00CA655F" w:rsidRDefault="00A45227" w:rsidP="003639E2">
            <w:pPr>
              <w:ind w:left="120"/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Умеют выбирать правильный вариант указательных местоимений.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Умеют исправлять ошибки.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8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9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6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7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8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9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Выбрать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правильный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вариант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This/These lesson is/are nice.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That/Those boys are clever.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Those/This tennis game is great.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These/This are flowers.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 those/this footballs?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Is/Are there teenagers?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That/These are interesting books.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Have/Has they got hairs?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That/This is a dirty lake.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Исправь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ошибки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These is a cat.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Those is a poster.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What is this?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 is classmates.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That are books.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 old castles.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 cat’s legs.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This are twins.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Haven’t they got cousins.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45227" w:rsidRPr="00165402" w:rsidRDefault="00A45227" w:rsidP="003504A3">
      <w:pPr>
        <w:rPr>
          <w:sz w:val="28"/>
          <w:szCs w:val="28"/>
          <w:lang w:val="en-US"/>
        </w:rPr>
      </w:pPr>
    </w:p>
    <w:p w:rsidR="00A45227" w:rsidRPr="00CA655F" w:rsidRDefault="00A45227" w:rsidP="003639E2">
      <w:pPr>
        <w:jc w:val="center"/>
        <w:rPr>
          <w:sz w:val="28"/>
          <w:szCs w:val="28"/>
        </w:rPr>
      </w:pPr>
      <w:r w:rsidRPr="00CA655F">
        <w:rPr>
          <w:sz w:val="28"/>
          <w:szCs w:val="28"/>
        </w:rPr>
        <w:t>Тренировочные упражнения.</w:t>
      </w:r>
    </w:p>
    <w:p w:rsidR="00A45227" w:rsidRPr="00CA655F" w:rsidRDefault="00A45227" w:rsidP="003639E2">
      <w:pPr>
        <w:jc w:val="center"/>
        <w:rPr>
          <w:sz w:val="28"/>
          <w:szCs w:val="28"/>
        </w:rPr>
      </w:pPr>
    </w:p>
    <w:tbl>
      <w:tblPr>
        <w:tblW w:w="12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20"/>
        <w:gridCol w:w="600"/>
        <w:gridCol w:w="6240"/>
      </w:tblGrid>
      <w:tr w:rsidR="00A45227" w:rsidRPr="00CA655F" w:rsidTr="007A6FFD">
        <w:tc>
          <w:tcPr>
            <w:tcW w:w="72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второго уровня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Упражнения  второго уровня</w:t>
            </w:r>
          </w:p>
        </w:tc>
      </w:tr>
      <w:tr w:rsidR="00A45227" w:rsidRPr="00DE5B52" w:rsidTr="007A6FFD">
        <w:tc>
          <w:tcPr>
            <w:tcW w:w="72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2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Выбери правильный вариант: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Коллективно: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940051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  <w:lang w:val="en-US"/>
              </w:rPr>
              <w:t>Is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this</w:t>
            </w:r>
            <w:r w:rsidRPr="00940051">
              <w:rPr>
                <w:sz w:val="28"/>
                <w:szCs w:val="28"/>
              </w:rPr>
              <w:t>/</w:t>
            </w:r>
            <w:r w:rsidRPr="00CA655F">
              <w:rPr>
                <w:sz w:val="28"/>
                <w:szCs w:val="28"/>
                <w:lang w:val="en-US"/>
              </w:rPr>
              <w:t>these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a</w:t>
            </w:r>
            <w:r w:rsidRPr="00940051">
              <w:rPr>
                <w:sz w:val="28"/>
                <w:szCs w:val="28"/>
              </w:rPr>
              <w:t xml:space="preserve"> </w:t>
            </w:r>
            <w:r w:rsidRPr="00CA655F">
              <w:rPr>
                <w:sz w:val="28"/>
                <w:szCs w:val="28"/>
                <w:lang w:val="en-US"/>
              </w:rPr>
              <w:t>book</w:t>
            </w:r>
            <w:r w:rsidRPr="00940051">
              <w:rPr>
                <w:sz w:val="28"/>
                <w:szCs w:val="28"/>
              </w:rPr>
              <w:t>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aren’t/isn’t palaces.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What is/are that?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Are those/that pets?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Have/Has Paul got a monster?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What are these/this?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They is/are monsters.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These/This cakes are nice.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That/These is a teacher.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is/are magicians.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These/This is my sister.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 like that/those blue lake.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Is there/are there schools?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Have/Has they got cakes?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Those/This are my parents.</w:t>
            </w:r>
          </w:p>
        </w:tc>
        <w:tc>
          <w:tcPr>
            <w:tcW w:w="60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1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2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3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4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  <w:r w:rsidRPr="00CA655F">
              <w:rPr>
                <w:sz w:val="28"/>
                <w:szCs w:val="28"/>
              </w:rPr>
              <w:t>5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Исправь</w:t>
            </w:r>
            <w:r w:rsidRPr="00940051">
              <w:rPr>
                <w:sz w:val="28"/>
                <w:szCs w:val="28"/>
                <w:lang w:val="en-US"/>
              </w:rPr>
              <w:t xml:space="preserve"> </w:t>
            </w:r>
            <w:r w:rsidRPr="00CA655F">
              <w:rPr>
                <w:sz w:val="28"/>
                <w:szCs w:val="28"/>
              </w:rPr>
              <w:t>ошибки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Коллективно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That are my friends.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This books are great.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Those pen is red.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isn’t students in the class.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Has they got plans?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Полусамостоятельно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These is my friend Kate.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That are great posters.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Hasan haven’t got a sister.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are a phone.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These is my dad.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</w:rPr>
              <w:t>Самостоятельно</w:t>
            </w:r>
            <w:r w:rsidRPr="00CA655F">
              <w:rPr>
                <w:sz w:val="28"/>
                <w:szCs w:val="28"/>
                <w:lang w:val="en-US"/>
              </w:rPr>
              <w:t>: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That are magic.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There is he boxes.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I like she.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Has boys got interesting stories.</w:t>
            </w:r>
          </w:p>
          <w:p w:rsidR="00A45227" w:rsidRPr="00CA655F" w:rsidRDefault="00A45227" w:rsidP="003639E2">
            <w:pPr>
              <w:jc w:val="center"/>
              <w:rPr>
                <w:sz w:val="28"/>
                <w:szCs w:val="28"/>
                <w:lang w:val="en-US"/>
              </w:rPr>
            </w:pPr>
            <w:r w:rsidRPr="00CA655F">
              <w:rPr>
                <w:sz w:val="28"/>
                <w:szCs w:val="28"/>
                <w:lang w:val="en-US"/>
              </w:rPr>
              <w:t>Those is a beautiful castle.</w:t>
            </w:r>
          </w:p>
        </w:tc>
      </w:tr>
    </w:tbl>
    <w:p w:rsidR="00A45227" w:rsidRPr="00CA655F" w:rsidRDefault="00A45227" w:rsidP="003639E2">
      <w:pPr>
        <w:jc w:val="center"/>
        <w:rPr>
          <w:sz w:val="28"/>
          <w:szCs w:val="28"/>
          <w:lang w:val="en-US"/>
        </w:rPr>
      </w:pPr>
    </w:p>
    <w:p w:rsidR="00A45227" w:rsidRPr="007C3009" w:rsidRDefault="00A45227" w:rsidP="00363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Pr="007C3009">
        <w:rPr>
          <w:b/>
          <w:sz w:val="28"/>
          <w:szCs w:val="28"/>
        </w:rPr>
        <w:t xml:space="preserve"> 13.  </w:t>
      </w:r>
      <w:r w:rsidRPr="00077D24">
        <w:rPr>
          <w:b/>
          <w:sz w:val="28"/>
          <w:szCs w:val="28"/>
        </w:rPr>
        <w:t>Составление</w:t>
      </w:r>
      <w:r w:rsidRPr="007C3009">
        <w:rPr>
          <w:b/>
          <w:sz w:val="28"/>
          <w:szCs w:val="28"/>
        </w:rPr>
        <w:t xml:space="preserve"> </w:t>
      </w:r>
      <w:r w:rsidRPr="00077D24">
        <w:rPr>
          <w:b/>
          <w:sz w:val="28"/>
          <w:szCs w:val="28"/>
        </w:rPr>
        <w:t>рассказа</w:t>
      </w:r>
      <w:r w:rsidRPr="007C3009">
        <w:rPr>
          <w:b/>
          <w:sz w:val="28"/>
          <w:szCs w:val="28"/>
        </w:rPr>
        <w:t xml:space="preserve"> </w:t>
      </w:r>
      <w:r w:rsidRPr="00077D24">
        <w:rPr>
          <w:b/>
          <w:sz w:val="28"/>
          <w:szCs w:val="28"/>
        </w:rPr>
        <w:t>по</w:t>
      </w:r>
      <w:r w:rsidRPr="007C3009">
        <w:rPr>
          <w:b/>
          <w:sz w:val="28"/>
          <w:szCs w:val="28"/>
        </w:rPr>
        <w:t xml:space="preserve"> </w:t>
      </w:r>
      <w:r w:rsidRPr="00077D24">
        <w:rPr>
          <w:b/>
          <w:sz w:val="28"/>
          <w:szCs w:val="28"/>
        </w:rPr>
        <w:t>опорным</w:t>
      </w:r>
      <w:r w:rsidRPr="007C3009">
        <w:rPr>
          <w:b/>
          <w:sz w:val="28"/>
          <w:szCs w:val="28"/>
        </w:rPr>
        <w:t xml:space="preserve"> </w:t>
      </w:r>
      <w:r w:rsidRPr="00077D24">
        <w:rPr>
          <w:b/>
          <w:sz w:val="28"/>
          <w:szCs w:val="28"/>
        </w:rPr>
        <w:t>вопросам</w:t>
      </w:r>
      <w:r w:rsidRPr="007C3009">
        <w:rPr>
          <w:b/>
          <w:sz w:val="28"/>
          <w:szCs w:val="28"/>
        </w:rPr>
        <w:t>.</w:t>
      </w:r>
    </w:p>
    <w:p w:rsidR="00A45227" w:rsidRPr="007C3009" w:rsidRDefault="00A45227" w:rsidP="003639E2">
      <w:pPr>
        <w:jc w:val="center"/>
        <w:rPr>
          <w:sz w:val="28"/>
          <w:szCs w:val="28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6240"/>
      </w:tblGrid>
      <w:tr w:rsidR="00A45227" w:rsidTr="00644468">
        <w:tc>
          <w:tcPr>
            <w:tcW w:w="6468" w:type="dxa"/>
          </w:tcPr>
          <w:p w:rsidR="00A45227" w:rsidRPr="00C76288" w:rsidRDefault="00A45227" w:rsidP="00C76288">
            <w:pPr>
              <w:jc w:val="center"/>
              <w:rPr>
                <w:sz w:val="28"/>
                <w:szCs w:val="28"/>
                <w:lang w:val="en-US"/>
              </w:rPr>
            </w:pPr>
            <w:bookmarkStart w:id="1" w:name="_Hlk320124587"/>
            <w:r w:rsidRPr="00C76288">
              <w:rPr>
                <w:sz w:val="28"/>
                <w:szCs w:val="28"/>
                <w:lang w:val="en-US"/>
              </w:rPr>
              <w:t>1. What’s your name?</w:t>
            </w:r>
          </w:p>
          <w:p w:rsidR="00A45227" w:rsidRPr="00C76288" w:rsidRDefault="00A45227" w:rsidP="00C76288">
            <w:pPr>
              <w:jc w:val="center"/>
              <w:rPr>
                <w:sz w:val="28"/>
                <w:szCs w:val="28"/>
                <w:lang w:val="en-US"/>
              </w:rPr>
            </w:pPr>
            <w:r w:rsidRPr="00C76288">
              <w:rPr>
                <w:sz w:val="28"/>
                <w:szCs w:val="28"/>
                <w:lang w:val="en-US"/>
              </w:rPr>
              <w:t>2. Where are you from?</w:t>
            </w:r>
          </w:p>
          <w:p w:rsidR="00A45227" w:rsidRPr="00C76288" w:rsidRDefault="00A45227" w:rsidP="00C76288">
            <w:pPr>
              <w:jc w:val="center"/>
              <w:rPr>
                <w:sz w:val="28"/>
                <w:szCs w:val="28"/>
                <w:lang w:val="en-US"/>
              </w:rPr>
            </w:pPr>
            <w:r w:rsidRPr="00C76288">
              <w:rPr>
                <w:sz w:val="28"/>
                <w:szCs w:val="28"/>
                <w:lang w:val="en-US"/>
              </w:rPr>
              <w:t>3. How old are you?</w:t>
            </w:r>
          </w:p>
          <w:p w:rsidR="00A45227" w:rsidRPr="00C76288" w:rsidRDefault="00A45227" w:rsidP="00C76288">
            <w:pPr>
              <w:jc w:val="center"/>
              <w:rPr>
                <w:sz w:val="28"/>
                <w:szCs w:val="28"/>
                <w:lang w:val="en-US"/>
              </w:rPr>
            </w:pPr>
            <w:r w:rsidRPr="00C76288">
              <w:rPr>
                <w:sz w:val="28"/>
                <w:szCs w:val="28"/>
                <w:lang w:val="en-US"/>
              </w:rPr>
              <w:t>4. What class are you in?</w:t>
            </w:r>
          </w:p>
          <w:p w:rsidR="00A45227" w:rsidRPr="00C76288" w:rsidRDefault="00A45227" w:rsidP="00C76288">
            <w:pPr>
              <w:jc w:val="center"/>
              <w:rPr>
                <w:sz w:val="28"/>
                <w:szCs w:val="28"/>
                <w:lang w:val="en-US"/>
              </w:rPr>
            </w:pPr>
            <w:r w:rsidRPr="00C76288">
              <w:rPr>
                <w:sz w:val="28"/>
                <w:szCs w:val="28"/>
                <w:lang w:val="en-US"/>
              </w:rPr>
              <w:t>5. Are there interesting places in your town?</w:t>
            </w:r>
          </w:p>
          <w:p w:rsidR="00A45227" w:rsidRPr="00C76288" w:rsidRDefault="00A45227" w:rsidP="00C762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A45227" w:rsidRDefault="00A45227">
            <w:pPr>
              <w:rPr>
                <w:sz w:val="28"/>
                <w:szCs w:val="28"/>
                <w:lang w:val="en-US"/>
              </w:rPr>
            </w:pPr>
          </w:p>
          <w:p w:rsidR="00A45227" w:rsidRPr="00C76288" w:rsidRDefault="00A45227" w:rsidP="00644468">
            <w:pPr>
              <w:jc w:val="center"/>
              <w:rPr>
                <w:sz w:val="28"/>
                <w:szCs w:val="28"/>
                <w:lang w:val="en-US"/>
              </w:rPr>
            </w:pPr>
            <w:r w:rsidRPr="00C76288">
              <w:rPr>
                <w:sz w:val="28"/>
                <w:szCs w:val="28"/>
                <w:lang w:val="en-US"/>
              </w:rPr>
              <w:t>6. Is there a river in your city?</w:t>
            </w:r>
          </w:p>
          <w:p w:rsidR="00A45227" w:rsidRPr="00C76288" w:rsidRDefault="00A45227" w:rsidP="00644468">
            <w:pPr>
              <w:jc w:val="center"/>
              <w:rPr>
                <w:sz w:val="28"/>
                <w:szCs w:val="28"/>
                <w:lang w:val="en-US"/>
              </w:rPr>
            </w:pPr>
            <w:r w:rsidRPr="00C76288">
              <w:rPr>
                <w:sz w:val="28"/>
                <w:szCs w:val="28"/>
                <w:lang w:val="en-US"/>
              </w:rPr>
              <w:t>7. Have you got a family?</w:t>
            </w:r>
          </w:p>
          <w:p w:rsidR="00A45227" w:rsidRPr="00C76288" w:rsidRDefault="00A45227" w:rsidP="00644468">
            <w:pPr>
              <w:jc w:val="center"/>
              <w:rPr>
                <w:sz w:val="28"/>
                <w:szCs w:val="28"/>
                <w:lang w:val="en-US"/>
              </w:rPr>
            </w:pPr>
            <w:r w:rsidRPr="00C76288">
              <w:rPr>
                <w:sz w:val="28"/>
                <w:szCs w:val="28"/>
                <w:lang w:val="en-US"/>
              </w:rPr>
              <w:t>8. Have you got a brother or a sister?</w:t>
            </w:r>
          </w:p>
          <w:p w:rsidR="00A45227" w:rsidRPr="00C76288" w:rsidRDefault="00A45227" w:rsidP="00644468">
            <w:pPr>
              <w:jc w:val="center"/>
              <w:rPr>
                <w:sz w:val="28"/>
                <w:szCs w:val="28"/>
                <w:lang w:val="en-US"/>
              </w:rPr>
            </w:pPr>
            <w:r w:rsidRPr="00C76288">
              <w:rPr>
                <w:sz w:val="28"/>
                <w:szCs w:val="28"/>
                <w:lang w:val="en-US"/>
              </w:rPr>
              <w:t>9. Have you got a pet?</w:t>
            </w:r>
          </w:p>
          <w:p w:rsidR="00A45227" w:rsidRPr="009C2956" w:rsidRDefault="00A45227" w:rsidP="009C2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10. What’s it</w:t>
            </w:r>
            <w:r w:rsidRPr="00C76288">
              <w:rPr>
                <w:sz w:val="28"/>
                <w:szCs w:val="28"/>
                <w:lang w:val="en-US"/>
              </w:rPr>
              <w:t>s name?</w:t>
            </w:r>
          </w:p>
        </w:tc>
      </w:tr>
      <w:bookmarkEnd w:id="1"/>
    </w:tbl>
    <w:p w:rsidR="00A45227" w:rsidRPr="00B42205" w:rsidRDefault="00A45227" w:rsidP="00282A6F"/>
    <w:sectPr w:rsidR="00A45227" w:rsidRPr="00B42205" w:rsidSect="0089244D">
      <w:footerReference w:type="default" r:id="rId7"/>
      <w:pgSz w:w="14740" w:h="16838"/>
      <w:pgMar w:top="1134" w:right="368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27" w:rsidRDefault="00A45227">
      <w:r>
        <w:separator/>
      </w:r>
    </w:p>
  </w:endnote>
  <w:endnote w:type="continuationSeparator" w:id="0">
    <w:p w:rsidR="00A45227" w:rsidRDefault="00A4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27" w:rsidRDefault="00A45227" w:rsidP="00C860B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A45227" w:rsidRDefault="00A45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27" w:rsidRDefault="00A45227">
      <w:r>
        <w:separator/>
      </w:r>
    </w:p>
  </w:footnote>
  <w:footnote w:type="continuationSeparator" w:id="0">
    <w:p w:rsidR="00A45227" w:rsidRDefault="00A45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725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BA30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18CC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165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6C7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29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FCB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786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86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A4F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D0F02"/>
    <w:multiLevelType w:val="hybridMultilevel"/>
    <w:tmpl w:val="C9C6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4C272B"/>
    <w:multiLevelType w:val="hybridMultilevel"/>
    <w:tmpl w:val="55E2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5137F7"/>
    <w:multiLevelType w:val="hybridMultilevel"/>
    <w:tmpl w:val="4000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9228F8"/>
    <w:multiLevelType w:val="hybridMultilevel"/>
    <w:tmpl w:val="197A9BA6"/>
    <w:lvl w:ilvl="0" w:tplc="633A2C9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21AE3881"/>
    <w:multiLevelType w:val="hybridMultilevel"/>
    <w:tmpl w:val="C60C75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24F04BFD"/>
    <w:multiLevelType w:val="hybridMultilevel"/>
    <w:tmpl w:val="BCA464F0"/>
    <w:lvl w:ilvl="0" w:tplc="633A2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9B569E"/>
    <w:multiLevelType w:val="hybridMultilevel"/>
    <w:tmpl w:val="14BE07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9C40E1B"/>
    <w:multiLevelType w:val="hybridMultilevel"/>
    <w:tmpl w:val="E50E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E0B69"/>
    <w:multiLevelType w:val="hybridMultilevel"/>
    <w:tmpl w:val="FFB6B59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0FF6FA0"/>
    <w:multiLevelType w:val="hybridMultilevel"/>
    <w:tmpl w:val="86B8B370"/>
    <w:lvl w:ilvl="0" w:tplc="036CA6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8FA119A"/>
    <w:multiLevelType w:val="hybridMultilevel"/>
    <w:tmpl w:val="2612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5E4BD2"/>
    <w:multiLevelType w:val="hybridMultilevel"/>
    <w:tmpl w:val="2DD802D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5312FA3"/>
    <w:multiLevelType w:val="hybridMultilevel"/>
    <w:tmpl w:val="D35E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640398"/>
    <w:multiLevelType w:val="hybridMultilevel"/>
    <w:tmpl w:val="2DB4D6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934063F"/>
    <w:multiLevelType w:val="hybridMultilevel"/>
    <w:tmpl w:val="1FA6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AF0EE1"/>
    <w:multiLevelType w:val="multilevel"/>
    <w:tmpl w:val="31AE397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50936B26"/>
    <w:multiLevelType w:val="hybridMultilevel"/>
    <w:tmpl w:val="6C98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B14AFB"/>
    <w:multiLevelType w:val="hybridMultilevel"/>
    <w:tmpl w:val="44D4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1298F"/>
    <w:multiLevelType w:val="hybridMultilevel"/>
    <w:tmpl w:val="47BA1A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58784EDC"/>
    <w:multiLevelType w:val="hybridMultilevel"/>
    <w:tmpl w:val="2612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A74FD4"/>
    <w:multiLevelType w:val="hybridMultilevel"/>
    <w:tmpl w:val="5F688F1C"/>
    <w:lvl w:ilvl="0" w:tplc="633A2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6F757A"/>
    <w:multiLevelType w:val="hybridMultilevel"/>
    <w:tmpl w:val="29F61DE6"/>
    <w:lvl w:ilvl="0" w:tplc="633A2C90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>
    <w:nsid w:val="66A1097D"/>
    <w:multiLevelType w:val="hybridMultilevel"/>
    <w:tmpl w:val="837A75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70C1489"/>
    <w:multiLevelType w:val="hybridMultilevel"/>
    <w:tmpl w:val="B1DCBDF8"/>
    <w:lvl w:ilvl="0" w:tplc="2AE63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F014408"/>
    <w:multiLevelType w:val="hybridMultilevel"/>
    <w:tmpl w:val="4492104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2F90ED5"/>
    <w:multiLevelType w:val="hybridMultilevel"/>
    <w:tmpl w:val="674EA4D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6">
    <w:nsid w:val="794E67E2"/>
    <w:multiLevelType w:val="hybridMultilevel"/>
    <w:tmpl w:val="49825FF6"/>
    <w:lvl w:ilvl="0" w:tplc="633A2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5D40B4"/>
    <w:multiLevelType w:val="hybridMultilevel"/>
    <w:tmpl w:val="1C4850CE"/>
    <w:lvl w:ilvl="0" w:tplc="1EF28E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C6F7BB2"/>
    <w:multiLevelType w:val="hybridMultilevel"/>
    <w:tmpl w:val="6C98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3B1AB9"/>
    <w:multiLevelType w:val="hybridMultilevel"/>
    <w:tmpl w:val="090A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9A46B4"/>
    <w:multiLevelType w:val="hybridMultilevel"/>
    <w:tmpl w:val="4A921B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40"/>
  </w:num>
  <w:num w:numId="4">
    <w:abstractNumId w:val="21"/>
  </w:num>
  <w:num w:numId="5">
    <w:abstractNumId w:val="16"/>
  </w:num>
  <w:num w:numId="6">
    <w:abstractNumId w:val="28"/>
  </w:num>
  <w:num w:numId="7">
    <w:abstractNumId w:val="35"/>
  </w:num>
  <w:num w:numId="8">
    <w:abstractNumId w:val="34"/>
  </w:num>
  <w:num w:numId="9">
    <w:abstractNumId w:val="17"/>
  </w:num>
  <w:num w:numId="10">
    <w:abstractNumId w:val="10"/>
  </w:num>
  <w:num w:numId="11">
    <w:abstractNumId w:val="22"/>
  </w:num>
  <w:num w:numId="12">
    <w:abstractNumId w:val="11"/>
  </w:num>
  <w:num w:numId="13">
    <w:abstractNumId w:val="24"/>
  </w:num>
  <w:num w:numId="14">
    <w:abstractNumId w:val="12"/>
  </w:num>
  <w:num w:numId="15">
    <w:abstractNumId w:val="29"/>
  </w:num>
  <w:num w:numId="16">
    <w:abstractNumId w:val="39"/>
  </w:num>
  <w:num w:numId="17">
    <w:abstractNumId w:val="20"/>
  </w:num>
  <w:num w:numId="18">
    <w:abstractNumId w:val="27"/>
  </w:num>
  <w:num w:numId="19">
    <w:abstractNumId w:val="18"/>
  </w:num>
  <w:num w:numId="20">
    <w:abstractNumId w:val="32"/>
  </w:num>
  <w:num w:numId="21">
    <w:abstractNumId w:val="23"/>
  </w:num>
  <w:num w:numId="22">
    <w:abstractNumId w:val="38"/>
  </w:num>
  <w:num w:numId="23">
    <w:abstractNumId w:val="13"/>
  </w:num>
  <w:num w:numId="24">
    <w:abstractNumId w:val="31"/>
  </w:num>
  <w:num w:numId="25">
    <w:abstractNumId w:val="30"/>
  </w:num>
  <w:num w:numId="26">
    <w:abstractNumId w:val="36"/>
  </w:num>
  <w:num w:numId="27">
    <w:abstractNumId w:val="15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C1A"/>
    <w:rsid w:val="0000024F"/>
    <w:rsid w:val="00003D50"/>
    <w:rsid w:val="00007D7D"/>
    <w:rsid w:val="00011F02"/>
    <w:rsid w:val="00015EAD"/>
    <w:rsid w:val="00033CA4"/>
    <w:rsid w:val="000408A2"/>
    <w:rsid w:val="000413EB"/>
    <w:rsid w:val="0004140D"/>
    <w:rsid w:val="00050F6D"/>
    <w:rsid w:val="00051F4A"/>
    <w:rsid w:val="0005201E"/>
    <w:rsid w:val="00063DC5"/>
    <w:rsid w:val="000665B6"/>
    <w:rsid w:val="0006758F"/>
    <w:rsid w:val="000675FC"/>
    <w:rsid w:val="00077D24"/>
    <w:rsid w:val="00086C6E"/>
    <w:rsid w:val="0009108F"/>
    <w:rsid w:val="00091931"/>
    <w:rsid w:val="000A1A39"/>
    <w:rsid w:val="000A5C76"/>
    <w:rsid w:val="000C087B"/>
    <w:rsid w:val="000C110D"/>
    <w:rsid w:val="000C7F86"/>
    <w:rsid w:val="000D30C1"/>
    <w:rsid w:val="000D567D"/>
    <w:rsid w:val="000E130D"/>
    <w:rsid w:val="000E549D"/>
    <w:rsid w:val="000E7032"/>
    <w:rsid w:val="000E789B"/>
    <w:rsid w:val="000F26A5"/>
    <w:rsid w:val="000F7C2E"/>
    <w:rsid w:val="00101E88"/>
    <w:rsid w:val="001055A6"/>
    <w:rsid w:val="001147C0"/>
    <w:rsid w:val="00115B4E"/>
    <w:rsid w:val="0012100D"/>
    <w:rsid w:val="00122CE3"/>
    <w:rsid w:val="001308E3"/>
    <w:rsid w:val="00157F27"/>
    <w:rsid w:val="00163001"/>
    <w:rsid w:val="00165402"/>
    <w:rsid w:val="00165C81"/>
    <w:rsid w:val="001800BC"/>
    <w:rsid w:val="00182E07"/>
    <w:rsid w:val="00187002"/>
    <w:rsid w:val="0019067D"/>
    <w:rsid w:val="001B3AE3"/>
    <w:rsid w:val="001C0C6F"/>
    <w:rsid w:val="001D0958"/>
    <w:rsid w:val="001D40CC"/>
    <w:rsid w:val="001D6615"/>
    <w:rsid w:val="001E0D53"/>
    <w:rsid w:val="001E7496"/>
    <w:rsid w:val="001F355E"/>
    <w:rsid w:val="002009EE"/>
    <w:rsid w:val="00205031"/>
    <w:rsid w:val="002112E4"/>
    <w:rsid w:val="00212A53"/>
    <w:rsid w:val="00217479"/>
    <w:rsid w:val="00221022"/>
    <w:rsid w:val="00223F50"/>
    <w:rsid w:val="0022693E"/>
    <w:rsid w:val="002272F8"/>
    <w:rsid w:val="00240EB4"/>
    <w:rsid w:val="00244D12"/>
    <w:rsid w:val="00246F7E"/>
    <w:rsid w:val="002477D2"/>
    <w:rsid w:val="00254E74"/>
    <w:rsid w:val="002601B4"/>
    <w:rsid w:val="00266C65"/>
    <w:rsid w:val="00267234"/>
    <w:rsid w:val="00282A6F"/>
    <w:rsid w:val="002844B5"/>
    <w:rsid w:val="00287033"/>
    <w:rsid w:val="002875FB"/>
    <w:rsid w:val="00291F05"/>
    <w:rsid w:val="00292AB2"/>
    <w:rsid w:val="00292B29"/>
    <w:rsid w:val="00293FB6"/>
    <w:rsid w:val="002A18ED"/>
    <w:rsid w:val="002A43D7"/>
    <w:rsid w:val="002A4753"/>
    <w:rsid w:val="002B1175"/>
    <w:rsid w:val="002B320F"/>
    <w:rsid w:val="002C689C"/>
    <w:rsid w:val="002C71B5"/>
    <w:rsid w:val="002C7BF2"/>
    <w:rsid w:val="002D1CA6"/>
    <w:rsid w:val="002D2C70"/>
    <w:rsid w:val="002E63F8"/>
    <w:rsid w:val="002F33E3"/>
    <w:rsid w:val="002F6E15"/>
    <w:rsid w:val="0030170E"/>
    <w:rsid w:val="0031619C"/>
    <w:rsid w:val="0031694E"/>
    <w:rsid w:val="00317342"/>
    <w:rsid w:val="0032048A"/>
    <w:rsid w:val="0032212E"/>
    <w:rsid w:val="00323C4E"/>
    <w:rsid w:val="003319E7"/>
    <w:rsid w:val="003339D1"/>
    <w:rsid w:val="00340B73"/>
    <w:rsid w:val="003504A3"/>
    <w:rsid w:val="0035168F"/>
    <w:rsid w:val="00356FD1"/>
    <w:rsid w:val="003637D3"/>
    <w:rsid w:val="003639E2"/>
    <w:rsid w:val="0036479A"/>
    <w:rsid w:val="003819E2"/>
    <w:rsid w:val="00394880"/>
    <w:rsid w:val="003A4ACD"/>
    <w:rsid w:val="003A5E97"/>
    <w:rsid w:val="003B0803"/>
    <w:rsid w:val="003B2030"/>
    <w:rsid w:val="003B74DF"/>
    <w:rsid w:val="003C78CF"/>
    <w:rsid w:val="003D0547"/>
    <w:rsid w:val="003D5D1C"/>
    <w:rsid w:val="003E3013"/>
    <w:rsid w:val="003F374B"/>
    <w:rsid w:val="003F57C7"/>
    <w:rsid w:val="00404312"/>
    <w:rsid w:val="00416FC6"/>
    <w:rsid w:val="00430409"/>
    <w:rsid w:val="004319A3"/>
    <w:rsid w:val="00440C48"/>
    <w:rsid w:val="00447C1D"/>
    <w:rsid w:val="00452DE8"/>
    <w:rsid w:val="00472B81"/>
    <w:rsid w:val="0047450F"/>
    <w:rsid w:val="00480626"/>
    <w:rsid w:val="00482464"/>
    <w:rsid w:val="00484809"/>
    <w:rsid w:val="00484AB3"/>
    <w:rsid w:val="00484BD7"/>
    <w:rsid w:val="00486887"/>
    <w:rsid w:val="004A089C"/>
    <w:rsid w:val="004A221C"/>
    <w:rsid w:val="004A4F77"/>
    <w:rsid w:val="004B3380"/>
    <w:rsid w:val="004D4172"/>
    <w:rsid w:val="004E23D0"/>
    <w:rsid w:val="004E4E7C"/>
    <w:rsid w:val="004E564E"/>
    <w:rsid w:val="004F1CBF"/>
    <w:rsid w:val="004F6CEC"/>
    <w:rsid w:val="004F74D7"/>
    <w:rsid w:val="0050114E"/>
    <w:rsid w:val="00505299"/>
    <w:rsid w:val="00517682"/>
    <w:rsid w:val="005200C6"/>
    <w:rsid w:val="00520C94"/>
    <w:rsid w:val="0052580F"/>
    <w:rsid w:val="00530D30"/>
    <w:rsid w:val="00535F2E"/>
    <w:rsid w:val="0053690D"/>
    <w:rsid w:val="005402AF"/>
    <w:rsid w:val="00554A9F"/>
    <w:rsid w:val="00560C6A"/>
    <w:rsid w:val="00560FD3"/>
    <w:rsid w:val="005641FB"/>
    <w:rsid w:val="00564398"/>
    <w:rsid w:val="00570102"/>
    <w:rsid w:val="00576E6F"/>
    <w:rsid w:val="00590D2A"/>
    <w:rsid w:val="00594C4B"/>
    <w:rsid w:val="005A41E6"/>
    <w:rsid w:val="005B3F5E"/>
    <w:rsid w:val="005B4273"/>
    <w:rsid w:val="005D5455"/>
    <w:rsid w:val="005E050F"/>
    <w:rsid w:val="005F0ED3"/>
    <w:rsid w:val="00602FD7"/>
    <w:rsid w:val="00621B27"/>
    <w:rsid w:val="0064093C"/>
    <w:rsid w:val="00642257"/>
    <w:rsid w:val="00642297"/>
    <w:rsid w:val="006435AE"/>
    <w:rsid w:val="00644468"/>
    <w:rsid w:val="006460F8"/>
    <w:rsid w:val="00652B44"/>
    <w:rsid w:val="006538E4"/>
    <w:rsid w:val="00654923"/>
    <w:rsid w:val="00662ECE"/>
    <w:rsid w:val="006653A8"/>
    <w:rsid w:val="00671D84"/>
    <w:rsid w:val="0068360A"/>
    <w:rsid w:val="00685652"/>
    <w:rsid w:val="00695FC2"/>
    <w:rsid w:val="006A1C1A"/>
    <w:rsid w:val="006A4ED4"/>
    <w:rsid w:val="006B225A"/>
    <w:rsid w:val="006C19BF"/>
    <w:rsid w:val="006C6329"/>
    <w:rsid w:val="006C7872"/>
    <w:rsid w:val="006D0B4A"/>
    <w:rsid w:val="006D1D20"/>
    <w:rsid w:val="006D6D42"/>
    <w:rsid w:val="00722A02"/>
    <w:rsid w:val="00726514"/>
    <w:rsid w:val="00733CD0"/>
    <w:rsid w:val="007376F6"/>
    <w:rsid w:val="00744772"/>
    <w:rsid w:val="007447EA"/>
    <w:rsid w:val="00744EE4"/>
    <w:rsid w:val="00750392"/>
    <w:rsid w:val="00757130"/>
    <w:rsid w:val="00765E99"/>
    <w:rsid w:val="00792E90"/>
    <w:rsid w:val="0079418F"/>
    <w:rsid w:val="007A6DAD"/>
    <w:rsid w:val="007A6FFD"/>
    <w:rsid w:val="007C23AB"/>
    <w:rsid w:val="007C3009"/>
    <w:rsid w:val="007D2FAE"/>
    <w:rsid w:val="007D334A"/>
    <w:rsid w:val="007D65FD"/>
    <w:rsid w:val="007D7398"/>
    <w:rsid w:val="007F278E"/>
    <w:rsid w:val="007F461E"/>
    <w:rsid w:val="007F4D24"/>
    <w:rsid w:val="007F6997"/>
    <w:rsid w:val="00805599"/>
    <w:rsid w:val="0080670C"/>
    <w:rsid w:val="0080710E"/>
    <w:rsid w:val="00816989"/>
    <w:rsid w:val="0083007C"/>
    <w:rsid w:val="00830E76"/>
    <w:rsid w:val="00836C11"/>
    <w:rsid w:val="008504BD"/>
    <w:rsid w:val="00850F34"/>
    <w:rsid w:val="00852F90"/>
    <w:rsid w:val="00852FF1"/>
    <w:rsid w:val="008635C5"/>
    <w:rsid w:val="008662D1"/>
    <w:rsid w:val="00866D5C"/>
    <w:rsid w:val="0087459E"/>
    <w:rsid w:val="00883D10"/>
    <w:rsid w:val="00884B39"/>
    <w:rsid w:val="0089244D"/>
    <w:rsid w:val="00892FC6"/>
    <w:rsid w:val="00893DE2"/>
    <w:rsid w:val="008A0CB0"/>
    <w:rsid w:val="008A4365"/>
    <w:rsid w:val="008B7B56"/>
    <w:rsid w:val="008C28CA"/>
    <w:rsid w:val="008C64C3"/>
    <w:rsid w:val="008D4EFB"/>
    <w:rsid w:val="008E14E3"/>
    <w:rsid w:val="008E15D5"/>
    <w:rsid w:val="008E6B3C"/>
    <w:rsid w:val="008F56B5"/>
    <w:rsid w:val="008F57B9"/>
    <w:rsid w:val="00903F88"/>
    <w:rsid w:val="00910B36"/>
    <w:rsid w:val="00912125"/>
    <w:rsid w:val="009143B0"/>
    <w:rsid w:val="00914455"/>
    <w:rsid w:val="00922930"/>
    <w:rsid w:val="0093270E"/>
    <w:rsid w:val="00933E4C"/>
    <w:rsid w:val="00940051"/>
    <w:rsid w:val="00943F04"/>
    <w:rsid w:val="00944D3E"/>
    <w:rsid w:val="00945611"/>
    <w:rsid w:val="00954FE4"/>
    <w:rsid w:val="0096053A"/>
    <w:rsid w:val="00966CFE"/>
    <w:rsid w:val="0098555E"/>
    <w:rsid w:val="00986BDF"/>
    <w:rsid w:val="00986C95"/>
    <w:rsid w:val="00987873"/>
    <w:rsid w:val="009963B2"/>
    <w:rsid w:val="009A1790"/>
    <w:rsid w:val="009A3A64"/>
    <w:rsid w:val="009A6AAE"/>
    <w:rsid w:val="009B11F4"/>
    <w:rsid w:val="009B3718"/>
    <w:rsid w:val="009B495E"/>
    <w:rsid w:val="009B4B1B"/>
    <w:rsid w:val="009B7495"/>
    <w:rsid w:val="009C2956"/>
    <w:rsid w:val="009C2F89"/>
    <w:rsid w:val="009C66AB"/>
    <w:rsid w:val="009C6F81"/>
    <w:rsid w:val="009D2CFB"/>
    <w:rsid w:val="009D4B5A"/>
    <w:rsid w:val="009D7359"/>
    <w:rsid w:val="009E47D6"/>
    <w:rsid w:val="009F6E66"/>
    <w:rsid w:val="009F7D95"/>
    <w:rsid w:val="00A113A9"/>
    <w:rsid w:val="00A35ACF"/>
    <w:rsid w:val="00A37CE3"/>
    <w:rsid w:val="00A41D57"/>
    <w:rsid w:val="00A45227"/>
    <w:rsid w:val="00A501D2"/>
    <w:rsid w:val="00A57473"/>
    <w:rsid w:val="00A60C59"/>
    <w:rsid w:val="00A7241B"/>
    <w:rsid w:val="00A75C63"/>
    <w:rsid w:val="00A81B64"/>
    <w:rsid w:val="00A93E44"/>
    <w:rsid w:val="00A97D57"/>
    <w:rsid w:val="00AB002F"/>
    <w:rsid w:val="00AB1299"/>
    <w:rsid w:val="00AC0554"/>
    <w:rsid w:val="00AC2C25"/>
    <w:rsid w:val="00AC7BBE"/>
    <w:rsid w:val="00AD1EF8"/>
    <w:rsid w:val="00AD60C1"/>
    <w:rsid w:val="00AD6497"/>
    <w:rsid w:val="00AD64E5"/>
    <w:rsid w:val="00AF0AAD"/>
    <w:rsid w:val="00B1554C"/>
    <w:rsid w:val="00B23FE8"/>
    <w:rsid w:val="00B32611"/>
    <w:rsid w:val="00B42205"/>
    <w:rsid w:val="00B43301"/>
    <w:rsid w:val="00B51B0B"/>
    <w:rsid w:val="00B5242F"/>
    <w:rsid w:val="00B549D7"/>
    <w:rsid w:val="00B6024A"/>
    <w:rsid w:val="00B62C6F"/>
    <w:rsid w:val="00B74383"/>
    <w:rsid w:val="00BA0450"/>
    <w:rsid w:val="00BB692D"/>
    <w:rsid w:val="00BB77FB"/>
    <w:rsid w:val="00BC11A3"/>
    <w:rsid w:val="00BC4D11"/>
    <w:rsid w:val="00BD2A05"/>
    <w:rsid w:val="00BD571B"/>
    <w:rsid w:val="00C028AE"/>
    <w:rsid w:val="00C04E89"/>
    <w:rsid w:val="00C04E99"/>
    <w:rsid w:val="00C1213B"/>
    <w:rsid w:val="00C252F1"/>
    <w:rsid w:val="00C25C22"/>
    <w:rsid w:val="00C3288E"/>
    <w:rsid w:val="00C34AE8"/>
    <w:rsid w:val="00C375F1"/>
    <w:rsid w:val="00C44F6B"/>
    <w:rsid w:val="00C531F6"/>
    <w:rsid w:val="00C57654"/>
    <w:rsid w:val="00C71B29"/>
    <w:rsid w:val="00C74C52"/>
    <w:rsid w:val="00C76288"/>
    <w:rsid w:val="00C860B5"/>
    <w:rsid w:val="00C87C37"/>
    <w:rsid w:val="00C93F7E"/>
    <w:rsid w:val="00C948EA"/>
    <w:rsid w:val="00CA423F"/>
    <w:rsid w:val="00CA655F"/>
    <w:rsid w:val="00CC0375"/>
    <w:rsid w:val="00CC247C"/>
    <w:rsid w:val="00CC6F83"/>
    <w:rsid w:val="00CD137D"/>
    <w:rsid w:val="00CD48B3"/>
    <w:rsid w:val="00CD5FD0"/>
    <w:rsid w:val="00CE6A62"/>
    <w:rsid w:val="00CF2A97"/>
    <w:rsid w:val="00D16464"/>
    <w:rsid w:val="00D16FD9"/>
    <w:rsid w:val="00D22851"/>
    <w:rsid w:val="00D34690"/>
    <w:rsid w:val="00D4206E"/>
    <w:rsid w:val="00D47C84"/>
    <w:rsid w:val="00D5029B"/>
    <w:rsid w:val="00D63BDC"/>
    <w:rsid w:val="00D75FD0"/>
    <w:rsid w:val="00D91CA0"/>
    <w:rsid w:val="00D92DE1"/>
    <w:rsid w:val="00D9626D"/>
    <w:rsid w:val="00DA17FF"/>
    <w:rsid w:val="00DA61A9"/>
    <w:rsid w:val="00DB297F"/>
    <w:rsid w:val="00DB78AA"/>
    <w:rsid w:val="00DC60C3"/>
    <w:rsid w:val="00DC71DF"/>
    <w:rsid w:val="00DD0C0C"/>
    <w:rsid w:val="00DE5B52"/>
    <w:rsid w:val="00DF215E"/>
    <w:rsid w:val="00DF7594"/>
    <w:rsid w:val="00E0512D"/>
    <w:rsid w:val="00E05732"/>
    <w:rsid w:val="00E11D64"/>
    <w:rsid w:val="00E1565A"/>
    <w:rsid w:val="00E201FC"/>
    <w:rsid w:val="00E378D6"/>
    <w:rsid w:val="00E40A3D"/>
    <w:rsid w:val="00E41C6D"/>
    <w:rsid w:val="00E44700"/>
    <w:rsid w:val="00E4575C"/>
    <w:rsid w:val="00E46B01"/>
    <w:rsid w:val="00E5036B"/>
    <w:rsid w:val="00E51C3B"/>
    <w:rsid w:val="00E52400"/>
    <w:rsid w:val="00E5280F"/>
    <w:rsid w:val="00E52F1E"/>
    <w:rsid w:val="00E62394"/>
    <w:rsid w:val="00E669DC"/>
    <w:rsid w:val="00E679CD"/>
    <w:rsid w:val="00E72157"/>
    <w:rsid w:val="00E72CEF"/>
    <w:rsid w:val="00E751D8"/>
    <w:rsid w:val="00E9180B"/>
    <w:rsid w:val="00EA12FB"/>
    <w:rsid w:val="00EA5566"/>
    <w:rsid w:val="00EC0193"/>
    <w:rsid w:val="00ED2295"/>
    <w:rsid w:val="00EE2566"/>
    <w:rsid w:val="00EE4E40"/>
    <w:rsid w:val="00EF3910"/>
    <w:rsid w:val="00EF54DC"/>
    <w:rsid w:val="00EF5D2F"/>
    <w:rsid w:val="00EF7557"/>
    <w:rsid w:val="00F06984"/>
    <w:rsid w:val="00F103FD"/>
    <w:rsid w:val="00F13254"/>
    <w:rsid w:val="00F17C24"/>
    <w:rsid w:val="00F21522"/>
    <w:rsid w:val="00F31328"/>
    <w:rsid w:val="00F40019"/>
    <w:rsid w:val="00F478B2"/>
    <w:rsid w:val="00F540A7"/>
    <w:rsid w:val="00F55650"/>
    <w:rsid w:val="00F578C9"/>
    <w:rsid w:val="00F650BE"/>
    <w:rsid w:val="00F76E08"/>
    <w:rsid w:val="00F80BFC"/>
    <w:rsid w:val="00F9562F"/>
    <w:rsid w:val="00F95EC0"/>
    <w:rsid w:val="00FA2681"/>
    <w:rsid w:val="00FB0014"/>
    <w:rsid w:val="00FC18B7"/>
    <w:rsid w:val="00FC402B"/>
    <w:rsid w:val="00FC7A84"/>
    <w:rsid w:val="00FD2655"/>
    <w:rsid w:val="00FD3D67"/>
    <w:rsid w:val="00FD4A01"/>
    <w:rsid w:val="00FE04AB"/>
    <w:rsid w:val="00FE2CE4"/>
    <w:rsid w:val="00FE4A60"/>
    <w:rsid w:val="00FE6C36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3E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3E4C"/>
    <w:rPr>
      <w:rFonts w:ascii="Cambria" w:hAnsi="Cambria" w:cs="Times New Roman"/>
      <w:b/>
      <w:i/>
      <w:sz w:val="28"/>
    </w:rPr>
  </w:style>
  <w:style w:type="table" w:styleId="TableGrid">
    <w:name w:val="Table Grid"/>
    <w:basedOn w:val="TableNormal"/>
    <w:uiPriority w:val="99"/>
    <w:rsid w:val="000E5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uiPriority w:val="99"/>
    <w:rsid w:val="0050114E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8504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4383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8504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42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4383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C7BF2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C7BF2"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966CF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6CF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2954</Words>
  <Characters>16842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КЛАСС</dc:title>
  <dc:subject/>
  <dc:creator>v L</dc:creator>
  <cp:keywords/>
  <dc:description/>
  <cp:lastModifiedBy>Надежда Константиновна</cp:lastModifiedBy>
  <cp:revision>3</cp:revision>
  <cp:lastPrinted>2011-06-08T11:14:00Z</cp:lastPrinted>
  <dcterms:created xsi:type="dcterms:W3CDTF">2013-01-30T18:54:00Z</dcterms:created>
  <dcterms:modified xsi:type="dcterms:W3CDTF">2013-01-30T18:55:00Z</dcterms:modified>
</cp:coreProperties>
</file>