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5C" w:rsidRDefault="0032775C" w:rsidP="0006235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Jndtns 001.jpg" style="position:absolute;left:0;text-align:left;margin-left:398.1pt;margin-top:40.8pt;width:315pt;height:186.6pt;z-index:251658240;visibility:visible">
            <v:imagedata r:id="rId5" o:title=""/>
            <w10:wrap type="square"/>
          </v:shape>
        </w:pict>
      </w:r>
      <w:r w:rsidRPr="0006235C">
        <w:rPr>
          <w:rFonts w:ascii="Times New Roman" w:hAnsi="Times New Roman"/>
          <w:sz w:val="24"/>
          <w:szCs w:val="24"/>
        </w:rPr>
        <w:t>Ответы к тесту</w:t>
      </w:r>
    </w:p>
    <w:p w:rsidR="0032775C" w:rsidRDefault="0032775C" w:rsidP="0006235C">
      <w:pPr>
        <w:jc w:val="center"/>
        <w:rPr>
          <w:rFonts w:ascii="Times New Roman" w:hAnsi="Times New Roman"/>
          <w:sz w:val="24"/>
          <w:szCs w:val="24"/>
        </w:rPr>
        <w:sectPr w:rsidR="0032775C" w:rsidSect="000623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775C" w:rsidRDefault="0032775C" w:rsidP="0006235C">
      <w:pPr>
        <w:jc w:val="center"/>
        <w:rPr>
          <w:rFonts w:ascii="Times New Roman" w:hAnsi="Times New Roman"/>
          <w:sz w:val="24"/>
          <w:szCs w:val="24"/>
        </w:rPr>
        <w:sectPr w:rsidR="0032775C" w:rsidSect="0006235C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3E422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0" o:spid="_x0000_i1025" type="#_x0000_t75" alt="Jndtns.jpg" style="width:321.25pt;height:286.6pt;rotation:90;visibility:visible">
            <v:imagedata r:id="rId6" o:title=""/>
          </v:shape>
        </w:pict>
      </w:r>
      <w:r>
        <w:rPr>
          <w:rFonts w:ascii="Times New Roman" w:hAnsi="Times New Roman"/>
          <w:sz w:val="24"/>
          <w:szCs w:val="24"/>
        </w:rPr>
        <w:br w:type="column"/>
      </w:r>
    </w:p>
    <w:p w:rsidR="0032775C" w:rsidRDefault="0032775C" w:rsidP="00062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к задачам</w:t>
      </w:r>
    </w:p>
    <w:p w:rsidR="0032775C" w:rsidRDefault="0032775C" w:rsidP="0006235C">
      <w:pPr>
        <w:jc w:val="center"/>
        <w:rPr>
          <w:rFonts w:ascii="Times New Roman" w:hAnsi="Times New Roman"/>
          <w:sz w:val="24"/>
          <w:szCs w:val="24"/>
        </w:rPr>
      </w:pPr>
      <w:r w:rsidRPr="003E422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alt="Jndtns 002" style="width:314.3pt;height:106.6pt;visibility:visible">
            <v:imagedata r:id="rId7" o:title=""/>
          </v:shape>
        </w:pict>
      </w:r>
    </w:p>
    <w:p w:rsidR="0032775C" w:rsidRDefault="0032775C" w:rsidP="00062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дополнительные задачи:</w:t>
      </w:r>
    </w:p>
    <w:p w:rsidR="0032775C" w:rsidRPr="008B7C9F" w:rsidRDefault="0032775C" w:rsidP="008B7C9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ЕА = 6/13 см; </w:t>
      </w:r>
      <w:r>
        <w:rPr>
          <w:rFonts w:ascii="Times New Roman" w:hAnsi="Times New Roman"/>
          <w:sz w:val="24"/>
          <w:szCs w:val="24"/>
          <w:lang w:val="en-US"/>
        </w:rPr>
        <w:t>R : r = 5 : 3</w:t>
      </w:r>
    </w:p>
    <w:p w:rsidR="0032775C" w:rsidRPr="008B7C9F" w:rsidRDefault="0032775C" w:rsidP="008B7C9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sym w:font="Symbol" w:char="F0C8"/>
      </w:r>
      <w:r>
        <w:rPr>
          <w:rFonts w:ascii="Times New Roman" w:hAnsi="Times New Roman"/>
          <w:sz w:val="24"/>
          <w:szCs w:val="24"/>
          <w:lang w:val="en-US"/>
        </w:rPr>
        <w:t>CB = 12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sym w:font="Symbol" w:char="F0C8"/>
      </w:r>
      <w:r>
        <w:rPr>
          <w:rFonts w:ascii="Times New Roman" w:hAnsi="Times New Roman"/>
          <w:sz w:val="24"/>
          <w:szCs w:val="24"/>
          <w:lang w:val="en-US"/>
        </w:rPr>
        <w:t>AD = 40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2775C" w:rsidRPr="00B92917" w:rsidRDefault="0032775C" w:rsidP="008B7C9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229">
        <w:rPr>
          <w:rFonts w:ascii="Times New Roman" w:hAnsi="Times New Roman"/>
          <w:sz w:val="24"/>
          <w:szCs w:val="24"/>
        </w:rPr>
        <w:fldChar w:fldCharType="begin"/>
      </w:r>
      <w:r w:rsidRPr="003E4229">
        <w:rPr>
          <w:rFonts w:ascii="Times New Roman" w:hAnsi="Times New Roman"/>
          <w:sz w:val="24"/>
          <w:szCs w:val="24"/>
        </w:rPr>
        <w:instrText xml:space="preserve"> QUOTE </w:instrText>
      </w:r>
      <w:r w:rsidRPr="003E4229">
        <w:pict>
          <v:shape id="_x0000_i1027" type="#_x0000_t75" style="width:31.85pt;height:6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35C&quot;/&gt;&lt;wsp:rsid wsp:val=&quot;0006235C&quot;/&gt;&lt;wsp:rsid wsp:val=&quot;0052220F&quot;/&gt;&lt;wsp:rsid wsp:val=&quot;0063714A&quot;/&gt;&lt;wsp:rsid wsp:val=&quot;00852D1D&quot;/&gt;&lt;wsp:rsid wsp:val=&quot;008B7C9F&quot;/&gt;&lt;wsp:rsid wsp:val=&quot;00B35B12&quot;/&gt;&lt;wsp:rsid wsp:val=&quot;00B92917&quot;/&gt;&lt;wsp:rsid wsp:val=&quot;00E06AC5&quot;/&gt;&lt;/wsp:rsids&gt;&lt;/w:docPr&gt;&lt;w:body&gt;&lt;w:p wsp:rsidR=&quot;00000000&quot; wsp:rsidRDefault=&quot;00852D1D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8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3E4229">
        <w:rPr>
          <w:rFonts w:ascii="Times New Roman" w:hAnsi="Times New Roman"/>
          <w:sz w:val="24"/>
          <w:szCs w:val="24"/>
        </w:rPr>
        <w:instrText xml:space="preserve"> </w:instrText>
      </w:r>
      <w:r w:rsidRPr="003E4229">
        <w:rPr>
          <w:rFonts w:ascii="Times New Roman" w:hAnsi="Times New Roman"/>
          <w:sz w:val="24"/>
          <w:szCs w:val="24"/>
        </w:rPr>
        <w:fldChar w:fldCharType="separate"/>
      </w:r>
      <w:r w:rsidRPr="003E4229">
        <w:pict>
          <v:shape id="_x0000_i1028" type="#_x0000_t75" style="width:31.85pt;height:6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35C&quot;/&gt;&lt;wsp:rsid wsp:val=&quot;0006235C&quot;/&gt;&lt;wsp:rsid wsp:val=&quot;0052220F&quot;/&gt;&lt;wsp:rsid wsp:val=&quot;0063714A&quot;/&gt;&lt;wsp:rsid wsp:val=&quot;00852D1D&quot;/&gt;&lt;wsp:rsid wsp:val=&quot;008B7C9F&quot;/&gt;&lt;wsp:rsid wsp:val=&quot;00B35B12&quot;/&gt;&lt;wsp:rsid wsp:val=&quot;00B92917&quot;/&gt;&lt;wsp:rsid wsp:val=&quot;00E06AC5&quot;/&gt;&lt;/wsp:rsids&gt;&lt;/w:docPr&gt;&lt;w:body&gt;&lt;w:p wsp:rsidR=&quot;00000000&quot; wsp:rsidRDefault=&quot;00852D1D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8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3E4229">
        <w:rPr>
          <w:rFonts w:ascii="Times New Roman" w:hAnsi="Times New Roman"/>
          <w:sz w:val="24"/>
          <w:szCs w:val="24"/>
        </w:rPr>
        <w:fldChar w:fldCharType="end"/>
      </w:r>
    </w:p>
    <w:p w:rsidR="0032775C" w:rsidRPr="0006235C" w:rsidRDefault="0032775C" w:rsidP="008B7C9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44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, 80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 , 44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, 192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sectPr w:rsidR="0032775C" w:rsidRPr="0006235C" w:rsidSect="0006235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007C0"/>
    <w:multiLevelType w:val="hybridMultilevel"/>
    <w:tmpl w:val="E7DC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35C"/>
    <w:rsid w:val="0006235C"/>
    <w:rsid w:val="0032775C"/>
    <w:rsid w:val="003E4229"/>
    <w:rsid w:val="0052220F"/>
    <w:rsid w:val="0063714A"/>
    <w:rsid w:val="00707F67"/>
    <w:rsid w:val="008B7C9F"/>
    <w:rsid w:val="00B35B12"/>
    <w:rsid w:val="00B92917"/>
    <w:rsid w:val="00C554CD"/>
    <w:rsid w:val="00E0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3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291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</Words>
  <Characters>135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к тесту</dc:title>
  <dc:subject/>
  <dc:creator>Admin</dc:creator>
  <cp:keywords/>
  <dc:description/>
  <cp:lastModifiedBy>Adel</cp:lastModifiedBy>
  <cp:revision>2</cp:revision>
  <dcterms:created xsi:type="dcterms:W3CDTF">2013-04-05T18:44:00Z</dcterms:created>
  <dcterms:modified xsi:type="dcterms:W3CDTF">2013-04-05T18:44:00Z</dcterms:modified>
</cp:coreProperties>
</file>