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77" w:rsidRPr="00825465" w:rsidRDefault="00DF6F77" w:rsidP="00317404">
      <w:pPr>
        <w:tabs>
          <w:tab w:val="left" w:pos="4678"/>
        </w:tabs>
        <w:ind w:left="-113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</w:t>
      </w:r>
      <w:r w:rsidRPr="00825465">
        <w:rPr>
          <w:rFonts w:ascii="Times New Roman" w:hAnsi="Times New Roman"/>
          <w:sz w:val="36"/>
          <w:szCs w:val="36"/>
        </w:rPr>
        <w:t>«Град благословенный</w:t>
      </w:r>
      <w:r>
        <w:rPr>
          <w:rFonts w:ascii="Times New Roman" w:hAnsi="Times New Roman"/>
          <w:sz w:val="36"/>
          <w:szCs w:val="36"/>
        </w:rPr>
        <w:t xml:space="preserve">» </w:t>
      </w:r>
      <w:r>
        <w:rPr>
          <w:rFonts w:ascii="Times New Roman" w:hAnsi="Times New Roman"/>
          <w:sz w:val="36"/>
          <w:szCs w:val="36"/>
        </w:rPr>
        <w:tab/>
      </w:r>
      <w:r w:rsidRPr="00825465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        </w:t>
      </w:r>
      <w:r w:rsidRPr="00825465">
        <w:rPr>
          <w:rFonts w:ascii="Times New Roman" w:hAnsi="Times New Roman"/>
          <w:sz w:val="36"/>
          <w:szCs w:val="36"/>
        </w:rPr>
        <w:t>«Проклятый град»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5245"/>
      </w:tblGrid>
      <w:tr w:rsidR="00DF6F77" w:rsidRPr="00DB4BBB" w:rsidTr="00DB4BBB">
        <w:tc>
          <w:tcPr>
            <w:tcW w:w="5387" w:type="dxa"/>
          </w:tcPr>
          <w:p w:rsidR="00DF6F77" w:rsidRPr="00DB4BBB" w:rsidRDefault="00DF6F77" w:rsidP="00DB4BBB">
            <w:pPr>
              <w:spacing w:after="0" w:line="240" w:lineRule="auto"/>
              <w:jc w:val="center"/>
            </w:pPr>
            <w:r w:rsidRPr="00DB4BBB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70.3pt;height:220.85pt;visibility:visible">
                  <v:imagedata r:id="rId6" o:title=""/>
                </v:shape>
              </w:pict>
            </w:r>
          </w:p>
        </w:tc>
        <w:tc>
          <w:tcPr>
            <w:tcW w:w="5245" w:type="dxa"/>
          </w:tcPr>
          <w:p w:rsidR="00DF6F77" w:rsidRPr="00DB4BBB" w:rsidRDefault="00DF6F77" w:rsidP="00DB4BBB">
            <w:pPr>
              <w:spacing w:after="0" w:line="240" w:lineRule="auto"/>
              <w:jc w:val="center"/>
            </w:pPr>
            <w:r w:rsidRPr="00DB4BBB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pict>
                <v:shape id="Рисунок 2" o:spid="_x0000_i1026" type="#_x0000_t75" style="width:169.6pt;height:220.85pt;visibility:visible">
                  <v:imagedata r:id="rId7" o:title=""/>
                </v:shape>
              </w:pict>
            </w:r>
          </w:p>
        </w:tc>
        <w:bookmarkStart w:id="0" w:name="_GoBack"/>
        <w:bookmarkEnd w:id="0"/>
      </w:tr>
      <w:tr w:rsidR="00DF6F77" w:rsidRPr="00DB4BBB" w:rsidTr="00DB4BBB">
        <w:tc>
          <w:tcPr>
            <w:tcW w:w="5387" w:type="dxa"/>
          </w:tcPr>
          <w:p w:rsidR="00DF6F77" w:rsidRPr="00DB4BBB" w:rsidRDefault="00DF6F77" w:rsidP="00DB4BBB">
            <w:pPr>
              <w:spacing w:after="0" w:line="240" w:lineRule="auto"/>
            </w:pPr>
            <w:r w:rsidRPr="00DB4BBB">
              <w:t xml:space="preserve"> </w:t>
            </w:r>
          </w:p>
          <w:p w:rsidR="00DF6F77" w:rsidRPr="00DB4BBB" w:rsidRDefault="00DF6F77" w:rsidP="00DB4BBB">
            <w:pPr>
              <w:spacing w:after="0" w:line="240" w:lineRule="auto"/>
            </w:pPr>
          </w:p>
        </w:tc>
        <w:tc>
          <w:tcPr>
            <w:tcW w:w="5245" w:type="dxa"/>
          </w:tcPr>
          <w:p w:rsidR="00DF6F77" w:rsidRPr="00DB4BBB" w:rsidRDefault="00DF6F77" w:rsidP="00DB4BBB">
            <w:pPr>
              <w:spacing w:after="0" w:line="240" w:lineRule="auto"/>
            </w:pPr>
          </w:p>
        </w:tc>
      </w:tr>
      <w:tr w:rsidR="00DF6F77" w:rsidRPr="00DB4BBB" w:rsidTr="00DB4BBB">
        <w:tc>
          <w:tcPr>
            <w:tcW w:w="5387" w:type="dxa"/>
          </w:tcPr>
          <w:p w:rsidR="00DF6F77" w:rsidRPr="00DB4BBB" w:rsidRDefault="00DF6F77" w:rsidP="00DB4BBB">
            <w:pPr>
              <w:spacing w:after="0" w:line="240" w:lineRule="auto"/>
            </w:pPr>
          </w:p>
          <w:p w:rsidR="00DF6F77" w:rsidRPr="00DB4BBB" w:rsidRDefault="00DF6F77" w:rsidP="00DB4BBB">
            <w:pPr>
              <w:spacing w:after="0" w:line="240" w:lineRule="auto"/>
            </w:pPr>
          </w:p>
        </w:tc>
        <w:tc>
          <w:tcPr>
            <w:tcW w:w="5245" w:type="dxa"/>
          </w:tcPr>
          <w:p w:rsidR="00DF6F77" w:rsidRPr="00DB4BBB" w:rsidRDefault="00DF6F77" w:rsidP="00DB4BBB">
            <w:pPr>
              <w:spacing w:after="0" w:line="240" w:lineRule="auto"/>
            </w:pPr>
          </w:p>
        </w:tc>
      </w:tr>
      <w:tr w:rsidR="00DF6F77" w:rsidRPr="00DB4BBB" w:rsidTr="00DB4BBB">
        <w:tc>
          <w:tcPr>
            <w:tcW w:w="5387" w:type="dxa"/>
          </w:tcPr>
          <w:p w:rsidR="00DF6F77" w:rsidRPr="00DB4BBB" w:rsidRDefault="00DF6F77" w:rsidP="00DB4BBB">
            <w:pPr>
              <w:spacing w:after="0" w:line="240" w:lineRule="auto"/>
            </w:pPr>
          </w:p>
          <w:p w:rsidR="00DF6F77" w:rsidRPr="00DB4BBB" w:rsidRDefault="00DF6F77" w:rsidP="00DB4BBB">
            <w:pPr>
              <w:spacing w:after="0" w:line="240" w:lineRule="auto"/>
            </w:pPr>
          </w:p>
        </w:tc>
        <w:tc>
          <w:tcPr>
            <w:tcW w:w="5245" w:type="dxa"/>
          </w:tcPr>
          <w:p w:rsidR="00DF6F77" w:rsidRPr="00DB4BBB" w:rsidRDefault="00DF6F77" w:rsidP="00DB4BBB">
            <w:pPr>
              <w:spacing w:after="0" w:line="240" w:lineRule="auto"/>
            </w:pPr>
          </w:p>
        </w:tc>
      </w:tr>
      <w:tr w:rsidR="00DF6F77" w:rsidRPr="00DB4BBB" w:rsidTr="00DB4BBB">
        <w:tc>
          <w:tcPr>
            <w:tcW w:w="5387" w:type="dxa"/>
          </w:tcPr>
          <w:p w:rsidR="00DF6F77" w:rsidRPr="00DB4BBB" w:rsidRDefault="00DF6F77" w:rsidP="00DB4BBB">
            <w:pPr>
              <w:spacing w:after="0" w:line="240" w:lineRule="auto"/>
            </w:pPr>
          </w:p>
          <w:p w:rsidR="00DF6F77" w:rsidRPr="00DB4BBB" w:rsidRDefault="00DF6F77" w:rsidP="00DB4BBB">
            <w:pPr>
              <w:spacing w:after="0" w:line="240" w:lineRule="auto"/>
            </w:pPr>
          </w:p>
        </w:tc>
        <w:tc>
          <w:tcPr>
            <w:tcW w:w="5245" w:type="dxa"/>
          </w:tcPr>
          <w:p w:rsidR="00DF6F77" w:rsidRPr="00DB4BBB" w:rsidRDefault="00DF6F77" w:rsidP="00DB4BBB">
            <w:pPr>
              <w:spacing w:after="0" w:line="240" w:lineRule="auto"/>
            </w:pPr>
          </w:p>
        </w:tc>
      </w:tr>
      <w:tr w:rsidR="00DF6F77" w:rsidRPr="00DB4BBB" w:rsidTr="00DB4BBB">
        <w:tc>
          <w:tcPr>
            <w:tcW w:w="5387" w:type="dxa"/>
          </w:tcPr>
          <w:p w:rsidR="00DF6F77" w:rsidRPr="00DB4BBB" w:rsidRDefault="00DF6F77" w:rsidP="00DB4BBB">
            <w:pPr>
              <w:spacing w:after="0" w:line="240" w:lineRule="auto"/>
            </w:pPr>
          </w:p>
          <w:p w:rsidR="00DF6F77" w:rsidRPr="00DB4BBB" w:rsidRDefault="00DF6F77" w:rsidP="00DB4BBB">
            <w:pPr>
              <w:spacing w:after="0" w:line="240" w:lineRule="auto"/>
            </w:pPr>
          </w:p>
        </w:tc>
        <w:tc>
          <w:tcPr>
            <w:tcW w:w="5245" w:type="dxa"/>
          </w:tcPr>
          <w:p w:rsidR="00DF6F77" w:rsidRPr="00DB4BBB" w:rsidRDefault="00DF6F77" w:rsidP="00DB4BBB">
            <w:pPr>
              <w:spacing w:after="0" w:line="240" w:lineRule="auto"/>
            </w:pPr>
          </w:p>
        </w:tc>
      </w:tr>
      <w:tr w:rsidR="00DF6F77" w:rsidRPr="00DB4BBB" w:rsidTr="00DB4BBB">
        <w:tc>
          <w:tcPr>
            <w:tcW w:w="5387" w:type="dxa"/>
          </w:tcPr>
          <w:p w:rsidR="00DF6F77" w:rsidRPr="00DB4BBB" w:rsidRDefault="00DF6F77" w:rsidP="00DB4BBB">
            <w:pPr>
              <w:spacing w:after="0" w:line="240" w:lineRule="auto"/>
            </w:pPr>
          </w:p>
          <w:p w:rsidR="00DF6F77" w:rsidRPr="00DB4BBB" w:rsidRDefault="00DF6F77" w:rsidP="00DB4BBB">
            <w:pPr>
              <w:spacing w:after="0" w:line="240" w:lineRule="auto"/>
            </w:pPr>
          </w:p>
        </w:tc>
        <w:tc>
          <w:tcPr>
            <w:tcW w:w="5245" w:type="dxa"/>
          </w:tcPr>
          <w:p w:rsidR="00DF6F77" w:rsidRPr="00DB4BBB" w:rsidRDefault="00DF6F77" w:rsidP="00DB4BBB">
            <w:pPr>
              <w:spacing w:after="0" w:line="240" w:lineRule="auto"/>
            </w:pPr>
          </w:p>
        </w:tc>
      </w:tr>
      <w:tr w:rsidR="00DF6F77" w:rsidRPr="00DB4BBB" w:rsidTr="00DB4BBB">
        <w:tc>
          <w:tcPr>
            <w:tcW w:w="5387" w:type="dxa"/>
          </w:tcPr>
          <w:p w:rsidR="00DF6F77" w:rsidRPr="00DB4BBB" w:rsidRDefault="00DF6F77" w:rsidP="00DB4BBB">
            <w:pPr>
              <w:spacing w:after="0" w:line="240" w:lineRule="auto"/>
            </w:pPr>
          </w:p>
          <w:p w:rsidR="00DF6F77" w:rsidRPr="00DB4BBB" w:rsidRDefault="00DF6F77" w:rsidP="00DB4BBB">
            <w:pPr>
              <w:spacing w:after="0" w:line="240" w:lineRule="auto"/>
            </w:pPr>
          </w:p>
        </w:tc>
        <w:tc>
          <w:tcPr>
            <w:tcW w:w="5245" w:type="dxa"/>
          </w:tcPr>
          <w:p w:rsidR="00DF6F77" w:rsidRPr="00DB4BBB" w:rsidRDefault="00DF6F77" w:rsidP="00DB4BBB">
            <w:pPr>
              <w:spacing w:after="0" w:line="240" w:lineRule="auto"/>
            </w:pPr>
          </w:p>
        </w:tc>
      </w:tr>
      <w:tr w:rsidR="00DF6F77" w:rsidRPr="00DB4BBB" w:rsidTr="00DB4BBB">
        <w:tc>
          <w:tcPr>
            <w:tcW w:w="5387" w:type="dxa"/>
          </w:tcPr>
          <w:p w:rsidR="00DF6F77" w:rsidRPr="00DB4BBB" w:rsidRDefault="00DF6F77" w:rsidP="00DB4BBB">
            <w:pPr>
              <w:spacing w:after="0" w:line="240" w:lineRule="auto"/>
            </w:pPr>
          </w:p>
          <w:p w:rsidR="00DF6F77" w:rsidRPr="00DB4BBB" w:rsidRDefault="00DF6F77" w:rsidP="00DB4BBB">
            <w:pPr>
              <w:spacing w:after="0" w:line="240" w:lineRule="auto"/>
            </w:pPr>
          </w:p>
        </w:tc>
        <w:tc>
          <w:tcPr>
            <w:tcW w:w="5245" w:type="dxa"/>
          </w:tcPr>
          <w:p w:rsidR="00DF6F77" w:rsidRPr="00DB4BBB" w:rsidRDefault="00DF6F77" w:rsidP="00DB4BBB">
            <w:pPr>
              <w:spacing w:after="0" w:line="240" w:lineRule="auto"/>
            </w:pPr>
          </w:p>
        </w:tc>
      </w:tr>
      <w:tr w:rsidR="00DF6F77" w:rsidRPr="00DB4BBB" w:rsidTr="00DB4BBB">
        <w:tc>
          <w:tcPr>
            <w:tcW w:w="5387" w:type="dxa"/>
          </w:tcPr>
          <w:p w:rsidR="00DF6F77" w:rsidRPr="00DB4BBB" w:rsidRDefault="00DF6F77" w:rsidP="00DB4BBB">
            <w:pPr>
              <w:spacing w:after="0" w:line="240" w:lineRule="auto"/>
            </w:pPr>
          </w:p>
          <w:p w:rsidR="00DF6F77" w:rsidRPr="00DB4BBB" w:rsidRDefault="00DF6F77" w:rsidP="00DB4BBB">
            <w:pPr>
              <w:spacing w:after="0" w:line="240" w:lineRule="auto"/>
            </w:pPr>
          </w:p>
        </w:tc>
        <w:tc>
          <w:tcPr>
            <w:tcW w:w="5245" w:type="dxa"/>
          </w:tcPr>
          <w:p w:rsidR="00DF6F77" w:rsidRPr="00DB4BBB" w:rsidRDefault="00DF6F77" w:rsidP="00DB4BBB">
            <w:pPr>
              <w:spacing w:after="0" w:line="240" w:lineRule="auto"/>
            </w:pPr>
          </w:p>
        </w:tc>
      </w:tr>
      <w:tr w:rsidR="00DF6F77" w:rsidRPr="00DB4BBB" w:rsidTr="00DB4BBB">
        <w:tc>
          <w:tcPr>
            <w:tcW w:w="5387" w:type="dxa"/>
          </w:tcPr>
          <w:p w:rsidR="00DF6F77" w:rsidRPr="00DB4BBB" w:rsidRDefault="00DF6F77" w:rsidP="00DB4BBB">
            <w:pPr>
              <w:spacing w:after="0" w:line="240" w:lineRule="auto"/>
            </w:pPr>
          </w:p>
          <w:p w:rsidR="00DF6F77" w:rsidRPr="00DB4BBB" w:rsidRDefault="00DF6F77" w:rsidP="00DB4BBB">
            <w:pPr>
              <w:spacing w:after="0" w:line="240" w:lineRule="auto"/>
            </w:pPr>
          </w:p>
        </w:tc>
        <w:tc>
          <w:tcPr>
            <w:tcW w:w="5245" w:type="dxa"/>
          </w:tcPr>
          <w:p w:rsidR="00DF6F77" w:rsidRPr="00DB4BBB" w:rsidRDefault="00DF6F77" w:rsidP="00DB4BBB">
            <w:pPr>
              <w:spacing w:after="0" w:line="240" w:lineRule="auto"/>
            </w:pPr>
          </w:p>
        </w:tc>
      </w:tr>
      <w:tr w:rsidR="00DF6F77" w:rsidRPr="00DB4BBB" w:rsidTr="00DB4BBB">
        <w:tc>
          <w:tcPr>
            <w:tcW w:w="5387" w:type="dxa"/>
          </w:tcPr>
          <w:p w:rsidR="00DF6F77" w:rsidRPr="00DB4BBB" w:rsidRDefault="00DF6F77" w:rsidP="00DB4BBB">
            <w:pPr>
              <w:spacing w:after="0" w:line="240" w:lineRule="auto"/>
            </w:pPr>
          </w:p>
          <w:p w:rsidR="00DF6F77" w:rsidRPr="00DB4BBB" w:rsidRDefault="00DF6F77" w:rsidP="00DB4BBB">
            <w:pPr>
              <w:spacing w:after="0" w:line="240" w:lineRule="auto"/>
            </w:pPr>
          </w:p>
        </w:tc>
        <w:tc>
          <w:tcPr>
            <w:tcW w:w="5245" w:type="dxa"/>
          </w:tcPr>
          <w:p w:rsidR="00DF6F77" w:rsidRPr="00DB4BBB" w:rsidRDefault="00DF6F77" w:rsidP="00DB4BBB">
            <w:pPr>
              <w:spacing w:after="0" w:line="240" w:lineRule="auto"/>
            </w:pPr>
          </w:p>
        </w:tc>
      </w:tr>
      <w:tr w:rsidR="00DF6F77" w:rsidRPr="00DB4BBB" w:rsidTr="00DB4BBB">
        <w:tc>
          <w:tcPr>
            <w:tcW w:w="5387" w:type="dxa"/>
          </w:tcPr>
          <w:p w:rsidR="00DF6F77" w:rsidRPr="00DB4BBB" w:rsidRDefault="00DF6F77" w:rsidP="00DB4BBB">
            <w:pPr>
              <w:spacing w:after="0" w:line="240" w:lineRule="auto"/>
            </w:pPr>
          </w:p>
          <w:p w:rsidR="00DF6F77" w:rsidRPr="00DB4BBB" w:rsidRDefault="00DF6F77" w:rsidP="00DB4BBB">
            <w:pPr>
              <w:spacing w:after="0" w:line="240" w:lineRule="auto"/>
            </w:pPr>
          </w:p>
        </w:tc>
        <w:tc>
          <w:tcPr>
            <w:tcW w:w="5245" w:type="dxa"/>
          </w:tcPr>
          <w:p w:rsidR="00DF6F77" w:rsidRPr="00DB4BBB" w:rsidRDefault="00DF6F77" w:rsidP="00DB4BBB">
            <w:pPr>
              <w:spacing w:after="0" w:line="240" w:lineRule="auto"/>
            </w:pPr>
          </w:p>
        </w:tc>
      </w:tr>
      <w:tr w:rsidR="00DF6F77" w:rsidRPr="00DB4BBB" w:rsidTr="00DB4BBB">
        <w:tc>
          <w:tcPr>
            <w:tcW w:w="5387" w:type="dxa"/>
          </w:tcPr>
          <w:p w:rsidR="00DF6F77" w:rsidRPr="00DB4BBB" w:rsidRDefault="00DF6F77" w:rsidP="00DB4BBB">
            <w:pPr>
              <w:spacing w:after="0" w:line="240" w:lineRule="auto"/>
            </w:pPr>
          </w:p>
          <w:p w:rsidR="00DF6F77" w:rsidRPr="00DB4BBB" w:rsidRDefault="00DF6F77" w:rsidP="00DB4BBB">
            <w:pPr>
              <w:spacing w:after="0" w:line="240" w:lineRule="auto"/>
            </w:pPr>
          </w:p>
        </w:tc>
        <w:tc>
          <w:tcPr>
            <w:tcW w:w="5245" w:type="dxa"/>
          </w:tcPr>
          <w:p w:rsidR="00DF6F77" w:rsidRPr="00DB4BBB" w:rsidRDefault="00DF6F77" w:rsidP="00DB4BBB">
            <w:pPr>
              <w:spacing w:after="0" w:line="240" w:lineRule="auto"/>
            </w:pPr>
          </w:p>
        </w:tc>
      </w:tr>
      <w:tr w:rsidR="00DF6F77" w:rsidRPr="00DB4BBB" w:rsidTr="00DB4BBB">
        <w:tc>
          <w:tcPr>
            <w:tcW w:w="5387" w:type="dxa"/>
          </w:tcPr>
          <w:p w:rsidR="00DF6F77" w:rsidRPr="00DB4BBB" w:rsidRDefault="00DF6F77" w:rsidP="00DB4BBB">
            <w:pPr>
              <w:spacing w:after="0" w:line="240" w:lineRule="auto"/>
            </w:pPr>
          </w:p>
          <w:p w:rsidR="00DF6F77" w:rsidRPr="00DB4BBB" w:rsidRDefault="00DF6F77" w:rsidP="00DB4BBB">
            <w:pPr>
              <w:spacing w:after="0" w:line="240" w:lineRule="auto"/>
            </w:pPr>
          </w:p>
        </w:tc>
        <w:tc>
          <w:tcPr>
            <w:tcW w:w="5245" w:type="dxa"/>
          </w:tcPr>
          <w:p w:rsidR="00DF6F77" w:rsidRPr="00DB4BBB" w:rsidRDefault="00DF6F77" w:rsidP="00DB4BBB">
            <w:pPr>
              <w:spacing w:after="0" w:line="240" w:lineRule="auto"/>
            </w:pPr>
          </w:p>
        </w:tc>
      </w:tr>
      <w:tr w:rsidR="00DF6F77" w:rsidRPr="00DB4BBB" w:rsidTr="00DB4BBB">
        <w:tc>
          <w:tcPr>
            <w:tcW w:w="5387" w:type="dxa"/>
          </w:tcPr>
          <w:p w:rsidR="00DF6F77" w:rsidRPr="00DB4BBB" w:rsidRDefault="00DF6F77" w:rsidP="00DB4BBB">
            <w:pPr>
              <w:spacing w:after="0" w:line="240" w:lineRule="auto"/>
            </w:pPr>
          </w:p>
          <w:p w:rsidR="00DF6F77" w:rsidRPr="00DB4BBB" w:rsidRDefault="00DF6F77" w:rsidP="00DB4BBB">
            <w:pPr>
              <w:spacing w:after="0" w:line="240" w:lineRule="auto"/>
            </w:pPr>
          </w:p>
        </w:tc>
        <w:tc>
          <w:tcPr>
            <w:tcW w:w="5245" w:type="dxa"/>
          </w:tcPr>
          <w:p w:rsidR="00DF6F77" w:rsidRPr="00DB4BBB" w:rsidRDefault="00DF6F77" w:rsidP="00DB4BBB">
            <w:pPr>
              <w:spacing w:after="0" w:line="240" w:lineRule="auto"/>
            </w:pPr>
          </w:p>
        </w:tc>
      </w:tr>
      <w:tr w:rsidR="00DF6F77" w:rsidRPr="00DB4BBB" w:rsidTr="00DB4BBB">
        <w:tc>
          <w:tcPr>
            <w:tcW w:w="5387" w:type="dxa"/>
          </w:tcPr>
          <w:p w:rsidR="00DF6F77" w:rsidRPr="00DB4BBB" w:rsidRDefault="00DF6F77" w:rsidP="00DB4BBB">
            <w:pPr>
              <w:spacing w:after="0" w:line="240" w:lineRule="auto"/>
            </w:pPr>
          </w:p>
          <w:p w:rsidR="00DF6F77" w:rsidRPr="00DB4BBB" w:rsidRDefault="00DF6F77" w:rsidP="00DB4BBB">
            <w:pPr>
              <w:spacing w:after="0" w:line="240" w:lineRule="auto"/>
            </w:pPr>
          </w:p>
        </w:tc>
        <w:tc>
          <w:tcPr>
            <w:tcW w:w="5245" w:type="dxa"/>
          </w:tcPr>
          <w:p w:rsidR="00DF6F77" w:rsidRPr="00DB4BBB" w:rsidRDefault="00DF6F77" w:rsidP="00DB4BBB">
            <w:pPr>
              <w:spacing w:after="0" w:line="240" w:lineRule="auto"/>
            </w:pPr>
          </w:p>
        </w:tc>
      </w:tr>
    </w:tbl>
    <w:p w:rsidR="00DF6F77" w:rsidRDefault="00DF6F77" w:rsidP="00F4553C"/>
    <w:sectPr w:rsidR="00DF6F77" w:rsidSect="00A32A6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F77" w:rsidRDefault="00DF6F77" w:rsidP="00825465">
      <w:pPr>
        <w:spacing w:after="0" w:line="240" w:lineRule="auto"/>
      </w:pPr>
      <w:r>
        <w:separator/>
      </w:r>
    </w:p>
  </w:endnote>
  <w:endnote w:type="continuationSeparator" w:id="0">
    <w:p w:rsidR="00DF6F77" w:rsidRDefault="00DF6F77" w:rsidP="0082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F77" w:rsidRDefault="00DF6F77" w:rsidP="00825465">
      <w:pPr>
        <w:spacing w:after="0" w:line="240" w:lineRule="auto"/>
      </w:pPr>
      <w:r>
        <w:separator/>
      </w:r>
    </w:p>
  </w:footnote>
  <w:footnote w:type="continuationSeparator" w:id="0">
    <w:p w:rsidR="00DF6F77" w:rsidRDefault="00DF6F77" w:rsidP="0082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77" w:rsidRPr="00825465" w:rsidRDefault="00DF6F77" w:rsidP="00825465">
    <w:pPr>
      <w:pStyle w:val="Header"/>
      <w:jc w:val="center"/>
      <w:rPr>
        <w:rFonts w:ascii="Times New Roman" w:hAnsi="Times New Roman"/>
        <w:sz w:val="32"/>
        <w:szCs w:val="32"/>
      </w:rPr>
    </w:pPr>
    <w:r w:rsidRPr="00F4553C">
      <w:rPr>
        <w:rFonts w:ascii="Times New Roman" w:hAnsi="Times New Roman"/>
        <w:b/>
        <w:color w:val="548DD4"/>
        <w:sz w:val="32"/>
        <w:szCs w:val="32"/>
      </w:rPr>
      <w:t>ДВА ЛИКА ПЕТЕРБУРГА</w:t>
    </w:r>
  </w:p>
  <w:p w:rsidR="00DF6F77" w:rsidRDefault="00DF6F77">
    <w:pPr>
      <w:pStyle w:val="Header"/>
    </w:pPr>
    <w:r>
      <w:rPr>
        <w:noProof/>
        <w:lang w:eastAsia="ru-RU"/>
      </w:rPr>
      <w:pict>
        <v:group id="Группа 468" o:spid="_x0000_s2049" style="position:absolute;margin-left:-1.5pt;margin-top:0;width:593.35pt;height:52.3pt;z-index:251658752;mso-position-horizontal-relative:page;mso-position-vertical:top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0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1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>
      <w:rPr>
        <w:noProof/>
        <w:lang w:eastAsia="ru-RU"/>
      </w:rPr>
      <w:pict>
        <v:rect id="Прямоугольник 471" o:spid="_x0000_s2052" style="position:absolute;margin-left:571.15pt;margin-top:0;width:7.15pt;height:49.3pt;z-index:251657728;visibility:visible;mso-position-horizontal-relative:page;mso-position-vertical:top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" fillcolor="#4bacc6" strokecolor="#4f81bd">
          <w10:wrap anchorx="margin" anchory="page"/>
        </v:rect>
      </w:pict>
    </w:r>
    <w:r>
      <w:rPr>
        <w:noProof/>
        <w:lang w:eastAsia="ru-RU"/>
      </w:rPr>
      <w:pict>
        <v:rect id="Прямоугольник 472" o:spid="_x0000_s2053" style="position:absolute;margin-left:39.65pt;margin-top:0;width:7.15pt;height:49.3pt;z-index:251656704;visibility:visible;mso-position-horizontal-relative:page;mso-position-vertical:top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" fillcolor="#4bacc6" strokecolor="#4f81bd"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465"/>
    <w:rsid w:val="00317404"/>
    <w:rsid w:val="006154C6"/>
    <w:rsid w:val="007120D2"/>
    <w:rsid w:val="00731F55"/>
    <w:rsid w:val="007B3C53"/>
    <w:rsid w:val="00825465"/>
    <w:rsid w:val="00895447"/>
    <w:rsid w:val="008F2006"/>
    <w:rsid w:val="008F6C58"/>
    <w:rsid w:val="00A32A66"/>
    <w:rsid w:val="00BA389F"/>
    <w:rsid w:val="00C81371"/>
    <w:rsid w:val="00DB4BBB"/>
    <w:rsid w:val="00DF6F77"/>
    <w:rsid w:val="00F4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54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2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54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5465"/>
    <w:rPr>
      <w:rFonts w:cs="Times New Roman"/>
    </w:rPr>
  </w:style>
  <w:style w:type="paragraph" w:customStyle="1" w:styleId="3372873BB58A4DED866D2BE34882C06C">
    <w:name w:val="3372873BB58A4DED866D2BE34882C06C"/>
    <w:uiPriority w:val="99"/>
    <w:rsid w:val="00825465"/>
    <w:pPr>
      <w:spacing w:after="200" w:line="276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5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</Words>
  <Characters>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ДВА ЛИКА ПЕТЕРБУРГА</dc:title>
  <dc:subject/>
  <dc:creator>Maria</dc:creator>
  <cp:keywords/>
  <dc:description/>
  <cp:lastModifiedBy>Adel</cp:lastModifiedBy>
  <cp:revision>2</cp:revision>
  <cp:lastPrinted>2012-11-27T18:28:00Z</cp:lastPrinted>
  <dcterms:created xsi:type="dcterms:W3CDTF">2013-04-16T18:25:00Z</dcterms:created>
  <dcterms:modified xsi:type="dcterms:W3CDTF">2013-04-16T18:25:00Z</dcterms:modified>
</cp:coreProperties>
</file>