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DF" w:rsidRDefault="004E1EDF" w:rsidP="003D1CAB">
      <w:pPr>
        <w:tabs>
          <w:tab w:val="left" w:pos="34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green"/>
        </w:rPr>
        <w:t>Письменное задание</w:t>
      </w:r>
      <w:r w:rsidRPr="0032257D">
        <w:rPr>
          <w:rFonts w:ascii="Times New Roman" w:hAnsi="Times New Roman"/>
          <w:sz w:val="28"/>
          <w:szCs w:val="28"/>
          <w:highlight w:val="green"/>
        </w:rPr>
        <w:t xml:space="preserve"> в тетради.</w:t>
      </w:r>
      <w:r>
        <w:rPr>
          <w:rFonts w:ascii="Times New Roman" w:hAnsi="Times New Roman"/>
          <w:sz w:val="28"/>
          <w:szCs w:val="28"/>
        </w:rPr>
        <w:t xml:space="preserve"> (для работы в группе и дома)</w:t>
      </w:r>
    </w:p>
    <w:p w:rsidR="004E1EDF" w:rsidRPr="003D1CAB" w:rsidRDefault="004E1EDF" w:rsidP="003D1CAB">
      <w:pPr>
        <w:tabs>
          <w:tab w:val="left" w:pos="34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D1CAB">
        <w:rPr>
          <w:rFonts w:ascii="Times New Roman" w:hAnsi="Times New Roman"/>
          <w:b/>
          <w:spacing w:val="-20"/>
          <w:sz w:val="28"/>
          <w:szCs w:val="28"/>
        </w:rPr>
        <w:t>Согласные звуки  [В], [В’], буква  В.</w:t>
      </w:r>
    </w:p>
    <w:p w:rsidR="004E1EDF" w:rsidRPr="003D1CAB" w:rsidRDefault="004E1EDF" w:rsidP="003D1CAB">
      <w:pPr>
        <w:shd w:val="clear" w:color="auto" w:fill="FFFFFF"/>
        <w:tabs>
          <w:tab w:val="left" w:pos="71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30"/>
        </w:rPr>
      </w:pPr>
      <w:r w:rsidRPr="003D1CAB">
        <w:rPr>
          <w:rFonts w:ascii="Times New Roman" w:hAnsi="Times New Roman"/>
          <w:sz w:val="28"/>
          <w:szCs w:val="30"/>
        </w:rPr>
        <w:t>Задание 1.</w:t>
      </w:r>
    </w:p>
    <w:p w:rsidR="004E1EDF" w:rsidRPr="003D1CAB" w:rsidRDefault="004E1EDF" w:rsidP="003D1CAB">
      <w:pPr>
        <w:shd w:val="clear" w:color="auto" w:fill="FFFFFF"/>
        <w:tabs>
          <w:tab w:val="left" w:pos="718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D1CAB">
        <w:rPr>
          <w:rFonts w:ascii="Times New Roman" w:hAnsi="Times New Roman"/>
          <w:sz w:val="28"/>
          <w:szCs w:val="30"/>
        </w:rPr>
        <w:t>Раскрась большую букву.        Заштрихуй.</w:t>
      </w:r>
      <w:r w:rsidRPr="003D1CAB">
        <w:rPr>
          <w:rFonts w:ascii="Times New Roman" w:hAnsi="Times New Roman"/>
          <w:sz w:val="28"/>
          <w:szCs w:val="30"/>
        </w:rPr>
        <w:tab/>
        <w:t>Найди и раскрась</w:t>
      </w:r>
    </w:p>
    <w:p w:rsidR="004E1EDF" w:rsidRPr="003D1CAB" w:rsidRDefault="004E1EDF" w:rsidP="003D1CA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D1CAB">
        <w:rPr>
          <w:rFonts w:ascii="Times New Roman" w:hAnsi="Times New Roman"/>
          <w:sz w:val="28"/>
          <w:szCs w:val="30"/>
        </w:rPr>
        <w:t>синим, а маленькую —</w:t>
      </w:r>
      <w:r w:rsidRPr="003D1CAB">
        <w:rPr>
          <w:rFonts w:ascii="Times New Roman" w:hAnsi="Times New Roman"/>
          <w:sz w:val="28"/>
          <w:szCs w:val="30"/>
        </w:rPr>
        <w:tab/>
      </w:r>
      <w:r w:rsidRPr="003D1CAB">
        <w:rPr>
          <w:rFonts w:ascii="Times New Roman" w:hAnsi="Times New Roman"/>
          <w:sz w:val="28"/>
          <w:szCs w:val="30"/>
        </w:rPr>
        <w:tab/>
      </w:r>
      <w:r w:rsidRPr="003D1CAB">
        <w:rPr>
          <w:rFonts w:ascii="Times New Roman" w:hAnsi="Times New Roman"/>
          <w:sz w:val="28"/>
          <w:szCs w:val="30"/>
        </w:rPr>
        <w:tab/>
      </w:r>
      <w:r w:rsidRPr="003D1CAB">
        <w:rPr>
          <w:rFonts w:ascii="Times New Roman" w:hAnsi="Times New Roman"/>
          <w:sz w:val="28"/>
          <w:szCs w:val="30"/>
        </w:rPr>
        <w:tab/>
      </w:r>
      <w:r w:rsidRPr="003D1CAB">
        <w:rPr>
          <w:rFonts w:ascii="Times New Roman" w:hAnsi="Times New Roman"/>
          <w:sz w:val="28"/>
          <w:szCs w:val="30"/>
        </w:rPr>
        <w:tab/>
      </w:r>
      <w:r w:rsidRPr="003D1CAB">
        <w:rPr>
          <w:rFonts w:ascii="Times New Roman" w:hAnsi="Times New Roman"/>
          <w:sz w:val="28"/>
          <w:szCs w:val="30"/>
        </w:rPr>
        <w:tab/>
        <w:t>букву В.</w:t>
      </w:r>
    </w:p>
    <w:p w:rsidR="004E1EDF" w:rsidRPr="003D1CAB" w:rsidRDefault="004E1EDF" w:rsidP="003D1CA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30"/>
        </w:rPr>
      </w:pPr>
      <w:r w:rsidRPr="003D1CAB">
        <w:rPr>
          <w:rFonts w:ascii="Times New Roman" w:hAnsi="Times New Roman"/>
          <w:sz w:val="28"/>
          <w:szCs w:val="30"/>
        </w:rPr>
        <w:t xml:space="preserve">зелёным цветом. </w:t>
      </w:r>
    </w:p>
    <w:p w:rsidR="004E1EDF" w:rsidRPr="003D1CAB" w:rsidRDefault="004E1EDF" w:rsidP="003D1CA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30"/>
        </w:rPr>
      </w:pPr>
      <w:r w:rsidRPr="003D1CAB">
        <w:rPr>
          <w:rFonts w:ascii="Times New Roman" w:hAnsi="Times New Roman"/>
          <w:sz w:val="28"/>
          <w:szCs w:val="30"/>
        </w:rPr>
        <w:t>В — это согласный звук.</w:t>
      </w:r>
    </w:p>
    <w:p w:rsidR="004E1EDF" w:rsidRDefault="004E1EDF" w:rsidP="003D1CAB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pacing w:val="-20"/>
        </w:rPr>
      </w:pPr>
      <w:r w:rsidRPr="00593E02">
        <w:rPr>
          <w:rFonts w:ascii="Times New Roman" w:hAnsi="Times New Roman"/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402.75pt;height:123pt;visibility:visible">
            <v:imagedata r:id="rId5" o:title=""/>
          </v:shape>
        </w:pict>
      </w:r>
    </w:p>
    <w:p w:rsidR="004E1EDF" w:rsidRDefault="004E1EDF" w:rsidP="003D1C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>Задание 2.</w:t>
      </w:r>
      <w:r>
        <w:rPr>
          <w:rFonts w:ascii="Times New Roman" w:hAnsi="Times New Roman"/>
          <w:sz w:val="28"/>
          <w:szCs w:val="30"/>
        </w:rPr>
        <w:t xml:space="preserve"> </w:t>
      </w:r>
    </w:p>
    <w:p w:rsidR="004E1EDF" w:rsidRDefault="004E1EDF" w:rsidP="003D1C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30"/>
        </w:rPr>
        <w:t>Соедини с буквой В только те предметы, названия которых начинаются со звуков В или Вь.</w:t>
      </w:r>
    </w:p>
    <w:p w:rsidR="004E1EDF" w:rsidRDefault="004E1EDF" w:rsidP="003D1CAB">
      <w:pPr>
        <w:rPr>
          <w:sz w:val="28"/>
          <w:szCs w:val="28"/>
        </w:rPr>
      </w:pPr>
      <w:r>
        <w:rPr>
          <w:noProof/>
          <w:lang w:eastAsia="ru-RU"/>
        </w:rPr>
        <w:pict>
          <v:shape id="Рисунок 21" o:spid="_x0000_s1026" type="#_x0000_t75" style="position:absolute;margin-left:55.6pt;margin-top:23.1pt;width:394.3pt;height:221.1pt;z-index:-251668992;visibility:visible" wrapcoords="-41 0 -41 21527 21600 21527 21600 0 -41 0">
            <v:imagedata r:id="rId6" o:title=""/>
            <w10:wrap type="tight"/>
          </v:shape>
        </w:pict>
      </w:r>
    </w:p>
    <w:p w:rsidR="004E1EDF" w:rsidRDefault="004E1EDF" w:rsidP="003D1CAB">
      <w:pPr>
        <w:rPr>
          <w:rFonts w:ascii="Times New Roman" w:hAnsi="Times New Roman"/>
          <w:sz w:val="28"/>
          <w:szCs w:val="28"/>
        </w:rPr>
      </w:pPr>
    </w:p>
    <w:p w:rsidR="004E1EDF" w:rsidRDefault="004E1EDF" w:rsidP="003D1CAB">
      <w:pPr>
        <w:rPr>
          <w:rFonts w:ascii="Times New Roman" w:hAnsi="Times New Roman"/>
          <w:sz w:val="28"/>
          <w:szCs w:val="28"/>
        </w:rPr>
      </w:pPr>
    </w:p>
    <w:p w:rsidR="004E1EDF" w:rsidRDefault="004E1EDF" w:rsidP="003D1CAB">
      <w:pPr>
        <w:rPr>
          <w:rFonts w:ascii="Times New Roman" w:hAnsi="Times New Roman"/>
          <w:sz w:val="28"/>
          <w:szCs w:val="28"/>
        </w:rPr>
      </w:pPr>
    </w:p>
    <w:p w:rsidR="004E1EDF" w:rsidRDefault="004E1EDF" w:rsidP="003D1CAB">
      <w:pPr>
        <w:rPr>
          <w:rFonts w:ascii="Times New Roman" w:hAnsi="Times New Roman"/>
          <w:sz w:val="28"/>
          <w:szCs w:val="28"/>
        </w:rPr>
      </w:pPr>
    </w:p>
    <w:p w:rsidR="004E1EDF" w:rsidRDefault="004E1EDF" w:rsidP="003D1CAB">
      <w:pPr>
        <w:rPr>
          <w:rFonts w:ascii="Times New Roman" w:hAnsi="Times New Roman"/>
          <w:sz w:val="28"/>
          <w:szCs w:val="28"/>
        </w:rPr>
      </w:pPr>
    </w:p>
    <w:p w:rsidR="004E1EDF" w:rsidRDefault="004E1EDF" w:rsidP="003D1CAB">
      <w:pPr>
        <w:rPr>
          <w:rFonts w:ascii="Times New Roman" w:hAnsi="Times New Roman"/>
          <w:sz w:val="28"/>
          <w:szCs w:val="28"/>
        </w:rPr>
      </w:pPr>
    </w:p>
    <w:p w:rsidR="004E1EDF" w:rsidRDefault="004E1EDF" w:rsidP="003D1CAB">
      <w:pPr>
        <w:rPr>
          <w:rFonts w:ascii="Times New Roman" w:hAnsi="Times New Roman"/>
          <w:sz w:val="28"/>
          <w:szCs w:val="28"/>
        </w:rPr>
      </w:pPr>
    </w:p>
    <w:p w:rsidR="004E1EDF" w:rsidRDefault="004E1EDF" w:rsidP="003D1CAB">
      <w:pPr>
        <w:rPr>
          <w:rFonts w:ascii="Times New Roman" w:hAnsi="Times New Roman"/>
          <w:sz w:val="28"/>
          <w:szCs w:val="28"/>
        </w:rPr>
      </w:pPr>
    </w:p>
    <w:p w:rsidR="004E1EDF" w:rsidRDefault="004E1EDF" w:rsidP="003D1CAB">
      <w:pPr>
        <w:rPr>
          <w:rFonts w:ascii="Times New Roman" w:hAnsi="Times New Roman"/>
          <w:sz w:val="28"/>
          <w:szCs w:val="28"/>
        </w:rPr>
      </w:pPr>
    </w:p>
    <w:p w:rsidR="004E1EDF" w:rsidRDefault="004E1EDF" w:rsidP="003D1C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4.</w:t>
      </w:r>
    </w:p>
    <w:p w:rsidR="004E1EDF" w:rsidRDefault="004E1EDF" w:rsidP="003D1CAB">
      <w:pPr>
        <w:shd w:val="clear" w:color="auto" w:fill="FFFFFF"/>
        <w:tabs>
          <w:tab w:val="left" w:pos="519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30"/>
        </w:rPr>
        <w:t>Подчеркни такую же букву,</w:t>
      </w:r>
      <w:r>
        <w:rPr>
          <w:rFonts w:ascii="Times New Roman" w:hAnsi="Times New Roman"/>
          <w:sz w:val="28"/>
          <w:szCs w:val="30"/>
        </w:rPr>
        <w:tab/>
        <w:t>Обведи в кружок все буквы В.</w:t>
      </w:r>
    </w:p>
    <w:p w:rsidR="004E1EDF" w:rsidRDefault="004E1EDF" w:rsidP="003D1CA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30"/>
        </w:rPr>
        <w:t>как внизу.</w:t>
      </w:r>
    </w:p>
    <w:p w:rsidR="004E1EDF" w:rsidRDefault="004E1EDF" w:rsidP="003D1CAB">
      <w:pPr>
        <w:tabs>
          <w:tab w:val="right" w:pos="9355"/>
        </w:tabs>
        <w:rPr>
          <w:sz w:val="28"/>
          <w:szCs w:val="28"/>
        </w:rPr>
      </w:pPr>
      <w:r>
        <w:rPr>
          <w:noProof/>
          <w:lang w:eastAsia="ru-RU"/>
        </w:rPr>
        <w:pict>
          <v:shape id="Рисунок 20" o:spid="_x0000_s1027" type="#_x0000_t75" style="position:absolute;margin-left:34.2pt;margin-top:19.25pt;width:398.8pt;height:46.5pt;z-index:-251667968;visibility:visible" wrapcoords="-41 0 -41 21252 21600 21252 21600 0 -41 0">
            <v:imagedata r:id="rId7" o:title=""/>
            <w10:wrap type="tight"/>
          </v:shape>
        </w:pict>
      </w:r>
    </w:p>
    <w:p w:rsidR="004E1EDF" w:rsidRPr="003D1CAB" w:rsidRDefault="004E1EDF" w:rsidP="003D1CAB">
      <w:pPr>
        <w:tabs>
          <w:tab w:val="right" w:pos="9355"/>
        </w:tabs>
        <w:rPr>
          <w:sz w:val="28"/>
          <w:szCs w:val="28"/>
        </w:rPr>
      </w:pPr>
      <w:r>
        <w:rPr>
          <w:noProof/>
          <w:lang w:eastAsia="ru-RU"/>
        </w:rPr>
        <w:pict>
          <v:shape id="Рисунок 19" o:spid="_x0000_s1028" type="#_x0000_t75" style="position:absolute;margin-left:-11.4pt;margin-top:37.05pt;width:480.55pt;height:103.8pt;z-index:-251666944;visibility:visible" wrapcoords="-34 0 -34 21443 21600 21443 21600 0 -34 0">
            <v:imagedata r:id="rId8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>Задание 5.</w:t>
      </w:r>
      <w:r>
        <w:rPr>
          <w:rFonts w:ascii="Times New Roman" w:hAnsi="Times New Roman"/>
          <w:bCs/>
          <w:sz w:val="28"/>
          <w:szCs w:val="30"/>
        </w:rPr>
        <w:t xml:space="preserve"> Напиши по образцу.</w:t>
      </w:r>
    </w:p>
    <w:p w:rsidR="004E1EDF" w:rsidRDefault="004E1EDF" w:rsidP="003D1CA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1EDF" w:rsidRDefault="004E1EDF" w:rsidP="003D1CAB">
      <w:pPr>
        <w:tabs>
          <w:tab w:val="right" w:pos="9355"/>
        </w:tabs>
        <w:rPr>
          <w:rStyle w:val="FontStyle39"/>
          <w:rFonts w:cs="Microsoft Sans Serif"/>
          <w:sz w:val="28"/>
          <w:szCs w:val="28"/>
        </w:rPr>
      </w:pPr>
      <w:r>
        <w:rPr>
          <w:sz w:val="28"/>
          <w:szCs w:val="28"/>
        </w:rPr>
        <w:t xml:space="preserve">Задание 6.  </w:t>
      </w:r>
      <w:r>
        <w:rPr>
          <w:rStyle w:val="FontStyle39"/>
          <w:rFonts w:ascii="Times New Roman" w:hAnsi="Times New Roman"/>
          <w:sz w:val="28"/>
          <w:szCs w:val="28"/>
        </w:rPr>
        <w:t xml:space="preserve">Найди спрятанные буквы </w:t>
      </w:r>
      <w:r>
        <w:rPr>
          <w:rStyle w:val="FontStyle43"/>
          <w:rFonts w:ascii="Times New Roman" w:hAnsi="Times New Roman"/>
          <w:bCs/>
          <w:iCs/>
          <w:sz w:val="28"/>
          <w:szCs w:val="28"/>
        </w:rPr>
        <w:t xml:space="preserve">В. </w:t>
      </w:r>
      <w:r>
        <w:rPr>
          <w:rStyle w:val="FontStyle39"/>
          <w:rFonts w:ascii="Times New Roman" w:hAnsi="Times New Roman"/>
          <w:sz w:val="28"/>
          <w:szCs w:val="28"/>
        </w:rPr>
        <w:t>Обведи их.</w:t>
      </w:r>
    </w:p>
    <w:p w:rsidR="004E1EDF" w:rsidRPr="005353BC" w:rsidRDefault="004E1EDF" w:rsidP="003D1CAB">
      <w:pPr>
        <w:rPr>
          <w:rStyle w:val="FontStyle39"/>
          <w:rFonts w:cs="Microsoft Sans Serif"/>
          <w:sz w:val="28"/>
          <w:szCs w:val="28"/>
        </w:rPr>
      </w:pPr>
      <w:r w:rsidRPr="001B1703">
        <w:rPr>
          <w:noProof/>
          <w:lang w:eastAsia="ru-RU"/>
        </w:rPr>
        <w:pict>
          <v:shape id="Рисунок 12" o:spid="_x0000_i1026" type="#_x0000_t75" style="width:366.75pt;height:159.75pt;visibility:visible">
            <v:imagedata r:id="rId9" o:title=""/>
          </v:shape>
        </w:pict>
      </w:r>
    </w:p>
    <w:p w:rsidR="004E1EDF" w:rsidRDefault="004E1EDF" w:rsidP="003D1CAB">
      <w:pPr>
        <w:rPr>
          <w:rFonts w:ascii="Times New Roman" w:hAnsi="Times New Roman"/>
          <w:spacing w:val="-20"/>
        </w:rPr>
      </w:pPr>
      <w:r>
        <w:rPr>
          <w:rStyle w:val="FontStyle39"/>
          <w:rFonts w:ascii="Times New Roman" w:hAnsi="Times New Roman"/>
          <w:sz w:val="28"/>
          <w:szCs w:val="28"/>
        </w:rPr>
        <w:t>Задание 7.</w:t>
      </w:r>
      <w:r>
        <w:rPr>
          <w:rFonts w:ascii="Times New Roman" w:hAnsi="Times New Roman"/>
          <w:b/>
          <w:spacing w:val="-3"/>
          <w:w w:val="10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0"/>
          <w:sz w:val="28"/>
          <w:szCs w:val="28"/>
        </w:rPr>
        <w:t xml:space="preserve">  Найди  место  согласного  звука  [В]  и  определи,  твердый  он  или  мягкий.</w:t>
      </w:r>
    </w:p>
    <w:p w:rsidR="004E1EDF" w:rsidRDefault="004E1EDF" w:rsidP="003D1CAB">
      <w:pPr>
        <w:rPr>
          <w:rStyle w:val="FontStyle39"/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8" o:spid="_x0000_s1029" type="#_x0000_t75" style="position:absolute;margin-left:274.7pt;margin-top:23.25pt;width:163.5pt;height:88.5pt;z-index:-251664896;visibility:visible" wrapcoords="-99 0 -99 21417 21600 21417 21600 0 -99 0">
            <v:imagedata r:id="rId10" o:title="" croptop="12532f" cropbottom="24235f" cropleft="21086f" cropright="20237f"/>
            <w10:wrap type="tight"/>
          </v:shape>
        </w:pict>
      </w:r>
      <w:r>
        <w:rPr>
          <w:noProof/>
          <w:lang w:eastAsia="ru-RU"/>
        </w:rPr>
        <w:pict>
          <v:shape id="Рисунок 17" o:spid="_x0000_s1030" type="#_x0000_t75" style="position:absolute;margin-left:12.45pt;margin-top:2.25pt;width:215.25pt;height:118.5pt;z-index:-251665920;visibility:visible" wrapcoords="-75 0 -75 21463 21600 21463 21600 0 -75 0">
            <v:imagedata r:id="rId6" o:title="" croptop="30399f" cropright="38548f"/>
            <w10:wrap type="tight"/>
          </v:shape>
        </w:pict>
      </w:r>
      <w:r>
        <w:rPr>
          <w:rStyle w:val="FontStyle39"/>
          <w:rFonts w:ascii="Times New Roman" w:hAnsi="Times New Roman"/>
          <w:sz w:val="28"/>
          <w:szCs w:val="28"/>
        </w:rPr>
        <w:t xml:space="preserve">    </w:t>
      </w:r>
    </w:p>
    <w:p w:rsidR="004E1EDF" w:rsidRDefault="004E1EDF" w:rsidP="003D1CAB"/>
    <w:p w:rsidR="004E1EDF" w:rsidRDefault="004E1EDF" w:rsidP="003D1CAB">
      <w:pPr>
        <w:rPr>
          <w:rFonts w:ascii="Times New Roman" w:hAnsi="Times New Roman"/>
          <w:sz w:val="28"/>
          <w:szCs w:val="28"/>
        </w:rPr>
      </w:pPr>
    </w:p>
    <w:p w:rsidR="004E1EDF" w:rsidRDefault="004E1EDF" w:rsidP="003D1CAB">
      <w:pPr>
        <w:rPr>
          <w:rFonts w:ascii="Times New Roman" w:hAnsi="Times New Roman"/>
          <w:sz w:val="28"/>
          <w:szCs w:val="28"/>
        </w:rPr>
      </w:pPr>
    </w:p>
    <w:p w:rsidR="004E1EDF" w:rsidRDefault="004E1EDF" w:rsidP="003D1CAB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5" o:spid="_x0000_s1031" style="position:absolute;margin-left:49.9pt;margin-top:21.85pt;width:156.55pt;height:22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"/>
        </w:pict>
      </w:r>
      <w:r>
        <w:rPr>
          <w:noProof/>
          <w:lang w:eastAsia="ru-RU"/>
        </w:rPr>
        <w:pict>
          <v:line id="Прямая соединительная линия 34" o:spid="_x0000_s1032" style="position:absolute;z-index:251667968;visibility:visible" from="186.35pt,21.85pt" to="186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"/>
        </w:pict>
      </w:r>
      <w:r>
        <w:rPr>
          <w:noProof/>
          <w:lang w:eastAsia="ru-RU"/>
        </w:rPr>
        <w:pict>
          <v:line id="Прямая соединительная линия 33" o:spid="_x0000_s1033" style="position:absolute;z-index:251666944;visibility:visible" from="165.35pt,21.85pt" to="165.3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"/>
        </w:pict>
      </w:r>
      <w:r>
        <w:rPr>
          <w:noProof/>
          <w:lang w:eastAsia="ru-RU"/>
        </w:rPr>
        <w:pict>
          <v:line id="Прямая соединительная линия 32" o:spid="_x0000_s1034" style="position:absolute;flip:x;z-index:251665920;visibility:visible" from="141.1pt,21.85pt" to="141.1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"/>
        </w:pict>
      </w:r>
      <w:r>
        <w:rPr>
          <w:noProof/>
          <w:lang w:eastAsia="ru-RU"/>
        </w:rPr>
        <w:pict>
          <v:line id="Прямая соединительная линия 31" o:spid="_x0000_s1035" style="position:absolute;z-index:251664896;visibility:visible" from="118.55pt,21.85pt" to="118.5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"/>
        </w:pict>
      </w:r>
      <w:r>
        <w:rPr>
          <w:noProof/>
          <w:lang w:eastAsia="ru-RU"/>
        </w:rPr>
        <w:pict>
          <v:line id="Прямая соединительная линия 30" o:spid="_x0000_s1036" style="position:absolute;z-index:251663872;visibility:visible" from="95.95pt,20.15pt" to="95.9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"/>
        </w:pict>
      </w:r>
      <w:r>
        <w:rPr>
          <w:noProof/>
          <w:lang w:eastAsia="ru-RU"/>
        </w:rPr>
        <w:pict>
          <v:line id="Прямая соединительная линия 29" o:spid="_x0000_s1037" style="position:absolute;z-index:251662848;visibility:visible" from="72.5pt,20.15pt" to="72.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"/>
        </w:pict>
      </w:r>
      <w:r>
        <w:rPr>
          <w:noProof/>
          <w:lang w:eastAsia="ru-RU"/>
        </w:rPr>
        <w:pict>
          <v:rect id="Прямоугольник 14" o:spid="_x0000_s1038" style="position:absolute;margin-left:-85.75pt;margin-top:20.15pt;width:97.95pt;height:24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"/>
        </w:pict>
      </w:r>
      <w:r>
        <w:rPr>
          <w:noProof/>
          <w:lang w:eastAsia="ru-RU"/>
        </w:rPr>
        <w:pict>
          <v:line id="Прямая соединительная линия 26" o:spid="_x0000_s1039" style="position:absolute;z-index:251659776;visibility:visible" from="-63.15pt,20.15pt" to="-63.1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"/>
        </w:pict>
      </w:r>
      <w:r>
        <w:rPr>
          <w:noProof/>
          <w:lang w:eastAsia="ru-RU"/>
        </w:rPr>
        <w:pict>
          <v:line id="Прямая соединительная линия 28" o:spid="_x0000_s1040" style="position:absolute;z-index:251661824;visibility:visible" from="-12.9pt,20.15pt" to="-12.9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"/>
        </w:pict>
      </w:r>
      <w:r>
        <w:rPr>
          <w:noProof/>
          <w:lang w:eastAsia="ru-RU"/>
        </w:rPr>
        <w:pict>
          <v:line id="Прямая соединительная линия 27" o:spid="_x0000_s1041" style="position:absolute;z-index:251660800;visibility:visible" from="-36.35pt,20.15pt" to="-36.3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"/>
        </w:pict>
      </w:r>
      <w:r>
        <w:rPr>
          <w:noProof/>
          <w:lang w:eastAsia="ru-RU"/>
        </w:rPr>
        <w:pict>
          <v:line id="Прямая соединительная линия 25" o:spid="_x0000_s1042" style="position:absolute;z-index:251658752;visibility:visible" from="-228.9pt,26.85pt" to="-228.9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"/>
        </w:pict>
      </w:r>
      <w:r>
        <w:rPr>
          <w:noProof/>
          <w:lang w:eastAsia="ru-RU"/>
        </w:rPr>
        <w:pict>
          <v:rect id="Прямоугольник 16" o:spid="_x0000_s1043" style="position:absolute;margin-left:-252.35pt;margin-top:26.85pt;width:117.15pt;height:22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"/>
        </w:pict>
      </w:r>
      <w:r>
        <w:rPr>
          <w:noProof/>
          <w:lang w:eastAsia="ru-RU"/>
        </w:rPr>
        <w:pict>
          <v:line id="Прямая соединительная линия 24" o:spid="_x0000_s1044" style="position:absolute;z-index:251657728;visibility:visible" from="-156.05pt,26.85pt" to="-156.0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8u4wEAANoDAAAOAAAAZHJzL2Uyb0RvYy54bWysU82O0zAQviPxDpbvNG3Fwi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"/>
        </w:pict>
      </w:r>
      <w:r>
        <w:rPr>
          <w:noProof/>
          <w:lang w:eastAsia="ru-RU"/>
        </w:rPr>
        <w:pict>
          <v:line id="Прямая соединительная линия 23" o:spid="_x0000_s1045" style="position:absolute;z-index:251656704;visibility:visible" from="-183.7pt,26.85pt" to="-183.7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le4wEAANoDAAAOAAAAZHJzL2Uyb0RvYy54bWysU82O0zAQviPxDpbvNG3Rwi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"/>
        </w:pict>
      </w:r>
      <w:r>
        <w:rPr>
          <w:noProof/>
          <w:lang w:eastAsia="ru-RU"/>
        </w:rPr>
        <w:pict>
          <v:line id="Прямая соединительная линия 22" o:spid="_x0000_s1046" style="position:absolute;z-index:251655680;visibility:visible" from="-208.8pt,26.85pt" to="-208.8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"/>
        </w:pict>
      </w:r>
    </w:p>
    <w:p w:rsidR="004E1EDF" w:rsidRDefault="004E1EDF" w:rsidP="003D1CAB">
      <w:pPr>
        <w:rPr>
          <w:rFonts w:ascii="Times New Roman" w:hAnsi="Times New Roman"/>
          <w:sz w:val="28"/>
          <w:szCs w:val="28"/>
        </w:rPr>
      </w:pPr>
    </w:p>
    <w:p w:rsidR="004E1EDF" w:rsidRDefault="004E1EDF" w:rsidP="003D1CAB">
      <w:pPr>
        <w:tabs>
          <w:tab w:val="left" w:pos="3540"/>
          <w:tab w:val="left" w:pos="68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1EDF" w:rsidRPr="005353BC" w:rsidRDefault="004E1EDF" w:rsidP="003D1CAB">
      <w:pPr>
        <w:tabs>
          <w:tab w:val="left" w:pos="3540"/>
          <w:tab w:val="left" w:pos="6855"/>
        </w:tabs>
        <w:rPr>
          <w:rFonts w:ascii="Times New Roman" w:hAnsi="Times New Roman"/>
          <w:sz w:val="28"/>
          <w:szCs w:val="28"/>
        </w:rPr>
      </w:pPr>
      <w:r w:rsidRPr="005353BC">
        <w:rPr>
          <w:rFonts w:ascii="Times New Roman" w:hAnsi="Times New Roman"/>
          <w:sz w:val="28"/>
          <w:szCs w:val="28"/>
        </w:rPr>
        <w:t xml:space="preserve">Задание 8. Выполни звукобуквенный анализ слов </w:t>
      </w:r>
    </w:p>
    <w:p w:rsidR="004E1EDF" w:rsidRDefault="004E1EDF" w:rsidP="003D1CAB">
      <w:pPr>
        <w:tabs>
          <w:tab w:val="left" w:pos="3540"/>
          <w:tab w:val="left" w:pos="6855"/>
        </w:tabs>
        <w:rPr>
          <w:rFonts w:ascii="Times New Roman" w:hAnsi="Times New Roman"/>
          <w:sz w:val="28"/>
          <w:szCs w:val="28"/>
        </w:rPr>
      </w:pPr>
      <w:r w:rsidRPr="00593E0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" o:spid="_x0000_i1027" type="#_x0000_t75" style="width:118.5pt;height:120.75pt;visibility:visible">
            <v:imagedata r:id="rId11" o:title="" croptop="28266f" cropbottom="-108f" cropleft="7062f" cropright="12494f"/>
          </v:shape>
        </w:pict>
      </w:r>
      <w:r>
        <w:rPr>
          <w:rFonts w:ascii="Times New Roman" w:hAnsi="Times New Roman"/>
          <w:sz w:val="28"/>
          <w:szCs w:val="28"/>
        </w:rPr>
        <w:tab/>
      </w:r>
      <w:r w:rsidRPr="00593E0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28" type="#_x0000_t75" style="width:85.5pt;height:102.75pt;visibility:visible">
            <v:imagedata r:id="rId12" o:title=""/>
          </v:shape>
        </w:pict>
      </w:r>
      <w:r>
        <w:rPr>
          <w:rFonts w:ascii="Times New Roman" w:hAnsi="Times New Roman"/>
        </w:rPr>
        <w:t xml:space="preserve"> </w:t>
      </w:r>
    </w:p>
    <w:p w:rsidR="004E1EDF" w:rsidRPr="003D1CAB" w:rsidRDefault="004E1EDF" w:rsidP="003D1CAB">
      <w:pPr>
        <w:tabs>
          <w:tab w:val="left" w:pos="34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1EDF" w:rsidRPr="009E15FE" w:rsidRDefault="004E1EDF" w:rsidP="003D1CAB">
      <w:pPr>
        <w:tabs>
          <w:tab w:val="left" w:pos="34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1EDF" w:rsidRPr="009E15FE" w:rsidRDefault="004E1EDF" w:rsidP="003D1CAB">
      <w:pPr>
        <w:tabs>
          <w:tab w:val="left" w:pos="34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257D">
        <w:rPr>
          <w:rFonts w:ascii="Times New Roman" w:hAnsi="Times New Roman"/>
          <w:sz w:val="28"/>
          <w:szCs w:val="28"/>
          <w:highlight w:val="green"/>
        </w:rPr>
        <w:t>Предметные картинки.</w:t>
      </w:r>
    </w:p>
    <w:p w:rsidR="004E1EDF" w:rsidRDefault="004E1EDF" w:rsidP="003D1CAB">
      <w:pPr>
        <w:tabs>
          <w:tab w:val="left" w:pos="34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1EDF" w:rsidRDefault="004E1EDF" w:rsidP="003D1CAB">
      <w:pPr>
        <w:tabs>
          <w:tab w:val="left" w:pos="34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6"/>
        <w:gridCol w:w="2465"/>
        <w:gridCol w:w="3230"/>
      </w:tblGrid>
      <w:tr w:rsidR="004E1EDF" w:rsidRPr="00593E02" w:rsidTr="00593E02">
        <w:tc>
          <w:tcPr>
            <w:tcW w:w="3190" w:type="dxa"/>
          </w:tcPr>
          <w:p w:rsidR="004E1EDF" w:rsidRPr="00593E02" w:rsidRDefault="004E1EDF" w:rsidP="00593E02">
            <w:pPr>
              <w:tabs>
                <w:tab w:val="left" w:pos="34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E02">
              <w:rPr>
                <w:noProof/>
                <w:lang w:eastAsia="ru-RU"/>
              </w:rPr>
              <w:pict>
                <v:shape id="Рисунок 35" o:spid="_x0000_i1029" type="#_x0000_t75" style="width:65.25pt;height:112.5pt;visibility:visible">
                  <v:imagedata r:id="rId13" o:title=""/>
                </v:shape>
              </w:pict>
            </w:r>
          </w:p>
        </w:tc>
        <w:tc>
          <w:tcPr>
            <w:tcW w:w="3190" w:type="dxa"/>
          </w:tcPr>
          <w:p w:rsidR="004E1EDF" w:rsidRPr="00593E02" w:rsidRDefault="004E1EDF" w:rsidP="00593E02">
            <w:pPr>
              <w:tabs>
                <w:tab w:val="left" w:pos="34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E02">
              <w:rPr>
                <w:noProof/>
                <w:lang w:eastAsia="ru-RU"/>
              </w:rPr>
              <w:pict>
                <v:shape id="Рисунок 36" o:spid="_x0000_i1030" type="#_x0000_t75" style="width:65.25pt;height:112.5pt;visibility:visible">
                  <v:imagedata r:id="rId14" o:title=""/>
                </v:shape>
              </w:pict>
            </w:r>
          </w:p>
        </w:tc>
        <w:tc>
          <w:tcPr>
            <w:tcW w:w="3191" w:type="dxa"/>
          </w:tcPr>
          <w:p w:rsidR="004E1EDF" w:rsidRPr="00593E02" w:rsidRDefault="004E1EDF" w:rsidP="00593E02">
            <w:pPr>
              <w:tabs>
                <w:tab w:val="left" w:pos="34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E02">
              <w:rPr>
                <w:noProof/>
                <w:lang w:eastAsia="ru-RU"/>
              </w:rPr>
              <w:pict>
                <v:shape id="Рисунок 37" o:spid="_x0000_i1031" type="#_x0000_t75" style="width:84.75pt;height:80.25pt;visibility:visible">
                  <v:imagedata r:id="rId15" o:title=""/>
                </v:shape>
              </w:pict>
            </w:r>
          </w:p>
        </w:tc>
      </w:tr>
      <w:tr w:rsidR="004E1EDF" w:rsidRPr="00593E02" w:rsidTr="00593E02">
        <w:tc>
          <w:tcPr>
            <w:tcW w:w="3190" w:type="dxa"/>
          </w:tcPr>
          <w:p w:rsidR="004E1EDF" w:rsidRPr="00593E02" w:rsidRDefault="004E1EDF" w:rsidP="00593E02">
            <w:pPr>
              <w:tabs>
                <w:tab w:val="left" w:pos="348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E02">
              <w:rPr>
                <w:noProof/>
                <w:lang w:eastAsia="ru-RU"/>
              </w:rPr>
              <w:pict>
                <v:shape id="Рисунок 40" o:spid="_x0000_i1032" type="#_x0000_t75" style="width:183pt;height:112.5pt;visibility:visible">
                  <v:imagedata r:id="rId16" o:title=""/>
                </v:shape>
              </w:pict>
            </w:r>
          </w:p>
        </w:tc>
        <w:tc>
          <w:tcPr>
            <w:tcW w:w="3190" w:type="dxa"/>
          </w:tcPr>
          <w:p w:rsidR="004E1EDF" w:rsidRPr="00593E02" w:rsidRDefault="004E1EDF" w:rsidP="00593E02">
            <w:pPr>
              <w:tabs>
                <w:tab w:val="left" w:pos="348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E02">
              <w:rPr>
                <w:noProof/>
                <w:lang w:eastAsia="ru-RU"/>
              </w:rPr>
              <w:pict>
                <v:shape id="Рисунок 39" o:spid="_x0000_i1033" type="#_x0000_t75" style="width:112.5pt;height:112.5pt;visibility:visible">
                  <v:imagedata r:id="rId17" o:title=""/>
                </v:shape>
              </w:pict>
            </w:r>
          </w:p>
        </w:tc>
        <w:tc>
          <w:tcPr>
            <w:tcW w:w="3191" w:type="dxa"/>
          </w:tcPr>
          <w:p w:rsidR="004E1EDF" w:rsidRPr="00593E02" w:rsidRDefault="004E1EDF" w:rsidP="00593E02">
            <w:pPr>
              <w:tabs>
                <w:tab w:val="left" w:pos="348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E02">
              <w:rPr>
                <w:noProof/>
                <w:lang w:eastAsia="ru-RU"/>
              </w:rPr>
              <w:pict>
                <v:shape id="Рисунок 41" o:spid="_x0000_i1034" type="#_x0000_t75" style="width:150.75pt;height:112.5pt;visibility:visible">
                  <v:imagedata r:id="rId18" o:title=""/>
                </v:shape>
              </w:pict>
            </w:r>
          </w:p>
        </w:tc>
      </w:tr>
    </w:tbl>
    <w:p w:rsidR="004E1EDF" w:rsidRPr="00D7517A" w:rsidRDefault="004E1EDF" w:rsidP="003D1CAB">
      <w:pPr>
        <w:tabs>
          <w:tab w:val="left" w:pos="34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2"/>
        <w:gridCol w:w="2826"/>
        <w:gridCol w:w="2943"/>
      </w:tblGrid>
      <w:tr w:rsidR="004E1EDF" w:rsidRPr="00593E02" w:rsidTr="00593E02">
        <w:tc>
          <w:tcPr>
            <w:tcW w:w="3190" w:type="dxa"/>
          </w:tcPr>
          <w:p w:rsidR="004E1EDF" w:rsidRPr="00593E02" w:rsidRDefault="004E1EDF" w:rsidP="0059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E02">
              <w:rPr>
                <w:noProof/>
                <w:lang w:eastAsia="ru-RU"/>
              </w:rPr>
              <w:pict>
                <v:shape id="Рисунок 53" o:spid="_x0000_i1035" type="#_x0000_t75" style="width:79.5pt;height:112.5pt;visibility:visible">
                  <v:imagedata r:id="rId19" o:title=""/>
                </v:shape>
              </w:pict>
            </w:r>
          </w:p>
        </w:tc>
        <w:tc>
          <w:tcPr>
            <w:tcW w:w="3190" w:type="dxa"/>
          </w:tcPr>
          <w:p w:rsidR="004E1EDF" w:rsidRPr="00593E02" w:rsidRDefault="004E1EDF" w:rsidP="00593E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E02">
              <w:rPr>
                <w:noProof/>
                <w:lang w:eastAsia="ru-RU"/>
              </w:rPr>
              <w:pict>
                <v:shape id="Рисунок 49" o:spid="_x0000_i1036" type="#_x0000_t75" style="width:117.75pt;height:78.75pt;visibility:visible">
                  <v:imagedata r:id="rId20" o:title=""/>
                </v:shape>
              </w:pict>
            </w:r>
          </w:p>
        </w:tc>
        <w:tc>
          <w:tcPr>
            <w:tcW w:w="3191" w:type="dxa"/>
          </w:tcPr>
          <w:p w:rsidR="004E1EDF" w:rsidRPr="00593E02" w:rsidRDefault="004E1EDF" w:rsidP="00593E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E02">
              <w:rPr>
                <w:noProof/>
                <w:lang w:eastAsia="ru-RU"/>
              </w:rPr>
              <w:pict>
                <v:shape id="Рисунок 50" o:spid="_x0000_i1037" type="#_x0000_t75" style="width:127.5pt;height:90.75pt;visibility:visible">
                  <v:imagedata r:id="rId21" o:title=""/>
                </v:shape>
              </w:pict>
            </w:r>
          </w:p>
        </w:tc>
      </w:tr>
      <w:tr w:rsidR="004E1EDF" w:rsidRPr="00593E02" w:rsidTr="00593E02">
        <w:tc>
          <w:tcPr>
            <w:tcW w:w="3190" w:type="dxa"/>
          </w:tcPr>
          <w:p w:rsidR="004E1EDF" w:rsidRPr="00593E02" w:rsidRDefault="004E1EDF" w:rsidP="00593E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E02">
              <w:rPr>
                <w:noProof/>
                <w:lang w:eastAsia="ru-RU"/>
              </w:rPr>
              <w:pict>
                <v:shape id="Рисунок 51" o:spid="_x0000_i1038" type="#_x0000_t75" style="width:179.25pt;height:108pt;visibility:visible">
                  <v:imagedata r:id="rId22" o:title=""/>
                </v:shape>
              </w:pict>
            </w:r>
          </w:p>
        </w:tc>
        <w:tc>
          <w:tcPr>
            <w:tcW w:w="3190" w:type="dxa"/>
          </w:tcPr>
          <w:p w:rsidR="004E1EDF" w:rsidRPr="00593E02" w:rsidRDefault="004E1EDF" w:rsidP="00593E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E02">
              <w:rPr>
                <w:noProof/>
                <w:lang w:eastAsia="ru-RU"/>
              </w:rPr>
              <w:pict>
                <v:shape id="Рисунок 52" o:spid="_x0000_i1039" type="#_x0000_t75" style="width:95.25pt;height:112.5pt;visibility:visible">
                  <v:imagedata r:id="rId23" o:title=""/>
                </v:shape>
              </w:pict>
            </w:r>
          </w:p>
        </w:tc>
        <w:tc>
          <w:tcPr>
            <w:tcW w:w="3191" w:type="dxa"/>
          </w:tcPr>
          <w:p w:rsidR="004E1EDF" w:rsidRPr="00593E02" w:rsidRDefault="004E1EDF" w:rsidP="00593E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E02">
              <w:rPr>
                <w:noProof/>
                <w:lang w:eastAsia="ru-RU"/>
              </w:rPr>
              <w:pict>
                <v:shape id="Рисунок 54" o:spid="_x0000_i1040" type="#_x0000_t75" style="width:77.25pt;height:112.5pt;visibility:visible">
                  <v:imagedata r:id="rId24" o:title=""/>
                </v:shape>
              </w:pict>
            </w:r>
          </w:p>
        </w:tc>
      </w:tr>
    </w:tbl>
    <w:p w:rsidR="004E1EDF" w:rsidRDefault="004E1EDF" w:rsidP="003D1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1EDF" w:rsidRDefault="004E1EDF" w:rsidP="003D1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1EDF" w:rsidRDefault="004E1EDF" w:rsidP="003D1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1EDF" w:rsidRDefault="004E1EDF" w:rsidP="003D1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1EDF" w:rsidRPr="00D7517A" w:rsidRDefault="004E1EDF" w:rsidP="003D1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E1EDF" w:rsidRPr="00D7517A" w:rsidSect="005353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7C9B"/>
    <w:multiLevelType w:val="hybridMultilevel"/>
    <w:tmpl w:val="8E4C7C46"/>
    <w:lvl w:ilvl="0" w:tplc="C9101298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52636E69"/>
    <w:multiLevelType w:val="hybridMultilevel"/>
    <w:tmpl w:val="24DA0F80"/>
    <w:lvl w:ilvl="0" w:tplc="9678F8D2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7C6807AE"/>
    <w:multiLevelType w:val="hybridMultilevel"/>
    <w:tmpl w:val="F516D078"/>
    <w:lvl w:ilvl="0" w:tplc="18BC3A32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21A"/>
    <w:rsid w:val="0000585C"/>
    <w:rsid w:val="00025532"/>
    <w:rsid w:val="000955E3"/>
    <w:rsid w:val="000E4418"/>
    <w:rsid w:val="001B1703"/>
    <w:rsid w:val="0032257D"/>
    <w:rsid w:val="003D1CAB"/>
    <w:rsid w:val="0047621A"/>
    <w:rsid w:val="004E1EDF"/>
    <w:rsid w:val="005353BC"/>
    <w:rsid w:val="00593E02"/>
    <w:rsid w:val="0062581E"/>
    <w:rsid w:val="00687540"/>
    <w:rsid w:val="008D50B4"/>
    <w:rsid w:val="009E15FE"/>
    <w:rsid w:val="009F75D7"/>
    <w:rsid w:val="00A813F7"/>
    <w:rsid w:val="00BA4D6C"/>
    <w:rsid w:val="00C85FD8"/>
    <w:rsid w:val="00D7517A"/>
    <w:rsid w:val="00DF75BA"/>
    <w:rsid w:val="00E810DF"/>
    <w:rsid w:val="00F1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44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E4418"/>
    <w:rPr>
      <w:rFonts w:cs="Times New Roman"/>
    </w:rPr>
  </w:style>
  <w:style w:type="table" w:styleId="TableGrid">
    <w:name w:val="Table Grid"/>
    <w:basedOn w:val="TableNormal"/>
    <w:uiPriority w:val="99"/>
    <w:rsid w:val="000E44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687540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75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№4_"/>
    <w:link w:val="40"/>
    <w:uiPriority w:val="99"/>
    <w:locked/>
    <w:rsid w:val="003D1CAB"/>
    <w:rPr>
      <w:rFonts w:ascii="Arial" w:eastAsia="Times New Roman" w:hAnsi="Arial"/>
      <w:sz w:val="28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3D1CAB"/>
    <w:pPr>
      <w:shd w:val="clear" w:color="auto" w:fill="FFFFFF"/>
      <w:spacing w:before="660" w:after="1020" w:line="240" w:lineRule="atLeast"/>
      <w:jc w:val="both"/>
      <w:outlineLvl w:val="3"/>
    </w:pPr>
    <w:rPr>
      <w:rFonts w:ascii="Arial" w:hAnsi="Arial"/>
      <w:sz w:val="28"/>
      <w:szCs w:val="28"/>
      <w:lang w:eastAsia="ja-JP"/>
    </w:rPr>
  </w:style>
  <w:style w:type="character" w:customStyle="1" w:styleId="FontStyle39">
    <w:name w:val="Font Style39"/>
    <w:uiPriority w:val="99"/>
    <w:rsid w:val="003D1CAB"/>
    <w:rPr>
      <w:rFonts w:ascii="Microsoft Sans Serif" w:hAnsi="Microsoft Sans Serif"/>
      <w:sz w:val="22"/>
    </w:rPr>
  </w:style>
  <w:style w:type="character" w:customStyle="1" w:styleId="FontStyle43">
    <w:name w:val="Font Style43"/>
    <w:uiPriority w:val="99"/>
    <w:rsid w:val="003D1CAB"/>
    <w:rPr>
      <w:rFonts w:ascii="Microsoft Sans Serif" w:hAnsi="Microsoft Sans Serif"/>
      <w:b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112</Words>
  <Characters>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задание в тетради</dc:title>
  <dc:subject/>
  <dc:creator>Алеся</dc:creator>
  <cp:keywords/>
  <dc:description/>
  <cp:lastModifiedBy>User</cp:lastModifiedBy>
  <cp:revision>2</cp:revision>
  <cp:lastPrinted>2013-01-28T07:15:00Z</cp:lastPrinted>
  <dcterms:created xsi:type="dcterms:W3CDTF">2013-07-22T18:12:00Z</dcterms:created>
  <dcterms:modified xsi:type="dcterms:W3CDTF">2013-07-22T18:12:00Z</dcterms:modified>
</cp:coreProperties>
</file>