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70" w:rsidRDefault="00C04F7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</w:t>
      </w:r>
    </w:p>
    <w:p w:rsidR="00C04F70" w:rsidRDefault="00C04F7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Madonna - Papa don't Preach</w:t>
      </w:r>
    </w:p>
    <w:p w:rsidR="00C04F70" w:rsidRDefault="00C04F7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written by Brian Elliot, additional lyrics by Madonna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  <w:sectPr w:rsidR="00C04F70">
          <w:headerReference w:type="default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Papa I know you're going to be upset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'Cause I was always your little girl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you should know by now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I'm not a baby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always taught me right from wrong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need your help, daddy please be strong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may be young at heart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I know what I'm saying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one you warned me all about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one you said I could do without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We're in an awful mess, and I don't mean maybe - please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Chorus: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Papa don't preach, I'm in trouble deep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Papa don't preach, I've been losing sleep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I made up my mind, I'm keeping my baby, oh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I'm gonna keep my baby, mmm...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says that he's going to marry me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can raise a little family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Maybe we'll be all right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It's a sacrifice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my friends keep telling me to give it up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Saying I'm too young, I ought to live it up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 need right now is some good advice, please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(chorus)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Daddy, daddy if you could only see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Just how good he's been treating me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You'd give us your blessing right now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'Cause we are in love, we are in love, so please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(chorus)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Papa don't preach, I'm in trouble deep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Papa don't preach, I've been losing sleep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(repeat)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Oh, I'm gonna keep my baby, ooh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Don't you stop loving me daddy</w:t>
      </w:r>
    </w:p>
    <w:p w:rsidR="00C04F70" w:rsidRDefault="00C04F70">
      <w:pPr>
        <w:rPr>
          <w:rFonts w:ascii="Times New Roman" w:hAnsi="Times New Roman" w:cs="Times New Roman"/>
          <w:sz w:val="24"/>
          <w:szCs w:val="24"/>
          <w:lang w:val="en-US"/>
        </w:rPr>
        <w:sectPr w:rsidR="00C04F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t>I know, I'm keeping my baby</w:t>
      </w:r>
    </w:p>
    <w:p w:rsidR="00C04F70" w:rsidRDefault="00C04F70">
      <w:pPr>
        <w:rPr>
          <w:lang w:val="en-US"/>
        </w:rPr>
      </w:pPr>
      <w:bookmarkStart w:id="0" w:name="_GoBack"/>
      <w:bookmarkEnd w:id="0"/>
    </w:p>
    <w:sectPr w:rsidR="00C04F70" w:rsidSect="00C04F7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F70" w:rsidRDefault="00C04F70">
      <w:pPr>
        <w:spacing w:after="0" w:line="240" w:lineRule="auto"/>
      </w:pPr>
      <w:r>
        <w:separator/>
      </w:r>
    </w:p>
  </w:endnote>
  <w:endnote w:type="continuationSeparator" w:id="0">
    <w:p w:rsidR="00C04F70" w:rsidRDefault="00C0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70" w:rsidRDefault="00C04F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F70" w:rsidRDefault="00C04F70">
      <w:pPr>
        <w:spacing w:after="0" w:line="240" w:lineRule="auto"/>
      </w:pPr>
      <w:r>
        <w:separator/>
      </w:r>
    </w:p>
  </w:footnote>
  <w:footnote w:type="continuationSeparator" w:id="0">
    <w:p w:rsidR="00C04F70" w:rsidRDefault="00C0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70" w:rsidRDefault="00C04F70">
    <w:pPr>
      <w:pStyle w:val="Header"/>
    </w:pPr>
  </w:p>
  <w:p w:rsidR="00C04F70" w:rsidRDefault="00C04F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F70"/>
    <w:rsid w:val="00C0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180</Words>
  <Characters>1030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nadezhda.pronskaya</cp:lastModifiedBy>
  <cp:revision>2</cp:revision>
  <cp:lastPrinted>2013-01-23T07:52:00Z</cp:lastPrinted>
  <dcterms:created xsi:type="dcterms:W3CDTF">2013-05-31T10:29:00Z</dcterms:created>
  <dcterms:modified xsi:type="dcterms:W3CDTF">2013-05-31T10:29:00Z</dcterms:modified>
</cp:coreProperties>
</file>