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97" w:rsidRDefault="00985897">
      <w:pPr>
        <w:tabs>
          <w:tab w:val="num" w:pos="1429"/>
        </w:tabs>
        <w:spacing w:line="360" w:lineRule="auto"/>
        <w:jc w:val="center"/>
      </w:pPr>
      <w:r>
        <w:t>Приложение к плану-конспекту урока</w:t>
      </w:r>
    </w:p>
    <w:p w:rsidR="00985897" w:rsidRDefault="00985897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витаминах</w:t>
      </w:r>
    </w:p>
    <w:p w:rsidR="00985897" w:rsidRDefault="00985897">
      <w:pPr>
        <w:ind w:firstLine="709"/>
        <w:jc w:val="center"/>
        <w:rPr>
          <w:b/>
          <w:bCs/>
          <w:i/>
          <w:iCs/>
          <w:sz w:val="24"/>
          <w:szCs w:val="24"/>
        </w:rPr>
      </w:pPr>
    </w:p>
    <w:p w:rsidR="00985897" w:rsidRDefault="00985897">
      <w:pPr>
        <w:tabs>
          <w:tab w:val="num" w:pos="1429"/>
        </w:tabs>
        <w:spacing w:line="36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Стихи про витамины</w:t>
      </w:r>
    </w:p>
    <w:p w:rsidR="00985897" w:rsidRDefault="00985897">
      <w:pPr>
        <w:pStyle w:val="NoSpacing"/>
        <w:rPr>
          <w:sz w:val="24"/>
          <w:szCs w:val="24"/>
        </w:rPr>
      </w:pPr>
      <w:r>
        <w:rPr>
          <w:b/>
          <w:bCs/>
        </w:rPr>
        <w:t xml:space="preserve">1 </w:t>
      </w:r>
      <w:r>
        <w:rPr>
          <w:b/>
          <w:bCs/>
          <w:sz w:val="24"/>
          <w:szCs w:val="24"/>
        </w:rPr>
        <w:t>ученик</w:t>
      </w:r>
      <w:r>
        <w:rPr>
          <w:sz w:val="24"/>
          <w:szCs w:val="24"/>
        </w:rPr>
        <w:t xml:space="preserve">  Чтоб сильным быть, ловким,</w:t>
      </w:r>
    </w:p>
    <w:p w:rsidR="00985897" w:rsidRDefault="0098589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здоровым, веселым</w:t>
      </w:r>
    </w:p>
    <w:p w:rsidR="00985897" w:rsidRDefault="0098589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Не стоит есть чипсы</w:t>
      </w:r>
    </w:p>
    <w:p w:rsidR="00985897" w:rsidRDefault="0098589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и пить Кока-Колу.</w:t>
      </w:r>
    </w:p>
    <w:p w:rsidR="00985897" w:rsidRDefault="0098589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Съешь яблоко, сливы,</w:t>
      </w:r>
    </w:p>
    <w:p w:rsidR="00985897" w:rsidRDefault="0098589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лимон, апельсины -</w:t>
      </w:r>
    </w:p>
    <w:p w:rsidR="00985897" w:rsidRDefault="0098589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Во фруктах и в ягодах</w:t>
      </w:r>
    </w:p>
    <w:p w:rsidR="00985897" w:rsidRDefault="0098589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есть витамины.</w:t>
      </w:r>
    </w:p>
    <w:p w:rsidR="00985897" w:rsidRDefault="00985897">
      <w:pPr>
        <w:tabs>
          <w:tab w:val="num" w:pos="1429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985897" w:rsidRDefault="00985897">
      <w:pPr>
        <w:pStyle w:val="NoSpacing"/>
        <w:rPr>
          <w:sz w:val="24"/>
          <w:szCs w:val="24"/>
        </w:rPr>
      </w:pPr>
      <w:r>
        <w:rPr>
          <w:b/>
          <w:bCs/>
        </w:rPr>
        <w:t xml:space="preserve">2 </w:t>
      </w:r>
      <w:r>
        <w:rPr>
          <w:b/>
          <w:bCs/>
          <w:sz w:val="24"/>
          <w:szCs w:val="24"/>
        </w:rPr>
        <w:t>ученик</w:t>
      </w:r>
      <w:r>
        <w:rPr>
          <w:sz w:val="24"/>
          <w:szCs w:val="24"/>
        </w:rPr>
        <w:t xml:space="preserve">               Нам справиться с насморком,</w:t>
      </w:r>
    </w:p>
    <w:p w:rsidR="00985897" w:rsidRDefault="0098589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гриппом, ангиной</w:t>
      </w:r>
    </w:p>
    <w:p w:rsidR="00985897" w:rsidRDefault="0098589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Помогут не чипсы,</w:t>
      </w:r>
    </w:p>
    <w:p w:rsidR="00985897" w:rsidRDefault="0098589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а те витамины,</w:t>
      </w:r>
    </w:p>
    <w:p w:rsidR="00985897" w:rsidRDefault="0098589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Что в ягодах, фруктах</w:t>
      </w:r>
    </w:p>
    <w:p w:rsidR="00985897" w:rsidRDefault="0098589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живут, в овощах,</w:t>
      </w:r>
    </w:p>
    <w:p w:rsidR="00985897" w:rsidRDefault="0098589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В сырАх, творогАх,</w:t>
      </w:r>
    </w:p>
    <w:p w:rsidR="00985897" w:rsidRDefault="0098589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в молоке и борщах...</w:t>
      </w:r>
    </w:p>
    <w:p w:rsidR="00985897" w:rsidRDefault="00985897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</w:p>
    <w:p w:rsidR="00985897" w:rsidRDefault="00985897">
      <w:pPr>
        <w:pStyle w:val="NoSpacing"/>
        <w:tabs>
          <w:tab w:val="left" w:pos="1425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3 ученик</w:t>
      </w:r>
      <w:r>
        <w:rPr>
          <w:sz w:val="24"/>
          <w:szCs w:val="24"/>
        </w:rPr>
        <w:tab/>
        <w:t>Всем нравится сочную,</w:t>
      </w:r>
    </w:p>
    <w:p w:rsidR="00985897" w:rsidRDefault="0098589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спелую грушу,</w:t>
      </w:r>
    </w:p>
    <w:p w:rsidR="00985897" w:rsidRDefault="0098589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Клубнику, чернику,</w:t>
      </w:r>
    </w:p>
    <w:p w:rsidR="00985897" w:rsidRDefault="0098589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смородину кушать...</w:t>
      </w:r>
    </w:p>
    <w:p w:rsidR="00985897" w:rsidRDefault="0098589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В различных продуктах -</w:t>
      </w:r>
    </w:p>
    <w:p w:rsidR="00985897" w:rsidRDefault="0098589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от рыб до малины,</w:t>
      </w:r>
    </w:p>
    <w:p w:rsidR="00985897" w:rsidRDefault="0098589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Для жизни важнейшие</w:t>
      </w:r>
    </w:p>
    <w:p w:rsidR="00985897" w:rsidRDefault="0098589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есть витамины.</w:t>
      </w:r>
    </w:p>
    <w:p w:rsidR="00985897" w:rsidRDefault="00985897">
      <w:pPr>
        <w:pStyle w:val="NoSpacing"/>
        <w:jc w:val="center"/>
        <w:rPr>
          <w:sz w:val="24"/>
          <w:szCs w:val="24"/>
        </w:rPr>
      </w:pPr>
    </w:p>
    <w:p w:rsidR="00985897" w:rsidRDefault="00985897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Сообщения детей о витаминах</w:t>
      </w:r>
    </w:p>
    <w:p w:rsidR="00985897" w:rsidRDefault="00985897">
      <w:pPr>
        <w:spacing w:after="200" w:line="276" w:lineRule="auto"/>
        <w:rPr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>Витамин А</w:t>
      </w:r>
      <w:r>
        <w:rPr>
          <w:kern w:val="0"/>
          <w:sz w:val="24"/>
          <w:szCs w:val="24"/>
        </w:rPr>
        <w:t xml:space="preserve"> благотворно влияет на зрение, повышает сопротивляемость организма. А еще витамин А называют витамином роста. Этим витамином богаты жир печени некоторых животных и рыб, а также яйца. Содержится он в молоке, сливочном масле. </w:t>
      </w:r>
    </w:p>
    <w:p w:rsidR="00985897" w:rsidRDefault="00985897">
      <w:pPr>
        <w:spacing w:after="200" w:line="276" w:lineRule="auto"/>
        <w:rPr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>Витамин С</w:t>
      </w:r>
      <w:r>
        <w:rPr>
          <w:kern w:val="0"/>
          <w:sz w:val="24"/>
          <w:szCs w:val="24"/>
        </w:rPr>
        <w:t xml:space="preserve"> (аскорбиновая кислота) Витамин С укрепляет весь организм, делает человека более здоровым, не подверженным простудам. Если все-таки простудился, с его помощью можно быстрее поправиться. Источниками витамина С являются капуста, лук, сладкий перец, баклажаны, картофель, щавель, смородина, рябина, шиповник, клюква, брусника, крыжовник, цитрусовые.</w:t>
      </w:r>
    </w:p>
    <w:p w:rsidR="00985897" w:rsidRDefault="00985897">
      <w:pPr>
        <w:spacing w:after="200" w:line="276" w:lineRule="auto"/>
        <w:rPr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 xml:space="preserve">Витамин D делает </w:t>
      </w:r>
      <w:r>
        <w:rPr>
          <w:kern w:val="0"/>
          <w:sz w:val="24"/>
          <w:szCs w:val="24"/>
        </w:rPr>
        <w:t xml:space="preserve">наши руки  и ноги крепкими, особенно этот витамин нужен детям для роста организма, укрепления костей и зубов. Недостаток этого витамина вызывает заболевание, называемое рахитом, проявляющееся в размягчении и искривлении костей, плохих зубах, ослабленных мускулах и связках. Мы получаем много витамина </w:t>
      </w:r>
      <w:r>
        <w:rPr>
          <w:kern w:val="0"/>
          <w:sz w:val="24"/>
          <w:szCs w:val="24"/>
          <w:lang w:val="en-US"/>
        </w:rPr>
        <w:t>D</w:t>
      </w:r>
      <w:r>
        <w:rPr>
          <w:kern w:val="0"/>
          <w:sz w:val="24"/>
          <w:szCs w:val="24"/>
        </w:rPr>
        <w:t xml:space="preserve"> когда летом загораем на солнце.. Много витамина D в рыбе, сливочном масле, яйцах и свежей зелени.</w:t>
      </w:r>
    </w:p>
    <w:p w:rsidR="00985897" w:rsidRDefault="00985897">
      <w:pPr>
        <w:spacing w:after="200" w:line="276" w:lineRule="auto"/>
      </w:pPr>
      <w:r>
        <w:rPr>
          <w:b/>
          <w:bCs/>
          <w:kern w:val="0"/>
          <w:sz w:val="24"/>
          <w:szCs w:val="24"/>
        </w:rPr>
        <w:t>Витамины группы В</w:t>
      </w:r>
      <w:r>
        <w:rPr>
          <w:kern w:val="0"/>
          <w:sz w:val="24"/>
          <w:szCs w:val="24"/>
        </w:rPr>
        <w:t xml:space="preserve"> способствуют хорошей работе сердца,  они помогают нам справиться со стрессами.  Витамин В1 (тиамин) способствует укреплению нервной системы. Недостаток этого витамина в организме</w:t>
      </w:r>
      <w:r>
        <w:t xml:space="preserve">, </w:t>
      </w:r>
      <w:r>
        <w:rPr>
          <w:kern w:val="0"/>
          <w:sz w:val="24"/>
          <w:szCs w:val="24"/>
        </w:rPr>
        <w:t xml:space="preserve"> приводит к развитию кожных заболеваний, выпадению волос. При недостатке витамина В2 ребенок становится капризным, вялым. Чтобы в организме было достаточно витаминов этой группы нужно кушать различные каши, рыбу, яблоки, фасоль, молочные продукты.</w:t>
      </w:r>
    </w:p>
    <w:p w:rsidR="00985897" w:rsidRDefault="00985897">
      <w:pPr>
        <w:tabs>
          <w:tab w:val="num" w:pos="1429"/>
        </w:tabs>
        <w:spacing w:line="360" w:lineRule="auto"/>
        <w:jc w:val="right"/>
        <w:rPr>
          <w:b/>
          <w:bCs/>
          <w:i/>
          <w:iCs/>
          <w:sz w:val="24"/>
          <w:szCs w:val="24"/>
        </w:rPr>
      </w:pPr>
    </w:p>
    <w:p w:rsidR="00985897" w:rsidRDefault="00985897">
      <w:pPr>
        <w:tabs>
          <w:tab w:val="num" w:pos="1429"/>
        </w:tabs>
        <w:spacing w:line="36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ПЕРЕЧЕНЬ ИСПОЛЬЗУЕМЫХ НА ДАННОМ УРОКЕ ЭОР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356"/>
        <w:gridCol w:w="1318"/>
        <w:gridCol w:w="1823"/>
        <w:gridCol w:w="5738"/>
      </w:tblGrid>
      <w:tr w:rsidR="0098589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5" w:type="dxa"/>
            <w:vAlign w:val="center"/>
          </w:tcPr>
          <w:p w:rsidR="00985897" w:rsidRDefault="009858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56" w:type="dxa"/>
            <w:vAlign w:val="center"/>
          </w:tcPr>
          <w:p w:rsidR="00985897" w:rsidRDefault="009858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ресурса</w:t>
            </w:r>
          </w:p>
        </w:tc>
        <w:tc>
          <w:tcPr>
            <w:tcW w:w="1318" w:type="dxa"/>
            <w:vAlign w:val="center"/>
          </w:tcPr>
          <w:p w:rsidR="00985897" w:rsidRDefault="009858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1823" w:type="dxa"/>
          </w:tcPr>
          <w:p w:rsidR="00985897" w:rsidRDefault="009858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предъявления информации</w:t>
            </w:r>
            <w:r>
              <w:rPr>
                <w:i/>
                <w:iCs/>
                <w:sz w:val="24"/>
                <w:szCs w:val="24"/>
              </w:rPr>
              <w:t>(иллюстрация, презентация, видеофрагменты, тест, модель и т.д.)</w:t>
            </w:r>
          </w:p>
        </w:tc>
        <w:tc>
          <w:tcPr>
            <w:tcW w:w="5738" w:type="dxa"/>
            <w:vAlign w:val="center"/>
          </w:tcPr>
          <w:p w:rsidR="00985897" w:rsidRDefault="009858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98589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5" w:type="dxa"/>
          </w:tcPr>
          <w:p w:rsidR="00985897" w:rsidRDefault="009858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985897" w:rsidRDefault="009858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слайдов “Витамины”</w:t>
            </w:r>
          </w:p>
        </w:tc>
        <w:tc>
          <w:tcPr>
            <w:tcW w:w="1318" w:type="dxa"/>
          </w:tcPr>
          <w:p w:rsidR="00985897" w:rsidRDefault="009858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823" w:type="dxa"/>
          </w:tcPr>
          <w:p w:rsidR="00985897" w:rsidRDefault="009858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5738" w:type="dxa"/>
          </w:tcPr>
          <w:p w:rsidR="00985897" w:rsidRDefault="00985897">
            <w:hyperlink r:id="rId4" w:history="1">
              <w:r>
                <w:rPr>
                  <w:rStyle w:val="Hyperlink"/>
                </w:rPr>
                <w:t>http://files.school-collection.edu.ru/dlrstore/512ebdbd-555a-490f-946f-4d703f87c915/index_listing.html</w:t>
              </w:r>
            </w:hyperlink>
          </w:p>
          <w:p w:rsidR="00985897" w:rsidRDefault="00985897">
            <w:pPr>
              <w:jc w:val="both"/>
              <w:rPr>
                <w:sz w:val="24"/>
                <w:szCs w:val="24"/>
              </w:rPr>
            </w:pPr>
          </w:p>
        </w:tc>
      </w:tr>
      <w:tr w:rsidR="0098589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5" w:type="dxa"/>
          </w:tcPr>
          <w:p w:rsidR="00985897" w:rsidRDefault="009858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985897" w:rsidRDefault="009858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Тестовый вопрос “Витамин 1”</w:t>
            </w:r>
          </w:p>
        </w:tc>
        <w:tc>
          <w:tcPr>
            <w:tcW w:w="1318" w:type="dxa"/>
          </w:tcPr>
          <w:p w:rsidR="00985897" w:rsidRDefault="009858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823" w:type="dxa"/>
          </w:tcPr>
          <w:p w:rsidR="00985897" w:rsidRDefault="009858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5738" w:type="dxa"/>
          </w:tcPr>
          <w:p w:rsidR="00985897" w:rsidRDefault="00985897">
            <w:hyperlink r:id="rId5" w:history="1">
              <w:r>
                <w:rPr>
                  <w:rStyle w:val="Hyperlink"/>
                </w:rPr>
                <w:t>http://files.school-collection.edu.ru/dlrstore/c399f996-c052-4015-b3c9-9cb79f392a72/%5BNB6_1-3%5D_%5BQS_TE-B1-1%5D.html</w:t>
              </w:r>
            </w:hyperlink>
          </w:p>
        </w:tc>
      </w:tr>
      <w:tr w:rsidR="0098589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5" w:type="dxa"/>
          </w:tcPr>
          <w:p w:rsidR="00985897" w:rsidRDefault="009858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985897" w:rsidRDefault="009858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Тестовый вопрос “Витамин 2”</w:t>
            </w:r>
          </w:p>
        </w:tc>
        <w:tc>
          <w:tcPr>
            <w:tcW w:w="1318" w:type="dxa"/>
          </w:tcPr>
          <w:p w:rsidR="00985897" w:rsidRDefault="009858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823" w:type="dxa"/>
          </w:tcPr>
          <w:p w:rsidR="00985897" w:rsidRDefault="009858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5738" w:type="dxa"/>
          </w:tcPr>
          <w:p w:rsidR="00985897" w:rsidRDefault="00985897"/>
          <w:p w:rsidR="00985897" w:rsidRDefault="00985897">
            <w:hyperlink r:id="rId6" w:history="1">
              <w:r>
                <w:rPr>
                  <w:rStyle w:val="Hyperlink"/>
                </w:rPr>
                <w:t>http://school-collection.edu.ru/catalog/res/367620ca-41d9-43f9-b76c-39b1984ff1da/?interface=teacher&amp;class=43&amp;subject=25</w:t>
              </w:r>
            </w:hyperlink>
          </w:p>
        </w:tc>
      </w:tr>
    </w:tbl>
    <w:p w:rsidR="00985897" w:rsidRDefault="00985897">
      <w:pPr>
        <w:spacing w:line="360" w:lineRule="auto"/>
        <w:jc w:val="both"/>
        <w:rPr>
          <w:sz w:val="24"/>
          <w:szCs w:val="24"/>
        </w:rPr>
      </w:pPr>
    </w:p>
    <w:p w:rsidR="00985897" w:rsidRDefault="00985897">
      <w:pPr>
        <w:spacing w:line="360" w:lineRule="auto"/>
        <w:jc w:val="both"/>
        <w:rPr>
          <w:sz w:val="24"/>
          <w:szCs w:val="24"/>
        </w:rPr>
      </w:pPr>
    </w:p>
    <w:p w:rsidR="00985897" w:rsidRDefault="00985897"/>
    <w:p w:rsidR="00985897" w:rsidRDefault="00985897"/>
    <w:sectPr w:rsidR="00985897" w:rsidSect="0098589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897"/>
    <w:rsid w:val="0098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Times New Roman" w:hAnsi="Times New Roman"/>
      <w:kern w:val="16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Spacing">
    <w:name w:val="No Spacing"/>
    <w:uiPriority w:val="99"/>
    <w:qFormat/>
    <w:pPr>
      <w:autoSpaceDE w:val="0"/>
      <w:autoSpaceDN w:val="0"/>
    </w:pPr>
    <w:rPr>
      <w:rFonts w:ascii="Times New Roman" w:hAnsi="Times New Roman"/>
      <w:kern w:val="1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catalog/res/367620ca-41d9-43f9-b76c-39b1984ff1da/?interface=teacher&amp;class=43&amp;subject=25" TargetMode="External"/><Relationship Id="rId5" Type="http://schemas.openxmlformats.org/officeDocument/2006/relationships/hyperlink" Target="http://files.school-collection.edu.ru/dlrstore/c399f996-c052-4015-b3c9-9cb79f392a72/%5BNB6_1-3%5D_%5BQS_TE-B1-1%5D.html" TargetMode="External"/><Relationship Id="rId4" Type="http://schemas.openxmlformats.org/officeDocument/2006/relationships/hyperlink" Target="http://files.school-collection.edu.ru/dlrstore/512ebdbd-555a-490f-946f-4d703f87c915/index_list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457</Words>
  <Characters>2609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плану-конспекту урока</dc:title>
  <dc:subject/>
  <dc:creator>Admin</dc:creator>
  <cp:keywords/>
  <dc:description/>
  <cp:lastModifiedBy>Надежда</cp:lastModifiedBy>
  <cp:revision>2</cp:revision>
  <dcterms:created xsi:type="dcterms:W3CDTF">2013-07-03T07:24:00Z</dcterms:created>
  <dcterms:modified xsi:type="dcterms:W3CDTF">2013-07-03T07:24:00Z</dcterms:modified>
</cp:coreProperties>
</file>