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5" w:rsidRDefault="002F1655">
      <w:pPr>
        <w:rPr>
          <w:rFonts w:ascii="Times New Roman" w:hAnsi="Times New Roman"/>
          <w:sz w:val="24"/>
          <w:szCs w:val="24"/>
        </w:rPr>
      </w:pPr>
      <w:r w:rsidRPr="00F600C1">
        <w:rPr>
          <w:rFonts w:ascii="Times New Roman" w:hAnsi="Times New Roman"/>
          <w:sz w:val="24"/>
          <w:szCs w:val="24"/>
        </w:rPr>
        <w:t>Рисунок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655" w:rsidRPr="00F600C1" w:rsidRDefault="002F16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1 варианта</w:t>
      </w:r>
    </w:p>
    <w:p w:rsidR="002F1655" w:rsidRDefault="002F1655"/>
    <w:p w:rsidR="002F1655" w:rsidRDefault="002F1655"/>
    <w:p w:rsidR="002F1655" w:rsidRDefault="002F1655"/>
    <w:p w:rsidR="002F1655" w:rsidRDefault="002F1655">
      <w:r w:rsidRPr="007E35F3">
        <w:rPr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сик" style="width:320.55pt;height:236.75pt;visibility:visible">
            <v:imagedata r:id="rId4" o:title=""/>
          </v:shape>
        </w:pict>
      </w:r>
    </w:p>
    <w:p w:rsidR="002F1655" w:rsidRDefault="002F1655"/>
    <w:p w:rsidR="002F1655" w:rsidRDefault="002F1655">
      <w:pPr>
        <w:rPr>
          <w:rFonts w:ascii="Times New Roman" w:hAnsi="Times New Roman"/>
          <w:sz w:val="24"/>
          <w:szCs w:val="24"/>
        </w:rPr>
      </w:pPr>
      <w:r w:rsidRPr="00F600C1">
        <w:rPr>
          <w:rFonts w:ascii="Times New Roman" w:hAnsi="Times New Roman"/>
          <w:sz w:val="24"/>
          <w:szCs w:val="24"/>
        </w:rPr>
        <w:t>для 2 варианта</w:t>
      </w:r>
    </w:p>
    <w:p w:rsidR="002F1655" w:rsidRPr="00F600C1" w:rsidRDefault="002F1655">
      <w:pPr>
        <w:rPr>
          <w:rFonts w:ascii="Times New Roman" w:hAnsi="Times New Roman"/>
          <w:sz w:val="24"/>
          <w:szCs w:val="24"/>
        </w:rPr>
      </w:pPr>
    </w:p>
    <w:p w:rsidR="002F1655" w:rsidRDefault="002F1655">
      <w:r w:rsidRPr="007E35F3">
        <w:rPr>
          <w:b/>
          <w:i/>
          <w:noProof/>
          <w:lang w:eastAsia="ru-RU"/>
        </w:rPr>
        <w:pict>
          <v:shape id="Рисунок 2" o:spid="_x0000_i1026" type="#_x0000_t75" alt="язычище" style="width:243.7pt;height:269.3pt;visibility:visible">
            <v:imagedata r:id="rId5" o:title=""/>
          </v:shape>
        </w:pict>
      </w:r>
    </w:p>
    <w:sectPr w:rsidR="002F1655" w:rsidSect="004C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C1"/>
    <w:rsid w:val="002F1655"/>
    <w:rsid w:val="004060B7"/>
    <w:rsid w:val="004C1476"/>
    <w:rsid w:val="007E35F3"/>
    <w:rsid w:val="00C33972"/>
    <w:rsid w:val="00C60559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</Words>
  <Characters>44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2 </dc:title>
  <dc:subject/>
  <dc:creator>Валентина</dc:creator>
  <cp:keywords/>
  <dc:description/>
  <cp:lastModifiedBy>Adel</cp:lastModifiedBy>
  <cp:revision>2</cp:revision>
  <dcterms:created xsi:type="dcterms:W3CDTF">2013-03-15T13:41:00Z</dcterms:created>
  <dcterms:modified xsi:type="dcterms:W3CDTF">2013-03-15T13:41:00Z</dcterms:modified>
</cp:coreProperties>
</file>