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545" w:rsidRDefault="00064545" w:rsidP="006C657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Маршрутный лист</w:t>
      </w:r>
    </w:p>
    <w:p w:rsidR="00064545" w:rsidRDefault="00064545" w:rsidP="006C657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Вариант 1.</w:t>
      </w:r>
    </w:p>
    <w:p w:rsidR="00064545" w:rsidRDefault="00064545" w:rsidP="00B555EF">
      <w:pPr>
        <w:pStyle w:val="ListParagraph"/>
        <w:spacing w:after="0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</w:t>
      </w:r>
    </w:p>
    <w:p w:rsidR="00064545" w:rsidRPr="00DE5646" w:rsidRDefault="00064545" w:rsidP="00B555EF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Задание № 1.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E5646">
        <w:rPr>
          <w:rFonts w:ascii="Times New Roman" w:hAnsi="Times New Roman" w:cs="Times New Roman"/>
          <w:sz w:val="24"/>
          <w:szCs w:val="24"/>
        </w:rPr>
        <w:t>бъяснит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E5646">
        <w:rPr>
          <w:rFonts w:ascii="Times New Roman" w:hAnsi="Times New Roman" w:cs="Times New Roman"/>
          <w:sz w:val="24"/>
          <w:szCs w:val="24"/>
        </w:rPr>
        <w:t xml:space="preserve"> лексическое значение слова </w:t>
      </w:r>
      <w:r w:rsidRPr="00DE5646">
        <w:rPr>
          <w:rFonts w:ascii="Times New Roman" w:hAnsi="Times New Roman" w:cs="Times New Roman"/>
          <w:i/>
          <w:iCs/>
          <w:sz w:val="24"/>
          <w:szCs w:val="24"/>
        </w:rPr>
        <w:t>милосердие</w:t>
      </w:r>
      <w:r w:rsidRPr="00DE5646">
        <w:rPr>
          <w:rFonts w:ascii="Times New Roman" w:hAnsi="Times New Roman" w:cs="Times New Roman"/>
          <w:sz w:val="24"/>
          <w:szCs w:val="24"/>
        </w:rPr>
        <w:t xml:space="preserve"> через подбор синонимов.</w:t>
      </w:r>
    </w:p>
    <w:p w:rsidR="00064545" w:rsidRDefault="00064545" w:rsidP="00B555E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64545" w:rsidRDefault="00064545" w:rsidP="00B555E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64545" w:rsidRDefault="00064545" w:rsidP="00B555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Задание № 2.</w:t>
      </w:r>
      <w:r w:rsidRPr="006C65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DE5646">
        <w:rPr>
          <w:rFonts w:ascii="Times New Roman" w:hAnsi="Times New Roman" w:cs="Times New Roman"/>
          <w:sz w:val="24"/>
          <w:szCs w:val="24"/>
        </w:rPr>
        <w:t>аполнит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E5646">
        <w:rPr>
          <w:rFonts w:ascii="Times New Roman" w:hAnsi="Times New Roman" w:cs="Times New Roman"/>
          <w:sz w:val="24"/>
          <w:szCs w:val="24"/>
        </w:rPr>
        <w:t xml:space="preserve"> два столбика таблицы, подобрав во второй столбик синоним к данному слову, а в третий – однокоренное</w:t>
      </w:r>
      <w:r>
        <w:rPr>
          <w:rFonts w:ascii="Times New Roman" w:hAnsi="Times New Roman" w:cs="Times New Roman"/>
          <w:sz w:val="24"/>
          <w:szCs w:val="24"/>
        </w:rPr>
        <w:t xml:space="preserve"> проверочное слово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90"/>
        <w:gridCol w:w="3190"/>
        <w:gridCol w:w="3191"/>
      </w:tblGrid>
      <w:tr w:rsidR="00064545" w:rsidRPr="009E1945">
        <w:tc>
          <w:tcPr>
            <w:tcW w:w="3190" w:type="dxa"/>
          </w:tcPr>
          <w:p w:rsidR="00064545" w:rsidRPr="009E1945" w:rsidRDefault="00064545" w:rsidP="009E19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19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Слово</w:t>
            </w:r>
          </w:p>
        </w:tc>
        <w:tc>
          <w:tcPr>
            <w:tcW w:w="3190" w:type="dxa"/>
          </w:tcPr>
          <w:p w:rsidR="00064545" w:rsidRPr="009E1945" w:rsidRDefault="00064545" w:rsidP="009E19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19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Значение слова (синонимы)</w:t>
            </w:r>
          </w:p>
        </w:tc>
        <w:tc>
          <w:tcPr>
            <w:tcW w:w="3191" w:type="dxa"/>
          </w:tcPr>
          <w:p w:rsidR="00064545" w:rsidRPr="009E1945" w:rsidRDefault="00064545" w:rsidP="009E19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19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Однокоренное проверочное слово</w:t>
            </w:r>
          </w:p>
        </w:tc>
      </w:tr>
      <w:tr w:rsidR="00064545" w:rsidRPr="009E1945">
        <w:tc>
          <w:tcPr>
            <w:tcW w:w="3190" w:type="dxa"/>
          </w:tcPr>
          <w:p w:rsidR="00064545" w:rsidRPr="009E1945" w:rsidRDefault="00064545" w:rsidP="009E19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194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Умолять</w:t>
            </w:r>
          </w:p>
        </w:tc>
        <w:tc>
          <w:tcPr>
            <w:tcW w:w="3190" w:type="dxa"/>
          </w:tcPr>
          <w:p w:rsidR="00064545" w:rsidRPr="009E1945" w:rsidRDefault="00064545" w:rsidP="009E19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91" w:type="dxa"/>
          </w:tcPr>
          <w:p w:rsidR="00064545" w:rsidRPr="009E1945" w:rsidRDefault="00064545" w:rsidP="009E19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64545" w:rsidRPr="009E1945">
        <w:tc>
          <w:tcPr>
            <w:tcW w:w="3190" w:type="dxa"/>
          </w:tcPr>
          <w:p w:rsidR="00064545" w:rsidRPr="009E1945" w:rsidRDefault="00064545" w:rsidP="009E19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194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Умилять</w:t>
            </w:r>
          </w:p>
        </w:tc>
        <w:tc>
          <w:tcPr>
            <w:tcW w:w="3190" w:type="dxa"/>
          </w:tcPr>
          <w:p w:rsidR="00064545" w:rsidRPr="009E1945" w:rsidRDefault="00064545" w:rsidP="009E19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91" w:type="dxa"/>
          </w:tcPr>
          <w:p w:rsidR="00064545" w:rsidRPr="009E1945" w:rsidRDefault="00064545" w:rsidP="009E19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64545" w:rsidRPr="009E1945">
        <w:tc>
          <w:tcPr>
            <w:tcW w:w="3190" w:type="dxa"/>
          </w:tcPr>
          <w:p w:rsidR="00064545" w:rsidRPr="009E1945" w:rsidRDefault="00064545" w:rsidP="009E19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194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Мельчить</w:t>
            </w:r>
          </w:p>
        </w:tc>
        <w:tc>
          <w:tcPr>
            <w:tcW w:w="3190" w:type="dxa"/>
          </w:tcPr>
          <w:p w:rsidR="00064545" w:rsidRPr="009E1945" w:rsidRDefault="00064545" w:rsidP="009E19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91" w:type="dxa"/>
          </w:tcPr>
          <w:p w:rsidR="00064545" w:rsidRPr="009E1945" w:rsidRDefault="00064545" w:rsidP="009E19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064545" w:rsidRPr="006C6573" w:rsidRDefault="00064545" w:rsidP="00B555E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64545" w:rsidRDefault="00064545" w:rsidP="00B555EF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Задание № 3.</w:t>
      </w:r>
      <w:r w:rsidRPr="006C6573">
        <w:rPr>
          <w:rFonts w:ascii="Times New Roman" w:hAnsi="Times New Roman" w:cs="Times New Roman"/>
          <w:sz w:val="24"/>
          <w:szCs w:val="24"/>
        </w:rPr>
        <w:t xml:space="preserve"> </w:t>
      </w:r>
      <w:r w:rsidRPr="006C6573">
        <w:rPr>
          <w:rFonts w:ascii="Times New Roman" w:hAnsi="Times New Roman" w:cs="Times New Roman"/>
          <w:b/>
          <w:bCs/>
          <w:sz w:val="24"/>
          <w:szCs w:val="24"/>
        </w:rPr>
        <w:t>«Гонка за лидером»</w:t>
      </w:r>
      <w:r>
        <w:rPr>
          <w:rFonts w:ascii="Times New Roman" w:hAnsi="Times New Roman" w:cs="Times New Roman"/>
          <w:sz w:val="24"/>
          <w:szCs w:val="24"/>
        </w:rPr>
        <w:t xml:space="preserve">: кто вперед объяснит лексическое значение, подобрав к данным словам синонимы </w:t>
      </w:r>
      <w:r w:rsidRPr="006C6573">
        <w:rPr>
          <w:rFonts w:ascii="Times New Roman" w:hAnsi="Times New Roman" w:cs="Times New Roman"/>
          <w:b/>
          <w:bCs/>
          <w:sz w:val="24"/>
          <w:szCs w:val="24"/>
        </w:rPr>
        <w:t>с удвоенными согласными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64545" w:rsidRDefault="00064545" w:rsidP="00B555EF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064545" w:rsidRPr="003B0949" w:rsidRDefault="00064545" w:rsidP="00B555EF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</w:t>
      </w:r>
      <w:r w:rsidRPr="003B0949">
        <w:rPr>
          <w:rFonts w:ascii="Times New Roman" w:hAnsi="Times New Roman" w:cs="Times New Roman"/>
          <w:i/>
          <w:iCs/>
          <w:sz w:val="24"/>
          <w:szCs w:val="24"/>
        </w:rPr>
        <w:t xml:space="preserve">пециальность  </w:t>
      </w:r>
      <w:r>
        <w:rPr>
          <w:rFonts w:ascii="Times New Roman" w:hAnsi="Times New Roman" w:cs="Times New Roman"/>
          <w:i/>
          <w:iCs/>
          <w:sz w:val="24"/>
          <w:szCs w:val="24"/>
        </w:rPr>
        <w:t>_________________________СС_____________</w:t>
      </w:r>
    </w:p>
    <w:p w:rsidR="00064545" w:rsidRPr="003B0949" w:rsidRDefault="00064545" w:rsidP="00B555EF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3B0949">
        <w:rPr>
          <w:rFonts w:ascii="Times New Roman" w:hAnsi="Times New Roman" w:cs="Times New Roman"/>
          <w:i/>
          <w:iCs/>
          <w:sz w:val="24"/>
          <w:szCs w:val="24"/>
        </w:rPr>
        <w:t xml:space="preserve">обучение животных  </w:t>
      </w:r>
      <w:r>
        <w:rPr>
          <w:rFonts w:ascii="Times New Roman" w:hAnsi="Times New Roman" w:cs="Times New Roman"/>
          <w:i/>
          <w:iCs/>
          <w:sz w:val="24"/>
          <w:szCs w:val="24"/>
        </w:rPr>
        <w:t>___________СС________________</w:t>
      </w:r>
    </w:p>
    <w:p w:rsidR="00064545" w:rsidRDefault="00064545" w:rsidP="00B555EF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3B0949">
        <w:rPr>
          <w:rFonts w:ascii="Times New Roman" w:hAnsi="Times New Roman" w:cs="Times New Roman"/>
          <w:i/>
          <w:iCs/>
          <w:sz w:val="24"/>
          <w:szCs w:val="24"/>
        </w:rPr>
        <w:t xml:space="preserve">скорый поезд  </w:t>
      </w:r>
      <w:r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_______________________________________СС</w:t>
      </w:r>
    </w:p>
    <w:p w:rsidR="00064545" w:rsidRDefault="00064545" w:rsidP="00B555EF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3B0949">
        <w:rPr>
          <w:rFonts w:ascii="Times New Roman" w:hAnsi="Times New Roman" w:cs="Times New Roman"/>
          <w:i/>
          <w:iCs/>
          <w:sz w:val="24"/>
          <w:szCs w:val="24"/>
        </w:rPr>
        <w:t xml:space="preserve">асфальтированная дорога </w:t>
      </w:r>
      <w:r>
        <w:rPr>
          <w:rFonts w:ascii="Times New Roman" w:hAnsi="Times New Roman" w:cs="Times New Roman"/>
          <w:i/>
          <w:iCs/>
          <w:sz w:val="24"/>
          <w:szCs w:val="24"/>
        </w:rPr>
        <w:t>_____________СС______</w:t>
      </w:r>
    </w:p>
    <w:p w:rsidR="00064545" w:rsidRPr="003B0949" w:rsidRDefault="00064545" w:rsidP="00B555EF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3B0949">
        <w:rPr>
          <w:rFonts w:ascii="Times New Roman" w:hAnsi="Times New Roman" w:cs="Times New Roman"/>
          <w:i/>
          <w:iCs/>
          <w:sz w:val="24"/>
          <w:szCs w:val="24"/>
        </w:rPr>
        <w:t xml:space="preserve">игра на льду  </w:t>
      </w:r>
      <w:r>
        <w:rPr>
          <w:rFonts w:ascii="Times New Roman" w:hAnsi="Times New Roman" w:cs="Times New Roman"/>
          <w:i/>
          <w:iCs/>
          <w:sz w:val="24"/>
          <w:szCs w:val="24"/>
        </w:rPr>
        <w:t>________________________КК_________</w:t>
      </w:r>
    </w:p>
    <w:p w:rsidR="00064545" w:rsidRDefault="00064545" w:rsidP="00B555EF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3B0949">
        <w:rPr>
          <w:rFonts w:ascii="Times New Roman" w:hAnsi="Times New Roman" w:cs="Times New Roman"/>
          <w:i/>
          <w:iCs/>
          <w:sz w:val="24"/>
          <w:szCs w:val="24"/>
        </w:rPr>
        <w:t xml:space="preserve">помещение  в школе </w:t>
      </w:r>
      <w:r>
        <w:rPr>
          <w:rFonts w:ascii="Times New Roman" w:hAnsi="Times New Roman" w:cs="Times New Roman"/>
          <w:i/>
          <w:iCs/>
          <w:sz w:val="24"/>
          <w:szCs w:val="24"/>
        </w:rPr>
        <w:t>_________________СС</w:t>
      </w:r>
    </w:p>
    <w:p w:rsidR="00064545" w:rsidRPr="003B0949" w:rsidRDefault="00064545" w:rsidP="00B555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949">
        <w:rPr>
          <w:rFonts w:ascii="Times New Roman" w:hAnsi="Times New Roman" w:cs="Times New Roman"/>
          <w:i/>
          <w:iCs/>
          <w:sz w:val="24"/>
          <w:szCs w:val="24"/>
        </w:rPr>
        <w:t xml:space="preserve">дачная пристройка  </w:t>
      </w:r>
      <w:r>
        <w:rPr>
          <w:rFonts w:ascii="Times New Roman" w:hAnsi="Times New Roman" w:cs="Times New Roman"/>
          <w:i/>
          <w:iCs/>
          <w:sz w:val="24"/>
          <w:szCs w:val="24"/>
        </w:rPr>
        <w:t>_______________________РР______________</w:t>
      </w:r>
    </w:p>
    <w:p w:rsidR="00064545" w:rsidRDefault="00064545" w:rsidP="00B555E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64545" w:rsidRDefault="00064545" w:rsidP="00B555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Задание № 4.</w:t>
      </w:r>
      <w:r w:rsidRPr="00B555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Необходимо соединить данные слова с их кратким толкованием из справки.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6"/>
      </w:tblGrid>
      <w:tr w:rsidR="00064545" w:rsidRPr="009E1945">
        <w:tc>
          <w:tcPr>
            <w:tcW w:w="4785" w:type="dxa"/>
          </w:tcPr>
          <w:p w:rsidR="00064545" w:rsidRPr="009E1945" w:rsidRDefault="00064545" w:rsidP="009E19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19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Слово</w:t>
            </w:r>
          </w:p>
        </w:tc>
        <w:tc>
          <w:tcPr>
            <w:tcW w:w="4786" w:type="dxa"/>
          </w:tcPr>
          <w:p w:rsidR="00064545" w:rsidRPr="009E1945" w:rsidRDefault="00064545" w:rsidP="009E19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19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справка</w:t>
            </w:r>
          </w:p>
        </w:tc>
      </w:tr>
      <w:tr w:rsidR="00064545" w:rsidRPr="009E1945">
        <w:tc>
          <w:tcPr>
            <w:tcW w:w="4785" w:type="dxa"/>
          </w:tcPr>
          <w:p w:rsidR="00064545" w:rsidRPr="009E1945" w:rsidRDefault="00064545" w:rsidP="009E19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194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Штора</w:t>
            </w:r>
          </w:p>
        </w:tc>
        <w:tc>
          <w:tcPr>
            <w:tcW w:w="4786" w:type="dxa"/>
          </w:tcPr>
          <w:p w:rsidR="00064545" w:rsidRPr="009E1945" w:rsidRDefault="00064545" w:rsidP="009E19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194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многолетняя болотная трава</w:t>
            </w:r>
          </w:p>
        </w:tc>
      </w:tr>
      <w:tr w:rsidR="00064545" w:rsidRPr="009E1945">
        <w:tc>
          <w:tcPr>
            <w:tcW w:w="4785" w:type="dxa"/>
          </w:tcPr>
          <w:p w:rsidR="00064545" w:rsidRPr="009E1945" w:rsidRDefault="00064545" w:rsidP="009E19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194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Осока</w:t>
            </w:r>
          </w:p>
        </w:tc>
        <w:tc>
          <w:tcPr>
            <w:tcW w:w="4786" w:type="dxa"/>
          </w:tcPr>
          <w:p w:rsidR="00064545" w:rsidRPr="009E1945" w:rsidRDefault="00064545" w:rsidP="009E19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194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кушанье в виде шариков из рыбного или мясного фарша</w:t>
            </w:r>
          </w:p>
        </w:tc>
      </w:tr>
      <w:tr w:rsidR="00064545" w:rsidRPr="009E1945">
        <w:tc>
          <w:tcPr>
            <w:tcW w:w="4785" w:type="dxa"/>
          </w:tcPr>
          <w:p w:rsidR="00064545" w:rsidRPr="009E1945" w:rsidRDefault="00064545" w:rsidP="009E19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194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Пума</w:t>
            </w:r>
          </w:p>
        </w:tc>
        <w:tc>
          <w:tcPr>
            <w:tcW w:w="4786" w:type="dxa"/>
          </w:tcPr>
          <w:p w:rsidR="00064545" w:rsidRPr="009E1945" w:rsidRDefault="00064545" w:rsidP="009E19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194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большой обломок твердого вещества</w:t>
            </w:r>
          </w:p>
        </w:tc>
      </w:tr>
      <w:tr w:rsidR="00064545" w:rsidRPr="009E1945">
        <w:tc>
          <w:tcPr>
            <w:tcW w:w="4785" w:type="dxa"/>
          </w:tcPr>
          <w:p w:rsidR="00064545" w:rsidRPr="009E1945" w:rsidRDefault="00064545" w:rsidP="009E19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194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Викторина</w:t>
            </w:r>
          </w:p>
        </w:tc>
        <w:tc>
          <w:tcPr>
            <w:tcW w:w="4786" w:type="dxa"/>
          </w:tcPr>
          <w:p w:rsidR="00064545" w:rsidRPr="009E1945" w:rsidRDefault="00064545" w:rsidP="009E19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194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оконная занавеска</w:t>
            </w:r>
          </w:p>
        </w:tc>
      </w:tr>
      <w:tr w:rsidR="00064545" w:rsidRPr="009E1945">
        <w:tc>
          <w:tcPr>
            <w:tcW w:w="4785" w:type="dxa"/>
          </w:tcPr>
          <w:p w:rsidR="00064545" w:rsidRPr="009E1945" w:rsidRDefault="00064545" w:rsidP="009E19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194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Тефтели</w:t>
            </w:r>
          </w:p>
        </w:tc>
        <w:tc>
          <w:tcPr>
            <w:tcW w:w="4786" w:type="dxa"/>
          </w:tcPr>
          <w:p w:rsidR="00064545" w:rsidRPr="009E1945" w:rsidRDefault="00064545" w:rsidP="009E19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194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игра в вопросы и ответы</w:t>
            </w:r>
          </w:p>
        </w:tc>
      </w:tr>
      <w:tr w:rsidR="00064545" w:rsidRPr="009E1945">
        <w:tc>
          <w:tcPr>
            <w:tcW w:w="4785" w:type="dxa"/>
          </w:tcPr>
          <w:p w:rsidR="00064545" w:rsidRPr="009E1945" w:rsidRDefault="00064545" w:rsidP="009E194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194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Глыба</w:t>
            </w:r>
          </w:p>
        </w:tc>
        <w:tc>
          <w:tcPr>
            <w:tcW w:w="4786" w:type="dxa"/>
          </w:tcPr>
          <w:p w:rsidR="00064545" w:rsidRPr="009E1945" w:rsidRDefault="00064545" w:rsidP="009E19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194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хищник семейства кошачьих</w:t>
            </w:r>
          </w:p>
        </w:tc>
      </w:tr>
    </w:tbl>
    <w:p w:rsidR="00064545" w:rsidRPr="006C6573" w:rsidRDefault="00064545" w:rsidP="00B555E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64545" w:rsidRDefault="00064545" w:rsidP="00B555EF">
      <w:pPr>
        <w:pStyle w:val="ListParagraph"/>
        <w:spacing w:after="0"/>
        <w:ind w:left="0"/>
        <w:rPr>
          <w:rFonts w:ascii="Times New Roman" w:hAnsi="Times New Roman" w:cs="Times New Roman"/>
          <w:i/>
          <w:iCs/>
          <w:sz w:val="24"/>
          <w:szCs w:val="24"/>
        </w:rPr>
      </w:pPr>
    </w:p>
    <w:p w:rsidR="00064545" w:rsidRDefault="00064545" w:rsidP="00B555EF">
      <w:pPr>
        <w:pStyle w:val="ListParagraph"/>
        <w:spacing w:after="0"/>
        <w:ind w:left="0"/>
        <w:rPr>
          <w:rFonts w:ascii="Times New Roman" w:hAnsi="Times New Roman" w:cs="Times New Roman"/>
          <w:i/>
          <w:iCs/>
          <w:sz w:val="24"/>
          <w:szCs w:val="24"/>
        </w:rPr>
      </w:pPr>
    </w:p>
    <w:p w:rsidR="00064545" w:rsidRDefault="00064545" w:rsidP="00B555EF">
      <w:pPr>
        <w:pStyle w:val="ListParagraph"/>
        <w:spacing w:after="0" w:line="240" w:lineRule="auto"/>
        <w:ind w:left="0"/>
        <w:rPr>
          <w:rFonts w:ascii="Times New Roman" w:hAnsi="Times New Roman" w:cs="Times New Roman"/>
          <w:i/>
          <w:iCs/>
          <w:sz w:val="24"/>
          <w:szCs w:val="24"/>
        </w:rPr>
      </w:pPr>
    </w:p>
    <w:p w:rsidR="00064545" w:rsidRDefault="00064545" w:rsidP="00B555EF">
      <w:pPr>
        <w:pStyle w:val="ListParagraph"/>
        <w:spacing w:after="0" w:line="240" w:lineRule="auto"/>
        <w:ind w:left="0"/>
        <w:rPr>
          <w:rFonts w:ascii="Times New Roman" w:hAnsi="Times New Roman" w:cs="Times New Roman"/>
          <w:i/>
          <w:iCs/>
          <w:sz w:val="24"/>
          <w:szCs w:val="24"/>
        </w:rPr>
      </w:pPr>
    </w:p>
    <w:p w:rsidR="00064545" w:rsidRDefault="00064545" w:rsidP="00B555EF">
      <w:pPr>
        <w:pStyle w:val="ListParagraph"/>
        <w:spacing w:after="0" w:line="240" w:lineRule="auto"/>
        <w:ind w:left="0"/>
        <w:rPr>
          <w:rFonts w:ascii="Times New Roman" w:hAnsi="Times New Roman" w:cs="Times New Roman"/>
          <w:i/>
          <w:iCs/>
          <w:sz w:val="24"/>
          <w:szCs w:val="24"/>
        </w:rPr>
      </w:pPr>
    </w:p>
    <w:p w:rsidR="00064545" w:rsidRDefault="00064545" w:rsidP="00B555E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Маршрутный лист</w:t>
      </w:r>
    </w:p>
    <w:p w:rsidR="00064545" w:rsidRDefault="00064545" w:rsidP="00B555E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Вариант 2.</w:t>
      </w:r>
    </w:p>
    <w:p w:rsidR="00064545" w:rsidRDefault="00064545" w:rsidP="00B555EF">
      <w:pPr>
        <w:pStyle w:val="ListParagraph"/>
        <w:spacing w:after="0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</w:t>
      </w:r>
    </w:p>
    <w:p w:rsidR="00064545" w:rsidRPr="00DE5646" w:rsidRDefault="00064545" w:rsidP="00B555EF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Задание № 1.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E5646">
        <w:rPr>
          <w:rFonts w:ascii="Times New Roman" w:hAnsi="Times New Roman" w:cs="Times New Roman"/>
          <w:sz w:val="24"/>
          <w:szCs w:val="24"/>
        </w:rPr>
        <w:t>бъяснит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E5646">
        <w:rPr>
          <w:rFonts w:ascii="Times New Roman" w:hAnsi="Times New Roman" w:cs="Times New Roman"/>
          <w:sz w:val="24"/>
          <w:szCs w:val="24"/>
        </w:rPr>
        <w:t xml:space="preserve"> лексическое значение слова </w:t>
      </w:r>
      <w:r w:rsidRPr="00DE5646">
        <w:rPr>
          <w:rFonts w:ascii="Times New Roman" w:hAnsi="Times New Roman" w:cs="Times New Roman"/>
          <w:i/>
          <w:iCs/>
          <w:sz w:val="24"/>
          <w:szCs w:val="24"/>
        </w:rPr>
        <w:t>милосердие</w:t>
      </w:r>
      <w:r w:rsidRPr="00DE5646">
        <w:rPr>
          <w:rFonts w:ascii="Times New Roman" w:hAnsi="Times New Roman" w:cs="Times New Roman"/>
          <w:sz w:val="24"/>
          <w:szCs w:val="24"/>
        </w:rPr>
        <w:t xml:space="preserve"> через подбор синонимов.</w:t>
      </w:r>
    </w:p>
    <w:p w:rsidR="00064545" w:rsidRDefault="00064545" w:rsidP="00B555E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64545" w:rsidRDefault="00064545" w:rsidP="00B555E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64545" w:rsidRDefault="00064545" w:rsidP="00B555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Задание № 2.</w:t>
      </w:r>
      <w:r w:rsidRPr="006C65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DE5646">
        <w:rPr>
          <w:rFonts w:ascii="Times New Roman" w:hAnsi="Times New Roman" w:cs="Times New Roman"/>
          <w:sz w:val="24"/>
          <w:szCs w:val="24"/>
        </w:rPr>
        <w:t>аполнит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E5646">
        <w:rPr>
          <w:rFonts w:ascii="Times New Roman" w:hAnsi="Times New Roman" w:cs="Times New Roman"/>
          <w:sz w:val="24"/>
          <w:szCs w:val="24"/>
        </w:rPr>
        <w:t xml:space="preserve"> два столбика таблицы, подобрав во второй столбик синоним к данному слову, а в третий – однокоренное</w:t>
      </w:r>
      <w:r>
        <w:rPr>
          <w:rFonts w:ascii="Times New Roman" w:hAnsi="Times New Roman" w:cs="Times New Roman"/>
          <w:sz w:val="24"/>
          <w:szCs w:val="24"/>
        </w:rPr>
        <w:t xml:space="preserve"> проверочное слово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90"/>
        <w:gridCol w:w="3190"/>
        <w:gridCol w:w="3191"/>
      </w:tblGrid>
      <w:tr w:rsidR="00064545" w:rsidRPr="009E1945">
        <w:tc>
          <w:tcPr>
            <w:tcW w:w="3190" w:type="dxa"/>
          </w:tcPr>
          <w:p w:rsidR="00064545" w:rsidRPr="009E1945" w:rsidRDefault="00064545" w:rsidP="009E19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19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Слово</w:t>
            </w:r>
          </w:p>
        </w:tc>
        <w:tc>
          <w:tcPr>
            <w:tcW w:w="3190" w:type="dxa"/>
          </w:tcPr>
          <w:p w:rsidR="00064545" w:rsidRPr="009E1945" w:rsidRDefault="00064545" w:rsidP="009E19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19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Значение слова (синонимы)</w:t>
            </w:r>
          </w:p>
        </w:tc>
        <w:tc>
          <w:tcPr>
            <w:tcW w:w="3191" w:type="dxa"/>
          </w:tcPr>
          <w:p w:rsidR="00064545" w:rsidRPr="009E1945" w:rsidRDefault="00064545" w:rsidP="009E19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19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Однокоренное проверочное слово</w:t>
            </w:r>
          </w:p>
        </w:tc>
      </w:tr>
      <w:tr w:rsidR="00064545" w:rsidRPr="009E1945">
        <w:tc>
          <w:tcPr>
            <w:tcW w:w="3190" w:type="dxa"/>
          </w:tcPr>
          <w:p w:rsidR="00064545" w:rsidRPr="009E1945" w:rsidRDefault="00064545" w:rsidP="009E19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194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Умолять</w:t>
            </w:r>
          </w:p>
        </w:tc>
        <w:tc>
          <w:tcPr>
            <w:tcW w:w="3190" w:type="dxa"/>
          </w:tcPr>
          <w:p w:rsidR="00064545" w:rsidRPr="009E1945" w:rsidRDefault="00064545" w:rsidP="009E19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91" w:type="dxa"/>
          </w:tcPr>
          <w:p w:rsidR="00064545" w:rsidRPr="009E1945" w:rsidRDefault="00064545" w:rsidP="009E19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64545" w:rsidRPr="009E1945">
        <w:tc>
          <w:tcPr>
            <w:tcW w:w="3190" w:type="dxa"/>
          </w:tcPr>
          <w:p w:rsidR="00064545" w:rsidRPr="009E1945" w:rsidRDefault="00064545" w:rsidP="009E19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194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Умилять</w:t>
            </w:r>
          </w:p>
        </w:tc>
        <w:tc>
          <w:tcPr>
            <w:tcW w:w="3190" w:type="dxa"/>
          </w:tcPr>
          <w:p w:rsidR="00064545" w:rsidRPr="009E1945" w:rsidRDefault="00064545" w:rsidP="009E19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91" w:type="dxa"/>
          </w:tcPr>
          <w:p w:rsidR="00064545" w:rsidRPr="009E1945" w:rsidRDefault="00064545" w:rsidP="009E19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64545" w:rsidRPr="009E1945">
        <w:tc>
          <w:tcPr>
            <w:tcW w:w="3190" w:type="dxa"/>
          </w:tcPr>
          <w:p w:rsidR="00064545" w:rsidRPr="009E1945" w:rsidRDefault="00064545" w:rsidP="009E19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194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Мельчить</w:t>
            </w:r>
          </w:p>
        </w:tc>
        <w:tc>
          <w:tcPr>
            <w:tcW w:w="3190" w:type="dxa"/>
          </w:tcPr>
          <w:p w:rsidR="00064545" w:rsidRPr="009E1945" w:rsidRDefault="00064545" w:rsidP="009E19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91" w:type="dxa"/>
          </w:tcPr>
          <w:p w:rsidR="00064545" w:rsidRPr="009E1945" w:rsidRDefault="00064545" w:rsidP="009E19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064545" w:rsidRPr="006C6573" w:rsidRDefault="00064545" w:rsidP="00B555E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64545" w:rsidRDefault="00064545" w:rsidP="00B555EF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Задание № 3.</w:t>
      </w:r>
      <w:r w:rsidRPr="006C6573">
        <w:rPr>
          <w:rFonts w:ascii="Times New Roman" w:hAnsi="Times New Roman" w:cs="Times New Roman"/>
          <w:sz w:val="24"/>
          <w:szCs w:val="24"/>
        </w:rPr>
        <w:t xml:space="preserve"> </w:t>
      </w:r>
      <w:r w:rsidRPr="006C6573">
        <w:rPr>
          <w:rFonts w:ascii="Times New Roman" w:hAnsi="Times New Roman" w:cs="Times New Roman"/>
          <w:b/>
          <w:bCs/>
          <w:sz w:val="24"/>
          <w:szCs w:val="24"/>
        </w:rPr>
        <w:t>«Гонка за лидером»</w:t>
      </w:r>
      <w:r>
        <w:rPr>
          <w:rFonts w:ascii="Times New Roman" w:hAnsi="Times New Roman" w:cs="Times New Roman"/>
          <w:sz w:val="24"/>
          <w:szCs w:val="24"/>
        </w:rPr>
        <w:t xml:space="preserve">: кто вперед объяснит лексическое значение, подобрав к данным словам синонимы </w:t>
      </w:r>
      <w:r w:rsidRPr="006C6573">
        <w:rPr>
          <w:rFonts w:ascii="Times New Roman" w:hAnsi="Times New Roman" w:cs="Times New Roman"/>
          <w:b/>
          <w:bCs/>
          <w:sz w:val="24"/>
          <w:szCs w:val="24"/>
        </w:rPr>
        <w:t>с удвоенными согласными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64545" w:rsidRDefault="00064545" w:rsidP="00B555EF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064545" w:rsidRPr="003B0949" w:rsidRDefault="00064545" w:rsidP="00B555EF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</w:t>
      </w:r>
      <w:r w:rsidRPr="003B0949">
        <w:rPr>
          <w:rFonts w:ascii="Times New Roman" w:hAnsi="Times New Roman" w:cs="Times New Roman"/>
          <w:i/>
          <w:iCs/>
          <w:sz w:val="24"/>
          <w:szCs w:val="24"/>
        </w:rPr>
        <w:t xml:space="preserve">пециальность  </w:t>
      </w:r>
      <w:r>
        <w:rPr>
          <w:rFonts w:ascii="Times New Roman" w:hAnsi="Times New Roman" w:cs="Times New Roman"/>
          <w:i/>
          <w:iCs/>
          <w:sz w:val="24"/>
          <w:szCs w:val="24"/>
        </w:rPr>
        <w:t>_________________________СС_____________</w:t>
      </w:r>
    </w:p>
    <w:p w:rsidR="00064545" w:rsidRPr="003B0949" w:rsidRDefault="00064545" w:rsidP="00B555EF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3B0949">
        <w:rPr>
          <w:rFonts w:ascii="Times New Roman" w:hAnsi="Times New Roman" w:cs="Times New Roman"/>
          <w:i/>
          <w:iCs/>
          <w:sz w:val="24"/>
          <w:szCs w:val="24"/>
        </w:rPr>
        <w:t xml:space="preserve">обучение животных  </w:t>
      </w:r>
      <w:r>
        <w:rPr>
          <w:rFonts w:ascii="Times New Roman" w:hAnsi="Times New Roman" w:cs="Times New Roman"/>
          <w:i/>
          <w:iCs/>
          <w:sz w:val="24"/>
          <w:szCs w:val="24"/>
        </w:rPr>
        <w:t>___________СС________________</w:t>
      </w:r>
    </w:p>
    <w:p w:rsidR="00064545" w:rsidRDefault="00064545" w:rsidP="00B555EF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3B0949">
        <w:rPr>
          <w:rFonts w:ascii="Times New Roman" w:hAnsi="Times New Roman" w:cs="Times New Roman"/>
          <w:i/>
          <w:iCs/>
          <w:sz w:val="24"/>
          <w:szCs w:val="24"/>
        </w:rPr>
        <w:t xml:space="preserve">скорый поезд  </w:t>
      </w:r>
      <w:r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_______________________________________СС</w:t>
      </w:r>
    </w:p>
    <w:p w:rsidR="00064545" w:rsidRDefault="00064545" w:rsidP="00B555EF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3B0949">
        <w:rPr>
          <w:rFonts w:ascii="Times New Roman" w:hAnsi="Times New Roman" w:cs="Times New Roman"/>
          <w:i/>
          <w:iCs/>
          <w:sz w:val="24"/>
          <w:szCs w:val="24"/>
        </w:rPr>
        <w:t xml:space="preserve">асфальтированная дорога </w:t>
      </w:r>
      <w:r>
        <w:rPr>
          <w:rFonts w:ascii="Times New Roman" w:hAnsi="Times New Roman" w:cs="Times New Roman"/>
          <w:i/>
          <w:iCs/>
          <w:sz w:val="24"/>
          <w:szCs w:val="24"/>
        </w:rPr>
        <w:t>_____________СС______</w:t>
      </w:r>
    </w:p>
    <w:p w:rsidR="00064545" w:rsidRPr="003B0949" w:rsidRDefault="00064545" w:rsidP="00B555EF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3B0949">
        <w:rPr>
          <w:rFonts w:ascii="Times New Roman" w:hAnsi="Times New Roman" w:cs="Times New Roman"/>
          <w:i/>
          <w:iCs/>
          <w:sz w:val="24"/>
          <w:szCs w:val="24"/>
        </w:rPr>
        <w:t xml:space="preserve">игра на льду  </w:t>
      </w:r>
      <w:r>
        <w:rPr>
          <w:rFonts w:ascii="Times New Roman" w:hAnsi="Times New Roman" w:cs="Times New Roman"/>
          <w:i/>
          <w:iCs/>
          <w:sz w:val="24"/>
          <w:szCs w:val="24"/>
        </w:rPr>
        <w:t>________________________КК_________</w:t>
      </w:r>
    </w:p>
    <w:p w:rsidR="00064545" w:rsidRDefault="00064545" w:rsidP="00B555EF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3B0949">
        <w:rPr>
          <w:rFonts w:ascii="Times New Roman" w:hAnsi="Times New Roman" w:cs="Times New Roman"/>
          <w:i/>
          <w:iCs/>
          <w:sz w:val="24"/>
          <w:szCs w:val="24"/>
        </w:rPr>
        <w:t xml:space="preserve">помещение  в школе </w:t>
      </w:r>
      <w:r>
        <w:rPr>
          <w:rFonts w:ascii="Times New Roman" w:hAnsi="Times New Roman" w:cs="Times New Roman"/>
          <w:i/>
          <w:iCs/>
          <w:sz w:val="24"/>
          <w:szCs w:val="24"/>
        </w:rPr>
        <w:t>_________________СС</w:t>
      </w:r>
    </w:p>
    <w:p w:rsidR="00064545" w:rsidRPr="003B0949" w:rsidRDefault="00064545" w:rsidP="00B555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949">
        <w:rPr>
          <w:rFonts w:ascii="Times New Roman" w:hAnsi="Times New Roman" w:cs="Times New Roman"/>
          <w:i/>
          <w:iCs/>
          <w:sz w:val="24"/>
          <w:szCs w:val="24"/>
        </w:rPr>
        <w:t xml:space="preserve">дачная пристройка  </w:t>
      </w:r>
      <w:r>
        <w:rPr>
          <w:rFonts w:ascii="Times New Roman" w:hAnsi="Times New Roman" w:cs="Times New Roman"/>
          <w:i/>
          <w:iCs/>
          <w:sz w:val="24"/>
          <w:szCs w:val="24"/>
        </w:rPr>
        <w:t>_______________________РР______________</w:t>
      </w:r>
    </w:p>
    <w:p w:rsidR="00064545" w:rsidRDefault="00064545" w:rsidP="00B555E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64545" w:rsidRDefault="00064545" w:rsidP="00B555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Задание № 4.</w:t>
      </w:r>
      <w:r w:rsidRPr="00B555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Необходимо соединить данные слова с их кратким толкованием из справки.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6"/>
      </w:tblGrid>
      <w:tr w:rsidR="00064545" w:rsidRPr="009E1945">
        <w:tc>
          <w:tcPr>
            <w:tcW w:w="4785" w:type="dxa"/>
          </w:tcPr>
          <w:p w:rsidR="00064545" w:rsidRPr="009E1945" w:rsidRDefault="00064545" w:rsidP="009E19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19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Слово</w:t>
            </w:r>
          </w:p>
        </w:tc>
        <w:tc>
          <w:tcPr>
            <w:tcW w:w="4786" w:type="dxa"/>
          </w:tcPr>
          <w:p w:rsidR="00064545" w:rsidRPr="009E1945" w:rsidRDefault="00064545" w:rsidP="009E19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19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справка</w:t>
            </w:r>
          </w:p>
        </w:tc>
      </w:tr>
      <w:tr w:rsidR="00064545" w:rsidRPr="009E1945">
        <w:tc>
          <w:tcPr>
            <w:tcW w:w="4785" w:type="dxa"/>
          </w:tcPr>
          <w:p w:rsidR="00064545" w:rsidRPr="009E1945" w:rsidRDefault="00064545" w:rsidP="009E19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194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Арена</w:t>
            </w:r>
          </w:p>
        </w:tc>
        <w:tc>
          <w:tcPr>
            <w:tcW w:w="4786" w:type="dxa"/>
          </w:tcPr>
          <w:p w:rsidR="00064545" w:rsidRPr="009E1945" w:rsidRDefault="00064545" w:rsidP="009E19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194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сорняк с ядовитым млечным соком</w:t>
            </w:r>
          </w:p>
        </w:tc>
      </w:tr>
      <w:tr w:rsidR="00064545" w:rsidRPr="009E1945">
        <w:tc>
          <w:tcPr>
            <w:tcW w:w="4785" w:type="dxa"/>
          </w:tcPr>
          <w:p w:rsidR="00064545" w:rsidRPr="009E1945" w:rsidRDefault="00064545" w:rsidP="009E19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194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Гарнир</w:t>
            </w:r>
          </w:p>
        </w:tc>
        <w:tc>
          <w:tcPr>
            <w:tcW w:w="4786" w:type="dxa"/>
          </w:tcPr>
          <w:p w:rsidR="00064545" w:rsidRPr="009E1945" w:rsidRDefault="00064545" w:rsidP="009E19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194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прибор для согревания</w:t>
            </w:r>
          </w:p>
        </w:tc>
      </w:tr>
      <w:tr w:rsidR="00064545" w:rsidRPr="009E1945">
        <w:tc>
          <w:tcPr>
            <w:tcW w:w="4785" w:type="dxa"/>
          </w:tcPr>
          <w:p w:rsidR="00064545" w:rsidRPr="009E1945" w:rsidRDefault="00064545" w:rsidP="009E19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194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Арка</w:t>
            </w:r>
          </w:p>
        </w:tc>
        <w:tc>
          <w:tcPr>
            <w:tcW w:w="4786" w:type="dxa"/>
          </w:tcPr>
          <w:p w:rsidR="00064545" w:rsidRPr="009E1945" w:rsidRDefault="00064545" w:rsidP="009E19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194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фехтовальное оружие</w:t>
            </w:r>
          </w:p>
        </w:tc>
      </w:tr>
      <w:tr w:rsidR="00064545" w:rsidRPr="009E1945">
        <w:tc>
          <w:tcPr>
            <w:tcW w:w="4785" w:type="dxa"/>
          </w:tcPr>
          <w:p w:rsidR="00064545" w:rsidRPr="009E1945" w:rsidRDefault="00064545" w:rsidP="009E19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194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Молочай</w:t>
            </w:r>
          </w:p>
        </w:tc>
        <w:tc>
          <w:tcPr>
            <w:tcW w:w="4786" w:type="dxa"/>
          </w:tcPr>
          <w:p w:rsidR="00064545" w:rsidRPr="009E1945" w:rsidRDefault="00064545" w:rsidP="009E19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194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цирковой манеж</w:t>
            </w:r>
          </w:p>
        </w:tc>
      </w:tr>
      <w:tr w:rsidR="00064545" w:rsidRPr="009E1945">
        <w:tc>
          <w:tcPr>
            <w:tcW w:w="4785" w:type="dxa"/>
          </w:tcPr>
          <w:p w:rsidR="00064545" w:rsidRPr="009E1945" w:rsidRDefault="00064545" w:rsidP="009E19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194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Рапира</w:t>
            </w:r>
          </w:p>
        </w:tc>
        <w:tc>
          <w:tcPr>
            <w:tcW w:w="4786" w:type="dxa"/>
          </w:tcPr>
          <w:p w:rsidR="00064545" w:rsidRPr="009E1945" w:rsidRDefault="00064545" w:rsidP="009E19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194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архитектурное сооружение</w:t>
            </w:r>
          </w:p>
        </w:tc>
      </w:tr>
      <w:tr w:rsidR="00064545" w:rsidRPr="009E1945">
        <w:tc>
          <w:tcPr>
            <w:tcW w:w="4785" w:type="dxa"/>
          </w:tcPr>
          <w:p w:rsidR="00064545" w:rsidRPr="009E1945" w:rsidRDefault="00064545" w:rsidP="009E194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194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Грелка</w:t>
            </w:r>
          </w:p>
        </w:tc>
        <w:tc>
          <w:tcPr>
            <w:tcW w:w="4786" w:type="dxa"/>
          </w:tcPr>
          <w:p w:rsidR="00064545" w:rsidRPr="009E1945" w:rsidRDefault="00064545" w:rsidP="009E19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194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овощи, каша, добавляемые к мясным и рыбным блюдам</w:t>
            </w:r>
          </w:p>
        </w:tc>
      </w:tr>
    </w:tbl>
    <w:p w:rsidR="00064545" w:rsidRPr="006C6573" w:rsidRDefault="00064545" w:rsidP="00B555E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64545" w:rsidRDefault="00064545" w:rsidP="00B555EF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i/>
          <w:iCs/>
          <w:sz w:val="24"/>
          <w:szCs w:val="24"/>
        </w:rPr>
      </w:pPr>
    </w:p>
    <w:p w:rsidR="00064545" w:rsidRDefault="00064545" w:rsidP="00B555EF">
      <w:pPr>
        <w:pStyle w:val="ListParagraph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064545" w:rsidRDefault="00064545" w:rsidP="00B555EF">
      <w:pPr>
        <w:pStyle w:val="ListParagraph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064545" w:rsidRPr="00B555EF" w:rsidRDefault="00064545" w:rsidP="00B555EF">
      <w:pPr>
        <w:pStyle w:val="ListParagraph"/>
        <w:spacing w:after="0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55EF">
        <w:rPr>
          <w:rFonts w:ascii="Times New Roman" w:hAnsi="Times New Roman" w:cs="Times New Roman"/>
          <w:b/>
          <w:bCs/>
          <w:sz w:val="24"/>
          <w:szCs w:val="24"/>
        </w:rPr>
        <w:t>Маршрутный лист</w:t>
      </w:r>
    </w:p>
    <w:p w:rsidR="00064545" w:rsidRPr="00B555EF" w:rsidRDefault="00064545" w:rsidP="00B555EF">
      <w:pPr>
        <w:pStyle w:val="ListParagraph"/>
        <w:spacing w:after="0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55EF">
        <w:rPr>
          <w:rFonts w:ascii="Times New Roman" w:hAnsi="Times New Roman" w:cs="Times New Roman"/>
          <w:b/>
          <w:bCs/>
          <w:sz w:val="24"/>
          <w:szCs w:val="24"/>
        </w:rPr>
        <w:t xml:space="preserve">Вариант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B555E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64545" w:rsidRDefault="00064545" w:rsidP="00B555EF">
      <w:pPr>
        <w:pStyle w:val="ListParagraph"/>
        <w:spacing w:after="0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</w:t>
      </w:r>
    </w:p>
    <w:p w:rsidR="00064545" w:rsidRPr="00DE5646" w:rsidRDefault="00064545" w:rsidP="00B555EF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Задание № 1.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E5646">
        <w:rPr>
          <w:rFonts w:ascii="Times New Roman" w:hAnsi="Times New Roman" w:cs="Times New Roman"/>
          <w:sz w:val="24"/>
          <w:szCs w:val="24"/>
        </w:rPr>
        <w:t>бъяснит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E5646">
        <w:rPr>
          <w:rFonts w:ascii="Times New Roman" w:hAnsi="Times New Roman" w:cs="Times New Roman"/>
          <w:sz w:val="24"/>
          <w:szCs w:val="24"/>
        </w:rPr>
        <w:t xml:space="preserve"> лексическое значение слова </w:t>
      </w:r>
      <w:r w:rsidRPr="00DE5646">
        <w:rPr>
          <w:rFonts w:ascii="Times New Roman" w:hAnsi="Times New Roman" w:cs="Times New Roman"/>
          <w:i/>
          <w:iCs/>
          <w:sz w:val="24"/>
          <w:szCs w:val="24"/>
        </w:rPr>
        <w:t>милосердие</w:t>
      </w:r>
      <w:r w:rsidRPr="00DE5646">
        <w:rPr>
          <w:rFonts w:ascii="Times New Roman" w:hAnsi="Times New Roman" w:cs="Times New Roman"/>
          <w:sz w:val="24"/>
          <w:szCs w:val="24"/>
        </w:rPr>
        <w:t xml:space="preserve"> через подбор синонимов.</w:t>
      </w:r>
    </w:p>
    <w:p w:rsidR="00064545" w:rsidRPr="00B555EF" w:rsidRDefault="00064545" w:rsidP="00B555EF">
      <w:pPr>
        <w:pStyle w:val="ListParagraph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064545" w:rsidRPr="00B555EF" w:rsidRDefault="00064545" w:rsidP="00B555EF">
      <w:pPr>
        <w:pStyle w:val="ListParagraph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064545" w:rsidRPr="00B555EF" w:rsidRDefault="00064545" w:rsidP="00B555E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B555EF">
        <w:rPr>
          <w:rFonts w:ascii="Times New Roman" w:hAnsi="Times New Roman" w:cs="Times New Roman"/>
          <w:b/>
          <w:bCs/>
          <w:sz w:val="24"/>
          <w:szCs w:val="24"/>
        </w:rPr>
        <w:t>Задание № 2.</w:t>
      </w:r>
      <w:r w:rsidRPr="00B555EF">
        <w:rPr>
          <w:rFonts w:ascii="Times New Roman" w:hAnsi="Times New Roman" w:cs="Times New Roman"/>
          <w:sz w:val="24"/>
          <w:szCs w:val="24"/>
        </w:rPr>
        <w:t xml:space="preserve"> Заполните два столбика таблицы, подобрав во второй столбик синоним к данному слову, а в третий – однокоренное проверочное слово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90"/>
        <w:gridCol w:w="3190"/>
        <w:gridCol w:w="3191"/>
      </w:tblGrid>
      <w:tr w:rsidR="00064545" w:rsidRPr="009E1945">
        <w:tc>
          <w:tcPr>
            <w:tcW w:w="3190" w:type="dxa"/>
          </w:tcPr>
          <w:p w:rsidR="00064545" w:rsidRPr="009E1945" w:rsidRDefault="00064545" w:rsidP="009E19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19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Слово</w:t>
            </w:r>
          </w:p>
        </w:tc>
        <w:tc>
          <w:tcPr>
            <w:tcW w:w="3190" w:type="dxa"/>
          </w:tcPr>
          <w:p w:rsidR="00064545" w:rsidRPr="009E1945" w:rsidRDefault="00064545" w:rsidP="009E19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19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Значение слова (синонимы)</w:t>
            </w:r>
          </w:p>
        </w:tc>
        <w:tc>
          <w:tcPr>
            <w:tcW w:w="3191" w:type="dxa"/>
          </w:tcPr>
          <w:p w:rsidR="00064545" w:rsidRPr="009E1945" w:rsidRDefault="00064545" w:rsidP="009E19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19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Однокоренное проверочное слово</w:t>
            </w:r>
          </w:p>
        </w:tc>
      </w:tr>
      <w:tr w:rsidR="00064545" w:rsidRPr="009E1945">
        <w:tc>
          <w:tcPr>
            <w:tcW w:w="3190" w:type="dxa"/>
          </w:tcPr>
          <w:p w:rsidR="00064545" w:rsidRPr="009E1945" w:rsidRDefault="00064545" w:rsidP="009E19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194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Умолять</w:t>
            </w:r>
          </w:p>
        </w:tc>
        <w:tc>
          <w:tcPr>
            <w:tcW w:w="3190" w:type="dxa"/>
          </w:tcPr>
          <w:p w:rsidR="00064545" w:rsidRPr="009E1945" w:rsidRDefault="00064545" w:rsidP="009E19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91" w:type="dxa"/>
          </w:tcPr>
          <w:p w:rsidR="00064545" w:rsidRPr="009E1945" w:rsidRDefault="00064545" w:rsidP="009E19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64545" w:rsidRPr="009E1945">
        <w:tc>
          <w:tcPr>
            <w:tcW w:w="3190" w:type="dxa"/>
          </w:tcPr>
          <w:p w:rsidR="00064545" w:rsidRPr="009E1945" w:rsidRDefault="00064545" w:rsidP="009E19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194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Умилять</w:t>
            </w:r>
          </w:p>
        </w:tc>
        <w:tc>
          <w:tcPr>
            <w:tcW w:w="3190" w:type="dxa"/>
          </w:tcPr>
          <w:p w:rsidR="00064545" w:rsidRPr="009E1945" w:rsidRDefault="00064545" w:rsidP="009E19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91" w:type="dxa"/>
          </w:tcPr>
          <w:p w:rsidR="00064545" w:rsidRPr="009E1945" w:rsidRDefault="00064545" w:rsidP="009E19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64545" w:rsidRPr="009E1945">
        <w:tc>
          <w:tcPr>
            <w:tcW w:w="3190" w:type="dxa"/>
          </w:tcPr>
          <w:p w:rsidR="00064545" w:rsidRPr="009E1945" w:rsidRDefault="00064545" w:rsidP="009E19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194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Мельчить</w:t>
            </w:r>
          </w:p>
        </w:tc>
        <w:tc>
          <w:tcPr>
            <w:tcW w:w="3190" w:type="dxa"/>
          </w:tcPr>
          <w:p w:rsidR="00064545" w:rsidRPr="009E1945" w:rsidRDefault="00064545" w:rsidP="009E19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91" w:type="dxa"/>
          </w:tcPr>
          <w:p w:rsidR="00064545" w:rsidRPr="009E1945" w:rsidRDefault="00064545" w:rsidP="009E19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064545" w:rsidRPr="00B555EF" w:rsidRDefault="00064545" w:rsidP="00B555EF">
      <w:pPr>
        <w:pStyle w:val="ListParagraph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064545" w:rsidRDefault="00064545" w:rsidP="00B555EF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Задание № 3.</w:t>
      </w:r>
      <w:r w:rsidRPr="006C6573">
        <w:rPr>
          <w:rFonts w:ascii="Times New Roman" w:hAnsi="Times New Roman" w:cs="Times New Roman"/>
          <w:sz w:val="24"/>
          <w:szCs w:val="24"/>
        </w:rPr>
        <w:t xml:space="preserve"> </w:t>
      </w:r>
      <w:r w:rsidRPr="006C6573">
        <w:rPr>
          <w:rFonts w:ascii="Times New Roman" w:hAnsi="Times New Roman" w:cs="Times New Roman"/>
          <w:b/>
          <w:bCs/>
          <w:sz w:val="24"/>
          <w:szCs w:val="24"/>
        </w:rPr>
        <w:t>«Гонка за лидером»</w:t>
      </w:r>
      <w:r>
        <w:rPr>
          <w:rFonts w:ascii="Times New Roman" w:hAnsi="Times New Roman" w:cs="Times New Roman"/>
          <w:sz w:val="24"/>
          <w:szCs w:val="24"/>
        </w:rPr>
        <w:t xml:space="preserve">: кто вперед объяснит лексическое значение, подобрав к данным словам синонимы </w:t>
      </w:r>
      <w:r w:rsidRPr="006C6573">
        <w:rPr>
          <w:rFonts w:ascii="Times New Roman" w:hAnsi="Times New Roman" w:cs="Times New Roman"/>
          <w:b/>
          <w:bCs/>
          <w:sz w:val="24"/>
          <w:szCs w:val="24"/>
        </w:rPr>
        <w:t>с удвоенными согласными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64545" w:rsidRDefault="00064545" w:rsidP="00B555EF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064545" w:rsidRPr="00B555EF" w:rsidRDefault="00064545" w:rsidP="00B555EF">
      <w:pPr>
        <w:pStyle w:val="ListParagraph"/>
        <w:spacing w:after="0"/>
        <w:ind w:left="1080"/>
        <w:rPr>
          <w:rFonts w:ascii="Times New Roman" w:hAnsi="Times New Roman" w:cs="Times New Roman"/>
          <w:i/>
          <w:iCs/>
          <w:sz w:val="24"/>
          <w:szCs w:val="24"/>
        </w:rPr>
      </w:pPr>
      <w:r w:rsidRPr="00B555EF">
        <w:rPr>
          <w:rFonts w:ascii="Times New Roman" w:hAnsi="Times New Roman" w:cs="Times New Roman"/>
          <w:i/>
          <w:iCs/>
          <w:sz w:val="24"/>
          <w:szCs w:val="24"/>
        </w:rPr>
        <w:t>Специальность  _________________________СС_____________</w:t>
      </w:r>
    </w:p>
    <w:p w:rsidR="00064545" w:rsidRPr="00B555EF" w:rsidRDefault="00064545" w:rsidP="00B555EF">
      <w:pPr>
        <w:pStyle w:val="ListParagraph"/>
        <w:spacing w:after="0"/>
        <w:ind w:left="1080"/>
        <w:rPr>
          <w:rFonts w:ascii="Times New Roman" w:hAnsi="Times New Roman" w:cs="Times New Roman"/>
          <w:i/>
          <w:iCs/>
          <w:sz w:val="24"/>
          <w:szCs w:val="24"/>
        </w:rPr>
      </w:pPr>
      <w:r w:rsidRPr="00B555EF">
        <w:rPr>
          <w:rFonts w:ascii="Times New Roman" w:hAnsi="Times New Roman" w:cs="Times New Roman"/>
          <w:i/>
          <w:iCs/>
          <w:sz w:val="24"/>
          <w:szCs w:val="24"/>
        </w:rPr>
        <w:t>обучение животных  ___________СС________________</w:t>
      </w:r>
    </w:p>
    <w:p w:rsidR="00064545" w:rsidRPr="00B555EF" w:rsidRDefault="00064545" w:rsidP="00B555EF">
      <w:pPr>
        <w:pStyle w:val="ListParagraph"/>
        <w:spacing w:after="0"/>
        <w:ind w:left="1080"/>
        <w:rPr>
          <w:rFonts w:ascii="Times New Roman" w:hAnsi="Times New Roman" w:cs="Times New Roman"/>
          <w:i/>
          <w:iCs/>
          <w:sz w:val="24"/>
          <w:szCs w:val="24"/>
        </w:rPr>
      </w:pPr>
      <w:r w:rsidRPr="00B555EF">
        <w:rPr>
          <w:rFonts w:ascii="Times New Roman" w:hAnsi="Times New Roman" w:cs="Times New Roman"/>
          <w:i/>
          <w:iCs/>
          <w:sz w:val="24"/>
          <w:szCs w:val="24"/>
        </w:rPr>
        <w:t>скорый поезд  _______________________________________СС</w:t>
      </w:r>
    </w:p>
    <w:p w:rsidR="00064545" w:rsidRPr="00B555EF" w:rsidRDefault="00064545" w:rsidP="00B555EF">
      <w:pPr>
        <w:pStyle w:val="ListParagraph"/>
        <w:spacing w:after="0"/>
        <w:ind w:left="1080"/>
        <w:rPr>
          <w:rFonts w:ascii="Times New Roman" w:hAnsi="Times New Roman" w:cs="Times New Roman"/>
          <w:i/>
          <w:iCs/>
          <w:sz w:val="24"/>
          <w:szCs w:val="24"/>
        </w:rPr>
      </w:pPr>
      <w:r w:rsidRPr="00B555EF">
        <w:rPr>
          <w:rFonts w:ascii="Times New Roman" w:hAnsi="Times New Roman" w:cs="Times New Roman"/>
          <w:i/>
          <w:iCs/>
          <w:sz w:val="24"/>
          <w:szCs w:val="24"/>
        </w:rPr>
        <w:t>асфальтированная дорога _____________СС______</w:t>
      </w:r>
    </w:p>
    <w:p w:rsidR="00064545" w:rsidRPr="00B555EF" w:rsidRDefault="00064545" w:rsidP="00B555EF">
      <w:pPr>
        <w:pStyle w:val="ListParagraph"/>
        <w:spacing w:after="0"/>
        <w:ind w:left="1080"/>
        <w:rPr>
          <w:rFonts w:ascii="Times New Roman" w:hAnsi="Times New Roman" w:cs="Times New Roman"/>
          <w:i/>
          <w:iCs/>
          <w:sz w:val="24"/>
          <w:szCs w:val="24"/>
        </w:rPr>
      </w:pPr>
      <w:r w:rsidRPr="00B555EF">
        <w:rPr>
          <w:rFonts w:ascii="Times New Roman" w:hAnsi="Times New Roman" w:cs="Times New Roman"/>
          <w:i/>
          <w:iCs/>
          <w:sz w:val="24"/>
          <w:szCs w:val="24"/>
        </w:rPr>
        <w:t>игра на льду  ________________________КК_________</w:t>
      </w:r>
    </w:p>
    <w:p w:rsidR="00064545" w:rsidRPr="00B555EF" w:rsidRDefault="00064545" w:rsidP="00B555EF">
      <w:pPr>
        <w:pStyle w:val="ListParagraph"/>
        <w:spacing w:after="0"/>
        <w:ind w:left="1080"/>
        <w:rPr>
          <w:rFonts w:ascii="Times New Roman" w:hAnsi="Times New Roman" w:cs="Times New Roman"/>
          <w:i/>
          <w:iCs/>
          <w:sz w:val="24"/>
          <w:szCs w:val="24"/>
        </w:rPr>
      </w:pPr>
      <w:r w:rsidRPr="00B555EF">
        <w:rPr>
          <w:rFonts w:ascii="Times New Roman" w:hAnsi="Times New Roman" w:cs="Times New Roman"/>
          <w:i/>
          <w:iCs/>
          <w:sz w:val="24"/>
          <w:szCs w:val="24"/>
        </w:rPr>
        <w:t>помещение  в школе _________________СС</w:t>
      </w:r>
    </w:p>
    <w:p w:rsidR="00064545" w:rsidRPr="00B555EF" w:rsidRDefault="00064545" w:rsidP="00B555EF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B555EF">
        <w:rPr>
          <w:rFonts w:ascii="Times New Roman" w:hAnsi="Times New Roman" w:cs="Times New Roman"/>
          <w:i/>
          <w:iCs/>
          <w:sz w:val="24"/>
          <w:szCs w:val="24"/>
        </w:rPr>
        <w:t>дачная пристройка  _______________________РР______________</w:t>
      </w:r>
    </w:p>
    <w:p w:rsidR="00064545" w:rsidRPr="00B555EF" w:rsidRDefault="00064545" w:rsidP="00B555EF">
      <w:pPr>
        <w:pStyle w:val="ListParagraph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064545" w:rsidRPr="00B555EF" w:rsidRDefault="00064545" w:rsidP="00B555E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B555EF">
        <w:rPr>
          <w:rFonts w:ascii="Times New Roman" w:hAnsi="Times New Roman" w:cs="Times New Roman"/>
          <w:b/>
          <w:bCs/>
          <w:sz w:val="24"/>
          <w:szCs w:val="24"/>
        </w:rPr>
        <w:t>Задание № 4.</w:t>
      </w:r>
      <w:r w:rsidRPr="00B555EF">
        <w:rPr>
          <w:rFonts w:ascii="Times New Roman" w:hAnsi="Times New Roman" w:cs="Times New Roman"/>
          <w:sz w:val="24"/>
          <w:szCs w:val="24"/>
        </w:rPr>
        <w:t xml:space="preserve"> Необходимо соединить данные слова с их кратким толкованием из справки.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6"/>
      </w:tblGrid>
      <w:tr w:rsidR="00064545" w:rsidRPr="009E1945">
        <w:tc>
          <w:tcPr>
            <w:tcW w:w="4785" w:type="dxa"/>
          </w:tcPr>
          <w:p w:rsidR="00064545" w:rsidRPr="009E1945" w:rsidRDefault="00064545" w:rsidP="009E19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19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Слово</w:t>
            </w:r>
          </w:p>
        </w:tc>
        <w:tc>
          <w:tcPr>
            <w:tcW w:w="4786" w:type="dxa"/>
          </w:tcPr>
          <w:p w:rsidR="00064545" w:rsidRPr="009E1945" w:rsidRDefault="00064545" w:rsidP="009E19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19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справка</w:t>
            </w:r>
          </w:p>
        </w:tc>
      </w:tr>
      <w:tr w:rsidR="00064545" w:rsidRPr="009E1945">
        <w:tc>
          <w:tcPr>
            <w:tcW w:w="4785" w:type="dxa"/>
          </w:tcPr>
          <w:p w:rsidR="00064545" w:rsidRPr="009E1945" w:rsidRDefault="00064545" w:rsidP="009E19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194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Антенна</w:t>
            </w:r>
          </w:p>
        </w:tc>
        <w:tc>
          <w:tcPr>
            <w:tcW w:w="4786" w:type="dxa"/>
          </w:tcPr>
          <w:p w:rsidR="00064545" w:rsidRPr="009E1945" w:rsidRDefault="00064545" w:rsidP="009E19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194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земляной орех</w:t>
            </w:r>
          </w:p>
        </w:tc>
      </w:tr>
      <w:tr w:rsidR="00064545" w:rsidRPr="009E1945">
        <w:tc>
          <w:tcPr>
            <w:tcW w:w="4785" w:type="dxa"/>
          </w:tcPr>
          <w:p w:rsidR="00064545" w:rsidRPr="009E1945" w:rsidRDefault="00064545" w:rsidP="009E19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194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Целина</w:t>
            </w:r>
          </w:p>
        </w:tc>
        <w:tc>
          <w:tcPr>
            <w:tcW w:w="4786" w:type="dxa"/>
          </w:tcPr>
          <w:p w:rsidR="00064545" w:rsidRPr="009E1945" w:rsidRDefault="00064545" w:rsidP="009E19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194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оболочка, в которой гусеница превращается в куколку</w:t>
            </w:r>
          </w:p>
        </w:tc>
      </w:tr>
      <w:tr w:rsidR="00064545" w:rsidRPr="009E1945">
        <w:tc>
          <w:tcPr>
            <w:tcW w:w="4785" w:type="dxa"/>
          </w:tcPr>
          <w:p w:rsidR="00064545" w:rsidRPr="009E1945" w:rsidRDefault="00064545" w:rsidP="009E19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194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Арахис</w:t>
            </w:r>
          </w:p>
        </w:tc>
        <w:tc>
          <w:tcPr>
            <w:tcW w:w="4786" w:type="dxa"/>
          </w:tcPr>
          <w:p w:rsidR="00064545" w:rsidRPr="009E1945" w:rsidRDefault="00064545" w:rsidP="009E19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194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устройство для приема радиоволн</w:t>
            </w:r>
          </w:p>
        </w:tc>
      </w:tr>
      <w:tr w:rsidR="00064545" w:rsidRPr="009E1945">
        <w:tc>
          <w:tcPr>
            <w:tcW w:w="4785" w:type="dxa"/>
          </w:tcPr>
          <w:p w:rsidR="00064545" w:rsidRPr="009E1945" w:rsidRDefault="00064545" w:rsidP="009E19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194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Кокон</w:t>
            </w:r>
          </w:p>
        </w:tc>
        <w:tc>
          <w:tcPr>
            <w:tcW w:w="4786" w:type="dxa"/>
          </w:tcPr>
          <w:p w:rsidR="00064545" w:rsidRPr="009E1945" w:rsidRDefault="00064545" w:rsidP="009E19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194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изысканное кушанье</w:t>
            </w:r>
          </w:p>
        </w:tc>
      </w:tr>
      <w:tr w:rsidR="00064545" w:rsidRPr="009E1945">
        <w:tc>
          <w:tcPr>
            <w:tcW w:w="4785" w:type="dxa"/>
          </w:tcPr>
          <w:p w:rsidR="00064545" w:rsidRPr="009E1945" w:rsidRDefault="00064545" w:rsidP="009E19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194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Огарок</w:t>
            </w:r>
          </w:p>
        </w:tc>
        <w:tc>
          <w:tcPr>
            <w:tcW w:w="4786" w:type="dxa"/>
          </w:tcPr>
          <w:p w:rsidR="00064545" w:rsidRPr="009E1945" w:rsidRDefault="00064545" w:rsidP="009E19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194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никогда не паханная земля</w:t>
            </w:r>
          </w:p>
        </w:tc>
      </w:tr>
      <w:tr w:rsidR="00064545" w:rsidRPr="009E1945">
        <w:tc>
          <w:tcPr>
            <w:tcW w:w="4785" w:type="dxa"/>
          </w:tcPr>
          <w:p w:rsidR="00064545" w:rsidRPr="009E1945" w:rsidRDefault="00064545" w:rsidP="009E194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194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Деликатес</w:t>
            </w:r>
          </w:p>
        </w:tc>
        <w:tc>
          <w:tcPr>
            <w:tcW w:w="4786" w:type="dxa"/>
          </w:tcPr>
          <w:p w:rsidR="00064545" w:rsidRPr="009E1945" w:rsidRDefault="00064545" w:rsidP="009E19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194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остаток догоревшей свечи </w:t>
            </w:r>
          </w:p>
        </w:tc>
      </w:tr>
    </w:tbl>
    <w:p w:rsidR="00064545" w:rsidRPr="006C6573" w:rsidRDefault="00064545" w:rsidP="006C6573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064545" w:rsidRPr="006C6573" w:rsidSect="000C4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00E76"/>
    <w:multiLevelType w:val="hybridMultilevel"/>
    <w:tmpl w:val="F8300334"/>
    <w:lvl w:ilvl="0" w:tplc="C2C470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6573"/>
    <w:rsid w:val="00064545"/>
    <w:rsid w:val="000C48BD"/>
    <w:rsid w:val="003727F6"/>
    <w:rsid w:val="003B0949"/>
    <w:rsid w:val="00422DE5"/>
    <w:rsid w:val="00470022"/>
    <w:rsid w:val="004C4740"/>
    <w:rsid w:val="006C6573"/>
    <w:rsid w:val="00895E38"/>
    <w:rsid w:val="009E1945"/>
    <w:rsid w:val="00A91400"/>
    <w:rsid w:val="00B555EF"/>
    <w:rsid w:val="00BB6EB8"/>
    <w:rsid w:val="00DD2304"/>
    <w:rsid w:val="00DE5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8B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C6573"/>
    <w:pPr>
      <w:ind w:left="720"/>
    </w:pPr>
  </w:style>
  <w:style w:type="table" w:styleId="TableGrid">
    <w:name w:val="Table Grid"/>
    <w:basedOn w:val="TableNormal"/>
    <w:uiPriority w:val="99"/>
    <w:rsid w:val="006C6573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3</Pages>
  <Words>553</Words>
  <Characters>3154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SOSH</cp:lastModifiedBy>
  <cp:revision>4</cp:revision>
  <cp:lastPrinted>2012-11-22T06:02:00Z</cp:lastPrinted>
  <dcterms:created xsi:type="dcterms:W3CDTF">2012-11-07T13:05:00Z</dcterms:created>
  <dcterms:modified xsi:type="dcterms:W3CDTF">2013-01-09T05:47:00Z</dcterms:modified>
</cp:coreProperties>
</file>