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05" w:rsidRDefault="00D17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 по теме: “Функция”</w:t>
      </w:r>
    </w:p>
    <w:p w:rsidR="00D17705" w:rsidRDefault="00D1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D17705" w:rsidRDefault="00D17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Исследуйте функцию и запишите её свойства.</w:t>
      </w:r>
    </w:p>
    <w:p w:rsidR="00D17705" w:rsidRDefault="00D177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вариант 1.jpg" style="width:264pt;height:203.25pt;visibility:visible" fillcolor="window">
            <v:imagedata r:id="rId5" o:title=""/>
          </v:shape>
        </w:pict>
      </w:r>
    </w:p>
    <w:p w:rsidR="00D17705" w:rsidRDefault="00D17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область определения функции y=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26" type="#_x0000_t75" style="width:42pt;height:34.5pt">
            <v:imagedata r:id="rId6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27" type="#_x0000_t75" style="width:42pt;height:34.5pt" fillcolor="window">
            <v:imagedata r:id="rId6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705" w:rsidRDefault="00D17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чётность функции y=x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+4.</w:t>
      </w:r>
    </w:p>
    <w:p w:rsidR="00D17705" w:rsidRDefault="00D17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, при которых функция неотрицательна y=x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+6.</w:t>
      </w:r>
    </w:p>
    <w:p w:rsidR="00D17705" w:rsidRDefault="00D17705">
      <w:pPr>
        <w:pStyle w:val="ListParagraph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1" o:spid="_x0000_s1026" type="#_x0000_t75" alt="вариант 1_2.jpg" style="position:absolute;left:0;text-align:left;margin-left:280.2pt;margin-top:10.5pt;width:188.25pt;height:203.25pt;z-index:251658240;visibility:visible;mso-position-horizontal-relative:text;mso-position-vertical-relative:text" o:allowincell="f">
            <v:imagedata r:id="rId7" o:title=""/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 определена на всей  числовой прямой, периодическая  с периодом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=6. По фрагменту графика данного на отрезке пределите:</w:t>
      </w:r>
    </w:p>
    <w:p w:rsidR="00D17705" w:rsidRDefault="00D177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выражения 5f(31)-4f(5);</w:t>
      </w:r>
    </w:p>
    <w:p w:rsidR="00D17705" w:rsidRDefault="00D177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нули функции на отрезке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28" type="#_x0000_t75" style="width:42pt;height:11.25pt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29" type="#_x0000_t75" style="width:42pt;height:11.25pt" fillcolor="window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705" w:rsidRDefault="00D177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наименьший корень уравнения f(x)=0 на интервале (0; 6).</w:t>
      </w:r>
    </w:p>
    <w:p w:rsidR="00D17705" w:rsidRDefault="00D17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график функции y=cos x.</w:t>
      </w:r>
    </w:p>
    <w:p w:rsidR="00D17705" w:rsidRDefault="00D1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7705" w:rsidRDefault="00D17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 по теме: “Функция”</w:t>
      </w:r>
    </w:p>
    <w:p w:rsidR="00D17705" w:rsidRDefault="00D1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705" w:rsidRDefault="00D177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Исследуйте функцию и запишите её свойства.</w:t>
      </w:r>
    </w:p>
    <w:p w:rsidR="00D17705" w:rsidRDefault="00D177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4" o:spid="_x0000_i1030" type="#_x0000_t75" alt="вариант2.jpg" style="width:288.75pt;height:222pt;visibility:visible" fillcolor="window">
            <v:imagedata r:id="rId9" o:title=""/>
          </v:shape>
        </w:pict>
      </w:r>
    </w:p>
    <w:p w:rsidR="00D17705" w:rsidRDefault="00D177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область определения функции y=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31" type="#_x0000_t75" style="width:43.5pt;height:34.5pt">
            <v:imagedata r:id="rId10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32" type="#_x0000_t75" style="width:43.5pt;height:34.5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705" w:rsidRDefault="00D177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чётность функции y=x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-4.</w:t>
      </w:r>
    </w:p>
    <w:p w:rsidR="00D17705" w:rsidRDefault="00D177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, при которых функция  y=x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+8 больше 0.</w:t>
      </w:r>
    </w:p>
    <w:p w:rsidR="00D17705" w:rsidRDefault="00D177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 определена на всей  числовой прямой, периодическая . По фрагменту графика функции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33" type="#_x0000_t75" style="width:13.5pt;height:12pt">
            <v:imagedata r:id="rId11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34" type="#_x0000_t75" style="width:13.5pt;height:12pt" fillcolor="window">
            <v:imagedata r:id="rId11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пределите:</w:t>
      </w:r>
    </w:p>
    <w:p w:rsidR="00D17705" w:rsidRDefault="00D1770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функции;</w:t>
      </w:r>
    </w:p>
    <w:p w:rsidR="00D17705" w:rsidRDefault="00D1770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5" o:spid="_x0000_s1027" type="#_x0000_t75" alt="вариант2_2.jpg" style="position:absolute;left:0;text-align:left;margin-left:248.7pt;margin-top:1.4pt;width:252pt;height:221.25pt;z-index:251659264;visibility:visible;mso-position-horizontal-relative:text;mso-position-vertical-relative:text" o:allowincell="f">
            <v:imagedata r:id="rId12" o:title=""/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значение выражения</w:t>
      </w:r>
    </w:p>
    <w:p w:rsidR="00D17705" w:rsidRDefault="00D1770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5f(10)-4f(5)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35" type="#_x0000_t75" style="width:33.75pt;height:12pt">
            <v:imagedata r:id="rId13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36" type="#_x0000_t75" style="width:33.75pt;height:12pt" fillcolor="window">
            <v:imagedata r:id="rId13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705" w:rsidRDefault="00D1770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нули функции на отрезке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37" type="#_x0000_t75" style="width:42pt;height:11.25pt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38" type="#_x0000_t75" style="width:42pt;height:11.25pt" fillcolor="window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705" w:rsidRDefault="00D1770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наименьший корень уравнения f(x)=0 на интервале (6; 12).</w:t>
      </w:r>
    </w:p>
    <w:p w:rsidR="00D17705" w:rsidRDefault="00D177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график функции y=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x.</w:t>
      </w:r>
    </w:p>
    <w:p w:rsidR="00D17705" w:rsidRDefault="00D17705">
      <w:pPr>
        <w:rPr>
          <w:rFonts w:ascii="Times New Roman" w:hAnsi="Times New Roman" w:cs="Times New Roman"/>
          <w:sz w:val="24"/>
          <w:szCs w:val="24"/>
        </w:rPr>
      </w:pPr>
    </w:p>
    <w:p w:rsidR="00D17705" w:rsidRDefault="00D1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7705" w:rsidRDefault="00D17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 по теме: “Функция”</w:t>
      </w:r>
    </w:p>
    <w:p w:rsidR="00D17705" w:rsidRDefault="00D1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705" w:rsidRDefault="00D177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Исследуйте функцию и запишите её свойства.</w:t>
      </w:r>
    </w:p>
    <w:p w:rsidR="00D17705" w:rsidRDefault="00D177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0" o:spid="_x0000_i1039" type="#_x0000_t75" alt="вариант 3.jpg" style="width:321.75pt;height:247.5pt;visibility:visible" fillcolor="window">
            <v:imagedata r:id="rId14" o:title=""/>
          </v:shape>
        </w:pict>
      </w:r>
    </w:p>
    <w:p w:rsidR="00D17705" w:rsidRDefault="00D177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область определения функции y=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40" type="#_x0000_t75" style="width:72.75pt;height:34.5pt">
            <v:imagedata r:id="rId15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41" type="#_x0000_t75" style="width:72.75pt;height:34.5pt" fillcolor="window">
            <v:imagedata r:id="rId15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705" w:rsidRDefault="00D177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чётность функции y=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42" type="#_x0000_t75" style="width:24pt;height:24pt">
            <v:imagedata r:id="rId16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43" type="#_x0000_t75" style="width:24pt;height:24pt" fillcolor="window">
            <v:imagedata r:id="rId16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705" w:rsidRDefault="00D177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, при которых функция  y=(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+3)(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+2)(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-1)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больше 0.</w:t>
      </w:r>
    </w:p>
    <w:p w:rsidR="00D17705" w:rsidRDefault="00D177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11" o:spid="_x0000_s1028" type="#_x0000_t75" alt="вариант3_2.jpg" style="position:absolute;left:0;text-align:left;margin-left:199.2pt;margin-top:22.05pt;width:302.25pt;height:239.25pt;z-index:251660288;visibility:visible;mso-position-horizontal-relative:text;mso-position-vertical-relative:text" o:allowincell="f">
            <v:imagedata r:id="rId17" o:title=""/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 определена на всей  числовой прямой, периодическая. По фрагменту графика функции определите:</w:t>
      </w:r>
    </w:p>
    <w:p w:rsidR="00D17705" w:rsidRDefault="00D17705">
      <w:pPr>
        <w:pStyle w:val="ListParagraph"/>
        <w:numPr>
          <w:ilvl w:val="0"/>
          <w:numId w:val="8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функции;</w:t>
      </w:r>
    </w:p>
    <w:p w:rsidR="00D17705" w:rsidRDefault="00D17705">
      <w:pPr>
        <w:pStyle w:val="ListParagraph"/>
        <w:numPr>
          <w:ilvl w:val="0"/>
          <w:numId w:val="8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выражения</w:t>
      </w:r>
    </w:p>
    <w:p w:rsidR="00D17705" w:rsidRDefault="00D17705">
      <w:pPr>
        <w:ind w:lef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2f(10)-4f(5)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44" type="#_x0000_t75" style="width:40.5pt;height:12pt">
            <v:imagedata r:id="rId1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45" type="#_x0000_t75" style="width:40.5pt;height:12pt">
            <v:imagedata r:id="rId1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705" w:rsidRDefault="00D17705">
      <w:pPr>
        <w:pStyle w:val="ListParagraph"/>
        <w:numPr>
          <w:ilvl w:val="0"/>
          <w:numId w:val="8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нули функции на отрезке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46" type="#_x0000_t75" style="width:42pt;height:11.25pt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47" type="#_x0000_t75" style="width:42pt;height:11.25pt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705" w:rsidRDefault="00D17705">
      <w:pPr>
        <w:pStyle w:val="ListParagraph"/>
        <w:numPr>
          <w:ilvl w:val="0"/>
          <w:numId w:val="8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наименьший корень уравнения f(x)=0 на интервале (6; 12).</w:t>
      </w:r>
    </w:p>
    <w:p w:rsidR="00D17705" w:rsidRDefault="00D177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график функции y=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x.</w:t>
      </w:r>
    </w:p>
    <w:p w:rsidR="00D17705" w:rsidRDefault="00D17705">
      <w:pPr>
        <w:rPr>
          <w:rFonts w:ascii="Times New Roman" w:hAnsi="Times New Roman" w:cs="Times New Roman"/>
          <w:sz w:val="24"/>
          <w:szCs w:val="24"/>
        </w:rPr>
      </w:pPr>
    </w:p>
    <w:p w:rsidR="00D17705" w:rsidRDefault="00D1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7705" w:rsidRDefault="00D17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 по теме: “Функция”</w:t>
      </w:r>
    </w:p>
    <w:p w:rsidR="00D17705" w:rsidRDefault="00D1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4.</w:t>
      </w:r>
    </w:p>
    <w:p w:rsidR="00D17705" w:rsidRDefault="00D177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Исследуйте функцию и запишите её свойства.</w:t>
      </w:r>
    </w:p>
    <w:p w:rsidR="00D17705" w:rsidRDefault="00D177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4" o:spid="_x0000_i1048" type="#_x0000_t75" alt="вариант4.jpg" style="width:308.25pt;height:221.25pt;visibility:visible">
            <v:imagedata r:id="rId19" o:title=""/>
          </v:shape>
        </w:pict>
      </w:r>
    </w:p>
    <w:p w:rsidR="00D17705" w:rsidRDefault="00D177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7705" w:rsidRDefault="00D177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область определения функции y=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49" type="#_x0000_t75" style="width:43.5pt;height:28.5pt">
            <v:imagedata r:id="rId20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50" type="#_x0000_t75" style="width:43.5pt;height:28.5pt">
            <v:imagedata r:id="rId20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705" w:rsidRDefault="00D177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чётность функции y=x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705" w:rsidRDefault="00D177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, при которых функция  y=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51" type="#_x0000_t75" style="width:66.75pt;height:25.5pt">
            <v:imagedata r:id="rId21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52" type="#_x0000_t75" style="width:66.75pt;height:25.5pt">
            <v:imagedata r:id="rId21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больше 0.</w:t>
      </w:r>
    </w:p>
    <w:p w:rsidR="00D17705" w:rsidRDefault="00D177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15" o:spid="_x0000_s1029" type="#_x0000_t75" alt="вариант 1_2.jpg" style="position:absolute;left:0;text-align:left;margin-left:277.95pt;margin-top:25.1pt;width:188.25pt;height:203.25pt;z-index:-251655168;visibility:visible;mso-wrap-edited:f;mso-position-horizontal-relative:text;mso-position-vertical-relative:text" wrapcoords="-86 0 -86 21520 21600 21520 21600 0 -86 0" o:allowincell="f">
            <v:imagedata r:id="rId7" o:title=""/>
            <w10:wrap type="tight"/>
          </v:shape>
        </w:pict>
      </w:r>
      <w:r>
        <w:rPr>
          <w:noProof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 определена на всей  числовой прямой, периодическая  с периодом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=6. По фрагменту графика данного на отрезке пределите:</w:t>
      </w:r>
    </w:p>
    <w:p w:rsidR="00D17705" w:rsidRDefault="00D1770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выражения</w:t>
      </w:r>
    </w:p>
    <w:p w:rsidR="00D17705" w:rsidRDefault="00D1770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5f(10)-4f(5)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53" type="#_x0000_t75" style="width:33.75pt;height:12pt">
            <v:imagedata r:id="rId13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54" type="#_x0000_t75" style="width:33.75pt;height:12pt">
            <v:imagedata r:id="rId13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705" w:rsidRDefault="00D1770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нули функции на отрезке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55" type="#_x0000_t75" style="width:42pt;height:11.25pt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56" type="#_x0000_t75" style="width:42pt;height:11.25pt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17705" w:rsidRDefault="00D1770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наименьший корень уравнения f(x)=0 на интервале (6; 12).</w:t>
      </w:r>
    </w:p>
    <w:p w:rsidR="00D17705" w:rsidRDefault="00D177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график функции y=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>
        <w:rPr>
          <w:rFonts w:ascii="Times New Roman" w:hAnsi="Times New Roman" w:cs="Times New Roman"/>
          <w:sz w:val="24"/>
          <w:szCs w:val="24"/>
        </w:rPr>
        <w:t xml:space="preserve"> x.</w:t>
      </w:r>
    </w:p>
    <w:p w:rsidR="00D17705" w:rsidRDefault="00D17705">
      <w:pPr>
        <w:rPr>
          <w:rFonts w:ascii="Times New Roman" w:hAnsi="Times New Roman" w:cs="Times New Roman"/>
          <w:sz w:val="24"/>
          <w:szCs w:val="24"/>
        </w:rPr>
      </w:pPr>
    </w:p>
    <w:p w:rsidR="00D17705" w:rsidRDefault="00D1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7705" w:rsidRDefault="00D17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 по теме: “Функция”</w:t>
      </w:r>
    </w:p>
    <w:p w:rsidR="00D17705" w:rsidRDefault="00D1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705" w:rsidRDefault="00D177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Исследуйте функцию и запишите её свойства.</w:t>
      </w:r>
    </w:p>
    <w:p w:rsidR="00D17705" w:rsidRDefault="00D177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22" o:spid="_x0000_i1057" type="#_x0000_t75" alt="вариант5.jpg" style="width:276.75pt;height:198.75pt;visibility:visible">
            <v:imagedata r:id="rId22" o:title=""/>
          </v:shape>
        </w:pict>
      </w:r>
    </w:p>
    <w:p w:rsidR="00D17705" w:rsidRDefault="00D177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7705" w:rsidRDefault="00D177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область определения функции y=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58" type="#_x0000_t75" style="width:72.75pt;height:34.5pt">
            <v:imagedata r:id="rId23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59" type="#_x0000_t75" style="width:72.75pt;height:34.5pt">
            <v:imagedata r:id="rId23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705" w:rsidRDefault="00D177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чётность функции y=x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705" w:rsidRDefault="00D177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, при которых функция  y=x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+8 больше 0.</w:t>
      </w:r>
    </w:p>
    <w:p w:rsidR="00D17705" w:rsidRDefault="00D177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 определена на всей  числовой прямой, периодическая. По фрагменту графика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пределите:</w:t>
      </w:r>
    </w:p>
    <w:p w:rsidR="00D17705" w:rsidRDefault="00D1770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выражения</w:t>
      </w:r>
    </w:p>
    <w:p w:rsidR="00D17705" w:rsidRDefault="00D1770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23" o:spid="_x0000_s1030" type="#_x0000_t75" alt="вариант3_2.jpg" style="position:absolute;left:0;text-align:left;margin-left:196.2pt;margin-top:12.6pt;width:302.25pt;height:239.25pt;z-index:-251654144;visibility:visible;mso-wrap-edited:f;mso-position-horizontal-relative:text;mso-position-vertical-relative:text" wrapcoords="-54 0 -54 21532 21600 21532 21600 0 -54 0" o:allowincell="f">
            <v:imagedata r:id="rId17" o:title=""/>
            <w10:wrap type="tight"/>
          </v:shape>
        </w:pict>
      </w:r>
      <w:r>
        <w:rPr>
          <w:noProof/>
        </w:rPr>
        <w:t>11</w:t>
      </w:r>
      <w:r>
        <w:rPr>
          <w:rFonts w:ascii="Times New Roman" w:hAnsi="Times New Roman" w:cs="Times New Roman"/>
          <w:sz w:val="24"/>
          <w:szCs w:val="24"/>
        </w:rPr>
        <w:t>5f(10)-4f(5)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60" type="#_x0000_t75" style="width:40.5pt;height:12pt">
            <v:imagedata r:id="rId24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61" type="#_x0000_t75" style="width:40.5pt;height:12pt">
            <v:imagedata r:id="rId24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705" w:rsidRDefault="00D1770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нули функции на отрезке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62" type="#_x0000_t75" style="width:42pt;height:11.25pt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63" type="#_x0000_t75" style="width:42pt;height:11.25pt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17705" w:rsidRDefault="00D1770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наименьший корень уравнения f(x)=0 на интервале (6; 12).</w:t>
      </w:r>
    </w:p>
    <w:p w:rsidR="00D17705" w:rsidRDefault="00D177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график функции y=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>
        <w:rPr>
          <w:rFonts w:ascii="Times New Roman" w:hAnsi="Times New Roman" w:cs="Times New Roman"/>
          <w:sz w:val="24"/>
          <w:szCs w:val="24"/>
        </w:rPr>
        <w:t xml:space="preserve"> x.</w:t>
      </w:r>
    </w:p>
    <w:p w:rsidR="00D17705" w:rsidRDefault="00D17705">
      <w:pPr>
        <w:rPr>
          <w:rFonts w:ascii="Times New Roman" w:hAnsi="Times New Roman" w:cs="Times New Roman"/>
          <w:sz w:val="24"/>
          <w:szCs w:val="24"/>
        </w:rPr>
      </w:pPr>
    </w:p>
    <w:p w:rsidR="00D17705" w:rsidRDefault="00D1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7705" w:rsidRDefault="00D17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 по теме: “Функция”</w:t>
      </w:r>
    </w:p>
    <w:p w:rsidR="00D17705" w:rsidRDefault="00D1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6.</w:t>
      </w:r>
    </w:p>
    <w:p w:rsidR="00D17705" w:rsidRDefault="00D1770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Исследуйте функцию и запишите её свойства.</w:t>
      </w:r>
    </w:p>
    <w:p w:rsidR="00D17705" w:rsidRDefault="00D177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i1064" type="#_x0000_t75" alt="вариант2.jpg" style="width:288.75pt;height:222pt;visibility:visible" fillcolor="window">
            <v:imagedata r:id="rId9" o:title=""/>
          </v:shape>
        </w:pict>
      </w:r>
    </w:p>
    <w:p w:rsidR="00D17705" w:rsidRDefault="00D1770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область определения функции y=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65" type="#_x0000_t75" style="width:43.5pt;height:34.5pt">
            <v:imagedata r:id="rId10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66" type="#_x0000_t75" style="width:43.5pt;height:34.5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705" w:rsidRDefault="00D1770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чётность функции y=x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-4.</w:t>
      </w:r>
    </w:p>
    <w:p w:rsidR="00D17705" w:rsidRDefault="00D1770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, при которых функция  y=x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+8 больше 0.</w:t>
      </w:r>
    </w:p>
    <w:p w:rsidR="00D17705" w:rsidRDefault="00D1770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 определена на всей  числовой прямой, периодическая. По фрагменту графика функции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67" type="#_x0000_t75" style="width:13.5pt;height:12pt">
            <v:imagedata r:id="rId11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68" type="#_x0000_t75" style="width:13.5pt;height:12pt" fillcolor="window">
            <v:imagedata r:id="rId11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пределите:</w:t>
      </w:r>
    </w:p>
    <w:p w:rsidR="00D17705" w:rsidRDefault="00D1770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функции;</w:t>
      </w:r>
    </w:p>
    <w:p w:rsidR="00D17705" w:rsidRDefault="00D1770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75" alt="вариант2_2.jpg" style="position:absolute;left:0;text-align:left;margin-left:270.9pt;margin-top:20.55pt;width:229.75pt;height:201.75pt;z-index:251663360;visibility:visible;mso-position-horizontal-relative:text;mso-position-vertical-relative:text" o:allowincell="f">
            <v:imagedata r:id="rId12" o:title=""/>
            <w10:wrap type="square"/>
          </v:shape>
        </w:pict>
      </w:r>
      <w:r>
        <w:rPr>
          <w:noProof/>
        </w:rPr>
        <w:t>11</w:t>
      </w:r>
      <w:r>
        <w:rPr>
          <w:rFonts w:ascii="Times New Roman" w:hAnsi="Times New Roman" w:cs="Times New Roman"/>
          <w:sz w:val="24"/>
          <w:szCs w:val="24"/>
        </w:rPr>
        <w:t>значение выражения 5f(10)-4f(15)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69" type="#_x0000_t75" style="width:33.75pt;height:12pt">
            <v:imagedata r:id="rId13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70" type="#_x0000_t75" style="width:33.75pt;height:12pt" fillcolor="window">
            <v:imagedata r:id="rId13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705" w:rsidRDefault="00D1770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нули функции на отрезке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71" type="#_x0000_t75" style="width:42pt;height:11.25pt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72" type="#_x0000_t75" style="width:42pt;height:11.25pt" fillcolor="window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705" w:rsidRDefault="00D1770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наименьший корень уравнения f(x)=0 на интервале (6; 12).</w:t>
      </w:r>
    </w:p>
    <w:p w:rsidR="00D17705" w:rsidRDefault="00D1770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график функции y=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x.</w:t>
      </w:r>
    </w:p>
    <w:p w:rsidR="00D17705" w:rsidRDefault="00D17705">
      <w:pPr>
        <w:rPr>
          <w:rFonts w:ascii="Times New Roman" w:hAnsi="Times New Roman" w:cs="Times New Roman"/>
          <w:sz w:val="24"/>
          <w:szCs w:val="24"/>
        </w:rPr>
      </w:pPr>
    </w:p>
    <w:p w:rsidR="00D17705" w:rsidRDefault="00D17705">
      <w:pPr>
        <w:rPr>
          <w:rFonts w:ascii="Times New Roman" w:hAnsi="Times New Roman" w:cs="Times New Roman"/>
          <w:sz w:val="24"/>
          <w:szCs w:val="24"/>
        </w:rPr>
      </w:pPr>
    </w:p>
    <w:sectPr w:rsidR="00D17705" w:rsidSect="00D1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76A"/>
    <w:multiLevelType w:val="multilevel"/>
    <w:tmpl w:val="7F30C3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A4F"/>
    <w:multiLevelType w:val="multilevel"/>
    <w:tmpl w:val="3B5C9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140"/>
    <w:multiLevelType w:val="multilevel"/>
    <w:tmpl w:val="E7F6745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7A0580"/>
    <w:multiLevelType w:val="multilevel"/>
    <w:tmpl w:val="3C04B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8DE"/>
    <w:multiLevelType w:val="multilevel"/>
    <w:tmpl w:val="3D5667F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F775F9A"/>
    <w:multiLevelType w:val="multilevel"/>
    <w:tmpl w:val="DCF6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64436"/>
    <w:multiLevelType w:val="multilevel"/>
    <w:tmpl w:val="1ECE4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91C11"/>
    <w:multiLevelType w:val="multilevel"/>
    <w:tmpl w:val="F9720B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6737F"/>
    <w:multiLevelType w:val="multilevel"/>
    <w:tmpl w:val="FFC284E2"/>
    <w:lvl w:ilvl="0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91BE0"/>
    <w:multiLevelType w:val="multilevel"/>
    <w:tmpl w:val="223E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51A6E"/>
    <w:multiLevelType w:val="multilevel"/>
    <w:tmpl w:val="32BCA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84110"/>
    <w:multiLevelType w:val="multilevel"/>
    <w:tmpl w:val="994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00C29"/>
    <w:multiLevelType w:val="multilevel"/>
    <w:tmpl w:val="B2448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C6F06"/>
    <w:multiLevelType w:val="multilevel"/>
    <w:tmpl w:val="4EB61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86FC2"/>
    <w:multiLevelType w:val="multilevel"/>
    <w:tmpl w:val="35DA6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B2E66"/>
    <w:multiLevelType w:val="multilevel"/>
    <w:tmpl w:val="7E7278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F54E4"/>
    <w:multiLevelType w:val="multilevel"/>
    <w:tmpl w:val="CF1617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5"/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705"/>
    <w:rsid w:val="00D1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rFonts w:cstheme="minorBidi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496</Words>
  <Characters>2831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Индивидуальная работа по теме: «Функция»</dc:title>
  <dc:subject/>
  <dc:creator>Ольга</dc:creator>
  <cp:keywords/>
  <dc:description/>
  <cp:lastModifiedBy>nadezhda.pronskaya</cp:lastModifiedBy>
  <cp:revision>2</cp:revision>
  <cp:lastPrinted>2013-01-22T02:03:00Z</cp:lastPrinted>
  <dcterms:created xsi:type="dcterms:W3CDTF">2013-06-03T08:56:00Z</dcterms:created>
  <dcterms:modified xsi:type="dcterms:W3CDTF">2013-06-03T08:56:00Z</dcterms:modified>
</cp:coreProperties>
</file>