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3D" w:rsidRPr="000E4E1E" w:rsidRDefault="00C1453D" w:rsidP="00EF0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E1E">
        <w:rPr>
          <w:rFonts w:ascii="Times New Roman" w:hAnsi="Times New Roman" w:cs="Times New Roman"/>
          <w:sz w:val="24"/>
          <w:szCs w:val="24"/>
          <w:u w:val="single"/>
        </w:rPr>
        <w:t>Сцена 12.</w:t>
      </w:r>
      <w:r w:rsidRPr="000E4E1E">
        <w:rPr>
          <w:rFonts w:ascii="Times New Roman" w:hAnsi="Times New Roman" w:cs="Times New Roman"/>
          <w:b/>
          <w:bCs/>
          <w:sz w:val="24"/>
          <w:szCs w:val="24"/>
          <w:u w:val="single"/>
        </w:rPr>
        <w:t>А.Милн, Б.Заходер. Винни-Пух и все-все-все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 (четвёртый помощник)</w:t>
      </w:r>
      <w:r w:rsidRPr="000E4E1E">
        <w:rPr>
          <w:rFonts w:ascii="Times New Roman" w:hAnsi="Times New Roman" w:cs="Times New Roman"/>
          <w:sz w:val="24"/>
          <w:szCs w:val="24"/>
        </w:rPr>
        <w:tab/>
        <w:t>Иа-Иа - старый серый ослик - однажды стоял на берегу ручья и понуро смотрел в воду на свое отражение.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4E1E">
        <w:rPr>
          <w:rFonts w:ascii="Times New Roman" w:hAnsi="Times New Roman" w:cs="Times New Roman"/>
          <w:sz w:val="24"/>
          <w:szCs w:val="24"/>
        </w:rPr>
        <w:tab/>
        <w:t>Душераздирающее зрелище. Вот как это называется - душераздирающее зрелище.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 xml:space="preserve">(смотрит с другой стороны) </w:t>
      </w:r>
      <w:r w:rsidRPr="000E4E1E">
        <w:rPr>
          <w:rFonts w:ascii="Times New Roman" w:hAnsi="Times New Roman" w:cs="Times New Roman"/>
          <w:sz w:val="24"/>
          <w:szCs w:val="24"/>
        </w:rPr>
        <w:t>- Я так и думал: с этой стороны ничуть не лучше. Но всем наплевать. Никому нет дела. Душераздирающее зрелище- вот как это называется!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(Появляется Винни-Пух)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Доброе утро, Иа!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Доброе утро, медвежонок Пух.  Если это утро доброе. В чем я лично сомневаюсь.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4E1E">
        <w:rPr>
          <w:rFonts w:ascii="Times New Roman" w:hAnsi="Times New Roman" w:cs="Times New Roman"/>
          <w:sz w:val="24"/>
          <w:szCs w:val="24"/>
        </w:rPr>
        <w:t>Почему? Что случилось?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Ничего, медвежонок Пух, ничего особенного. Все же не могут. А некоторым и не приходится. Тут ничего не попишешь.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Да что такое случилось?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А разве что-нибудь случилось?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Нет, но у тебя такой грустный вид.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Грустный? Отчего это мне быть грустным? Сегодня же мой день рождения. Самый лучший день в году!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Твой день рождения?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 Пух  ужасно удивлен)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Конечно. Разве ты не замечаешь? Посмотри на все эти подарки.</w:t>
      </w:r>
      <w:r w:rsidRPr="00313D27">
        <w:rPr>
          <w:rFonts w:ascii="Times New Roman" w:hAnsi="Times New Roman" w:cs="Times New Roman"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Посмотри на именинный пирог!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(Пух посмотрел- сначала направо, потом налево).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Подарки? Именинный пирог? Где?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Разве ты их не видишь?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Нет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Я тоже. Это шутка. Ха-ха.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А сегодня правда твой день рождения? 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Правда.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Ох! Ну, поздравляю тебя и желаю много-много счастья в этот день.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И я тебя поздравляю и желаю много-много счастья в этот день, медвежонок Пух. Хватит и того, что я сам такой несчастный - без подарков и без именинного пирога, и вообще позабытый и позаброшенный.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Постой тут!</w:t>
      </w:r>
    </w:p>
    <w:p w:rsidR="00C1453D" w:rsidRPr="000E4E1E" w:rsidRDefault="00C1453D" w:rsidP="00EF08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(Винни-Пух возвращается с Пятачком и Совой)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</w:t>
      </w:r>
      <w:r w:rsidRPr="000E4E1E">
        <w:rPr>
          <w:rFonts w:ascii="Times New Roman" w:hAnsi="Times New Roman" w:cs="Times New Roman"/>
          <w:sz w:val="24"/>
          <w:szCs w:val="24"/>
        </w:rPr>
        <w:t xml:space="preserve"> Доброе утро, Иа!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Доброе утро, если это утро - доброе, в чем я лично сомневаюсь. Но это неважно.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Поздравляем тебя с днем рождения! 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Повторите, пожалуйста!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Пятачок </w:t>
      </w:r>
      <w:r w:rsidRPr="000E4E1E">
        <w:rPr>
          <w:rFonts w:ascii="Times New Roman" w:hAnsi="Times New Roman" w:cs="Times New Roman"/>
          <w:sz w:val="24"/>
          <w:szCs w:val="24"/>
        </w:rPr>
        <w:t>Поздрав...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Минуточку...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(С трудом держась на трех ногах, Иа стал осторожно поднимать четвертую ногу к уху.)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Я вчера этому научился.  Это очень просто, а главное, я так лучше слышу. Ну вот, все в порядке. Так как вы сказали 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Поздравляем с днем рождения!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Это вы меня?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</w:t>
      </w:r>
      <w:r w:rsidRPr="000E4E1E">
        <w:rPr>
          <w:rFonts w:ascii="Times New Roman" w:hAnsi="Times New Roman" w:cs="Times New Roman"/>
          <w:sz w:val="24"/>
          <w:szCs w:val="24"/>
        </w:rPr>
        <w:t>Конечно, Иа.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С моим днем рождения?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0E4E1E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Значит, у меня настоящий день рождения?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0E4E1E">
        <w:rPr>
          <w:rFonts w:ascii="Times New Roman" w:hAnsi="Times New Roman" w:cs="Times New Roman"/>
          <w:sz w:val="24"/>
          <w:szCs w:val="24"/>
        </w:rPr>
        <w:t xml:space="preserve"> Конечно!   И мы принесли тебе подарки!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Мне?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Да.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К дню рождения?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Сова  </w:t>
      </w:r>
      <w:r w:rsidRPr="000E4E1E">
        <w:rPr>
          <w:rFonts w:ascii="Times New Roman" w:hAnsi="Times New Roman" w:cs="Times New Roman"/>
          <w:sz w:val="24"/>
          <w:szCs w:val="24"/>
        </w:rPr>
        <w:t>Конечно!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Значит, у меня получается настоящий день рождения?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Пятачок  </w:t>
      </w:r>
      <w:r w:rsidRPr="000E4E1E">
        <w:rPr>
          <w:rFonts w:ascii="Times New Roman" w:hAnsi="Times New Roman" w:cs="Times New Roman"/>
          <w:sz w:val="24"/>
          <w:szCs w:val="24"/>
        </w:rPr>
        <w:t>Конечно! Я  принес тебе воздушный шар.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Воздушный шар? Это такие большие, красивые, яркие, их еще надувают? Песни-пляски, гоп-гоп-гоп и тру-ля-ля?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Ну да, но только... понимаешь... я очень огорчен... понимаешь... когда я бежал, чтобы поскорее принести тебе его, я упал.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Ай-ай, как жаль! Ты, наверно, слишком быстро бежал. Я надеюсь, ты не ушибся, маленький Пятачок?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Нет, спасибо, но он... он... Ох, Иа, он лопнул.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(Наступило очень долгое молчание.)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Мой шарик?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(Пятачок кивнул.)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Мой деньрожденный подарок?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Да, Иа. Вот он. Поздравляю тебя с днем рождения.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(И он подал Иа-Иа резиновую тряпочку.)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Это он?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(Пятачок кивнул.)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Мой подарок?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(Пятачок снова кивнул.)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Шарик?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Да.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Спасибо, Пятачок. Извини, пожалуйста, но я хотел бы спросить, какого цвета он был, когда... когда он был шариком?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Пятачок  </w:t>
      </w:r>
      <w:r w:rsidRPr="000E4E1E">
        <w:rPr>
          <w:rFonts w:ascii="Times New Roman" w:hAnsi="Times New Roman" w:cs="Times New Roman"/>
          <w:sz w:val="24"/>
          <w:szCs w:val="24"/>
        </w:rPr>
        <w:t>Красного.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Подумать только! Красного... Мой любимый цвет!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А какого размера?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Почти с меня.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Да? Подумать только, почти с тебя!.. Мой любимый размер!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 грусти, Иа! Вот тебе еще один подарок! Это - Очень Полезный Горшок. А на нем знаешь чего написано? "Поздравляю с днем рождения, желаю всего-всего хорошего. Твой Пух". Вот сколько всего написано! Это Сова написала. И в него можно класть что хочешь. Держи.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Да, дорогой Иа! Будь счастлив, пусть исполнятся все твои мечты!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(Иа-Иа, увидев горшок, очень оживился.)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Вот это да! Знаете что? Мой шарик как раз войдет в этот горшок!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Винни-Пух  </w:t>
      </w:r>
      <w:r w:rsidRPr="000E4E1E">
        <w:rPr>
          <w:rFonts w:ascii="Times New Roman" w:hAnsi="Times New Roman" w:cs="Times New Roman"/>
          <w:sz w:val="24"/>
          <w:szCs w:val="24"/>
        </w:rPr>
        <w:t xml:space="preserve">Что ты, что ты, Иа.  Воздушные шары не входят в горшки. 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Да. Они слишком большие. Ты с ними не умеешь обращаться. Нужно вот как: возьми шарик за вере...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Это другие шары не входят, а мой входит. Глядите!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(Иа-Иа схватил свой бывший шарик и осторожно положил его в горшок, потом он достал его и положил на землю, а потом снова поднял и осторожно положил обратно.)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Винни-Пух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Выходит! Я хочу сказать, он входит!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Входит! И выходит!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Иа-Иа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Здорово выходит! Входит и выходит- прямо замечательно!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Винни-Пух  </w:t>
      </w:r>
      <w:r w:rsidRPr="000E4E1E">
        <w:rPr>
          <w:rFonts w:ascii="Times New Roman" w:hAnsi="Times New Roman" w:cs="Times New Roman"/>
          <w:sz w:val="24"/>
          <w:szCs w:val="24"/>
        </w:rPr>
        <w:t>Мне очень приятно, что я догадался подарить тебе Полезный Горшок, куда можно класть какие хочешь вещи!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Пятачок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А мне очень приятно, что я догадался подарить тебе такую Вещь, которую можно класть в этот Полезный Горшок!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Сова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А мне был очень приятно сделать на этом Полезном Горшке поздравительную надпись!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0E4E1E">
        <w:rPr>
          <w:rFonts w:ascii="Times New Roman" w:hAnsi="Times New Roman" w:cs="Times New Roman"/>
          <w:sz w:val="24"/>
          <w:szCs w:val="24"/>
        </w:rPr>
        <w:t xml:space="preserve"> С днем рожденья!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FE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Но Иа-Иа ничего не слышал. Ему было не до того: он то клал свой шар в горшок, то вынимал его обратно, и видно было, что он совершенно счастлив!</w:t>
      </w:r>
    </w:p>
    <w:p w:rsidR="00C1453D" w:rsidRPr="000E4E1E" w:rsidRDefault="00C1453D" w:rsidP="00EF08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Ослик</w:t>
      </w:r>
      <w:r w:rsidRPr="00CB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Уменя замечательные друзья!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(подходит к Герде и разбойнице)</w:t>
      </w:r>
      <w:r w:rsidRPr="000E4E1E">
        <w:rPr>
          <w:rFonts w:ascii="Times New Roman" w:hAnsi="Times New Roman" w:cs="Times New Roman"/>
          <w:sz w:val="24"/>
          <w:szCs w:val="24"/>
        </w:rPr>
        <w:t xml:space="preserve"> Хотите, мы будем играть вместе?</w:t>
      </w:r>
    </w:p>
    <w:p w:rsidR="00C1453D" w:rsidRDefault="00C1453D"/>
    <w:sectPr w:rsidR="00C1453D" w:rsidSect="00CD71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70E"/>
    <w:rsid w:val="000E4E1E"/>
    <w:rsid w:val="0014170E"/>
    <w:rsid w:val="00226221"/>
    <w:rsid w:val="00313D27"/>
    <w:rsid w:val="0096382F"/>
    <w:rsid w:val="00C1453D"/>
    <w:rsid w:val="00C5686F"/>
    <w:rsid w:val="00C652FF"/>
    <w:rsid w:val="00CB542B"/>
    <w:rsid w:val="00CD7165"/>
    <w:rsid w:val="00D661C2"/>
    <w:rsid w:val="00EF08A2"/>
    <w:rsid w:val="00FD556A"/>
    <w:rsid w:val="00FE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2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745</Words>
  <Characters>4252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kland</cp:lastModifiedBy>
  <cp:revision>7</cp:revision>
  <dcterms:created xsi:type="dcterms:W3CDTF">2013-01-09T14:36:00Z</dcterms:created>
  <dcterms:modified xsi:type="dcterms:W3CDTF">2013-01-21T14:45:00Z</dcterms:modified>
</cp:coreProperties>
</file>