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4E1E">
        <w:rPr>
          <w:rFonts w:ascii="Times New Roman" w:hAnsi="Times New Roman" w:cs="Times New Roman"/>
          <w:sz w:val="24"/>
          <w:szCs w:val="24"/>
          <w:u w:val="single"/>
        </w:rPr>
        <w:t xml:space="preserve">Сцена 8 </w:t>
      </w:r>
      <w:r w:rsidRPr="000E4E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Туве Янссон “Шляпа Волшебника” 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 (второй помощник)</w:t>
      </w:r>
      <w:r w:rsidRPr="000E4E1E">
        <w:rPr>
          <w:rFonts w:ascii="Times New Roman" w:hAnsi="Times New Roman" w:cs="Times New Roman"/>
          <w:sz w:val="24"/>
          <w:szCs w:val="24"/>
        </w:rPr>
        <w:tab/>
        <w:t>Яичные скорлупки, оставшиеся в шляпе Волшебника, мало-помалу начали менять свой вид. Они сохранили белый цвет, но все росли и росли в размерах и стали мягкими и пухлыми. Немного погодя они целиком заполнили шляпу, а потом из шляпы выпорхнули пять маленьких круглых тучек. Они выплыли на веранду, мягко спустились с крыльца и повисли в воздухе над самой землей. А в шляпе Волшебника стало пусто.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Муми-тролль</w:t>
      </w:r>
      <w:r w:rsidRPr="000E4E1E">
        <w:rPr>
          <w:rFonts w:ascii="Times New Roman" w:hAnsi="Times New Roman" w:cs="Times New Roman"/>
          <w:sz w:val="24"/>
          <w:szCs w:val="24"/>
        </w:rPr>
        <w:t xml:space="preserve"> Это надо же! 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Снорк</w:t>
      </w: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 xml:space="preserve">(обеспокоенно)  </w:t>
      </w:r>
      <w:r w:rsidRPr="000E4E1E">
        <w:rPr>
          <w:rFonts w:ascii="Times New Roman" w:hAnsi="Times New Roman" w:cs="Times New Roman"/>
          <w:sz w:val="24"/>
          <w:szCs w:val="24"/>
        </w:rPr>
        <w:t xml:space="preserve">Уж не пожар ли? 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</w:t>
      </w:r>
      <w:r w:rsidRPr="000E4E1E">
        <w:rPr>
          <w:rFonts w:ascii="Times New Roman" w:hAnsi="Times New Roman" w:cs="Times New Roman"/>
          <w:sz w:val="24"/>
          <w:szCs w:val="24"/>
        </w:rPr>
        <w:tab/>
        <w:t>Тучки неподвижно стояли перед ними и словно чего-то ждали. Фрекен Снорк тихонечко протянула лапу и потрогала тучку, которая была к ней поближе.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Фрекен Снорк</w:t>
      </w:r>
      <w:r w:rsidRPr="000E4E1E">
        <w:rPr>
          <w:rFonts w:ascii="Times New Roman" w:hAnsi="Times New Roman" w:cs="Times New Roman"/>
          <w:sz w:val="24"/>
          <w:szCs w:val="24"/>
        </w:rPr>
        <w:t xml:space="preserve"> Совсем как вата! 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Снифф</w:t>
      </w:r>
      <w:r w:rsidRPr="000E4E1E">
        <w:rPr>
          <w:rFonts w:ascii="Times New Roman" w:hAnsi="Times New Roman" w:cs="Times New Roman"/>
          <w:sz w:val="24"/>
          <w:szCs w:val="24"/>
        </w:rPr>
        <w:t xml:space="preserve"> Подушка, да и только!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Рассказчик </w:t>
      </w:r>
      <w:r w:rsidRPr="000E4E1E">
        <w:rPr>
          <w:rFonts w:ascii="Times New Roman" w:hAnsi="Times New Roman" w:cs="Times New Roman"/>
          <w:sz w:val="24"/>
          <w:szCs w:val="24"/>
        </w:rPr>
        <w:t>Снусмумрик осторожно толкнул одну из тучек. Она проплыла немного в воздухе и снова застыла на месте.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Снусмумрик</w:t>
      </w:r>
      <w:r w:rsidRPr="000E4E1E">
        <w:rPr>
          <w:rFonts w:ascii="Times New Roman" w:hAnsi="Times New Roman" w:cs="Times New Roman"/>
          <w:sz w:val="24"/>
          <w:szCs w:val="24"/>
        </w:rPr>
        <w:tab/>
        <w:t>Чьи они? Как они попали на веранду?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Муми-тролль</w:t>
      </w:r>
      <w:r w:rsidRPr="000E4E1E">
        <w:rPr>
          <w:rFonts w:ascii="Times New Roman" w:hAnsi="Times New Roman" w:cs="Times New Roman"/>
          <w:sz w:val="24"/>
          <w:szCs w:val="24"/>
        </w:rPr>
        <w:t>Таких чудес со мной еще не вытворялось. Пожалуй, надо позвать маму.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Фрекен Снорк</w:t>
      </w:r>
      <w:r w:rsidRPr="006D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Нет, нет! Исследуем их сами.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(прижала тучку к земле и погладила ее лапами)</w:t>
      </w:r>
      <w:r w:rsidRPr="000E4E1E">
        <w:rPr>
          <w:rFonts w:ascii="Times New Roman" w:hAnsi="Times New Roman" w:cs="Times New Roman"/>
          <w:sz w:val="24"/>
          <w:szCs w:val="24"/>
        </w:rPr>
        <w:t xml:space="preserve"> – Какая мяконькая! 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(села на тучке и с хихиканьем подскакивала на ней).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Снифф</w:t>
      </w: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4E1E">
        <w:rPr>
          <w:rFonts w:ascii="Times New Roman" w:hAnsi="Times New Roman" w:cs="Times New Roman"/>
          <w:sz w:val="24"/>
          <w:szCs w:val="24"/>
        </w:rPr>
        <w:t xml:space="preserve">А я-то! А я-то! А ну давай! 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 xml:space="preserve">(тучка поднялась над землей и описала небольшую изящную дугу) </w:t>
      </w:r>
      <w:r w:rsidRPr="000E4E1E">
        <w:rPr>
          <w:rFonts w:ascii="Times New Roman" w:hAnsi="Times New Roman" w:cs="Times New Roman"/>
          <w:sz w:val="24"/>
          <w:szCs w:val="24"/>
        </w:rPr>
        <w:t>– О господи! Она движется!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</w:t>
      </w:r>
      <w:r w:rsidRPr="000E4E1E">
        <w:rPr>
          <w:rFonts w:ascii="Times New Roman" w:hAnsi="Times New Roman" w:cs="Times New Roman"/>
          <w:sz w:val="24"/>
          <w:szCs w:val="24"/>
        </w:rPr>
        <w:tab/>
        <w:t>А ну давай! Гоп!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Рассказчик </w:t>
      </w:r>
      <w:r w:rsidRPr="000E4E1E">
        <w:rPr>
          <w:rFonts w:ascii="Times New Roman" w:hAnsi="Times New Roman" w:cs="Times New Roman"/>
          <w:sz w:val="24"/>
          <w:szCs w:val="24"/>
        </w:rPr>
        <w:tab/>
        <w:t>Тучки, словно большие послушные кролики, парили над землей. Ими можно было управлять – это открытие сделал Снорк. Легкий нажим одной ногой – поворот. Обеими ногами – полный вперед. Чуть покачаешь тучку – и она набирает высоту.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sz w:val="24"/>
          <w:szCs w:val="24"/>
        </w:rPr>
        <w:t xml:space="preserve">Все это было страшно занятно. Расхрабрившись, они взлетали до верхушек деревьев и даже на крышу Муми-дома. 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Муми-тролль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Кукареку! 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Муми-папа  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E4E1E">
        <w:rPr>
          <w:rFonts w:ascii="Times New Roman" w:hAnsi="Times New Roman" w:cs="Times New Roman"/>
          <w:sz w:val="24"/>
          <w:szCs w:val="24"/>
        </w:rPr>
        <w:t xml:space="preserve">выронил ручку)– Клянусь моим хвостом! Клянусь моим хвостом! 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Муми-тролль</w:t>
      </w:r>
      <w:r w:rsidRPr="006D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Из этого выйдет мировая глава для твоих мемуаров! </w:t>
      </w:r>
    </w:p>
    <w:p w:rsidR="00DA557A" w:rsidRPr="000E4E1E" w:rsidRDefault="00DA557A" w:rsidP="00112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Муми-тролль </w:t>
      </w:r>
      <w:r w:rsidRPr="000E4E1E">
        <w:rPr>
          <w:rFonts w:ascii="Times New Roman" w:hAnsi="Times New Roman" w:cs="Times New Roman"/>
          <w:sz w:val="24"/>
          <w:szCs w:val="24"/>
        </w:rPr>
        <w:t xml:space="preserve">Мама! </w:t>
      </w:r>
    </w:p>
    <w:p w:rsidR="00DA557A" w:rsidRPr="000E4E1E" w:rsidRDefault="00DA557A" w:rsidP="001124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i/>
          <w:iCs/>
          <w:sz w:val="24"/>
          <w:szCs w:val="24"/>
        </w:rPr>
        <w:t>(Муми-мама спешно готовила мясо с картошкой и луком, и ей было некогда)</w:t>
      </w:r>
    </w:p>
    <w:p w:rsidR="00DA557A" w:rsidRPr="000E4E1E" w:rsidRDefault="00DA557A" w:rsidP="00112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Муми-мама</w:t>
      </w:r>
      <w:r w:rsidRPr="000E4E1E">
        <w:rPr>
          <w:rFonts w:ascii="Times New Roman" w:hAnsi="Times New Roman" w:cs="Times New Roman"/>
          <w:sz w:val="24"/>
          <w:szCs w:val="24"/>
        </w:rPr>
        <w:tab/>
        <w:t>Что ты еще там придумал, золотко мое? Смотри не упади!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</w:t>
      </w:r>
      <w:r w:rsidRPr="000E4E1E">
        <w:rPr>
          <w:rFonts w:ascii="Times New Roman" w:hAnsi="Times New Roman" w:cs="Times New Roman"/>
          <w:sz w:val="24"/>
          <w:szCs w:val="24"/>
        </w:rPr>
        <w:t>А внизу в саду Снорк и Снусмумрик изобрели новую игру. Они с разгона сталкивались друг с другом, и кто сваливался на землю, тот проигрывал.</w:t>
      </w:r>
    </w:p>
    <w:p w:rsidR="00DA557A" w:rsidRPr="000E4E1E" w:rsidRDefault="00DA557A" w:rsidP="00112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Снусмумрик</w:t>
      </w:r>
      <w:r w:rsidRPr="000E4E1E">
        <w:rPr>
          <w:rFonts w:ascii="Times New Roman" w:hAnsi="Times New Roman" w:cs="Times New Roman"/>
          <w:sz w:val="24"/>
          <w:szCs w:val="24"/>
        </w:rPr>
        <w:tab/>
        <w:t>Сейчас я тебе покажу! А ну пошла!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</w:t>
      </w:r>
      <w:r w:rsidRPr="000E4E1E">
        <w:rPr>
          <w:rFonts w:ascii="Times New Roman" w:hAnsi="Times New Roman" w:cs="Times New Roman"/>
          <w:sz w:val="24"/>
          <w:szCs w:val="24"/>
        </w:rPr>
        <w:t>Но Снорк ловко вильнул в сторону и коварно напал на него снизу. Тучка Снусмумрика накренилась, и он воткнулся головой в цветочную клумбу, да так, что шляпа налезла ему на нос.Снифф был судьей и парил чуть повыше противников.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Снифф</w:t>
      </w:r>
      <w:r w:rsidRPr="000E4E1E">
        <w:rPr>
          <w:rFonts w:ascii="Times New Roman" w:hAnsi="Times New Roman" w:cs="Times New Roman"/>
          <w:sz w:val="24"/>
          <w:szCs w:val="24"/>
        </w:rPr>
        <w:t xml:space="preserve"> Третий раунд! Счет два – один! По местам! Готовы? Начали!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Муми-тролль</w:t>
      </w:r>
      <w:r w:rsidRPr="006D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(фрекен Снорк)</w:t>
      </w:r>
      <w:r w:rsidRPr="006D04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Прокатимся немножечко вместе? 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Фрекен Снорк</w:t>
      </w:r>
      <w:r w:rsidRPr="006D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С удовольствием! 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Муми-тролль</w:t>
      </w:r>
      <w:r w:rsidRPr="006D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И сладко тебе спалось этой зимой? 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Фрекен Снорк</w:t>
      </w:r>
      <w:r w:rsidRPr="006D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Мне снился страшный сон. Какой-то противный дядька в черном цилиндре глядел на меня и усмехался.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Муми-тролль  </w:t>
      </w:r>
      <w:r w:rsidRPr="000E4E1E">
        <w:rPr>
          <w:rFonts w:ascii="Times New Roman" w:hAnsi="Times New Roman" w:cs="Times New Roman"/>
          <w:sz w:val="24"/>
          <w:szCs w:val="24"/>
        </w:rPr>
        <w:t>Странно!  И мне то же самое снилось. А что, он был в белых перчатках?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Фрекен Снорк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Вот-вот...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Герда  </w:t>
      </w:r>
      <w:r w:rsidRPr="000E4E1E">
        <w:rPr>
          <w:rFonts w:ascii="Times New Roman" w:hAnsi="Times New Roman" w:cs="Times New Roman"/>
          <w:sz w:val="24"/>
          <w:szCs w:val="24"/>
        </w:rPr>
        <w:t>Может быть, это Волшебник и он знает, где найти Кая?</w:t>
      </w:r>
    </w:p>
    <w:p w:rsidR="00DA557A" w:rsidRPr="000E4E1E" w:rsidRDefault="00DA557A" w:rsidP="00112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Фрекен Снорк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Вот, возьми, эти тучки побывали в шляпе Волшебника. С ними мы всегда готовы придти на помощь.</w:t>
      </w:r>
    </w:p>
    <w:p w:rsidR="00DA557A" w:rsidRDefault="00DA557A" w:rsidP="001124C2">
      <w:pPr>
        <w:spacing w:line="240" w:lineRule="auto"/>
        <w:jc w:val="both"/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Герда: </w:t>
      </w:r>
      <w:r w:rsidRPr="000E4E1E">
        <w:rPr>
          <w:rFonts w:ascii="Times New Roman" w:hAnsi="Times New Roman" w:cs="Times New Roman"/>
          <w:sz w:val="24"/>
          <w:szCs w:val="24"/>
        </w:rPr>
        <w:t xml:space="preserve">Спасибо! Это хорошо, когда есть такие друзья! Мне  так не хватает Кая  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(и заплакала)</w:t>
      </w:r>
    </w:p>
    <w:sectPr w:rsidR="00DA557A" w:rsidSect="008B5C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F97"/>
    <w:rsid w:val="000E4E1E"/>
    <w:rsid w:val="001124C2"/>
    <w:rsid w:val="006A13D1"/>
    <w:rsid w:val="006D04B1"/>
    <w:rsid w:val="00860666"/>
    <w:rsid w:val="008B5C3B"/>
    <w:rsid w:val="0096382F"/>
    <w:rsid w:val="00BF3F97"/>
    <w:rsid w:val="00DA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C2"/>
    <w:pPr>
      <w:spacing w:line="276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455</Words>
  <Characters>2596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kland</cp:lastModifiedBy>
  <cp:revision>6</cp:revision>
  <dcterms:created xsi:type="dcterms:W3CDTF">2013-01-09T14:34:00Z</dcterms:created>
  <dcterms:modified xsi:type="dcterms:W3CDTF">2013-01-21T14:41:00Z</dcterms:modified>
</cp:coreProperties>
</file>