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E1E">
        <w:rPr>
          <w:rFonts w:ascii="Times New Roman" w:hAnsi="Times New Roman" w:cs="Times New Roman"/>
          <w:sz w:val="24"/>
          <w:szCs w:val="24"/>
          <w:u w:val="single"/>
        </w:rPr>
        <w:t xml:space="preserve">Сцена 6 </w:t>
      </w:r>
      <w:r w:rsidRPr="000E4E1E">
        <w:rPr>
          <w:rFonts w:ascii="Times New Roman" w:hAnsi="Times New Roman" w:cs="Times New Roman"/>
          <w:b/>
          <w:bCs/>
          <w:sz w:val="24"/>
          <w:szCs w:val="24"/>
          <w:u w:val="single"/>
        </w:rPr>
        <w:t>Владимир Федорович Одоевский “Мороз Иванович”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 (первый помощник)</w:t>
      </w:r>
      <w:r w:rsidRPr="000E4E1E">
        <w:rPr>
          <w:rFonts w:ascii="Times New Roman" w:hAnsi="Times New Roman" w:cs="Times New Roman"/>
          <w:sz w:val="24"/>
          <w:szCs w:val="24"/>
        </w:rPr>
        <w:tab/>
        <w:t>Нам даром без труда ничего не дается,-</w:t>
      </w:r>
    </w:p>
    <w:p w:rsidR="007C245F" w:rsidRPr="000E4E1E" w:rsidRDefault="007C245F" w:rsidP="006A15B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sz w:val="24"/>
          <w:szCs w:val="24"/>
        </w:rPr>
        <w:t xml:space="preserve">                                    недаром исстари пословица ведется.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sz w:val="24"/>
          <w:szCs w:val="24"/>
        </w:rPr>
        <w:t>В одном доме жили две девочки - Рукодельница да Ленивица, а при них нянюшка.</w:t>
      </w:r>
    </w:p>
    <w:p w:rsidR="007C245F" w:rsidRPr="000E4E1E" w:rsidRDefault="007C245F" w:rsidP="006A1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(Дом.Печка.Стол)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sz w:val="24"/>
          <w:szCs w:val="24"/>
        </w:rPr>
        <w:t>Рукодельница была умная девочка: рано вставала, сама, без нянюшки, одевалась, а вставши с постели, за дело принималась.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Рукодельница </w:t>
      </w:r>
      <w:r w:rsidRPr="000E4E1E">
        <w:rPr>
          <w:rFonts w:ascii="Times New Roman" w:hAnsi="Times New Roman" w:cs="Times New Roman"/>
          <w:sz w:val="24"/>
          <w:szCs w:val="24"/>
        </w:rPr>
        <w:t>Печку растопить, хлеб замесить, избу вымести, петуха покормить, а потом на колодец за водой...</w:t>
      </w:r>
    </w:p>
    <w:p w:rsidR="007C245F" w:rsidRPr="000E4E1E" w:rsidRDefault="007C245F" w:rsidP="006A1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(Рукодельница работает)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 xml:space="preserve">А Ленивица меж тем в постельке лежала, потягивалась, с боку на бок переваливалась, уж разве наскучит лежать, так скажет спросонья: 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Ленивица</w:t>
      </w:r>
      <w:r w:rsidRPr="000E4E1E">
        <w:rPr>
          <w:rFonts w:ascii="Times New Roman" w:hAnsi="Times New Roman" w:cs="Times New Roman"/>
          <w:sz w:val="24"/>
          <w:szCs w:val="24"/>
        </w:rPr>
        <w:tab/>
        <w:t xml:space="preserve">Нянюшка, надень мне чулочки!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(нянюшка одевает)</w:t>
      </w:r>
    </w:p>
    <w:p w:rsidR="007C245F" w:rsidRPr="000E4E1E" w:rsidRDefault="007C245F" w:rsidP="006A15B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sz w:val="24"/>
          <w:szCs w:val="24"/>
        </w:rPr>
        <w:t xml:space="preserve">Нянюшка, завяжи башмачки!  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(нянюшка одевает)</w:t>
      </w:r>
    </w:p>
    <w:p w:rsidR="007C245F" w:rsidRPr="000E4E1E" w:rsidRDefault="007C245F" w:rsidP="006A15B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sz w:val="24"/>
          <w:szCs w:val="24"/>
        </w:rPr>
        <w:t>Нянюшка, нет ли булочки?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ab/>
        <w:t>Встанет, попрыгает, да и сядет к окошку мух считать.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Ленивица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 xml:space="preserve">(считает по пальцам, смотрит по сторонам) </w:t>
      </w:r>
      <w:r w:rsidRPr="000E4E1E">
        <w:rPr>
          <w:rFonts w:ascii="Times New Roman" w:hAnsi="Times New Roman" w:cs="Times New Roman"/>
          <w:sz w:val="24"/>
          <w:szCs w:val="24"/>
        </w:rPr>
        <w:t>Одна прилетела, ещё одна, улетела...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 (первый помощник)</w:t>
      </w:r>
      <w:r w:rsidRPr="000E4E1E">
        <w:rPr>
          <w:rFonts w:ascii="Times New Roman" w:hAnsi="Times New Roman" w:cs="Times New Roman"/>
          <w:sz w:val="24"/>
          <w:szCs w:val="24"/>
        </w:rPr>
        <w:tab/>
        <w:t>Как всех пересчитает Ленивица, так уж и не знает, за что приняться и чем бы заняться; ей бы в постельку …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Ленивица</w:t>
      </w:r>
      <w:r w:rsidRPr="000E4E1E">
        <w:rPr>
          <w:rFonts w:ascii="Times New Roman" w:hAnsi="Times New Roman" w:cs="Times New Roman"/>
          <w:sz w:val="24"/>
          <w:szCs w:val="24"/>
        </w:rPr>
        <w:tab/>
        <w:t xml:space="preserve">Спать не хочется! 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Рассказчик </w:t>
      </w:r>
      <w:r w:rsidRPr="000E4E1E">
        <w:rPr>
          <w:rFonts w:ascii="Times New Roman" w:hAnsi="Times New Roman" w:cs="Times New Roman"/>
          <w:sz w:val="24"/>
          <w:szCs w:val="24"/>
        </w:rPr>
        <w:tab/>
        <w:t>Ей бы покушать...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Ленивица</w:t>
      </w:r>
      <w:r w:rsidRPr="000E4E1E">
        <w:rPr>
          <w:rFonts w:ascii="Times New Roman" w:hAnsi="Times New Roman" w:cs="Times New Roman"/>
          <w:sz w:val="24"/>
          <w:szCs w:val="24"/>
        </w:rPr>
        <w:tab/>
        <w:t>Есть не хочется!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ab/>
        <w:t>Ей бы к окошку мух считать...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Ленивица</w:t>
      </w:r>
      <w:r w:rsidRPr="000E4E1E">
        <w:rPr>
          <w:rFonts w:ascii="Times New Roman" w:hAnsi="Times New Roman" w:cs="Times New Roman"/>
          <w:sz w:val="24"/>
          <w:szCs w:val="24"/>
        </w:rPr>
        <w:tab/>
        <w:t xml:space="preserve">Надоело. 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ab/>
        <w:t>Сидит, горемычная, и плачет да жалуется на всех, что ей скучно, как будто в том другие виноваты. Между тем Рукодельница воротится, воду процедит, в кувшины нальет; да еще какая  затейница!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Рукодельница</w:t>
      </w:r>
      <w:r w:rsidRPr="000E4E1E">
        <w:rPr>
          <w:rFonts w:ascii="Times New Roman" w:hAnsi="Times New Roman" w:cs="Times New Roman"/>
          <w:sz w:val="24"/>
          <w:szCs w:val="24"/>
        </w:rPr>
        <w:t xml:space="preserve"> Ох, вода нечиста! Ну, ничего! Сверну лист бумаги, положу угольков да песку крупного насыплю, бумагу в кувшин, а вода-то сквозь песок да сквозь уголья пройдет, станет чистая, словно хрустальная!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0E4E1E">
        <w:rPr>
          <w:rFonts w:ascii="Times New Roman" w:hAnsi="Times New Roman" w:cs="Times New Roman"/>
          <w:sz w:val="24"/>
          <w:szCs w:val="24"/>
        </w:rPr>
        <w:tab/>
        <w:t>А потом Рукодельница примется чулки вязать или платки рубить, а не то и рубашки шить да кроить, да еще рукодельную песенку затянет;</w:t>
      </w:r>
    </w:p>
    <w:p w:rsidR="007C245F" w:rsidRPr="000E4E1E" w:rsidRDefault="007C245F" w:rsidP="006A1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i/>
          <w:iCs/>
          <w:sz w:val="24"/>
          <w:szCs w:val="24"/>
        </w:rPr>
        <w:t>(Рукодельница поет.Песня Рукодельницы)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Рассказчик</w:t>
      </w:r>
      <w:r w:rsidRPr="00645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И не было никогда ей скучно, потому что и скучать-то было ей некогда.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Герда  </w:t>
      </w:r>
      <w:r w:rsidRPr="000E4E1E">
        <w:rPr>
          <w:rFonts w:ascii="Times New Roman" w:hAnsi="Times New Roman" w:cs="Times New Roman"/>
          <w:sz w:val="24"/>
          <w:szCs w:val="24"/>
        </w:rPr>
        <w:t xml:space="preserve">Спасибо тебе, Рукодельница. Такая ты весёлая да работящая. </w:t>
      </w:r>
    </w:p>
    <w:p w:rsidR="007C245F" w:rsidRPr="000E4E1E" w:rsidRDefault="007C245F" w:rsidP="006A1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Рукодельница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E4E1E">
        <w:rPr>
          <w:rFonts w:ascii="Times New Roman" w:hAnsi="Times New Roman" w:cs="Times New Roman"/>
          <w:sz w:val="24"/>
          <w:szCs w:val="24"/>
        </w:rPr>
        <w:t>Вот, возьми рукавички. В них тепло моих рук. (</w:t>
      </w:r>
      <w:r w:rsidRPr="000E4E1E">
        <w:rPr>
          <w:rFonts w:ascii="Times New Roman" w:hAnsi="Times New Roman" w:cs="Times New Roman"/>
          <w:i/>
          <w:iCs/>
          <w:sz w:val="24"/>
          <w:szCs w:val="24"/>
        </w:rPr>
        <w:t>Рукодельница дарит Герде рукавички.)</w:t>
      </w:r>
    </w:p>
    <w:p w:rsidR="007C245F" w:rsidRDefault="007C245F"/>
    <w:sectPr w:rsidR="007C245F" w:rsidSect="004869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2AA"/>
    <w:rsid w:val="000E4E1E"/>
    <w:rsid w:val="004869FE"/>
    <w:rsid w:val="0064527D"/>
    <w:rsid w:val="006A15B7"/>
    <w:rsid w:val="007C245F"/>
    <w:rsid w:val="009552AA"/>
    <w:rsid w:val="0096382F"/>
    <w:rsid w:val="00A22780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B7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309</Words>
  <Characters>1762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kland</cp:lastModifiedBy>
  <cp:revision>5</cp:revision>
  <dcterms:created xsi:type="dcterms:W3CDTF">2013-01-09T14:31:00Z</dcterms:created>
  <dcterms:modified xsi:type="dcterms:W3CDTF">2013-01-21T14:40:00Z</dcterms:modified>
</cp:coreProperties>
</file>