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0C" w:rsidRDefault="003D660C" w:rsidP="001774F1">
      <w:pPr>
        <w:pStyle w:val="ParagraphStyle"/>
        <w:spacing w:before="120" w:after="120"/>
        <w:ind w:right="673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667"/>
        <w:gridCol w:w="3305"/>
        <w:gridCol w:w="2630"/>
        <w:gridCol w:w="2388"/>
        <w:gridCol w:w="1983"/>
      </w:tblGrid>
      <w:tr w:rsidR="003D660C" w:rsidRPr="00775556">
        <w:trPr>
          <w:jc w:val="center"/>
        </w:trPr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Формы, методы, методические приёмы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Вид и форма</w:t>
            </w:r>
          </w:p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3D660C" w:rsidRPr="00775556">
        <w:trPr>
          <w:jc w:val="center"/>
        </w:trPr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</w:tr>
      <w:tr w:rsidR="003D660C" w:rsidRPr="00775556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75556"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75556"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75556"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75556"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75556"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75556"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3D660C" w:rsidRPr="00775556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75556"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оборудования; эмоциональный настрой на урок</w:t>
            </w: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75556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II</w:t>
            </w:r>
            <w:r w:rsidRPr="00775556">
              <w:rPr>
                <w:rFonts w:ascii="Times New Roman" w:hAnsi="Times New Roman" w:cs="Times New Roman"/>
                <w:b/>
                <w:i/>
                <w:iCs/>
              </w:rPr>
              <w:t xml:space="preserve">.Интеллектуальная разминка. </w:t>
            </w: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>Времени на раздумья нет.</w:t>
            </w: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75556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III</w:t>
            </w:r>
            <w:r w:rsidRPr="00775556">
              <w:rPr>
                <w:rFonts w:ascii="Times New Roman" w:hAnsi="Times New Roman" w:cs="Times New Roman"/>
                <w:b/>
                <w:i/>
                <w:iCs/>
              </w:rPr>
              <w:t>.Фонетическая зарядка.(слайд№1 )</w:t>
            </w: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 w:rsidP="00D30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3D660C" w:rsidRPr="00775556" w:rsidRDefault="003D660C">
            <w:pPr>
              <w:pStyle w:val="ParagraphStyle"/>
              <w:spacing w:line="252" w:lineRule="auto"/>
              <w:ind w:firstLine="315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Торопимся мы на урок,</w:t>
            </w:r>
          </w:p>
          <w:p w:rsidR="003D660C" w:rsidRPr="00775556" w:rsidRDefault="003D660C">
            <w:pPr>
              <w:pStyle w:val="ParagraphStyle"/>
              <w:spacing w:line="252" w:lineRule="auto"/>
              <w:ind w:firstLine="315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Будут знания нам впрок.</w:t>
            </w:r>
          </w:p>
          <w:p w:rsidR="003D660C" w:rsidRPr="00775556" w:rsidRDefault="003D660C">
            <w:pPr>
              <w:pStyle w:val="ParagraphStyle"/>
              <w:spacing w:line="252" w:lineRule="auto"/>
              <w:ind w:firstLine="315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Будем руки поднимать,</w:t>
            </w:r>
          </w:p>
          <w:p w:rsidR="003D660C" w:rsidRPr="00775556" w:rsidRDefault="003D660C">
            <w:pPr>
              <w:pStyle w:val="ParagraphStyle"/>
              <w:spacing w:line="252" w:lineRule="auto"/>
              <w:ind w:firstLine="315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Точно, бойко отвечать!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– Проверим готовность к уроку.   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Как можно быстрее и правильно отвечайте на следующие вопросы. Думайте. Желаю вам удачи!                                     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 Сколько месяцев в году?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 Какой сегодня день недели?  - Дырка в дереве и дубе?              - Отец жёлудя?</w:t>
            </w:r>
          </w:p>
          <w:p w:rsidR="003D660C" w:rsidRPr="00775556" w:rsidRDefault="003D660C" w:rsidP="002505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 Девочка, ростом с дюйм, которая спасла ласточку?        - Зарытое или спрятанное сокровище?                                          - На берегу, какого моря мы живём?</w:t>
            </w:r>
          </w:p>
          <w:p w:rsidR="003D660C" w:rsidRPr="00775556" w:rsidRDefault="003D660C" w:rsidP="002505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2505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2505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  <w:lang/>
              </w:rPr>
              <w:t xml:space="preserve"> </w:t>
            </w:r>
            <w:r w:rsidRPr="00775556">
              <w:rPr>
                <w:rFonts w:ascii="Times New Roman" w:hAnsi="Times New Roman" w:cs="Times New Roman"/>
              </w:rPr>
              <w:t>1.Поработаем   с язычком и губами.</w:t>
            </w:r>
          </w:p>
          <w:p w:rsidR="003D660C" w:rsidRPr="00775556" w:rsidRDefault="003D660C" w:rsidP="002505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 Упражнение</w:t>
            </w:r>
          </w:p>
          <w:p w:rsidR="003D660C" w:rsidRPr="00775556" w:rsidRDefault="003D660C" w:rsidP="002505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«Лисичка-собачка»</w:t>
            </w:r>
          </w:p>
          <w:p w:rsidR="003D660C" w:rsidRPr="00775556" w:rsidRDefault="003D660C" w:rsidP="002505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«Лисичка» - прячем язычок.</w:t>
            </w:r>
          </w:p>
          <w:p w:rsidR="003D660C" w:rsidRPr="00775556" w:rsidRDefault="003D660C" w:rsidP="002505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«Собачка» - показываем язычок.(3 раза)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2.С</w:t>
            </w:r>
            <w:r w:rsidRPr="00775556">
              <w:rPr>
                <w:rFonts w:ascii="Times New Roman" w:hAnsi="Times New Roman" w:cs="Times New Roman"/>
                <w:lang/>
              </w:rPr>
              <w:t xml:space="preserve"> </w:t>
            </w:r>
            <w:r w:rsidRPr="00775556">
              <w:rPr>
                <w:rFonts w:ascii="Times New Roman" w:hAnsi="Times New Roman" w:cs="Times New Roman"/>
              </w:rPr>
              <w:t>верхней и с нижней губ слижем варенье.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Упражнение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 «Вкусное варенье»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Ох и вкусное варенье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Жаль, осталось на губе.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Язычок приподниму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И остаток оближу.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3. Упражнение на дыхание.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 Как правильно дышать?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-Будем не просто выдыхать, но и проговаривать фразы.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Возьмите цветочек, понюхайте и скажите: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Ах, как пахнет! (3 раза) 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-Что мы сейчас делали?</w:t>
            </w:r>
          </w:p>
          <w:p w:rsidR="003D660C" w:rsidRPr="00775556" w:rsidRDefault="003D660C" w:rsidP="00CF70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-Для чего нужны такие упражнения?                                                                                       </w:t>
            </w:r>
          </w:p>
          <w:p w:rsidR="003D660C" w:rsidRPr="00775556" w:rsidRDefault="003D660C" w:rsidP="002505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Приветствуют учителя. Организуют свое рабочее место, проверяют наличие индивидуальных учебных принадлежностей на столе.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Дети быстро хором дают ответы на вопросы.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Выполняют зарядку для языка , упражнения на дыхание.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Проявляют эмоциональную отзывчивость на слова учителя.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Проявляют  сообразительность, эмоциональную отзывчивость, интерес на слова учителя.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 Готовят артикуляционный аппарат к чтению.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Фронтальный.</w:t>
            </w:r>
            <w:r w:rsidRPr="007755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5556">
              <w:rPr>
                <w:rFonts w:ascii="Times New Roman" w:hAnsi="Times New Roman" w:cs="Times New Roman"/>
              </w:rPr>
              <w:t>Наблюдение учителя.</w:t>
            </w:r>
            <w:r w:rsidRPr="00775556">
              <w:rPr>
                <w:rFonts w:ascii="Times New Roman" w:hAnsi="Times New Roman" w:cs="Times New Roman"/>
                <w:lang/>
              </w:rPr>
              <w:t xml:space="preserve"> 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Фронтальный. Наблюдение учителя.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  Коллективный. Правильное произношение звуков.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</w:tr>
    </w:tbl>
    <w:p w:rsidR="003D660C" w:rsidRPr="007E7AAC" w:rsidRDefault="003D660C" w:rsidP="009A4ADE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 w:rsidRPr="007E7AAC">
        <w:rPr>
          <w:rFonts w:ascii="Times New Roman" w:hAnsi="Times New Roman" w:cs="Times New Roman"/>
          <w:b/>
          <w:bCs/>
          <w:spacing w:val="30"/>
        </w:rPr>
        <w:br w:type="page"/>
      </w:r>
      <w:r w:rsidRPr="007E7AA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667"/>
        <w:gridCol w:w="3305"/>
        <w:gridCol w:w="2630"/>
        <w:gridCol w:w="2388"/>
        <w:gridCol w:w="1983"/>
      </w:tblGrid>
      <w:tr w:rsidR="003D660C" w:rsidRPr="00775556" w:rsidTr="007E7AAC">
        <w:trPr>
          <w:trHeight w:val="9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6</w:t>
            </w:r>
          </w:p>
        </w:tc>
      </w:tr>
      <w:tr w:rsidR="003D660C" w:rsidRPr="00775556" w:rsidTr="007E7AAC">
        <w:trPr>
          <w:trHeight w:val="145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5556">
              <w:rPr>
                <w:rFonts w:ascii="Times New Roman" w:hAnsi="Times New Roman" w:cs="Times New Roman"/>
                <w:b/>
                <w:bCs/>
              </w:rPr>
              <w:t>II. Речевая разминка (слайд №2)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Коллективная Словесный.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Фонетическая зарядка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-Какой звук будем «открывать» узнаем из языковой разминки. </w:t>
            </w:r>
          </w:p>
          <w:p w:rsidR="003D660C" w:rsidRPr="00775556" w:rsidRDefault="003D660C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Как дудят в дудочку?</w:t>
            </w:r>
          </w:p>
          <w:p w:rsidR="003D660C" w:rsidRPr="00775556" w:rsidRDefault="003D660C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Какой звук слышится, когда звенит колокольчик?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Ду-ду-ду…</w:t>
            </w:r>
          </w:p>
          <w:p w:rsidR="003D660C" w:rsidRPr="00775556" w:rsidRDefault="003D660C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Динь-динь-динь…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Готовят артикуляционный аппарат к чтению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Коллективный. Правильное произношение звуков</w:t>
            </w:r>
          </w:p>
        </w:tc>
      </w:tr>
      <w:tr w:rsidR="003D660C" w:rsidRPr="00775556" w:rsidTr="007E7AAC">
        <w:trPr>
          <w:trHeight w:val="148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5556"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5556">
              <w:rPr>
                <w:rFonts w:ascii="Times New Roman" w:hAnsi="Times New Roman" w:cs="Times New Roman"/>
                <w:b/>
                <w:bCs/>
              </w:rPr>
              <w:t>(слайд №3)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Какой первый звук вы сейчас произнесли?</w:t>
            </w:r>
          </w:p>
          <w:p w:rsidR="003D660C" w:rsidRPr="00775556" w:rsidRDefault="003D660C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Давайте сформулируем учебную задачу урока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[д], [д’].</w:t>
            </w:r>
          </w:p>
          <w:p w:rsidR="003D660C" w:rsidRPr="00775556" w:rsidRDefault="003D660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Познакомимся со звуками [д], [д’] и буквой, обозначающей их на письме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Вместе с учителем формулируют учебную задачу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  <w:tr w:rsidR="003D660C" w:rsidRPr="00775556" w:rsidTr="001774F1">
        <w:trPr>
          <w:trHeight w:val="5481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5556">
              <w:rPr>
                <w:rFonts w:ascii="Times New Roman" w:hAnsi="Times New Roman" w:cs="Times New Roman"/>
                <w:b/>
                <w:bCs/>
              </w:rPr>
              <w:t>IV. Усвоение новых знаний и способов деятельности.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1. Слого-звуковой анализ слов (электронное приложение к азбуке)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Фронтальная. Словесный. Беседа, анализ слов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>На экране размещены предметные картинки с изображением дома и дятла, под которыми начерчены схемы к этим словам.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Рассмотрите картинки, отгадайте загадку: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Чёрный жилет,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Красный берет.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Нос, как топор,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Хвост, как упор.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выделите из слов, обозначающих предметы, звуки [д], [д’].</w:t>
            </w:r>
          </w:p>
          <w:p w:rsidR="003D660C" w:rsidRPr="00775556" w:rsidRDefault="003D660C">
            <w:pPr>
              <w:pStyle w:val="ParagraphStyle"/>
              <w:tabs>
                <w:tab w:val="left" w:pos="3405"/>
              </w:tabs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775556">
              <w:rPr>
                <w:rFonts w:ascii="Times New Roman" w:hAnsi="Times New Roman" w:cs="Times New Roman"/>
              </w:rPr>
              <w:t xml:space="preserve">Выполните слого-звуковой анализ слов </w:t>
            </w:r>
            <w:r w:rsidRPr="00775556">
              <w:rPr>
                <w:rFonts w:ascii="Times New Roman" w:hAnsi="Times New Roman" w:cs="Times New Roman"/>
                <w:i/>
                <w:iCs/>
              </w:rPr>
              <w:t>дом и дятел.</w:t>
            </w:r>
          </w:p>
          <w:p w:rsidR="003D660C" w:rsidRPr="00775556" w:rsidRDefault="003D660C">
            <w:pPr>
              <w:pStyle w:val="ParagraphStyle"/>
              <w:tabs>
                <w:tab w:val="left" w:pos="3405"/>
              </w:tabs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>-Что вы знаете о птице дятел?</w:t>
            </w:r>
          </w:p>
          <w:p w:rsidR="003D660C" w:rsidRPr="00775556" w:rsidRDefault="003D660C">
            <w:pPr>
              <w:pStyle w:val="ParagraphStyle"/>
              <w:tabs>
                <w:tab w:val="left" w:pos="3405"/>
              </w:tabs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>Проживает ли такая птица у нас?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Рассматривают картинки, разгадывают загадку, работают со схемами слов, отвечают на вопросы учителя, выполняют слого-звуковой анализ слов.</w:t>
            </w:r>
          </w:p>
          <w:p w:rsidR="003D660C" w:rsidRPr="00775556" w:rsidRDefault="003D660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– В слове </w:t>
            </w:r>
            <w:r w:rsidRPr="00775556">
              <w:rPr>
                <w:rFonts w:ascii="Times New Roman" w:hAnsi="Times New Roman" w:cs="Times New Roman"/>
                <w:i/>
                <w:iCs/>
              </w:rPr>
              <w:t xml:space="preserve">дятел </w:t>
            </w:r>
            <w:r w:rsidRPr="00775556">
              <w:rPr>
                <w:rFonts w:ascii="Times New Roman" w:hAnsi="Times New Roman" w:cs="Times New Roman"/>
              </w:rPr>
              <w:t xml:space="preserve">звук [д’] – согласный, звонкий, мягкий, а в слове </w:t>
            </w:r>
            <w:r w:rsidRPr="00775556">
              <w:rPr>
                <w:rFonts w:ascii="Times New Roman" w:hAnsi="Times New Roman" w:cs="Times New Roman"/>
                <w:i/>
                <w:iCs/>
              </w:rPr>
              <w:t xml:space="preserve">дом </w:t>
            </w:r>
            <w:r w:rsidRPr="00775556">
              <w:rPr>
                <w:rFonts w:ascii="Times New Roman" w:hAnsi="Times New Roman" w:cs="Times New Roman"/>
              </w:rPr>
              <w:t>– звук [д] – согласный, звонкий, твердый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Выделяют звуки [д] и [д’] из слов, характеризуют их, сравнивают. Выполняют слого-звуковой анализ слов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  <w:tr w:rsidR="003D660C" w:rsidRPr="00775556" w:rsidTr="007E7AAC">
        <w:trPr>
          <w:trHeight w:val="5796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ind w:left="255" w:hanging="255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2. Игра «Узнай звук»</w:t>
            </w:r>
          </w:p>
          <w:p w:rsidR="003D660C" w:rsidRPr="00775556" w:rsidRDefault="003D660C">
            <w:pPr>
              <w:pStyle w:val="ParagraphStyle"/>
              <w:ind w:left="255" w:hanging="255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ind w:left="255" w:hanging="255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ind w:left="255" w:hanging="255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ind w:left="255" w:hanging="255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ind w:left="255" w:hanging="255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ind w:left="255" w:hanging="255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ind w:left="255" w:hanging="255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ind w:left="255" w:hanging="255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3.Игра «Поймай звук».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Коллективная Словесный. Игра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Коллективная Словесный. Игра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Послушайте слова, если в них есть звуки [д], [д’], хлопайте в ладоши.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</w:rPr>
              <w:t xml:space="preserve">– </w:t>
            </w:r>
            <w:r w:rsidRPr="00775556">
              <w:rPr>
                <w:rFonts w:ascii="Times New Roman" w:hAnsi="Times New Roman" w:cs="Times New Roman"/>
                <w:i/>
                <w:iCs/>
              </w:rPr>
              <w:t>Тарелка, стол, дядя, кубики, дятел, Тима, дрова, Дима, топор, орден, туман, дым.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>-Встают мальчики, друзья Джерри, если</w:t>
            </w:r>
            <w:r w:rsidRPr="00775556">
              <w:rPr>
                <w:rFonts w:ascii="Times New Roman" w:hAnsi="Times New Roman" w:cs="Times New Roman"/>
                <w:lang/>
              </w:rPr>
              <w:t xml:space="preserve"> </w:t>
            </w:r>
            <w:r w:rsidRPr="00775556">
              <w:rPr>
                <w:rFonts w:ascii="Times New Roman" w:hAnsi="Times New Roman" w:cs="Times New Roman"/>
                <w:i/>
                <w:iCs/>
              </w:rPr>
              <w:t>звук [</w:t>
            </w:r>
            <w:r w:rsidRPr="00775556">
              <w:rPr>
                <w:rFonts w:ascii="Times New Roman" w:hAnsi="Times New Roman" w:cs="Times New Roman"/>
                <w:iCs/>
              </w:rPr>
              <w:t>д</w:t>
            </w:r>
            <w:r w:rsidRPr="00775556">
              <w:rPr>
                <w:rFonts w:ascii="Times New Roman" w:hAnsi="Times New Roman" w:cs="Times New Roman"/>
                <w:i/>
                <w:iCs/>
              </w:rPr>
              <w:t>]. Встают  девочки, друзья Дейла, если звук  [</w:t>
            </w:r>
            <w:r w:rsidRPr="00775556">
              <w:rPr>
                <w:rFonts w:ascii="Times New Roman" w:hAnsi="Times New Roman" w:cs="Times New Roman"/>
                <w:iCs/>
              </w:rPr>
              <w:t>д</w:t>
            </w:r>
            <w:r w:rsidRPr="00775556">
              <w:rPr>
                <w:rFonts w:ascii="Times New Roman" w:hAnsi="Times New Roman" w:cs="Times New Roman"/>
                <w:i/>
                <w:iCs/>
              </w:rPr>
              <w:t>’],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>Слова: дуб, дерево, Даша, девочка, звезда, Денис, доброта, дюймовочка,  домик, люди, дождик, радуга.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>-Играя, чему научились?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Дети хлопают в ладоши, если услышат в слове звуки [д], [д’]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3710FF">
            <w:pPr>
              <w:rPr>
                <w:rFonts w:ascii="Times New Roman" w:hAnsi="Times New Roman"/>
                <w:sz w:val="24"/>
                <w:szCs w:val="24"/>
              </w:rPr>
            </w:pPr>
            <w:r w:rsidRPr="00775556">
              <w:rPr>
                <w:rFonts w:ascii="Times New Roman" w:hAnsi="Times New Roman"/>
                <w:sz w:val="24"/>
                <w:szCs w:val="24"/>
              </w:rPr>
              <w:t>Дети распознают звуки [д] и [д’] в слова, встают.</w:t>
            </w:r>
          </w:p>
          <w:p w:rsidR="003D660C" w:rsidRPr="00775556" w:rsidRDefault="003D660C" w:rsidP="003710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60C" w:rsidRPr="00775556" w:rsidRDefault="003D660C" w:rsidP="007E7AAC">
            <w:pPr>
              <w:rPr>
                <w:rFonts w:ascii="Times New Roman" w:hAnsi="Times New Roman"/>
                <w:sz w:val="24"/>
                <w:szCs w:val="24"/>
              </w:rPr>
            </w:pPr>
            <w:r w:rsidRPr="00775556">
              <w:rPr>
                <w:rFonts w:ascii="Times New Roman" w:hAnsi="Times New Roman"/>
                <w:sz w:val="24"/>
                <w:szCs w:val="24"/>
              </w:rPr>
              <w:t xml:space="preserve"> Ребята отвечают: слышать  звуки [д] и [д’] в слова и различать их.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Распознают звуки [д] и [д’] в слова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Распознают звуки [д] и [д’] в слова</w:t>
            </w: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Коллективный. 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Игра.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  <w:lang/>
              </w:rPr>
              <w:t xml:space="preserve"> </w:t>
            </w:r>
            <w:r w:rsidRPr="00775556">
              <w:rPr>
                <w:rFonts w:ascii="Times New Roman" w:hAnsi="Times New Roman" w:cs="Times New Roman"/>
              </w:rPr>
              <w:t>Коллективный.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Игра.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 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D660C" w:rsidRPr="007E7AAC" w:rsidRDefault="003D660C" w:rsidP="009A4ADE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 w:rsidRPr="007E7AAC">
        <w:rPr>
          <w:rFonts w:ascii="Times New Roman" w:hAnsi="Times New Roman" w:cs="Times New Roman"/>
          <w:i/>
          <w:iCs/>
        </w:rPr>
        <w:br w:type="page"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667"/>
        <w:gridCol w:w="3305"/>
        <w:gridCol w:w="2630"/>
        <w:gridCol w:w="2388"/>
        <w:gridCol w:w="1983"/>
      </w:tblGrid>
      <w:tr w:rsidR="003D660C" w:rsidRPr="00775556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6</w:t>
            </w:r>
          </w:p>
        </w:tc>
      </w:tr>
      <w:tr w:rsidR="003D660C" w:rsidRPr="00775556">
        <w:trPr>
          <w:trHeight w:val="153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</w:rPr>
              <w:t xml:space="preserve">2. Знакомство с бук-вой </w:t>
            </w:r>
            <w:r w:rsidRPr="00775556">
              <w:rPr>
                <w:rFonts w:ascii="Times New Roman" w:hAnsi="Times New Roman" w:cs="Times New Roman"/>
                <w:i/>
                <w:iCs/>
              </w:rPr>
              <w:t>Д (слайд №4)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 w:rsidRPr="00775556">
              <w:rPr>
                <w:rFonts w:ascii="Times New Roman" w:hAnsi="Times New Roman" w:cs="Times New Roman"/>
                <w:iCs/>
              </w:rPr>
              <w:t>3.Работа с « лентой букв» (слайд №5)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Фронтальная. Словесный, практический. Беседа, 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моделирование буквы.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Фронтальная. Словесный, практический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ind w:firstLine="6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Какой буквой обозначаются звуки [д] и [д’] на письме?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775556">
              <w:rPr>
                <w:rFonts w:ascii="Times New Roman" w:hAnsi="Times New Roman" w:cs="Times New Roman"/>
              </w:rPr>
              <w:t xml:space="preserve">На что похожа буква </w:t>
            </w:r>
            <w:r w:rsidRPr="00775556">
              <w:rPr>
                <w:rFonts w:ascii="Times New Roman" w:hAnsi="Times New Roman" w:cs="Times New Roman"/>
                <w:i/>
                <w:iCs/>
              </w:rPr>
              <w:t>(дэ) Д</w:t>
            </w:r>
            <w:r w:rsidRPr="00775556">
              <w:rPr>
                <w:rFonts w:ascii="Times New Roman" w:hAnsi="Times New Roman" w:cs="Times New Roman"/>
              </w:rPr>
              <w:t>?</w:t>
            </w:r>
          </w:p>
          <w:p w:rsidR="003D660C" w:rsidRPr="00775556" w:rsidRDefault="003D660C">
            <w:pPr>
              <w:pStyle w:val="ParagraphStyle"/>
              <w:spacing w:line="225" w:lineRule="auto"/>
              <w:ind w:firstLine="45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Этот домик буква </w:t>
            </w:r>
            <w:r w:rsidRPr="00775556">
              <w:rPr>
                <w:rFonts w:ascii="Times New Roman" w:hAnsi="Times New Roman" w:cs="Times New Roman"/>
                <w:i/>
                <w:iCs/>
              </w:rPr>
              <w:t>Д</w:t>
            </w:r>
            <w:r w:rsidRPr="00775556">
              <w:rPr>
                <w:rFonts w:ascii="Times New Roman" w:hAnsi="Times New Roman" w:cs="Times New Roman"/>
              </w:rPr>
              <w:t>.</w:t>
            </w:r>
          </w:p>
          <w:p w:rsidR="003D660C" w:rsidRPr="00775556" w:rsidRDefault="003D660C">
            <w:pPr>
              <w:pStyle w:val="ParagraphStyle"/>
              <w:spacing w:line="225" w:lineRule="auto"/>
              <w:ind w:firstLine="45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В домике – окошко.</w:t>
            </w:r>
          </w:p>
          <w:p w:rsidR="003D660C" w:rsidRPr="00775556" w:rsidRDefault="003D660C">
            <w:pPr>
              <w:pStyle w:val="ParagraphStyle"/>
              <w:spacing w:line="225" w:lineRule="auto"/>
              <w:ind w:firstLine="45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Из трубы идет дымок,</w:t>
            </w:r>
          </w:p>
          <w:p w:rsidR="003D660C" w:rsidRPr="00775556" w:rsidRDefault="003D660C">
            <w:pPr>
              <w:pStyle w:val="ParagraphStyle"/>
              <w:spacing w:line="225" w:lineRule="auto"/>
              <w:ind w:firstLine="45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А в окошке – кошка.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Выложите букву</w:t>
            </w:r>
            <w:r w:rsidRPr="00775556">
              <w:rPr>
                <w:rFonts w:ascii="Times New Roman" w:hAnsi="Times New Roman" w:cs="Times New Roman"/>
                <w:iCs/>
              </w:rPr>
              <w:t xml:space="preserve"> Д</w:t>
            </w:r>
            <w:r w:rsidRPr="0077555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5556">
              <w:rPr>
                <w:rFonts w:ascii="Times New Roman" w:hAnsi="Times New Roman" w:cs="Times New Roman"/>
              </w:rPr>
              <w:t>из палочек.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-Найдём букву Д на «ленте букв»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-Что заметили?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Рассматривают рисунки с изображением буквы Д.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</w:rPr>
              <w:t xml:space="preserve">Из счетных палочек выкладывают букву </w:t>
            </w:r>
            <w:r w:rsidRPr="00775556">
              <w:rPr>
                <w:rFonts w:ascii="Times New Roman" w:hAnsi="Times New Roman" w:cs="Times New Roman"/>
                <w:i/>
                <w:iCs/>
              </w:rPr>
              <w:t>Д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 w:rsidRPr="00775556">
              <w:rPr>
                <w:rFonts w:ascii="Times New Roman" w:hAnsi="Times New Roman" w:cs="Times New Roman"/>
                <w:iCs/>
              </w:rPr>
              <w:t xml:space="preserve">Находят букву Д на 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 w:rsidRPr="00775556">
              <w:rPr>
                <w:rFonts w:ascii="Times New Roman" w:hAnsi="Times New Roman" w:cs="Times New Roman"/>
                <w:iCs/>
              </w:rPr>
              <w:t>«ленте букв».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Cs/>
              </w:rPr>
              <w:t>д/т - парные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 </w:t>
            </w: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Моделируют ее из счетных палочек</w:t>
            </w: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  <w:lang/>
              </w:rPr>
              <w:t xml:space="preserve"> </w:t>
            </w:r>
            <w:r w:rsidRPr="00775556">
              <w:rPr>
                <w:rFonts w:ascii="Times New Roman" w:hAnsi="Times New Roman" w:cs="Times New Roman"/>
              </w:rPr>
              <w:t xml:space="preserve">Находят букву Д </w:t>
            </w: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на «ленте букв», определяют ее место среди других </w:t>
            </w: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букв. </w:t>
            </w: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956DB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Фронтальный. </w:t>
            </w: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Моделируют </w:t>
            </w: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75556">
              <w:rPr>
                <w:rFonts w:ascii="Times New Roman" w:hAnsi="Times New Roman" w:cs="Times New Roman"/>
              </w:rPr>
              <w:t>Фронтальный. Устные ответы.</w:t>
            </w:r>
          </w:p>
        </w:tc>
      </w:tr>
      <w:tr w:rsidR="003D660C" w:rsidRPr="00775556">
        <w:trPr>
          <w:trHeight w:val="153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Физкультминутка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музыкальная (звуковой файл в слайдовой презентации)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Коллективная Практический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 w:rsidP="0054031F">
            <w:pPr>
              <w:pStyle w:val="ParagraphStyle"/>
              <w:tabs>
                <w:tab w:val="left" w:pos="3690"/>
              </w:tabs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Звучит музыка.</w:t>
            </w:r>
          </w:p>
          <w:p w:rsidR="003D660C" w:rsidRPr="00775556" w:rsidRDefault="003D660C" w:rsidP="0054031F">
            <w:pPr>
              <w:pStyle w:val="ParagraphStyle"/>
              <w:tabs>
                <w:tab w:val="left" w:pos="3690"/>
              </w:tabs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 w:rsidP="0054031F">
            <w:pPr>
              <w:pStyle w:val="ParagraphStyle"/>
              <w:tabs>
                <w:tab w:val="left" w:pos="3690"/>
              </w:tabs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Выполняют движения под музыку.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Коллективный. Правильное выполнение упражнений</w:t>
            </w:r>
          </w:p>
        </w:tc>
      </w:tr>
      <w:tr w:rsidR="003D660C" w:rsidRPr="00775556">
        <w:trPr>
          <w:trHeight w:val="153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4. Чтение слогов-слияний  (электронное приложение к азбуке)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Коллективная. Индивидуальная. Словесный, практический. Чтение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-Познакомились с буквой Д.</w:t>
            </w:r>
          </w:p>
          <w:p w:rsidR="003D660C" w:rsidRPr="00775556" w:rsidRDefault="003D660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Что теперь мы  можем делать?</w:t>
            </w:r>
          </w:p>
          <w:p w:rsidR="003D660C" w:rsidRPr="00775556" w:rsidRDefault="003D660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Прочитайте слоги.</w:t>
            </w:r>
          </w:p>
          <w:p w:rsidR="003D660C" w:rsidRPr="00775556" w:rsidRDefault="003D660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В каких слогах звук [д’] – мягкий, а в каких слогах [д] – твердый?</w:t>
            </w:r>
          </w:p>
          <w:p w:rsidR="003D660C" w:rsidRPr="00775556" w:rsidRDefault="003D660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-Какие гласные указывают на твердость согласных звуков?</w:t>
            </w:r>
          </w:p>
          <w:p w:rsidR="003D660C" w:rsidRPr="00775556" w:rsidRDefault="003D660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-Какие гласные указывают на мягкость согласных звуков?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-Читать слоги.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Хором читают слоги.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Называют слоги с мягким звуком [д’] и твердым звуком [д].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Читают слоги-слияния. Характеризуют звуки [д] и [д’], определяют, какие гласные указывают на твердость и мягкость согласного звука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Коллективный.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Чтение</w:t>
            </w:r>
          </w:p>
        </w:tc>
      </w:tr>
      <w:tr w:rsidR="003D660C" w:rsidRPr="00775556">
        <w:trPr>
          <w:trHeight w:val="51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5.Работа с чисто говорками. (Слайд № 6)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Фронтальная. Словесный, практический Чтение.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До-ду-да в море синяя вода. -Ду-до-да-гудят провода.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Читают чистоговорки.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Отчетливо произносят звук</w:t>
            </w:r>
            <w:r w:rsidRPr="00775556">
              <w:rPr>
                <w:rFonts w:ascii="Times New Roman" w:hAnsi="Times New Roman" w:cs="Times New Roman"/>
                <w:lang/>
              </w:rPr>
              <w:t xml:space="preserve"> </w:t>
            </w:r>
            <w:r w:rsidRPr="00775556">
              <w:rPr>
                <w:rFonts w:ascii="Times New Roman" w:hAnsi="Times New Roman" w:cs="Times New Roman"/>
              </w:rPr>
              <w:t xml:space="preserve"> [д]  в чистоговорке.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Фронтальный, индивидуальный.      Чтение.</w:t>
            </w:r>
          </w:p>
        </w:tc>
      </w:tr>
    </w:tbl>
    <w:p w:rsidR="003D660C" w:rsidRPr="007E7AAC" w:rsidRDefault="003D660C" w:rsidP="009A4ADE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 w:rsidRPr="007E7AAC">
        <w:rPr>
          <w:rFonts w:ascii="Times New Roman" w:hAnsi="Times New Roman" w:cs="Times New Roman"/>
          <w:i/>
          <w:iCs/>
        </w:rPr>
        <w:br w:type="page"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667"/>
        <w:gridCol w:w="3305"/>
        <w:gridCol w:w="2630"/>
        <w:gridCol w:w="2388"/>
        <w:gridCol w:w="1983"/>
      </w:tblGrid>
      <w:tr w:rsidR="003D660C" w:rsidRPr="00775556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6</w:t>
            </w:r>
          </w:p>
        </w:tc>
      </w:tr>
      <w:tr w:rsidR="003D660C" w:rsidRPr="00775556">
        <w:trPr>
          <w:trHeight w:val="192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6. Работа со скороговорками</w:t>
            </w:r>
            <w:r w:rsidRPr="00775556">
              <w:rPr>
                <w:rFonts w:ascii="Times New Roman" w:hAnsi="Times New Roman" w:cs="Times New Roman"/>
              </w:rPr>
              <w:br/>
              <w:t>(слайд №7 )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Групповая. Словесный. Беседа, чтение, рассказ скороговорок.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 w:rsidP="0076511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Дом у дуба , дуб у дома.       На дворе трава ,                         На траве дрова ,                         Не руби дрова                                                                                     На траве двора.                        – Прочитайте скороговорки сначала медленно, потом быстро.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– Какие звуки повторяются?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 w:rsidP="0076511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Читают в медленном </w:t>
            </w:r>
          </w:p>
          <w:p w:rsidR="003D660C" w:rsidRPr="00775556" w:rsidRDefault="003D660C" w:rsidP="0076511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и быстром темпе.</w:t>
            </w:r>
          </w:p>
          <w:p w:rsidR="003D660C" w:rsidRPr="00775556" w:rsidRDefault="003D660C" w:rsidP="0076511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Называют повторяющиеся звуки.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На слух различают звуки, определяют повторяющиеся звуки, произносят их.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  <w:lang/>
              </w:rPr>
              <w:t xml:space="preserve"> </w:t>
            </w:r>
            <w:r w:rsidRPr="00775556">
              <w:rPr>
                <w:rFonts w:ascii="Times New Roman" w:hAnsi="Times New Roman" w:cs="Times New Roman"/>
              </w:rPr>
              <w:t>Групповой. Устные ответы, чтение скороговорок.</w:t>
            </w:r>
          </w:p>
        </w:tc>
      </w:tr>
      <w:tr w:rsidR="003D660C" w:rsidRPr="00775556">
        <w:trPr>
          <w:trHeight w:val="55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7.Дидактическая игра «Найди пару» (слайды № 8,9,10)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Парная. Словесный, практический Чтение, игра.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Из слогов составляют слова. Читают.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 w:rsidP="0087031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Составляют слова.    - Дворы, ведро, дупло, домик.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Составляют слова из слогов. Работают в паре, контролируют друг друга.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Парный. Чтение. </w:t>
            </w:r>
          </w:p>
        </w:tc>
      </w:tr>
      <w:tr w:rsidR="003D660C" w:rsidRPr="00775556">
        <w:trPr>
          <w:trHeight w:val="27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Поработали, ребятки,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А теперь все на зарядку!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Мы сейчас все дружно встанем,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Отдохнем мы на привале.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Влево, вправо повернитесь,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Наклонитесь, поднимитесь.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Руки вверх и руки вбок,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И на месте прыг да скок!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А теперь бежим вприпрыжку,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Молодцы вы, ребятишки!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Замедляем, дети, шаг,</w:t>
            </w:r>
          </w:p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И на месте стой! Вот так!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Выполняют движения </w:t>
            </w:r>
            <w:r w:rsidRPr="00775556">
              <w:rPr>
                <w:rFonts w:ascii="Times New Roman" w:hAnsi="Times New Roman" w:cs="Times New Roman"/>
              </w:rPr>
              <w:br/>
              <w:t>по тексту под руковод-ством учителя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</w:tbl>
    <w:p w:rsidR="003D660C" w:rsidRPr="007E7AAC" w:rsidRDefault="003D660C" w:rsidP="009A4ADE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 w:rsidRPr="007E7AAC">
        <w:rPr>
          <w:rFonts w:ascii="Times New Roman" w:hAnsi="Times New Roman" w:cs="Times New Roman"/>
          <w:i/>
          <w:iCs/>
        </w:rPr>
        <w:br w:type="page"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667"/>
        <w:gridCol w:w="3305"/>
        <w:gridCol w:w="2630"/>
        <w:gridCol w:w="2388"/>
        <w:gridCol w:w="1983"/>
      </w:tblGrid>
      <w:tr w:rsidR="003D660C" w:rsidRPr="00775556" w:rsidTr="00204399">
        <w:trPr>
          <w:trHeight w:val="9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6</w:t>
            </w:r>
          </w:p>
        </w:tc>
      </w:tr>
      <w:tr w:rsidR="003D660C" w:rsidRPr="00775556" w:rsidTr="00204399">
        <w:trPr>
          <w:trHeight w:val="57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А теперь мы сядем дружно,</w:t>
            </w:r>
          </w:p>
          <w:p w:rsidR="003D660C" w:rsidRPr="00775556" w:rsidRDefault="003D660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Нам еще работать нужно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660C" w:rsidRPr="00775556" w:rsidTr="007521AC">
        <w:tblPrEx>
          <w:tblLook w:val="00A0"/>
        </w:tblPrEx>
        <w:trPr>
          <w:trHeight w:val="1125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75556"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1. Работа с пословицами (учебник, с.104)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Фронтальная. Словесный.    Практический. Чтение.  Беседа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Прочитайте слова.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–Сравните их.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</w:rPr>
              <w:t>– Что в них общего?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 w:rsidP="008F12F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75556">
              <w:rPr>
                <w:rFonts w:ascii="Times New Roman" w:hAnsi="Times New Roman" w:cs="Times New Roman"/>
                <w:iCs/>
              </w:rPr>
              <w:t>Читают слова.</w:t>
            </w:r>
          </w:p>
          <w:p w:rsidR="003D660C" w:rsidRPr="00775556" w:rsidRDefault="003D660C" w:rsidP="008F12F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75556">
              <w:rPr>
                <w:rFonts w:ascii="Times New Roman" w:hAnsi="Times New Roman" w:cs="Times New Roman"/>
                <w:iCs/>
              </w:rPr>
              <w:t>– Одинаковая часть слова, слова родственные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Сравнивают слова, определяют наличие общей части слова, делают вывод, что слова – родственные.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Фронтальный. Устные ответы, чтение</w:t>
            </w:r>
          </w:p>
        </w:tc>
      </w:tr>
      <w:tr w:rsidR="003D660C" w:rsidRPr="00775556" w:rsidTr="00204399">
        <w:trPr>
          <w:trHeight w:val="132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2. Работа с текстом (учебник, </w:t>
            </w:r>
            <w:r w:rsidRPr="00775556">
              <w:rPr>
                <w:rFonts w:ascii="Times New Roman" w:hAnsi="Times New Roman" w:cs="Times New Roman"/>
              </w:rPr>
              <w:br/>
              <w:t>с. 105)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Фронтальная Словесный, практический Чтение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 w:rsidP="000D5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Прочитайте текст плавно, соединяя слоги в слова.            – Чтение по цепочке.</w:t>
            </w:r>
          </w:p>
          <w:p w:rsidR="003D660C" w:rsidRPr="00775556" w:rsidRDefault="003D660C" w:rsidP="000D5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– Кем работает папа у Димы </w:t>
            </w:r>
          </w:p>
          <w:p w:rsidR="003D660C" w:rsidRPr="00775556" w:rsidRDefault="003D660C" w:rsidP="000D5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и Нади?</w:t>
            </w:r>
          </w:p>
          <w:p w:rsidR="003D660C" w:rsidRPr="00775556" w:rsidRDefault="003D660C" w:rsidP="000D5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Какую работу они выполнили?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Где теперь идут поезда?         - Какие еще работы выполняют водолазы?                                                                              Каждый ли человек может стать водолазом</w:t>
            </w:r>
            <w:r w:rsidRPr="00775556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Читают текст. Отвечают на вопросы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 w:rsidP="000D5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 Владеют навыками плавного слогового чтения с переходом </w:t>
            </w:r>
          </w:p>
          <w:p w:rsidR="003D660C" w:rsidRPr="00775556" w:rsidRDefault="003D660C" w:rsidP="000D5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на чтение целыми словами. Читают текст с интонацией и паузами в соответствии со знаками препинания.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Групповой. Устные ответы, чтение текста.</w:t>
            </w:r>
          </w:p>
        </w:tc>
      </w:tr>
      <w:tr w:rsidR="003D660C" w:rsidRPr="00775556" w:rsidTr="00204399">
        <w:trPr>
          <w:trHeight w:val="27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3. Сообщение ученика о работе водолазов в Охотском море.           (Слайды №11-17)</w:t>
            </w:r>
          </w:p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Фронтальная. Словесный. Наглядный.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Послушайте рассказ Влада о работе магаданских водолазов.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Слушают, смотрят презентацию.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 w:rsidP="00E60BAE">
            <w:pPr>
              <w:rPr>
                <w:rFonts w:ascii="Times New Roman" w:hAnsi="Times New Roman"/>
                <w:sz w:val="24"/>
                <w:szCs w:val="24"/>
              </w:rPr>
            </w:pPr>
            <w:r w:rsidRPr="00775556">
              <w:rPr>
                <w:rFonts w:ascii="Times New Roman" w:hAnsi="Times New Roman"/>
                <w:sz w:val="24"/>
                <w:szCs w:val="24"/>
              </w:rPr>
              <w:t xml:space="preserve"> Проявляют эмоциональный интерес  на слова ученика.</w:t>
            </w:r>
          </w:p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  <w:tr w:rsidR="003D660C" w:rsidRPr="00775556" w:rsidTr="00204399">
        <w:trPr>
          <w:trHeight w:val="24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4.Работа с иллюстрацией (учебник, с.104)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Фронтальная, индивидуальная. Словесный, практический. Работа с иллюстрацией, беседа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 w:rsidP="008703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–– Рассмотрите рисунок. Назовите предметы, изображенные на рисунке.</w:t>
            </w:r>
          </w:p>
          <w:p w:rsidR="003D660C" w:rsidRPr="00775556" w:rsidRDefault="003D660C" w:rsidP="008703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Придумайте рассказ на тему «Клад найден». Используйте слова: море, сокровище, корабль, водолазы, подводный мир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 w:rsidP="008703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Водолазы, медуза, раковина, жемчужины, сундук, осьминог, рыбы, морская звезда, клад.</w:t>
            </w:r>
          </w:p>
          <w:p w:rsidR="003D660C" w:rsidRPr="00775556" w:rsidRDefault="003D660C" w:rsidP="008703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Рассматривают рисунок. Составляют рассказ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Составляют связный рассказ по сюжетной картинке с опорой на предложенные слова. Соблюдают логику изложения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 xml:space="preserve">Фронтальный. Устные ответы, рассказ. </w:t>
            </w:r>
          </w:p>
        </w:tc>
      </w:tr>
    </w:tbl>
    <w:p w:rsidR="003D660C" w:rsidRPr="007E7AAC" w:rsidRDefault="003D660C" w:rsidP="007E7AAC">
      <w:pPr>
        <w:pStyle w:val="ParagraphStyle"/>
        <w:spacing w:after="120"/>
        <w:ind w:left="-567"/>
        <w:jc w:val="right"/>
        <w:rPr>
          <w:rFonts w:ascii="Times New Roman" w:hAnsi="Times New Roman" w:cs="Times New Roman"/>
          <w:i/>
          <w:iCs/>
        </w:rPr>
      </w:pPr>
      <w:r w:rsidRPr="007E7AAC">
        <w:rPr>
          <w:rFonts w:ascii="Times New Roman" w:hAnsi="Times New Roman" w:cs="Times New Roman"/>
          <w:i/>
          <w:iCs/>
        </w:rPr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667"/>
        <w:gridCol w:w="3305"/>
        <w:gridCol w:w="2630"/>
        <w:gridCol w:w="2388"/>
        <w:gridCol w:w="1983"/>
      </w:tblGrid>
      <w:tr w:rsidR="003D660C" w:rsidRPr="00775556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6</w:t>
            </w:r>
          </w:p>
        </w:tc>
      </w:tr>
      <w:tr w:rsidR="003D660C" w:rsidRPr="00775556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75556">
              <w:rPr>
                <w:rFonts w:ascii="Times New Roman" w:hAnsi="Times New Roman" w:cs="Times New Roman"/>
                <w:b/>
                <w:bCs/>
              </w:rPr>
              <w:t>VI. Рефлексивно-оценочный (слайд №18,19)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Фронтальная, индивидуальная. Словесный. Беседа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Что нового вы узнали на уроке?</w:t>
            </w:r>
          </w:p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Что особенно вам понравилось? Почему?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Какие знания, умения, навыки помогали нам сегодня на уроке?                                                                     Покажите свое настроение.</w:t>
            </w:r>
          </w:p>
          <w:p w:rsidR="003D660C" w:rsidRPr="00775556" w:rsidRDefault="003D66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– Спасибо за урок!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0C" w:rsidRPr="00775556" w:rsidRDefault="003D66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556">
              <w:rPr>
                <w:rFonts w:ascii="Times New Roman" w:hAnsi="Times New Roman" w:cs="Times New Roman"/>
              </w:rPr>
              <w:t>Индивидуальный, фронтальный. Устные ответы</w:t>
            </w:r>
          </w:p>
        </w:tc>
      </w:tr>
    </w:tbl>
    <w:p w:rsidR="003D660C" w:rsidRPr="007E7AAC" w:rsidRDefault="003D660C" w:rsidP="009A4ADE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3D660C" w:rsidRPr="007E7AAC" w:rsidRDefault="003D660C">
      <w:pPr>
        <w:rPr>
          <w:rFonts w:ascii="Times New Roman" w:hAnsi="Times New Roman"/>
          <w:sz w:val="24"/>
          <w:szCs w:val="24"/>
        </w:rPr>
      </w:pPr>
    </w:p>
    <w:sectPr w:rsidR="003D660C" w:rsidRPr="007E7AAC" w:rsidSect="007E7AAC">
      <w:type w:val="continuous"/>
      <w:pgSz w:w="15840" w:h="12240" w:orient="landscape"/>
      <w:pgMar w:top="1134" w:right="850" w:bottom="2410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DAE"/>
    <w:rsid w:val="0006348D"/>
    <w:rsid w:val="000A2ED8"/>
    <w:rsid w:val="000D393A"/>
    <w:rsid w:val="000D5A45"/>
    <w:rsid w:val="00117B39"/>
    <w:rsid w:val="001774F1"/>
    <w:rsid w:val="00186D82"/>
    <w:rsid w:val="001A12F0"/>
    <w:rsid w:val="001D2920"/>
    <w:rsid w:val="00204399"/>
    <w:rsid w:val="00250589"/>
    <w:rsid w:val="002C0259"/>
    <w:rsid w:val="003710FF"/>
    <w:rsid w:val="00377183"/>
    <w:rsid w:val="003D660C"/>
    <w:rsid w:val="00435BBE"/>
    <w:rsid w:val="0044791F"/>
    <w:rsid w:val="00450034"/>
    <w:rsid w:val="00464588"/>
    <w:rsid w:val="0048440B"/>
    <w:rsid w:val="004B51B0"/>
    <w:rsid w:val="00515161"/>
    <w:rsid w:val="00521C33"/>
    <w:rsid w:val="0054031F"/>
    <w:rsid w:val="00581AF6"/>
    <w:rsid w:val="005B2087"/>
    <w:rsid w:val="005D6937"/>
    <w:rsid w:val="005F0235"/>
    <w:rsid w:val="0060278E"/>
    <w:rsid w:val="00623C32"/>
    <w:rsid w:val="007521AC"/>
    <w:rsid w:val="0076511C"/>
    <w:rsid w:val="00775556"/>
    <w:rsid w:val="007763E8"/>
    <w:rsid w:val="00784123"/>
    <w:rsid w:val="007E7AAC"/>
    <w:rsid w:val="00837CB3"/>
    <w:rsid w:val="0087031A"/>
    <w:rsid w:val="008A573F"/>
    <w:rsid w:val="008B3621"/>
    <w:rsid w:val="008D0C62"/>
    <w:rsid w:val="008D1DAE"/>
    <w:rsid w:val="008F12FB"/>
    <w:rsid w:val="00940719"/>
    <w:rsid w:val="00956DB8"/>
    <w:rsid w:val="00982F52"/>
    <w:rsid w:val="009A4ADE"/>
    <w:rsid w:val="00A87989"/>
    <w:rsid w:val="00C52013"/>
    <w:rsid w:val="00CF70BB"/>
    <w:rsid w:val="00D130E9"/>
    <w:rsid w:val="00D30F68"/>
    <w:rsid w:val="00D45037"/>
    <w:rsid w:val="00DE5BF3"/>
    <w:rsid w:val="00E12574"/>
    <w:rsid w:val="00E60BAE"/>
    <w:rsid w:val="00E84F8F"/>
    <w:rsid w:val="00EC6236"/>
    <w:rsid w:val="00F6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A4AD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1376</Words>
  <Characters>9550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урока</dc:title>
  <dc:subject/>
  <dc:creator>User</dc:creator>
  <cp:keywords/>
  <dc:description/>
  <cp:lastModifiedBy>Adel</cp:lastModifiedBy>
  <cp:revision>2</cp:revision>
  <cp:lastPrinted>2013-01-14T04:09:00Z</cp:lastPrinted>
  <dcterms:created xsi:type="dcterms:W3CDTF">2013-03-18T15:02:00Z</dcterms:created>
  <dcterms:modified xsi:type="dcterms:W3CDTF">2013-03-18T15:02:00Z</dcterms:modified>
</cp:coreProperties>
</file>