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E3" w:rsidRPr="007C7772" w:rsidRDefault="00283DE3" w:rsidP="00B27F08">
      <w:pPr>
        <w:tabs>
          <w:tab w:val="left" w:pos="975"/>
        </w:tabs>
        <w:jc w:val="right"/>
      </w:pPr>
    </w:p>
    <w:p w:rsidR="00283DE3" w:rsidRPr="007C7772" w:rsidRDefault="00283DE3" w:rsidP="00B27F08">
      <w:pPr>
        <w:tabs>
          <w:tab w:val="left" w:pos="975"/>
        </w:tabs>
        <w:jc w:val="right"/>
      </w:pPr>
      <w:r w:rsidRPr="00B27F08">
        <w:t>Приложение</w:t>
      </w:r>
      <w:r w:rsidRPr="007C7772">
        <w:t xml:space="preserve"> 1</w:t>
      </w:r>
    </w:p>
    <w:p w:rsidR="00283DE3" w:rsidRPr="007C7772" w:rsidRDefault="00283DE3" w:rsidP="00B27F08">
      <w:pPr>
        <w:tabs>
          <w:tab w:val="left" w:pos="975"/>
        </w:tabs>
      </w:pPr>
    </w:p>
    <w:p w:rsidR="00283DE3" w:rsidRPr="007C7772" w:rsidRDefault="00283DE3" w:rsidP="00B27F08">
      <w:pPr>
        <w:pStyle w:val="Heading2"/>
        <w:jc w:val="center"/>
        <w:rPr>
          <w:color w:val="auto"/>
        </w:rPr>
      </w:pPr>
      <w:r w:rsidRPr="00B27F08">
        <w:rPr>
          <w:color w:val="auto"/>
          <w:lang w:val="en-US"/>
        </w:rPr>
        <w:t>You</w:t>
      </w:r>
      <w:r w:rsidRPr="007C7772">
        <w:rPr>
          <w:color w:val="auto"/>
        </w:rPr>
        <w:t>`</w:t>
      </w:r>
      <w:r w:rsidRPr="00B27F08">
        <w:rPr>
          <w:color w:val="auto"/>
          <w:lang w:val="en-US"/>
        </w:rPr>
        <w:t>re</w:t>
      </w:r>
      <w:r w:rsidRPr="007C7772">
        <w:rPr>
          <w:color w:val="auto"/>
        </w:rPr>
        <w:t xml:space="preserve"> </w:t>
      </w:r>
      <w:r w:rsidRPr="00B27F08">
        <w:rPr>
          <w:color w:val="auto"/>
          <w:lang w:val="en-US"/>
        </w:rPr>
        <w:t>My</w:t>
      </w:r>
      <w:r w:rsidRPr="007C7772">
        <w:rPr>
          <w:color w:val="auto"/>
        </w:rPr>
        <w:t xml:space="preserve"> </w:t>
      </w:r>
      <w:r w:rsidRPr="00B27F08">
        <w:rPr>
          <w:color w:val="auto"/>
          <w:lang w:val="en-US"/>
        </w:rPr>
        <w:t>Valentine</w:t>
      </w:r>
    </w:p>
    <w:p w:rsidR="00283DE3" w:rsidRPr="007C7772" w:rsidRDefault="00283DE3" w:rsidP="00B27F08">
      <w:pPr>
        <w:tabs>
          <w:tab w:val="left" w:pos="975"/>
        </w:tabs>
        <w:jc w:val="center"/>
        <w:rPr>
          <w:b/>
        </w:rPr>
      </w:pPr>
    </w:p>
    <w:p w:rsidR="00283DE3" w:rsidRPr="00B27F08" w:rsidRDefault="00283DE3" w:rsidP="00B27F08">
      <w:pPr>
        <w:tabs>
          <w:tab w:val="left" w:pos="975"/>
        </w:tabs>
        <w:rPr>
          <w:lang w:val="en-US"/>
        </w:rPr>
      </w:pPr>
      <w:r w:rsidRPr="00B27F08">
        <w:rPr>
          <w:lang w:val="en-US"/>
        </w:rPr>
        <w:t>I like tigers, I like cats,</w:t>
      </w:r>
    </w:p>
    <w:p w:rsidR="00283DE3" w:rsidRPr="00B27F08" w:rsidRDefault="00283DE3" w:rsidP="00B27F08">
      <w:pPr>
        <w:tabs>
          <w:tab w:val="left" w:pos="975"/>
        </w:tabs>
        <w:rPr>
          <w:lang w:val="en-US"/>
        </w:rPr>
      </w:pPr>
      <w:r w:rsidRPr="00B27F08">
        <w:rPr>
          <w:lang w:val="en-US"/>
        </w:rPr>
        <w:t>but you`re my Valentine.</w:t>
      </w:r>
    </w:p>
    <w:p w:rsidR="00283DE3" w:rsidRPr="00B27F08" w:rsidRDefault="00283DE3" w:rsidP="00B27F08">
      <w:pPr>
        <w:tabs>
          <w:tab w:val="left" w:pos="975"/>
        </w:tabs>
        <w:rPr>
          <w:lang w:val="en-US"/>
        </w:rPr>
      </w:pPr>
      <w:r w:rsidRPr="00B27F08">
        <w:rPr>
          <w:lang w:val="en-US"/>
        </w:rPr>
        <w:t>I like zebras, I like bats,</w:t>
      </w:r>
    </w:p>
    <w:p w:rsidR="00283DE3" w:rsidRPr="00B27F08" w:rsidRDefault="00283DE3" w:rsidP="00B27F08">
      <w:pPr>
        <w:tabs>
          <w:tab w:val="left" w:pos="975"/>
        </w:tabs>
        <w:rPr>
          <w:lang w:val="en-US"/>
        </w:rPr>
      </w:pPr>
      <w:r w:rsidRPr="00B27F08">
        <w:rPr>
          <w:lang w:val="en-US"/>
        </w:rPr>
        <w:t xml:space="preserve">but you`re my Valentine. </w:t>
      </w:r>
    </w:p>
    <w:p w:rsidR="00283DE3" w:rsidRPr="00B27F08" w:rsidRDefault="00283DE3" w:rsidP="00B27F08">
      <w:pPr>
        <w:tabs>
          <w:tab w:val="left" w:pos="975"/>
        </w:tabs>
        <w:rPr>
          <w:lang w:val="en-US"/>
        </w:rPr>
      </w:pPr>
      <w:r w:rsidRPr="00B27F08">
        <w:rPr>
          <w:lang w:val="en-US"/>
        </w:rPr>
        <w:t>I like crocodiles, I like frogs,</w:t>
      </w:r>
    </w:p>
    <w:p w:rsidR="00283DE3" w:rsidRPr="00B27F08" w:rsidRDefault="00283DE3" w:rsidP="00B27F08">
      <w:pPr>
        <w:tabs>
          <w:tab w:val="left" w:pos="975"/>
        </w:tabs>
        <w:rPr>
          <w:lang w:val="en-US"/>
        </w:rPr>
      </w:pPr>
      <w:r w:rsidRPr="00B27F08">
        <w:rPr>
          <w:lang w:val="en-US"/>
        </w:rPr>
        <w:t>I like dinosaurs, I like dogs,</w:t>
      </w:r>
    </w:p>
    <w:p w:rsidR="00283DE3" w:rsidRPr="00B27F08" w:rsidRDefault="00283DE3" w:rsidP="00B27F08">
      <w:pPr>
        <w:tabs>
          <w:tab w:val="left" w:pos="975"/>
        </w:tabs>
        <w:rPr>
          <w:lang w:val="en-US"/>
        </w:rPr>
      </w:pPr>
      <w:r w:rsidRPr="00B27F08">
        <w:rPr>
          <w:lang w:val="en-US"/>
        </w:rPr>
        <w:t>I like butterflies, I like bees,</w:t>
      </w:r>
    </w:p>
    <w:p w:rsidR="00283DE3" w:rsidRPr="00B27F08" w:rsidRDefault="00283DE3" w:rsidP="00B27F08">
      <w:pPr>
        <w:tabs>
          <w:tab w:val="left" w:pos="975"/>
        </w:tabs>
        <w:rPr>
          <w:lang w:val="en-US"/>
        </w:rPr>
      </w:pPr>
      <w:r w:rsidRPr="00B27F08">
        <w:rPr>
          <w:lang w:val="en-US"/>
        </w:rPr>
        <w:t>but you`re my Valentine.(yeah, yeah, yeah)</w:t>
      </w:r>
    </w:p>
    <w:p w:rsidR="00283DE3" w:rsidRPr="00B27F08" w:rsidRDefault="00283DE3" w:rsidP="00B27F08">
      <w:pPr>
        <w:tabs>
          <w:tab w:val="left" w:pos="975"/>
        </w:tabs>
        <w:rPr>
          <w:lang w:val="en-US"/>
        </w:rPr>
      </w:pPr>
      <w:r w:rsidRPr="00B27F08">
        <w:rPr>
          <w:lang w:val="en-US"/>
        </w:rPr>
        <w:t>I like butterflies, I like bees,</w:t>
      </w:r>
    </w:p>
    <w:p w:rsidR="00283DE3" w:rsidRPr="00B27F08" w:rsidRDefault="00283DE3" w:rsidP="00B27F08">
      <w:pPr>
        <w:tabs>
          <w:tab w:val="left" w:pos="975"/>
        </w:tabs>
        <w:rPr>
          <w:lang w:val="en-US"/>
        </w:rPr>
      </w:pPr>
      <w:r w:rsidRPr="00B27F08">
        <w:rPr>
          <w:lang w:val="en-US"/>
        </w:rPr>
        <w:t>but you`re my Valentine.</w:t>
      </w:r>
    </w:p>
    <w:p w:rsidR="00283DE3" w:rsidRPr="00B27F08" w:rsidRDefault="00283DE3" w:rsidP="00B27F08">
      <w:pPr>
        <w:tabs>
          <w:tab w:val="left" w:pos="975"/>
        </w:tabs>
        <w:rPr>
          <w:lang w:val="en-US"/>
        </w:rPr>
      </w:pPr>
    </w:p>
    <w:p w:rsidR="00283DE3" w:rsidRPr="00B27F08" w:rsidRDefault="00283DE3" w:rsidP="00B27F08">
      <w:pPr>
        <w:jc w:val="right"/>
        <w:rPr>
          <w:lang w:val="en-US"/>
        </w:rPr>
      </w:pPr>
      <w:r w:rsidRPr="00B27F08">
        <w:t>Приложение</w:t>
      </w:r>
      <w:r w:rsidRPr="00B27F08">
        <w:rPr>
          <w:lang w:val="en-US"/>
        </w:rPr>
        <w:t xml:space="preserve"> 2</w:t>
      </w:r>
    </w:p>
    <w:p w:rsidR="00283DE3" w:rsidRPr="00B27F08" w:rsidRDefault="00283DE3" w:rsidP="00B27F08">
      <w:pPr>
        <w:rPr>
          <w:lang w:val="en-US"/>
        </w:rPr>
      </w:pPr>
    </w:p>
    <w:p w:rsidR="00283DE3" w:rsidRPr="00B27F08" w:rsidRDefault="00283DE3" w:rsidP="00B27F08">
      <w:pPr>
        <w:pStyle w:val="Heading2"/>
        <w:jc w:val="center"/>
        <w:rPr>
          <w:color w:val="auto"/>
          <w:lang w:val="en-US"/>
        </w:rPr>
      </w:pPr>
      <w:r w:rsidRPr="00B27F08">
        <w:rPr>
          <w:color w:val="auto"/>
          <w:lang w:val="en-US"/>
        </w:rPr>
        <w:t>The origin of St.</w:t>
      </w:r>
      <w:r>
        <w:rPr>
          <w:color w:val="auto"/>
          <w:lang w:val="en-US"/>
        </w:rPr>
        <w:t xml:space="preserve"> </w:t>
      </w:r>
      <w:r w:rsidRPr="00B27F08">
        <w:rPr>
          <w:color w:val="auto"/>
          <w:lang w:val="en-US"/>
        </w:rPr>
        <w:t>Valentine`s Day</w:t>
      </w:r>
    </w:p>
    <w:p w:rsidR="00283DE3" w:rsidRPr="00B27F08" w:rsidRDefault="00283DE3" w:rsidP="00B27F08">
      <w:pPr>
        <w:tabs>
          <w:tab w:val="left" w:pos="975"/>
        </w:tabs>
        <w:rPr>
          <w:lang w:val="en-US"/>
        </w:rPr>
      </w:pPr>
    </w:p>
    <w:p w:rsidR="00283DE3" w:rsidRPr="00B27F08" w:rsidRDefault="00283DE3" w:rsidP="00B27F08">
      <w:pPr>
        <w:tabs>
          <w:tab w:val="left" w:pos="975"/>
        </w:tabs>
        <w:rPr>
          <w:lang w:val="en-US"/>
        </w:rPr>
      </w:pPr>
      <w:r w:rsidRPr="00B27F08">
        <w:rPr>
          <w:lang w:val="en-US"/>
        </w:rPr>
        <w:t xml:space="preserve">      There is a legend of how St.</w:t>
      </w:r>
      <w:r>
        <w:rPr>
          <w:lang w:val="en-US"/>
        </w:rPr>
        <w:t xml:space="preserve"> </w:t>
      </w:r>
      <w:r w:rsidRPr="00B27F08">
        <w:rPr>
          <w:lang w:val="en-US"/>
        </w:rPr>
        <w:t>Valentine`s Day began. According to it St.</w:t>
      </w:r>
      <w:r>
        <w:rPr>
          <w:lang w:val="en-US"/>
        </w:rPr>
        <w:t xml:space="preserve"> </w:t>
      </w:r>
      <w:r w:rsidRPr="00B27F08">
        <w:rPr>
          <w:lang w:val="en-US"/>
        </w:rPr>
        <w:t>Valentine was a priest who married young couples against the orders of the Roman Emperor Claudius II, who believed that single young men made better soldiers. The story goes back to about A.D. 200.</w:t>
      </w:r>
    </w:p>
    <w:p w:rsidR="00283DE3" w:rsidRPr="00B27F08" w:rsidRDefault="00283DE3" w:rsidP="00B27F08">
      <w:pPr>
        <w:tabs>
          <w:tab w:val="left" w:pos="975"/>
        </w:tabs>
        <w:rPr>
          <w:lang w:val="en-US"/>
        </w:rPr>
      </w:pPr>
      <w:r w:rsidRPr="00B27F08">
        <w:rPr>
          <w:lang w:val="en-US"/>
        </w:rPr>
        <w:t xml:space="preserve">     Some people connect the celebrating of Valentine`s Day with an old English belief that birds choose their mates on February, 14.</w:t>
      </w:r>
    </w:p>
    <w:p w:rsidR="00283DE3" w:rsidRPr="00B27F08" w:rsidRDefault="00283DE3" w:rsidP="00B27F08">
      <w:pPr>
        <w:tabs>
          <w:tab w:val="left" w:pos="975"/>
        </w:tabs>
        <w:rPr>
          <w:lang w:val="en-US"/>
        </w:rPr>
      </w:pPr>
      <w:r w:rsidRPr="00B27F08">
        <w:rPr>
          <w:lang w:val="en-US"/>
        </w:rPr>
        <w:t xml:space="preserve">  </w:t>
      </w:r>
      <w:r>
        <w:rPr>
          <w:lang w:val="en-US"/>
        </w:rPr>
        <w:t xml:space="preserve">  Others believe that the word “valentine” </w:t>
      </w:r>
      <w:r w:rsidRPr="00B27F08">
        <w:rPr>
          <w:lang w:val="en-US"/>
        </w:rPr>
        <w:t xml:space="preserve">came from a Norman word “galantine” which means “a lover”. </w:t>
      </w:r>
    </w:p>
    <w:p w:rsidR="00283DE3" w:rsidRPr="00B27F08" w:rsidRDefault="00283DE3" w:rsidP="00B27F08">
      <w:pPr>
        <w:tabs>
          <w:tab w:val="left" w:pos="975"/>
        </w:tabs>
        <w:rPr>
          <w:lang w:val="en-US"/>
        </w:rPr>
      </w:pPr>
    </w:p>
    <w:p w:rsidR="00283DE3" w:rsidRPr="00B27F08" w:rsidRDefault="00283DE3" w:rsidP="00B27F08">
      <w:pPr>
        <w:jc w:val="right"/>
        <w:rPr>
          <w:lang w:val="en-US"/>
        </w:rPr>
      </w:pPr>
      <w:r w:rsidRPr="00B27F08">
        <w:t>Приложение</w:t>
      </w:r>
      <w:r w:rsidRPr="00B27F08">
        <w:rPr>
          <w:lang w:val="en-US"/>
        </w:rPr>
        <w:t xml:space="preserve"> 3</w:t>
      </w:r>
    </w:p>
    <w:p w:rsidR="00283DE3" w:rsidRPr="00B27F08" w:rsidRDefault="00283DE3" w:rsidP="00B27F08">
      <w:pPr>
        <w:rPr>
          <w:lang w:val="en-US"/>
        </w:rPr>
      </w:pPr>
    </w:p>
    <w:p w:rsidR="00283DE3" w:rsidRPr="00B27F08" w:rsidRDefault="00283DE3" w:rsidP="00B27F08">
      <w:pPr>
        <w:tabs>
          <w:tab w:val="left" w:pos="975"/>
        </w:tabs>
        <w:rPr>
          <w:lang w:val="en-US"/>
        </w:rPr>
      </w:pPr>
    </w:p>
    <w:p w:rsidR="00283DE3" w:rsidRPr="00B27F08" w:rsidRDefault="00283DE3" w:rsidP="00B27F08">
      <w:pPr>
        <w:pStyle w:val="Heading2"/>
        <w:jc w:val="center"/>
        <w:rPr>
          <w:color w:val="auto"/>
          <w:lang w:val="en-US"/>
        </w:rPr>
      </w:pPr>
      <w:r w:rsidRPr="00B27F08">
        <w:rPr>
          <w:color w:val="auto"/>
          <w:lang w:val="en-US"/>
        </w:rPr>
        <w:t>Festival of Romance and Affection</w:t>
      </w:r>
    </w:p>
    <w:p w:rsidR="00283DE3" w:rsidRPr="00B27F08" w:rsidRDefault="00283DE3" w:rsidP="00B27F08">
      <w:pPr>
        <w:tabs>
          <w:tab w:val="left" w:pos="975"/>
        </w:tabs>
        <w:rPr>
          <w:lang w:val="en-US"/>
        </w:rPr>
      </w:pPr>
    </w:p>
    <w:p w:rsidR="00283DE3" w:rsidRPr="00B27F08" w:rsidRDefault="00283DE3" w:rsidP="00B27F08">
      <w:pPr>
        <w:tabs>
          <w:tab w:val="left" w:pos="975"/>
        </w:tabs>
        <w:rPr>
          <w:lang w:val="en-US"/>
        </w:rPr>
      </w:pPr>
      <w:r w:rsidRPr="00B27F08">
        <w:rPr>
          <w:lang w:val="en-US"/>
        </w:rPr>
        <w:t xml:space="preserve">    Valentine`s Day is celebrated on February 14</w:t>
      </w:r>
      <w:r w:rsidRPr="00B27F08">
        <w:rPr>
          <w:vertAlign w:val="superscript"/>
          <w:lang w:val="en-US"/>
        </w:rPr>
        <w:t>th</w:t>
      </w:r>
      <w:r w:rsidRPr="00B27F08">
        <w:rPr>
          <w:lang w:val="en-US"/>
        </w:rPr>
        <w:t xml:space="preserve"> as a festival of romance and affection. People send greeting cards called “valentines” to their sweethearts, friends, and members of their families.</w:t>
      </w:r>
    </w:p>
    <w:p w:rsidR="00283DE3" w:rsidRPr="00B27F08" w:rsidRDefault="00283DE3" w:rsidP="00B27F08">
      <w:pPr>
        <w:tabs>
          <w:tab w:val="left" w:pos="975"/>
        </w:tabs>
        <w:rPr>
          <w:lang w:val="en-US"/>
        </w:rPr>
      </w:pPr>
      <w:r w:rsidRPr="00B27F08">
        <w:rPr>
          <w:lang w:val="en-US"/>
        </w:rPr>
        <w:t xml:space="preserve">    Many valentines have romantic poems; others are humorous. But almost all valentines ask “</w:t>
      </w:r>
      <w:r w:rsidRPr="00B27F08">
        <w:rPr>
          <w:i/>
          <w:lang w:val="en-US"/>
        </w:rPr>
        <w:t>Be my Valentine</w:t>
      </w:r>
      <w:r w:rsidRPr="00B27F08">
        <w:rPr>
          <w:lang w:val="en-US"/>
        </w:rPr>
        <w:t>”. This may mean “</w:t>
      </w:r>
      <w:r w:rsidRPr="00B27F08">
        <w:rPr>
          <w:i/>
          <w:lang w:val="en-US"/>
        </w:rPr>
        <w:t>Be my friend”</w:t>
      </w:r>
      <w:r w:rsidRPr="00B27F08">
        <w:rPr>
          <w:lang w:val="en-US"/>
        </w:rPr>
        <w:t xml:space="preserve"> or “</w:t>
      </w:r>
      <w:r w:rsidRPr="00B27F08">
        <w:rPr>
          <w:i/>
          <w:lang w:val="en-US"/>
        </w:rPr>
        <w:t>Be my love”</w:t>
      </w:r>
      <w:r w:rsidRPr="00B27F08">
        <w:rPr>
          <w:lang w:val="en-US"/>
        </w:rPr>
        <w:t xml:space="preserve"> or “</w:t>
      </w:r>
      <w:r w:rsidRPr="00B27F08">
        <w:rPr>
          <w:i/>
          <w:lang w:val="en-US"/>
        </w:rPr>
        <w:t>Be my</w:t>
      </w:r>
      <w:r w:rsidRPr="00B27F08">
        <w:rPr>
          <w:lang w:val="en-US"/>
        </w:rPr>
        <w:t xml:space="preserve"> </w:t>
      </w:r>
      <w:r w:rsidRPr="00B27F08">
        <w:rPr>
          <w:i/>
          <w:lang w:val="en-US"/>
        </w:rPr>
        <w:t>companion”</w:t>
      </w:r>
      <w:r w:rsidRPr="00B27F08">
        <w:rPr>
          <w:lang w:val="en-US"/>
        </w:rPr>
        <w:t>. Valentines often show a cupid with an arrow. Cupid was the ancient Roman god of love.</w:t>
      </w:r>
    </w:p>
    <w:p w:rsidR="00283DE3" w:rsidRPr="00B27F08" w:rsidRDefault="00283DE3" w:rsidP="00B27F08">
      <w:pPr>
        <w:tabs>
          <w:tab w:val="left" w:pos="975"/>
        </w:tabs>
        <w:rPr>
          <w:lang w:val="en-US"/>
        </w:rPr>
      </w:pPr>
      <w:r w:rsidRPr="00B27F08">
        <w:rPr>
          <w:lang w:val="en-US"/>
        </w:rPr>
        <w:t xml:space="preserve">    The ornaments that decorate valentines are symbols of love and friendship. Ornaments for early valentines were made by hand. Each had a special meaning. A fan meant “</w:t>
      </w:r>
      <w:r w:rsidRPr="00B27F08">
        <w:rPr>
          <w:i/>
          <w:lang w:val="en-US"/>
        </w:rPr>
        <w:t>Open up your heart</w:t>
      </w:r>
      <w:r w:rsidRPr="00B27F08">
        <w:rPr>
          <w:lang w:val="en-US"/>
        </w:rPr>
        <w:t>”. A ribbon meant “</w:t>
      </w:r>
      <w:r w:rsidRPr="00B27F08">
        <w:rPr>
          <w:i/>
          <w:lang w:val="en-US"/>
        </w:rPr>
        <w:t>You are tied up</w:t>
      </w:r>
      <w:r w:rsidRPr="00B27F08">
        <w:rPr>
          <w:lang w:val="en-US"/>
        </w:rPr>
        <w:t>” or “</w:t>
      </w:r>
      <w:r w:rsidRPr="00B27F08">
        <w:rPr>
          <w:i/>
          <w:lang w:val="en-US"/>
        </w:rPr>
        <w:t>You are</w:t>
      </w:r>
      <w:r w:rsidRPr="00B27F08">
        <w:rPr>
          <w:lang w:val="en-US"/>
        </w:rPr>
        <w:t xml:space="preserve"> </w:t>
      </w:r>
      <w:r w:rsidRPr="00B27F08">
        <w:rPr>
          <w:i/>
          <w:lang w:val="en-US"/>
        </w:rPr>
        <w:t>my girl</w:t>
      </w:r>
      <w:r w:rsidRPr="00B27F08">
        <w:rPr>
          <w:lang w:val="en-US"/>
        </w:rPr>
        <w:t>”. Lace is the same on a valentine meant “</w:t>
      </w:r>
      <w:r w:rsidRPr="00B27F08">
        <w:rPr>
          <w:i/>
          <w:lang w:val="en-US"/>
        </w:rPr>
        <w:t>You have caught my heart in a net</w:t>
      </w:r>
      <w:r w:rsidRPr="00B27F08">
        <w:rPr>
          <w:lang w:val="en-US"/>
        </w:rPr>
        <w:t>”.</w:t>
      </w:r>
    </w:p>
    <w:p w:rsidR="00283DE3" w:rsidRPr="005F5125" w:rsidRDefault="00283DE3" w:rsidP="002C4931">
      <w:pPr>
        <w:tabs>
          <w:tab w:val="left" w:pos="975"/>
        </w:tabs>
        <w:rPr>
          <w:lang w:val="en-US"/>
        </w:rPr>
      </w:pPr>
      <w:r w:rsidRPr="00B27F08">
        <w:rPr>
          <w:lang w:val="en-US"/>
        </w:rPr>
        <w:t xml:space="preserve">    Schoolchildren decorate their classrooms with bright red paper hearts and celebrate the day in their classroom. They also make valentine cards for their friends and parents. </w:t>
      </w:r>
    </w:p>
    <w:p w:rsidR="00283DE3" w:rsidRPr="005F5125" w:rsidRDefault="00283DE3" w:rsidP="00B27F08">
      <w:pPr>
        <w:jc w:val="right"/>
        <w:rPr>
          <w:lang w:val="en-US"/>
        </w:rPr>
      </w:pPr>
    </w:p>
    <w:p w:rsidR="00283DE3" w:rsidRPr="005F5125" w:rsidRDefault="00283DE3" w:rsidP="00AA6D33">
      <w:pPr>
        <w:jc w:val="right"/>
        <w:rPr>
          <w:lang w:val="en-US"/>
        </w:rPr>
      </w:pPr>
      <w:r w:rsidRPr="00B27F08">
        <w:t>Приложение</w:t>
      </w:r>
      <w:r w:rsidRPr="00B27F08">
        <w:rPr>
          <w:lang w:val="en-US"/>
        </w:rPr>
        <w:t xml:space="preserve"> 4</w:t>
      </w:r>
    </w:p>
    <w:p w:rsidR="00283DE3" w:rsidRPr="00B27F08" w:rsidRDefault="00283DE3" w:rsidP="00B27F08">
      <w:pPr>
        <w:pStyle w:val="Heading2"/>
        <w:jc w:val="center"/>
        <w:rPr>
          <w:color w:val="auto"/>
          <w:lang w:val="en-US"/>
        </w:rPr>
      </w:pPr>
      <w:r w:rsidRPr="00B27F08">
        <w:rPr>
          <w:color w:val="auto"/>
          <w:lang w:val="en-US"/>
        </w:rPr>
        <w:t>I Sent a Valentine to Sue</w:t>
      </w:r>
    </w:p>
    <w:p w:rsidR="00283DE3" w:rsidRPr="00B27F08" w:rsidRDefault="00283DE3" w:rsidP="00B27F08">
      <w:pPr>
        <w:tabs>
          <w:tab w:val="left" w:pos="975"/>
        </w:tabs>
        <w:rPr>
          <w:lang w:val="en-US"/>
        </w:rPr>
      </w:pPr>
      <w:r w:rsidRPr="00B27F08">
        <w:rPr>
          <w:lang w:val="en-US"/>
        </w:rPr>
        <w:t xml:space="preserve">I sent a valentine to Sue. </w:t>
      </w:r>
    </w:p>
    <w:p w:rsidR="00283DE3" w:rsidRPr="00B27F08" w:rsidRDefault="00283DE3" w:rsidP="00B27F08">
      <w:pPr>
        <w:tabs>
          <w:tab w:val="left" w:pos="975"/>
        </w:tabs>
        <w:rPr>
          <w:lang w:val="en-US"/>
        </w:rPr>
      </w:pPr>
      <w:r w:rsidRPr="00B27F08">
        <w:rPr>
          <w:lang w:val="en-US"/>
        </w:rPr>
        <w:t>She sent a valentine to you.</w:t>
      </w:r>
    </w:p>
    <w:p w:rsidR="00283DE3" w:rsidRPr="00B27F08" w:rsidRDefault="00283DE3" w:rsidP="00B27F08">
      <w:pPr>
        <w:tabs>
          <w:tab w:val="left" w:pos="975"/>
        </w:tabs>
        <w:rPr>
          <w:lang w:val="en-US"/>
        </w:rPr>
      </w:pPr>
      <w:r w:rsidRPr="00B27F08">
        <w:rPr>
          <w:lang w:val="en-US"/>
        </w:rPr>
        <w:t>You sent a valentine to Lee,</w:t>
      </w:r>
    </w:p>
    <w:p w:rsidR="00283DE3" w:rsidRPr="00B27F08" w:rsidRDefault="00283DE3" w:rsidP="00B27F08">
      <w:pPr>
        <w:tabs>
          <w:tab w:val="left" w:pos="975"/>
        </w:tabs>
        <w:rPr>
          <w:lang w:val="en-US"/>
        </w:rPr>
      </w:pPr>
      <w:r w:rsidRPr="00B27F08">
        <w:rPr>
          <w:lang w:val="en-US"/>
        </w:rPr>
        <w:t>but you didn`t send one to me!</w:t>
      </w:r>
    </w:p>
    <w:p w:rsidR="00283DE3" w:rsidRPr="00B27F08" w:rsidRDefault="00283DE3" w:rsidP="00B27F08">
      <w:pPr>
        <w:tabs>
          <w:tab w:val="left" w:pos="975"/>
        </w:tabs>
        <w:rPr>
          <w:lang w:val="en-US"/>
        </w:rPr>
      </w:pPr>
      <w:r w:rsidRPr="00B27F08">
        <w:rPr>
          <w:lang w:val="en-US"/>
        </w:rPr>
        <w:t xml:space="preserve">            I bought a valentine for Bill.</w:t>
      </w:r>
    </w:p>
    <w:p w:rsidR="00283DE3" w:rsidRPr="00B27F08" w:rsidRDefault="00283DE3" w:rsidP="00B27F08">
      <w:pPr>
        <w:tabs>
          <w:tab w:val="left" w:pos="975"/>
        </w:tabs>
        <w:rPr>
          <w:lang w:val="en-US"/>
        </w:rPr>
      </w:pPr>
      <w:r w:rsidRPr="00B27F08">
        <w:rPr>
          <w:lang w:val="en-US"/>
        </w:rPr>
        <w:t xml:space="preserve">            He bought a valentine for Jill.</w:t>
      </w:r>
    </w:p>
    <w:p w:rsidR="00283DE3" w:rsidRPr="00B27F08" w:rsidRDefault="00283DE3" w:rsidP="00B27F08">
      <w:pPr>
        <w:tabs>
          <w:tab w:val="left" w:pos="975"/>
        </w:tabs>
        <w:rPr>
          <w:lang w:val="en-US"/>
        </w:rPr>
      </w:pPr>
      <w:r w:rsidRPr="00B27F08">
        <w:rPr>
          <w:lang w:val="en-US"/>
        </w:rPr>
        <w:t xml:space="preserve">            She bought a valentine for Sue,</w:t>
      </w:r>
    </w:p>
    <w:p w:rsidR="00283DE3" w:rsidRPr="00B27F08" w:rsidRDefault="00283DE3" w:rsidP="00B27F08">
      <w:pPr>
        <w:tabs>
          <w:tab w:val="left" w:pos="975"/>
        </w:tabs>
        <w:rPr>
          <w:lang w:val="en-US"/>
        </w:rPr>
      </w:pPr>
      <w:r w:rsidRPr="00B27F08">
        <w:rPr>
          <w:lang w:val="en-US"/>
        </w:rPr>
        <w:t xml:space="preserve">            but she  didn`t buy one for you!</w:t>
      </w:r>
    </w:p>
    <w:p w:rsidR="00283DE3" w:rsidRPr="00B27F08" w:rsidRDefault="00283DE3" w:rsidP="00B27F08">
      <w:pPr>
        <w:tabs>
          <w:tab w:val="left" w:pos="975"/>
        </w:tabs>
        <w:rPr>
          <w:lang w:val="en-US"/>
        </w:rPr>
      </w:pPr>
      <w:r w:rsidRPr="00B27F08">
        <w:rPr>
          <w:lang w:val="en-US"/>
        </w:rPr>
        <w:t>I made a valentine for Kim.</w:t>
      </w:r>
    </w:p>
    <w:p w:rsidR="00283DE3" w:rsidRPr="00B27F08" w:rsidRDefault="00283DE3" w:rsidP="00B27F08">
      <w:pPr>
        <w:tabs>
          <w:tab w:val="left" w:pos="975"/>
        </w:tabs>
        <w:rPr>
          <w:lang w:val="en-US"/>
        </w:rPr>
      </w:pPr>
      <w:r w:rsidRPr="00B27F08">
        <w:rPr>
          <w:lang w:val="en-US"/>
        </w:rPr>
        <w:t>She made a valentine for Lee.</w:t>
      </w:r>
    </w:p>
    <w:p w:rsidR="00283DE3" w:rsidRPr="00B27F08" w:rsidRDefault="00283DE3" w:rsidP="00B27F08">
      <w:pPr>
        <w:tabs>
          <w:tab w:val="left" w:pos="975"/>
        </w:tabs>
        <w:rPr>
          <w:lang w:val="en-US"/>
        </w:rPr>
      </w:pPr>
      <w:r w:rsidRPr="00B27F08">
        <w:rPr>
          <w:lang w:val="en-US"/>
        </w:rPr>
        <w:t>He made a valentine for you,</w:t>
      </w:r>
    </w:p>
    <w:p w:rsidR="00283DE3" w:rsidRPr="00B27F08" w:rsidRDefault="00283DE3" w:rsidP="00B27F08">
      <w:pPr>
        <w:tabs>
          <w:tab w:val="left" w:pos="975"/>
        </w:tabs>
        <w:rPr>
          <w:lang w:val="en-US"/>
        </w:rPr>
      </w:pPr>
      <w:r w:rsidRPr="00B27F08">
        <w:rPr>
          <w:lang w:val="en-US"/>
        </w:rPr>
        <w:t xml:space="preserve">But he didn`t make one for me.  </w:t>
      </w:r>
    </w:p>
    <w:p w:rsidR="00283DE3" w:rsidRPr="00B27F08" w:rsidRDefault="00283DE3" w:rsidP="00B27F08">
      <w:pPr>
        <w:jc w:val="right"/>
        <w:rPr>
          <w:lang w:val="en-US"/>
        </w:rPr>
      </w:pPr>
      <w:r w:rsidRPr="00B27F08">
        <w:t>Приложение</w:t>
      </w:r>
      <w:r w:rsidRPr="00B27F08">
        <w:rPr>
          <w:lang w:val="en-US"/>
        </w:rPr>
        <w:t xml:space="preserve"> 5</w:t>
      </w:r>
    </w:p>
    <w:p w:rsidR="00283DE3" w:rsidRPr="00B27F08" w:rsidRDefault="00283DE3" w:rsidP="00B27F08">
      <w:pPr>
        <w:jc w:val="right"/>
        <w:rPr>
          <w:lang w:val="en-US"/>
        </w:rPr>
      </w:pPr>
    </w:p>
    <w:p w:rsidR="00283DE3" w:rsidRPr="00B27F08" w:rsidRDefault="00283DE3" w:rsidP="00B27F08">
      <w:pPr>
        <w:tabs>
          <w:tab w:val="left" w:pos="975"/>
        </w:tabs>
        <w:rPr>
          <w:lang w:val="en-US"/>
        </w:rPr>
      </w:pPr>
      <w:r w:rsidRPr="00B27F08">
        <w:rPr>
          <w:lang w:val="en-US"/>
        </w:rPr>
        <w:t xml:space="preserve">                                              ***</w:t>
      </w:r>
    </w:p>
    <w:p w:rsidR="00283DE3" w:rsidRPr="00B27F08" w:rsidRDefault="00283DE3" w:rsidP="00B27F08">
      <w:pPr>
        <w:tabs>
          <w:tab w:val="left" w:pos="975"/>
        </w:tabs>
        <w:rPr>
          <w:lang w:val="en-US"/>
        </w:rPr>
      </w:pPr>
      <w:r w:rsidRPr="00B27F08">
        <w:rPr>
          <w:lang w:val="en-US"/>
        </w:rPr>
        <w:t>You`re sweet.</w:t>
      </w:r>
    </w:p>
    <w:p w:rsidR="00283DE3" w:rsidRPr="00B27F08" w:rsidRDefault="00283DE3" w:rsidP="00B27F08">
      <w:pPr>
        <w:tabs>
          <w:tab w:val="left" w:pos="975"/>
        </w:tabs>
        <w:rPr>
          <w:lang w:val="en-US"/>
        </w:rPr>
      </w:pPr>
      <w:r w:rsidRPr="00B27F08">
        <w:rPr>
          <w:lang w:val="en-US"/>
        </w:rPr>
        <w:t xml:space="preserve">                                              ***</w:t>
      </w:r>
    </w:p>
    <w:p w:rsidR="00283DE3" w:rsidRPr="00B27F08" w:rsidRDefault="00283DE3" w:rsidP="00B27F08">
      <w:pPr>
        <w:tabs>
          <w:tab w:val="left" w:pos="975"/>
        </w:tabs>
        <w:rPr>
          <w:lang w:val="en-US"/>
        </w:rPr>
      </w:pPr>
    </w:p>
    <w:p w:rsidR="00283DE3" w:rsidRPr="00B27F08" w:rsidRDefault="00283DE3" w:rsidP="00B27F08">
      <w:pPr>
        <w:tabs>
          <w:tab w:val="left" w:pos="975"/>
        </w:tabs>
        <w:rPr>
          <w:lang w:val="en-US"/>
        </w:rPr>
      </w:pPr>
      <w:r w:rsidRPr="00B27F08">
        <w:rPr>
          <w:lang w:val="en-US"/>
        </w:rPr>
        <w:t>You are tops!</w:t>
      </w:r>
    </w:p>
    <w:p w:rsidR="00283DE3" w:rsidRPr="00B27F08" w:rsidRDefault="00283DE3" w:rsidP="00B27F08">
      <w:pPr>
        <w:tabs>
          <w:tab w:val="left" w:pos="975"/>
        </w:tabs>
        <w:rPr>
          <w:lang w:val="en-US"/>
        </w:rPr>
      </w:pPr>
      <w:r w:rsidRPr="00B27F08">
        <w:rPr>
          <w:lang w:val="en-US"/>
        </w:rPr>
        <w:t xml:space="preserve">                                             ***</w:t>
      </w:r>
    </w:p>
    <w:p w:rsidR="00283DE3" w:rsidRPr="00B27F08" w:rsidRDefault="00283DE3" w:rsidP="00B27F08">
      <w:pPr>
        <w:tabs>
          <w:tab w:val="left" w:pos="975"/>
        </w:tabs>
        <w:rPr>
          <w:lang w:val="en-US"/>
        </w:rPr>
      </w:pPr>
    </w:p>
    <w:p w:rsidR="00283DE3" w:rsidRPr="00B27F08" w:rsidRDefault="00283DE3" w:rsidP="00B27F08">
      <w:pPr>
        <w:tabs>
          <w:tab w:val="left" w:pos="975"/>
        </w:tabs>
        <w:rPr>
          <w:lang w:val="en-US"/>
        </w:rPr>
      </w:pPr>
      <w:r w:rsidRPr="00B27F08">
        <w:rPr>
          <w:lang w:val="en-US"/>
        </w:rPr>
        <w:t>Be mine!</w:t>
      </w:r>
    </w:p>
    <w:p w:rsidR="00283DE3" w:rsidRPr="00B27F08" w:rsidRDefault="00283DE3" w:rsidP="00B27F08">
      <w:pPr>
        <w:tabs>
          <w:tab w:val="left" w:pos="975"/>
        </w:tabs>
        <w:rPr>
          <w:lang w:val="en-US"/>
        </w:rPr>
      </w:pPr>
    </w:p>
    <w:p w:rsidR="00283DE3" w:rsidRPr="00B27F08" w:rsidRDefault="00283DE3" w:rsidP="00B27F08">
      <w:pPr>
        <w:tabs>
          <w:tab w:val="left" w:pos="975"/>
        </w:tabs>
        <w:rPr>
          <w:lang w:val="en-US"/>
        </w:rPr>
      </w:pPr>
      <w:r w:rsidRPr="00B27F08">
        <w:rPr>
          <w:lang w:val="en-US"/>
        </w:rPr>
        <w:t xml:space="preserve">                                            ***</w:t>
      </w:r>
    </w:p>
    <w:p w:rsidR="00283DE3" w:rsidRPr="00B27F08" w:rsidRDefault="00283DE3" w:rsidP="00B27F08">
      <w:pPr>
        <w:tabs>
          <w:tab w:val="left" w:pos="975"/>
        </w:tabs>
        <w:rPr>
          <w:lang w:val="en-US"/>
        </w:rPr>
      </w:pPr>
      <w:r w:rsidRPr="00B27F08">
        <w:rPr>
          <w:lang w:val="en-US"/>
        </w:rPr>
        <w:t>Be My Honey!</w:t>
      </w:r>
    </w:p>
    <w:p w:rsidR="00283DE3" w:rsidRPr="00B27F08" w:rsidRDefault="00283DE3" w:rsidP="00B27F08">
      <w:pPr>
        <w:tabs>
          <w:tab w:val="left" w:pos="975"/>
        </w:tabs>
        <w:rPr>
          <w:lang w:val="en-US"/>
        </w:rPr>
      </w:pPr>
      <w:r w:rsidRPr="00B27F08">
        <w:rPr>
          <w:lang w:val="en-US"/>
        </w:rPr>
        <w:t xml:space="preserve">                                            ***</w:t>
      </w:r>
    </w:p>
    <w:p w:rsidR="00283DE3" w:rsidRPr="00B27F08" w:rsidRDefault="00283DE3" w:rsidP="00B27F08">
      <w:pPr>
        <w:tabs>
          <w:tab w:val="left" w:pos="975"/>
        </w:tabs>
        <w:rPr>
          <w:lang w:val="en-US"/>
        </w:rPr>
      </w:pPr>
      <w:r w:rsidRPr="00B27F08">
        <w:rPr>
          <w:lang w:val="en-US"/>
        </w:rPr>
        <w:t>For an ice___________________!</w:t>
      </w:r>
    </w:p>
    <w:p w:rsidR="00283DE3" w:rsidRPr="00B27F08" w:rsidRDefault="00283DE3" w:rsidP="00B27F08">
      <w:pPr>
        <w:tabs>
          <w:tab w:val="left" w:pos="975"/>
        </w:tabs>
        <w:rPr>
          <w:lang w:val="en-US"/>
        </w:rPr>
      </w:pPr>
    </w:p>
    <w:p w:rsidR="00283DE3" w:rsidRPr="00B27F08" w:rsidRDefault="00283DE3" w:rsidP="00B27F08">
      <w:pPr>
        <w:tabs>
          <w:tab w:val="left" w:pos="975"/>
        </w:tabs>
        <w:rPr>
          <w:lang w:val="en-US"/>
        </w:rPr>
      </w:pPr>
      <w:r w:rsidRPr="00B27F08">
        <w:rPr>
          <w:lang w:val="en-US"/>
        </w:rPr>
        <w:t xml:space="preserve">                                        ***</w:t>
      </w:r>
    </w:p>
    <w:p w:rsidR="00283DE3" w:rsidRPr="00B27F08" w:rsidRDefault="00283DE3" w:rsidP="00B27F08">
      <w:pPr>
        <w:tabs>
          <w:tab w:val="left" w:pos="975"/>
        </w:tabs>
        <w:rPr>
          <w:lang w:val="en-US"/>
        </w:rPr>
      </w:pPr>
      <w:r w:rsidRPr="00B27F08">
        <w:rPr>
          <w:lang w:val="en-US"/>
        </w:rPr>
        <w:t>Boys are noisy,</w:t>
      </w:r>
    </w:p>
    <w:p w:rsidR="00283DE3" w:rsidRPr="00B27F08" w:rsidRDefault="00283DE3" w:rsidP="00B27F08">
      <w:pPr>
        <w:tabs>
          <w:tab w:val="left" w:pos="975"/>
        </w:tabs>
        <w:rPr>
          <w:lang w:val="en-US"/>
        </w:rPr>
      </w:pPr>
      <w:r w:rsidRPr="00B27F08">
        <w:rPr>
          <w:lang w:val="en-US"/>
        </w:rPr>
        <w:t>Girls are too.</w:t>
      </w:r>
    </w:p>
    <w:p w:rsidR="00283DE3" w:rsidRPr="00B27F08" w:rsidRDefault="00283DE3" w:rsidP="00B27F08">
      <w:pPr>
        <w:tabs>
          <w:tab w:val="left" w:pos="975"/>
        </w:tabs>
        <w:rPr>
          <w:lang w:val="en-US"/>
        </w:rPr>
      </w:pPr>
      <w:r w:rsidRPr="00B27F08">
        <w:rPr>
          <w:lang w:val="en-US"/>
        </w:rPr>
        <w:t>You like me,</w:t>
      </w:r>
    </w:p>
    <w:p w:rsidR="00283DE3" w:rsidRPr="00B27F08" w:rsidRDefault="00283DE3" w:rsidP="00B27F08">
      <w:pPr>
        <w:tabs>
          <w:tab w:val="left" w:pos="975"/>
        </w:tabs>
        <w:rPr>
          <w:lang w:val="en-US"/>
        </w:rPr>
      </w:pPr>
      <w:r w:rsidRPr="00B27F08">
        <w:rPr>
          <w:lang w:val="en-US"/>
        </w:rPr>
        <w:t>And I like you!</w:t>
      </w:r>
    </w:p>
    <w:p w:rsidR="00283DE3" w:rsidRPr="00B27F08" w:rsidRDefault="00283DE3" w:rsidP="00B27F08">
      <w:pPr>
        <w:tabs>
          <w:tab w:val="left" w:pos="975"/>
        </w:tabs>
        <w:rPr>
          <w:lang w:val="en-US"/>
        </w:rPr>
      </w:pPr>
      <w:r w:rsidRPr="00B27F08">
        <w:rPr>
          <w:lang w:val="en-US"/>
        </w:rPr>
        <w:t xml:space="preserve">                                        ***</w:t>
      </w:r>
    </w:p>
    <w:p w:rsidR="00283DE3" w:rsidRPr="00B27F08" w:rsidRDefault="00283DE3" w:rsidP="00B27F08">
      <w:pPr>
        <w:tabs>
          <w:tab w:val="left" w:pos="975"/>
        </w:tabs>
        <w:rPr>
          <w:lang w:val="en-US"/>
        </w:rPr>
      </w:pPr>
    </w:p>
    <w:p w:rsidR="00283DE3" w:rsidRPr="00B27F08" w:rsidRDefault="00283DE3" w:rsidP="00B27F08">
      <w:pPr>
        <w:tabs>
          <w:tab w:val="left" w:pos="975"/>
        </w:tabs>
        <w:rPr>
          <w:lang w:val="en-US"/>
        </w:rPr>
      </w:pPr>
      <w:r w:rsidRPr="00B27F08">
        <w:rPr>
          <w:lang w:val="en-US"/>
        </w:rPr>
        <w:t>You stole my ♥!</w:t>
      </w:r>
    </w:p>
    <w:p w:rsidR="00283DE3" w:rsidRPr="00B27F08" w:rsidRDefault="00283DE3" w:rsidP="00B27F08">
      <w:pPr>
        <w:tabs>
          <w:tab w:val="left" w:pos="975"/>
        </w:tabs>
        <w:rPr>
          <w:lang w:val="en-US"/>
        </w:rPr>
      </w:pPr>
    </w:p>
    <w:p w:rsidR="00283DE3" w:rsidRPr="00B27F08" w:rsidRDefault="00283DE3" w:rsidP="00B27F08">
      <w:pPr>
        <w:tabs>
          <w:tab w:val="left" w:pos="975"/>
        </w:tabs>
        <w:rPr>
          <w:lang w:val="en-US"/>
        </w:rPr>
      </w:pPr>
      <w:r w:rsidRPr="00B27F08">
        <w:rPr>
          <w:lang w:val="en-US"/>
        </w:rPr>
        <w:t xml:space="preserve">                                        ***</w:t>
      </w:r>
    </w:p>
    <w:p w:rsidR="00283DE3" w:rsidRPr="00B27F08" w:rsidRDefault="00283DE3" w:rsidP="00B27F08">
      <w:pPr>
        <w:tabs>
          <w:tab w:val="left" w:pos="975"/>
        </w:tabs>
        <w:rPr>
          <w:lang w:val="en-US"/>
        </w:rPr>
      </w:pPr>
    </w:p>
    <w:p w:rsidR="00283DE3" w:rsidRPr="00B27F08" w:rsidRDefault="00283DE3" w:rsidP="00B27F08">
      <w:pPr>
        <w:tabs>
          <w:tab w:val="left" w:pos="975"/>
        </w:tabs>
        <w:rPr>
          <w:lang w:val="en-US"/>
        </w:rPr>
      </w:pPr>
      <w:r w:rsidRPr="00B27F08">
        <w:rPr>
          <w:lang w:val="en-US"/>
        </w:rPr>
        <w:t>The birds won`t sing,</w:t>
      </w:r>
    </w:p>
    <w:p w:rsidR="00283DE3" w:rsidRPr="00B27F08" w:rsidRDefault="00283DE3" w:rsidP="00B27F08">
      <w:pPr>
        <w:tabs>
          <w:tab w:val="left" w:pos="975"/>
        </w:tabs>
        <w:rPr>
          <w:lang w:val="en-US"/>
        </w:rPr>
      </w:pPr>
      <w:r w:rsidRPr="00B27F08">
        <w:rPr>
          <w:lang w:val="en-US"/>
        </w:rPr>
        <w:t>The stars won`t shine,</w:t>
      </w:r>
    </w:p>
    <w:p w:rsidR="00283DE3" w:rsidRPr="00B27F08" w:rsidRDefault="00283DE3" w:rsidP="00B27F08">
      <w:pPr>
        <w:tabs>
          <w:tab w:val="left" w:pos="975"/>
        </w:tabs>
        <w:rPr>
          <w:lang w:val="en-US"/>
        </w:rPr>
      </w:pPr>
      <w:r w:rsidRPr="00B27F08">
        <w:rPr>
          <w:lang w:val="en-US"/>
        </w:rPr>
        <w:t xml:space="preserve">If you won`t be </w:t>
      </w:r>
    </w:p>
    <w:p w:rsidR="00283DE3" w:rsidRPr="00B27F08" w:rsidRDefault="00283DE3" w:rsidP="00B27F08">
      <w:pPr>
        <w:tabs>
          <w:tab w:val="left" w:pos="975"/>
        </w:tabs>
        <w:rPr>
          <w:lang w:val="en-US"/>
        </w:rPr>
      </w:pPr>
      <w:r w:rsidRPr="00B27F08">
        <w:rPr>
          <w:lang w:val="en-US"/>
        </w:rPr>
        <w:t>My Valentine!</w:t>
      </w:r>
    </w:p>
    <w:p w:rsidR="00283DE3" w:rsidRPr="00B27F08" w:rsidRDefault="00283DE3" w:rsidP="00B27F08">
      <w:pPr>
        <w:tabs>
          <w:tab w:val="left" w:pos="975"/>
        </w:tabs>
        <w:rPr>
          <w:lang w:val="en-US"/>
        </w:rPr>
      </w:pPr>
    </w:p>
    <w:p w:rsidR="00283DE3" w:rsidRPr="00B27F08" w:rsidRDefault="00283DE3" w:rsidP="00B27F08">
      <w:pPr>
        <w:tabs>
          <w:tab w:val="left" w:pos="975"/>
        </w:tabs>
        <w:rPr>
          <w:lang w:val="en-US"/>
        </w:rPr>
      </w:pPr>
      <w:r w:rsidRPr="00B27F08">
        <w:rPr>
          <w:lang w:val="en-US"/>
        </w:rPr>
        <w:t xml:space="preserve">                                        ***</w:t>
      </w:r>
    </w:p>
    <w:p w:rsidR="00283DE3" w:rsidRPr="00B27F08" w:rsidRDefault="00283DE3" w:rsidP="00B27F08">
      <w:pPr>
        <w:tabs>
          <w:tab w:val="left" w:pos="975"/>
        </w:tabs>
        <w:rPr>
          <w:lang w:val="en-US"/>
        </w:rPr>
      </w:pPr>
      <w:r w:rsidRPr="00B27F08">
        <w:rPr>
          <w:lang w:val="en-US"/>
        </w:rPr>
        <w:t>Mama loves coffee,</w:t>
      </w:r>
    </w:p>
    <w:p w:rsidR="00283DE3" w:rsidRPr="00B27F08" w:rsidRDefault="00283DE3" w:rsidP="00B27F08">
      <w:pPr>
        <w:tabs>
          <w:tab w:val="left" w:pos="975"/>
        </w:tabs>
        <w:rPr>
          <w:lang w:val="en-US"/>
        </w:rPr>
      </w:pPr>
      <w:r w:rsidRPr="00B27F08">
        <w:rPr>
          <w:lang w:val="en-US"/>
        </w:rPr>
        <w:t>Papa loves tea.</w:t>
      </w:r>
    </w:p>
    <w:p w:rsidR="00283DE3" w:rsidRPr="00B27F08" w:rsidRDefault="00283DE3" w:rsidP="00B27F08">
      <w:pPr>
        <w:tabs>
          <w:tab w:val="left" w:pos="975"/>
        </w:tabs>
        <w:rPr>
          <w:lang w:val="en-US"/>
        </w:rPr>
      </w:pPr>
      <w:r w:rsidRPr="00B27F08">
        <w:rPr>
          <w:lang w:val="en-US"/>
        </w:rPr>
        <w:t>I love___________.</w:t>
      </w:r>
    </w:p>
    <w:p w:rsidR="00283DE3" w:rsidRPr="00B27F08" w:rsidRDefault="00283DE3" w:rsidP="00B27F08">
      <w:pPr>
        <w:tabs>
          <w:tab w:val="left" w:pos="975"/>
        </w:tabs>
        <w:rPr>
          <w:lang w:val="en-US"/>
        </w:rPr>
      </w:pPr>
      <w:r w:rsidRPr="00B27F08">
        <w:rPr>
          <w:lang w:val="en-US"/>
        </w:rPr>
        <w:t>________ loves me!</w:t>
      </w:r>
    </w:p>
    <w:p w:rsidR="00283DE3" w:rsidRPr="00B27F08" w:rsidRDefault="00283DE3" w:rsidP="00B27F08">
      <w:pPr>
        <w:tabs>
          <w:tab w:val="left" w:pos="975"/>
        </w:tabs>
        <w:rPr>
          <w:lang w:val="en-US"/>
        </w:rPr>
      </w:pPr>
    </w:p>
    <w:p w:rsidR="00283DE3" w:rsidRPr="00B27F08" w:rsidRDefault="00283DE3" w:rsidP="00B27F08">
      <w:pPr>
        <w:tabs>
          <w:tab w:val="left" w:pos="975"/>
        </w:tabs>
        <w:rPr>
          <w:lang w:val="en-US"/>
        </w:rPr>
      </w:pPr>
      <w:r w:rsidRPr="00B27F08">
        <w:rPr>
          <w:lang w:val="en-US"/>
        </w:rPr>
        <w:t xml:space="preserve">                                      ***</w:t>
      </w:r>
    </w:p>
    <w:p w:rsidR="00283DE3" w:rsidRPr="00B27F08" w:rsidRDefault="00283DE3" w:rsidP="00B27F08">
      <w:pPr>
        <w:tabs>
          <w:tab w:val="left" w:pos="975"/>
        </w:tabs>
        <w:rPr>
          <w:lang w:val="en-US"/>
        </w:rPr>
      </w:pPr>
    </w:p>
    <w:p w:rsidR="00283DE3" w:rsidRPr="00B27F08" w:rsidRDefault="00283DE3" w:rsidP="00B27F08">
      <w:pPr>
        <w:tabs>
          <w:tab w:val="left" w:pos="975"/>
        </w:tabs>
        <w:rPr>
          <w:lang w:val="en-US"/>
        </w:rPr>
      </w:pPr>
      <w:r w:rsidRPr="00B27F08">
        <w:rPr>
          <w:lang w:val="en-US"/>
        </w:rPr>
        <w:t>With tons of love on Valentine`s Day!</w:t>
      </w:r>
    </w:p>
    <w:p w:rsidR="00283DE3" w:rsidRPr="00B27F08" w:rsidRDefault="00283DE3" w:rsidP="00B27F08">
      <w:pPr>
        <w:tabs>
          <w:tab w:val="left" w:pos="975"/>
        </w:tabs>
        <w:rPr>
          <w:lang w:val="en-US"/>
        </w:rPr>
      </w:pPr>
    </w:p>
    <w:p w:rsidR="00283DE3" w:rsidRPr="00B27F08" w:rsidRDefault="00283DE3" w:rsidP="00B27F08">
      <w:pPr>
        <w:tabs>
          <w:tab w:val="left" w:pos="975"/>
        </w:tabs>
        <w:rPr>
          <w:lang w:val="en-US"/>
        </w:rPr>
      </w:pPr>
      <w:r w:rsidRPr="00B27F08">
        <w:rPr>
          <w:lang w:val="en-US"/>
        </w:rPr>
        <w:t xml:space="preserve">                                     ***</w:t>
      </w:r>
    </w:p>
    <w:p w:rsidR="00283DE3" w:rsidRPr="00B27F08" w:rsidRDefault="00283DE3" w:rsidP="00B27F08">
      <w:pPr>
        <w:tabs>
          <w:tab w:val="left" w:pos="975"/>
        </w:tabs>
        <w:rPr>
          <w:lang w:val="en-US"/>
        </w:rPr>
      </w:pPr>
    </w:p>
    <w:p w:rsidR="00283DE3" w:rsidRPr="00B27F08" w:rsidRDefault="00283DE3" w:rsidP="00B27F08">
      <w:pPr>
        <w:tabs>
          <w:tab w:val="left" w:pos="975"/>
        </w:tabs>
        <w:rPr>
          <w:lang w:val="en-US"/>
        </w:rPr>
      </w:pPr>
      <w:r w:rsidRPr="00B27F08">
        <w:rPr>
          <w:lang w:val="en-US"/>
        </w:rPr>
        <w:t>With love and a wish for your happiness</w:t>
      </w:r>
    </w:p>
    <w:p w:rsidR="00283DE3" w:rsidRPr="00B27F08" w:rsidRDefault="00283DE3" w:rsidP="00B27F08">
      <w:pPr>
        <w:tabs>
          <w:tab w:val="left" w:pos="975"/>
        </w:tabs>
        <w:rPr>
          <w:lang w:val="en-US"/>
        </w:rPr>
      </w:pPr>
      <w:r w:rsidRPr="00B27F08">
        <w:rPr>
          <w:lang w:val="en-US"/>
        </w:rPr>
        <w:t>on Valentine`s Day and always!</w:t>
      </w:r>
    </w:p>
    <w:p w:rsidR="00283DE3" w:rsidRPr="00B27F08" w:rsidRDefault="00283DE3" w:rsidP="00B27F08">
      <w:pPr>
        <w:tabs>
          <w:tab w:val="left" w:pos="975"/>
        </w:tabs>
        <w:rPr>
          <w:lang w:val="en-US"/>
        </w:rPr>
      </w:pPr>
    </w:p>
    <w:p w:rsidR="00283DE3" w:rsidRPr="00B27F08" w:rsidRDefault="00283DE3" w:rsidP="00B27F08">
      <w:pPr>
        <w:tabs>
          <w:tab w:val="left" w:pos="975"/>
        </w:tabs>
        <w:rPr>
          <w:lang w:val="en-US"/>
        </w:rPr>
      </w:pPr>
      <w:r w:rsidRPr="00B27F08">
        <w:rPr>
          <w:lang w:val="en-US"/>
        </w:rPr>
        <w:t xml:space="preserve">                                     ***</w:t>
      </w:r>
    </w:p>
    <w:p w:rsidR="00283DE3" w:rsidRPr="00B27F08" w:rsidRDefault="00283DE3" w:rsidP="00B27F08">
      <w:pPr>
        <w:tabs>
          <w:tab w:val="left" w:pos="975"/>
        </w:tabs>
        <w:rPr>
          <w:lang w:val="en-US"/>
        </w:rPr>
      </w:pPr>
    </w:p>
    <w:p w:rsidR="00283DE3" w:rsidRPr="00B27F08" w:rsidRDefault="00283DE3" w:rsidP="00B27F08">
      <w:pPr>
        <w:tabs>
          <w:tab w:val="left" w:pos="975"/>
        </w:tabs>
        <w:rPr>
          <w:lang w:val="en-US"/>
        </w:rPr>
      </w:pPr>
      <w:r w:rsidRPr="00B27F08">
        <w:rPr>
          <w:lang w:val="en-US"/>
        </w:rPr>
        <w:t>Sending a wish with lots of heart</w:t>
      </w:r>
    </w:p>
    <w:p w:rsidR="00283DE3" w:rsidRPr="00B27F08" w:rsidRDefault="00283DE3" w:rsidP="00B27F08">
      <w:pPr>
        <w:tabs>
          <w:tab w:val="left" w:pos="975"/>
        </w:tabs>
        <w:rPr>
          <w:lang w:val="en-US"/>
        </w:rPr>
      </w:pPr>
      <w:r w:rsidRPr="00B27F08">
        <w:rPr>
          <w:lang w:val="en-US"/>
        </w:rPr>
        <w:t>for a day that`s happy from the start!</w:t>
      </w:r>
    </w:p>
    <w:p w:rsidR="00283DE3" w:rsidRPr="00B27F08" w:rsidRDefault="00283DE3" w:rsidP="00B27F08">
      <w:pPr>
        <w:tabs>
          <w:tab w:val="left" w:pos="975"/>
        </w:tabs>
        <w:rPr>
          <w:lang w:val="en-US"/>
        </w:rPr>
      </w:pPr>
    </w:p>
    <w:p w:rsidR="00283DE3" w:rsidRPr="00B27F08" w:rsidRDefault="00283DE3" w:rsidP="00B27F08">
      <w:pPr>
        <w:tabs>
          <w:tab w:val="left" w:pos="975"/>
        </w:tabs>
        <w:rPr>
          <w:lang w:val="en-US"/>
        </w:rPr>
      </w:pPr>
      <w:r w:rsidRPr="00B27F08">
        <w:rPr>
          <w:lang w:val="en-US"/>
        </w:rPr>
        <w:t xml:space="preserve">                                      ***</w:t>
      </w:r>
    </w:p>
    <w:p w:rsidR="00283DE3" w:rsidRPr="00B27F08" w:rsidRDefault="00283DE3" w:rsidP="00B27F08">
      <w:pPr>
        <w:tabs>
          <w:tab w:val="left" w:pos="975"/>
        </w:tabs>
        <w:rPr>
          <w:lang w:val="en-US"/>
        </w:rPr>
      </w:pPr>
      <w:r w:rsidRPr="00B27F08">
        <w:rPr>
          <w:lang w:val="en-US"/>
        </w:rPr>
        <w:t>Sending a basket of Valentine wishes,</w:t>
      </w:r>
    </w:p>
    <w:p w:rsidR="00283DE3" w:rsidRPr="00B27F08" w:rsidRDefault="00283DE3" w:rsidP="00B27F08">
      <w:pPr>
        <w:tabs>
          <w:tab w:val="left" w:pos="975"/>
        </w:tabs>
        <w:rPr>
          <w:lang w:val="en-US"/>
        </w:rPr>
      </w:pPr>
      <w:r w:rsidRPr="00B27F08">
        <w:rPr>
          <w:lang w:val="en-US"/>
        </w:rPr>
        <w:t xml:space="preserve">Filled with lots of love and kisses! </w:t>
      </w:r>
    </w:p>
    <w:p w:rsidR="00283DE3" w:rsidRPr="00B27F08" w:rsidRDefault="00283DE3" w:rsidP="00B27F08">
      <w:pPr>
        <w:tabs>
          <w:tab w:val="left" w:pos="975"/>
        </w:tabs>
        <w:rPr>
          <w:lang w:val="en-US"/>
        </w:rPr>
      </w:pPr>
    </w:p>
    <w:p w:rsidR="00283DE3" w:rsidRPr="005F5125" w:rsidRDefault="00283DE3" w:rsidP="00AA6D33">
      <w:pPr>
        <w:jc w:val="right"/>
        <w:rPr>
          <w:lang w:val="en-US"/>
        </w:rPr>
      </w:pPr>
      <w:r>
        <w:t>Приложение</w:t>
      </w:r>
      <w:r w:rsidRPr="005F5125">
        <w:rPr>
          <w:lang w:val="en-US"/>
        </w:rPr>
        <w:t xml:space="preserve"> 6</w:t>
      </w:r>
    </w:p>
    <w:p w:rsidR="00283DE3" w:rsidRPr="005F5125" w:rsidRDefault="00283DE3" w:rsidP="00AA6D33">
      <w:pPr>
        <w:jc w:val="right"/>
        <w:rPr>
          <w:lang w:val="en-US"/>
        </w:rPr>
      </w:pPr>
    </w:p>
    <w:p w:rsidR="00283DE3" w:rsidRPr="00B27F08" w:rsidRDefault="00283DE3" w:rsidP="00AA6D33">
      <w:pPr>
        <w:tabs>
          <w:tab w:val="left" w:pos="975"/>
        </w:tabs>
        <w:rPr>
          <w:lang w:val="en-US"/>
        </w:rPr>
      </w:pPr>
      <w:r w:rsidRPr="00B27F08">
        <w:rPr>
          <w:lang w:val="en-US"/>
        </w:rPr>
        <w:t>One – I love,</w:t>
      </w:r>
    </w:p>
    <w:p w:rsidR="00283DE3" w:rsidRPr="00B27F08" w:rsidRDefault="00283DE3" w:rsidP="00AA6D33">
      <w:pPr>
        <w:tabs>
          <w:tab w:val="left" w:pos="975"/>
        </w:tabs>
        <w:rPr>
          <w:lang w:val="en-US"/>
        </w:rPr>
      </w:pPr>
      <w:r w:rsidRPr="00B27F08">
        <w:rPr>
          <w:lang w:val="en-US"/>
        </w:rPr>
        <w:t>Two – I love,</w:t>
      </w:r>
    </w:p>
    <w:p w:rsidR="00283DE3" w:rsidRPr="00B27F08" w:rsidRDefault="00283DE3" w:rsidP="00AA6D33">
      <w:pPr>
        <w:tabs>
          <w:tab w:val="left" w:pos="975"/>
        </w:tabs>
        <w:rPr>
          <w:lang w:val="en-US"/>
        </w:rPr>
      </w:pPr>
      <w:r w:rsidRPr="00B27F08">
        <w:rPr>
          <w:lang w:val="en-US"/>
        </w:rPr>
        <w:t>Three – I love, I say.</w:t>
      </w:r>
    </w:p>
    <w:p w:rsidR="00283DE3" w:rsidRPr="00B27F08" w:rsidRDefault="00283DE3" w:rsidP="00AA6D33">
      <w:pPr>
        <w:tabs>
          <w:tab w:val="left" w:pos="975"/>
        </w:tabs>
        <w:rPr>
          <w:lang w:val="en-US"/>
        </w:rPr>
      </w:pPr>
      <w:r w:rsidRPr="00B27F08">
        <w:rPr>
          <w:lang w:val="en-US"/>
        </w:rPr>
        <w:t>Four – I love with all my heart.</w:t>
      </w:r>
    </w:p>
    <w:p w:rsidR="00283DE3" w:rsidRPr="00B27F08" w:rsidRDefault="00283DE3" w:rsidP="00AA6D33">
      <w:pPr>
        <w:tabs>
          <w:tab w:val="left" w:pos="975"/>
        </w:tabs>
        <w:rPr>
          <w:lang w:val="en-US"/>
        </w:rPr>
      </w:pPr>
      <w:r w:rsidRPr="00B27F08">
        <w:rPr>
          <w:lang w:val="en-US"/>
        </w:rPr>
        <w:t>Five – I cast away.</w:t>
      </w:r>
    </w:p>
    <w:p w:rsidR="00283DE3" w:rsidRPr="00B27F08" w:rsidRDefault="00283DE3" w:rsidP="00AA6D33">
      <w:pPr>
        <w:tabs>
          <w:tab w:val="left" w:pos="975"/>
        </w:tabs>
        <w:rPr>
          <w:lang w:val="en-US"/>
        </w:rPr>
      </w:pPr>
      <w:r w:rsidRPr="00B27F08">
        <w:rPr>
          <w:lang w:val="en-US"/>
        </w:rPr>
        <w:t>Six – he loves,</w:t>
      </w:r>
    </w:p>
    <w:p w:rsidR="00283DE3" w:rsidRPr="00B27F08" w:rsidRDefault="00283DE3" w:rsidP="00AA6D33">
      <w:pPr>
        <w:tabs>
          <w:tab w:val="left" w:pos="975"/>
        </w:tabs>
        <w:rPr>
          <w:lang w:val="en-US"/>
        </w:rPr>
      </w:pPr>
      <w:r w:rsidRPr="00B27F08">
        <w:rPr>
          <w:lang w:val="en-US"/>
        </w:rPr>
        <w:t>Seven – she loves,</w:t>
      </w:r>
    </w:p>
    <w:p w:rsidR="00283DE3" w:rsidRPr="00B27F08" w:rsidRDefault="00283DE3" w:rsidP="00AA6D33">
      <w:pPr>
        <w:tabs>
          <w:tab w:val="left" w:pos="975"/>
        </w:tabs>
        <w:rPr>
          <w:lang w:val="en-US"/>
        </w:rPr>
      </w:pPr>
      <w:r w:rsidRPr="00B27F08">
        <w:rPr>
          <w:lang w:val="en-US"/>
        </w:rPr>
        <w:t>Eight – they both love.</w:t>
      </w:r>
    </w:p>
    <w:p w:rsidR="00283DE3" w:rsidRPr="00B27F08" w:rsidRDefault="00283DE3" w:rsidP="00AA6D33">
      <w:pPr>
        <w:tabs>
          <w:tab w:val="left" w:pos="975"/>
        </w:tabs>
        <w:rPr>
          <w:lang w:val="en-US"/>
        </w:rPr>
      </w:pPr>
      <w:r w:rsidRPr="00B27F08">
        <w:rPr>
          <w:lang w:val="en-US"/>
        </w:rPr>
        <w:t>Nine – he comes,</w:t>
      </w:r>
    </w:p>
    <w:p w:rsidR="00283DE3" w:rsidRPr="00B27F08" w:rsidRDefault="00283DE3" w:rsidP="00AA6D33">
      <w:pPr>
        <w:tabs>
          <w:tab w:val="left" w:pos="975"/>
        </w:tabs>
        <w:rPr>
          <w:lang w:val="en-US"/>
        </w:rPr>
      </w:pPr>
      <w:r w:rsidRPr="00B27F08">
        <w:rPr>
          <w:lang w:val="en-US"/>
        </w:rPr>
        <w:t>Ten – he tarries,</w:t>
      </w:r>
    </w:p>
    <w:p w:rsidR="00283DE3" w:rsidRPr="00B27F08" w:rsidRDefault="00283DE3" w:rsidP="00AA6D33">
      <w:pPr>
        <w:tabs>
          <w:tab w:val="left" w:pos="975"/>
        </w:tabs>
        <w:rPr>
          <w:lang w:val="en-US"/>
        </w:rPr>
      </w:pPr>
      <w:r w:rsidRPr="00B27F08">
        <w:rPr>
          <w:lang w:val="en-US"/>
        </w:rPr>
        <w:t>Eleven – he courts.</w:t>
      </w:r>
    </w:p>
    <w:p w:rsidR="00283DE3" w:rsidRPr="00B27F08" w:rsidRDefault="00283DE3" w:rsidP="00AA6D33">
      <w:pPr>
        <w:tabs>
          <w:tab w:val="left" w:pos="975"/>
        </w:tabs>
        <w:rPr>
          <w:lang w:val="en-US"/>
        </w:rPr>
      </w:pPr>
      <w:r w:rsidRPr="00B27F08">
        <w:rPr>
          <w:lang w:val="en-US"/>
        </w:rPr>
        <w:t>Twelve – he marries.</w:t>
      </w:r>
    </w:p>
    <w:p w:rsidR="00283DE3" w:rsidRDefault="00283DE3" w:rsidP="00F12084">
      <w:pPr>
        <w:jc w:val="right"/>
        <w:rPr>
          <w:lang w:val="en-US"/>
        </w:rPr>
      </w:pPr>
      <w:r>
        <w:t>Приложение</w:t>
      </w:r>
      <w:r w:rsidRPr="00F12084">
        <w:rPr>
          <w:lang w:val="en-US"/>
        </w:rPr>
        <w:t xml:space="preserve"> 7</w:t>
      </w:r>
    </w:p>
    <w:p w:rsidR="00283DE3" w:rsidRPr="00F12084" w:rsidRDefault="00283DE3" w:rsidP="00F12084">
      <w:pPr>
        <w:jc w:val="right"/>
        <w:rPr>
          <w:lang w:val="en-US"/>
        </w:rPr>
      </w:pPr>
    </w:p>
    <w:p w:rsidR="00283DE3" w:rsidRDefault="00283DE3" w:rsidP="00F12084">
      <w:pPr>
        <w:rPr>
          <w:lang w:val="en-US"/>
        </w:rPr>
      </w:pPr>
      <w:r>
        <w:rPr>
          <w:lang w:val="en-US"/>
        </w:rPr>
        <w:t>One, two, I like you.</w:t>
      </w:r>
    </w:p>
    <w:p w:rsidR="00283DE3" w:rsidRDefault="00283DE3" w:rsidP="00F12084">
      <w:pPr>
        <w:rPr>
          <w:lang w:val="en-US"/>
        </w:rPr>
      </w:pPr>
      <w:r>
        <w:rPr>
          <w:lang w:val="en-US"/>
        </w:rPr>
        <w:t>One, two, I like you.</w:t>
      </w:r>
    </w:p>
    <w:p w:rsidR="00283DE3" w:rsidRDefault="00283DE3" w:rsidP="00F12084">
      <w:pPr>
        <w:rPr>
          <w:lang w:val="en-US"/>
        </w:rPr>
      </w:pPr>
      <w:r>
        <w:rPr>
          <w:lang w:val="en-US"/>
        </w:rPr>
        <w:t>One, two, three,</w:t>
      </w:r>
    </w:p>
    <w:p w:rsidR="00283DE3" w:rsidRDefault="00283DE3" w:rsidP="00F12084">
      <w:pPr>
        <w:rPr>
          <w:lang w:val="en-US"/>
        </w:rPr>
      </w:pPr>
      <w:r>
        <w:rPr>
          <w:lang w:val="en-US"/>
        </w:rPr>
        <w:t>You like me and I like you.</w:t>
      </w:r>
    </w:p>
    <w:p w:rsidR="00283DE3" w:rsidRDefault="00283DE3" w:rsidP="00F12084">
      <w:pPr>
        <w:rPr>
          <w:lang w:val="en-US"/>
        </w:rPr>
      </w:pPr>
      <w:r>
        <w:rPr>
          <w:lang w:val="en-US"/>
        </w:rPr>
        <w:t>One, two, I like you.</w:t>
      </w:r>
    </w:p>
    <w:p w:rsidR="00283DE3" w:rsidRDefault="00283DE3" w:rsidP="00F12084">
      <w:pPr>
        <w:rPr>
          <w:lang w:val="en-US"/>
        </w:rPr>
      </w:pPr>
      <w:r>
        <w:rPr>
          <w:lang w:val="en-US"/>
        </w:rPr>
        <w:t>One, two, I like you.</w:t>
      </w:r>
    </w:p>
    <w:p w:rsidR="00283DE3" w:rsidRDefault="00283DE3" w:rsidP="00F12084">
      <w:pPr>
        <w:rPr>
          <w:lang w:val="en-US"/>
        </w:rPr>
      </w:pPr>
      <w:r>
        <w:rPr>
          <w:lang w:val="en-US"/>
        </w:rPr>
        <w:t>One, two, three,</w:t>
      </w:r>
    </w:p>
    <w:p w:rsidR="00283DE3" w:rsidRPr="00F12084" w:rsidRDefault="00283DE3" w:rsidP="00F12084">
      <w:pPr>
        <w:rPr>
          <w:lang w:val="en-US"/>
        </w:rPr>
      </w:pPr>
      <w:r>
        <w:rPr>
          <w:lang w:val="en-US"/>
        </w:rPr>
        <w:t>You like me and I like you.</w:t>
      </w:r>
    </w:p>
    <w:p w:rsidR="00283DE3" w:rsidRPr="00B221F9" w:rsidRDefault="00283DE3" w:rsidP="00F12084">
      <w:r>
        <w:rPr>
          <w:lang w:val="en-US"/>
        </w:rPr>
        <w:t>I</w:t>
      </w:r>
      <w:r w:rsidRPr="00B221F9">
        <w:t xml:space="preserve"> </w:t>
      </w:r>
      <w:r>
        <w:rPr>
          <w:lang w:val="en-US"/>
        </w:rPr>
        <w:t>do</w:t>
      </w:r>
      <w:r w:rsidRPr="00B221F9">
        <w:t>!</w:t>
      </w:r>
    </w:p>
    <w:p w:rsidR="00283DE3" w:rsidRPr="00B221F9" w:rsidRDefault="00283DE3" w:rsidP="00F12084"/>
    <w:p w:rsidR="00283DE3" w:rsidRPr="00B221F9" w:rsidRDefault="00283DE3" w:rsidP="00AA6D33"/>
    <w:p w:rsidR="00283DE3" w:rsidRPr="00E93227" w:rsidRDefault="00283DE3" w:rsidP="00E93227">
      <w:pPr>
        <w:jc w:val="center"/>
        <w:rPr>
          <w:b/>
        </w:rPr>
      </w:pPr>
      <w:r w:rsidRPr="003407F8">
        <w:rPr>
          <w:b/>
        </w:rPr>
        <w:t>Информационные ресурсы:</w:t>
      </w:r>
    </w:p>
    <w:p w:rsidR="00283DE3" w:rsidRPr="00B221F9" w:rsidRDefault="00283DE3" w:rsidP="00AA6D33"/>
    <w:p w:rsidR="00283DE3" w:rsidRPr="00E93227" w:rsidRDefault="00283DE3" w:rsidP="00E93227">
      <w:pPr>
        <w:jc w:val="both"/>
        <w:rPr>
          <w:lang w:val="en-US"/>
        </w:rPr>
      </w:pPr>
      <w:r w:rsidRPr="00B221F9">
        <w:t xml:space="preserve">1. </w:t>
      </w:r>
      <w:r w:rsidRPr="00E93227">
        <w:rPr>
          <w:lang w:val="en-US"/>
        </w:rPr>
        <w:t>Carolyn</w:t>
      </w:r>
      <w:r w:rsidRPr="00B221F9">
        <w:t xml:space="preserve"> </w:t>
      </w:r>
      <w:r w:rsidRPr="00E93227">
        <w:rPr>
          <w:lang w:val="en-US"/>
        </w:rPr>
        <w:t>Graham</w:t>
      </w:r>
      <w:r w:rsidRPr="00B221F9">
        <w:t xml:space="preserve">. </w:t>
      </w:r>
      <w:smartTag w:uri="urn:schemas-microsoft-com:office:smarttags" w:element="PlaceType">
        <w:r w:rsidRPr="00E93227">
          <w:rPr>
            <w:lang w:val="en-US"/>
          </w:rPr>
          <w:t>Holiday</w:t>
        </w:r>
      </w:smartTag>
      <w:r w:rsidRPr="00E93227">
        <w:rPr>
          <w:lang w:val="en-US"/>
        </w:rPr>
        <w:t xml:space="preserve"> Jazz Chants. </w:t>
      </w:r>
      <w:smartTag w:uri="urn:schemas-microsoft-com:office:smarttags" w:element="PlaceType">
        <w:smartTag w:uri="urn:schemas-microsoft-com:office:smarttags" w:element="PlaceType">
          <w:r w:rsidRPr="00E93227">
            <w:rPr>
              <w:lang w:val="en-US"/>
            </w:rPr>
            <w:t>Oxford</w:t>
          </w:r>
        </w:smartTag>
        <w:r w:rsidRPr="00E93227">
          <w:rPr>
            <w:lang w:val="en-US"/>
          </w:rPr>
          <w:t xml:space="preserve"> </w:t>
        </w:r>
        <w:smartTag w:uri="urn:schemas-microsoft-com:office:smarttags" w:element="PlaceType">
          <w:r w:rsidRPr="00E93227">
            <w:rPr>
              <w:lang w:val="en-US"/>
            </w:rPr>
            <w:t>University</w:t>
          </w:r>
        </w:smartTag>
      </w:smartTag>
      <w:r w:rsidRPr="00E93227">
        <w:rPr>
          <w:lang w:val="en-US"/>
        </w:rPr>
        <w:t xml:space="preserve"> Press.</w:t>
      </w:r>
    </w:p>
    <w:p w:rsidR="00283DE3" w:rsidRPr="00E93227" w:rsidRDefault="00283DE3" w:rsidP="00E93227">
      <w:pPr>
        <w:jc w:val="both"/>
        <w:rPr>
          <w:lang w:val="en-US"/>
        </w:rPr>
      </w:pPr>
      <w:r w:rsidRPr="00F12084">
        <w:rPr>
          <w:lang w:val="en-US"/>
        </w:rPr>
        <w:t xml:space="preserve">2. </w:t>
      </w:r>
      <w:hyperlink r:id="rId4" w:history="1">
        <w:r w:rsidRPr="00E93227">
          <w:rPr>
            <w:rStyle w:val="Hyperlink"/>
            <w:color w:val="auto"/>
            <w:lang w:val="en-US"/>
          </w:rPr>
          <w:t>http://images.yandex.ru/</w:t>
        </w:r>
      </w:hyperlink>
    </w:p>
    <w:p w:rsidR="00283DE3" w:rsidRPr="00F12084" w:rsidRDefault="00283DE3" w:rsidP="00E93227">
      <w:pPr>
        <w:jc w:val="both"/>
        <w:rPr>
          <w:lang w:val="en-US"/>
        </w:rPr>
      </w:pPr>
      <w:r w:rsidRPr="00F12084">
        <w:rPr>
          <w:lang w:val="en-US"/>
        </w:rPr>
        <w:t>3. www.vsehobby.ru/pop_up_valentinka.html</w:t>
      </w:r>
    </w:p>
    <w:p w:rsidR="00283DE3" w:rsidRPr="00E93227" w:rsidRDefault="00283DE3" w:rsidP="00AA6D33">
      <w:pPr>
        <w:rPr>
          <w:lang w:val="en-US"/>
        </w:rPr>
      </w:pPr>
    </w:p>
    <w:sectPr w:rsidR="00283DE3" w:rsidRPr="00E93227" w:rsidSect="00971D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1119"/>
    <w:rsid w:val="00217A47"/>
    <w:rsid w:val="00283DE3"/>
    <w:rsid w:val="002C4931"/>
    <w:rsid w:val="003407F8"/>
    <w:rsid w:val="00475CA7"/>
    <w:rsid w:val="00512D01"/>
    <w:rsid w:val="00524F6D"/>
    <w:rsid w:val="005F5125"/>
    <w:rsid w:val="00601472"/>
    <w:rsid w:val="007C7772"/>
    <w:rsid w:val="007D6597"/>
    <w:rsid w:val="00874CDF"/>
    <w:rsid w:val="008F450F"/>
    <w:rsid w:val="00971DE6"/>
    <w:rsid w:val="009D237A"/>
    <w:rsid w:val="00A468FC"/>
    <w:rsid w:val="00AA1006"/>
    <w:rsid w:val="00AA6D33"/>
    <w:rsid w:val="00B0361C"/>
    <w:rsid w:val="00B221F9"/>
    <w:rsid w:val="00B27F08"/>
    <w:rsid w:val="00BB6D20"/>
    <w:rsid w:val="00BC1119"/>
    <w:rsid w:val="00C90238"/>
    <w:rsid w:val="00C92B61"/>
    <w:rsid w:val="00D47F90"/>
    <w:rsid w:val="00E0712C"/>
    <w:rsid w:val="00E93227"/>
    <w:rsid w:val="00F12084"/>
    <w:rsid w:val="00F21A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CA7"/>
    <w:rPr>
      <w:rFonts w:ascii="Times New Roman" w:eastAsia="Times New Roman" w:hAnsi="Times New Roman"/>
      <w:sz w:val="24"/>
      <w:szCs w:val="24"/>
    </w:rPr>
  </w:style>
  <w:style w:type="paragraph" w:styleId="Heading1">
    <w:name w:val="heading 1"/>
    <w:basedOn w:val="Normal"/>
    <w:next w:val="Normal"/>
    <w:link w:val="Heading1Char"/>
    <w:uiPriority w:val="99"/>
    <w:qFormat/>
    <w:rsid w:val="00B27F0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B27F08"/>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7F08"/>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B27F08"/>
    <w:rPr>
      <w:rFonts w:ascii="Cambria" w:hAnsi="Cambria" w:cs="Times New Roman"/>
      <w:b/>
      <w:bCs/>
      <w:color w:val="4F81BD"/>
      <w:sz w:val="26"/>
      <w:szCs w:val="26"/>
      <w:lang w:eastAsia="ru-RU"/>
    </w:rPr>
  </w:style>
  <w:style w:type="character" w:styleId="Hyperlink">
    <w:name w:val="Hyperlink"/>
    <w:basedOn w:val="DefaultParagraphFont"/>
    <w:uiPriority w:val="99"/>
    <w:rsid w:val="00E9322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5998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mages.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628</Words>
  <Characters>3581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ююю</dc:creator>
  <cp:keywords/>
  <dc:description/>
  <cp:lastModifiedBy>Adel</cp:lastModifiedBy>
  <cp:revision>2</cp:revision>
  <dcterms:created xsi:type="dcterms:W3CDTF">2013-03-17T16:20:00Z</dcterms:created>
  <dcterms:modified xsi:type="dcterms:W3CDTF">2013-03-17T16:20:00Z</dcterms:modified>
</cp:coreProperties>
</file>