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E2" w:rsidRDefault="00677CE2" w:rsidP="00C04E5D">
      <w:pPr>
        <w:ind w:left="720"/>
        <w:jc w:val="center"/>
        <w:rPr>
          <w:b/>
        </w:rPr>
      </w:pPr>
      <w:r w:rsidRPr="00B77AF2">
        <w:rPr>
          <w:b/>
        </w:rPr>
        <w:t>Итоговая контрольная  работа по русскому языку</w:t>
      </w:r>
    </w:p>
    <w:p w:rsidR="00677CE2" w:rsidRPr="00B77AF2" w:rsidRDefault="00677CE2" w:rsidP="00C04E5D">
      <w:pPr>
        <w:ind w:left="720"/>
        <w:jc w:val="center"/>
        <w:rPr>
          <w:b/>
        </w:rPr>
      </w:pPr>
      <w:r>
        <w:rPr>
          <w:b/>
        </w:rPr>
        <w:t>за курс начальной школы</w:t>
      </w:r>
    </w:p>
    <w:p w:rsidR="00677CE2" w:rsidRPr="00B77AF2" w:rsidRDefault="00677CE2" w:rsidP="00C04E5D">
      <w:pPr>
        <w:ind w:left="720"/>
        <w:jc w:val="center"/>
      </w:pPr>
      <w:r w:rsidRPr="00B77AF2">
        <w:t>Школа ____________________________ Класс _________________________</w:t>
      </w:r>
    </w:p>
    <w:p w:rsidR="00677CE2" w:rsidRPr="00B77AF2" w:rsidRDefault="00677CE2" w:rsidP="00B77AF2">
      <w:pPr>
        <w:ind w:left="720"/>
      </w:pPr>
      <w:r w:rsidRPr="00B77AF2">
        <w:t>Ученик _________________________________________________________</w:t>
      </w:r>
    </w:p>
    <w:p w:rsidR="00677CE2" w:rsidRPr="00B77AF2" w:rsidRDefault="00677CE2" w:rsidP="00B77AF2">
      <w:pPr>
        <w:ind w:left="720"/>
        <w:rPr>
          <w:b/>
        </w:rPr>
      </w:pPr>
      <w:r w:rsidRPr="00B77AF2">
        <w:t xml:space="preserve">                </w:t>
      </w:r>
      <w:r w:rsidRPr="00B77AF2">
        <w:rPr>
          <w:b/>
        </w:rPr>
        <w:t xml:space="preserve">1 вариант </w:t>
      </w:r>
    </w:p>
    <w:p w:rsidR="00677CE2" w:rsidRPr="00B77AF2" w:rsidRDefault="00677CE2" w:rsidP="00B77AF2">
      <w:pPr>
        <w:numPr>
          <w:ilvl w:val="0"/>
          <w:numId w:val="1"/>
        </w:numPr>
      </w:pPr>
      <w:r w:rsidRPr="00B77AF2">
        <w:t>Найдите слова с безударными гласными, непроверяемые ударением:</w:t>
      </w:r>
    </w:p>
    <w:p w:rsidR="00677CE2" w:rsidRPr="00B77AF2" w:rsidRDefault="00677CE2" w:rsidP="00B77AF2">
      <w:pPr>
        <w:ind w:left="1080"/>
      </w:pPr>
    </w:p>
    <w:p w:rsidR="00677CE2" w:rsidRPr="00B77AF2" w:rsidRDefault="00677CE2" w:rsidP="00B77AF2">
      <w:pPr>
        <w:ind w:left="720"/>
      </w:pPr>
      <w:r>
        <w:rPr>
          <w:noProof/>
          <w:lang w:eastAsia="ru-RU"/>
        </w:rPr>
        <w:pict>
          <v:rect id="_x0000_s1026" style="position:absolute;left:0;text-align:left;margin-left:477pt;margin-top:14.5pt;width:22.2pt;height:19.75pt;z-index:251600896;mso-wrap-style:none;v-text-anchor:middle" strokeweight=".26mm">
            <v:fill color2="black"/>
          </v:rect>
        </w:pict>
      </w:r>
      <w:r>
        <w:rPr>
          <w:noProof/>
          <w:lang w:eastAsia="ru-RU"/>
        </w:rPr>
      </w:r>
      <w:r>
        <w:pict>
          <v:rect id="_x0000_s1027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больной                                     </w:t>
      </w:r>
      <w:r>
        <w:rPr>
          <w:noProof/>
          <w:lang w:eastAsia="ru-RU"/>
        </w:rPr>
      </w:r>
      <w:r>
        <w:pict>
          <v:rect id="_x0000_s1028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перьевой                               </w:t>
      </w:r>
    </w:p>
    <w:p w:rsidR="00677CE2" w:rsidRPr="00B77AF2" w:rsidRDefault="00677CE2" w:rsidP="00B77AF2">
      <w:pPr>
        <w:ind w:left="720"/>
      </w:pPr>
      <w:r>
        <w:rPr>
          <w:noProof/>
          <w:lang w:eastAsia="ru-RU"/>
        </w:rPr>
      </w:r>
      <w:r>
        <w:pict>
          <v:rect id="_x0000_s1029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квартира                                   </w:t>
      </w:r>
      <w:r>
        <w:rPr>
          <w:noProof/>
          <w:lang w:eastAsia="ru-RU"/>
        </w:rPr>
      </w:r>
      <w:r>
        <w:pict>
          <v:rect id="_x0000_s1030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стальной</w:t>
      </w:r>
    </w:p>
    <w:p w:rsidR="00677CE2" w:rsidRPr="00B77AF2" w:rsidRDefault="00677CE2" w:rsidP="00B77AF2">
      <w:r w:rsidRPr="00B77AF2">
        <w:t xml:space="preserve"> </w:t>
      </w:r>
    </w:p>
    <w:p w:rsidR="00677CE2" w:rsidRPr="00B77AF2" w:rsidRDefault="00677CE2" w:rsidP="00B77AF2">
      <w:r w:rsidRPr="00B77AF2">
        <w:t xml:space="preserve">         2. Отметь, где  безударная гласная в корне может быть проверена  словом </w:t>
      </w:r>
      <w:r w:rsidRPr="00B77AF2">
        <w:rPr>
          <w:b/>
        </w:rPr>
        <w:t>слон</w:t>
      </w:r>
      <w:r>
        <w:rPr>
          <w:b/>
        </w:rPr>
        <w:t>:</w:t>
      </w:r>
    </w:p>
    <w:p w:rsidR="00677CE2" w:rsidRPr="00B77AF2" w:rsidRDefault="00677CE2" w:rsidP="00B77AF2">
      <w:r w:rsidRPr="00B77AF2">
        <w:t xml:space="preserve">                   </w:t>
      </w:r>
    </w:p>
    <w:p w:rsidR="00677CE2" w:rsidRPr="00B77AF2" w:rsidRDefault="00677CE2" w:rsidP="00B77AF2">
      <w:r w:rsidRPr="00B77AF2">
        <w:t xml:space="preserve">              </w:t>
      </w:r>
      <w:r>
        <w:rPr>
          <w:noProof/>
          <w:lang w:eastAsia="ru-RU"/>
        </w:rPr>
      </w:r>
      <w:r>
        <w:pict>
          <v:rect id="_x0000_s1031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заслонить                                     </w:t>
      </w:r>
      <w:r>
        <w:rPr>
          <w:noProof/>
          <w:lang w:eastAsia="ru-RU"/>
        </w:rPr>
      </w:r>
      <w:r>
        <w:pict>
          <v:rect id="_x0000_s1032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слониха</w:t>
      </w:r>
    </w:p>
    <w:p w:rsidR="00677CE2" w:rsidRPr="00B77AF2" w:rsidRDefault="00677CE2" w:rsidP="00B77AF2">
      <w:pPr>
        <w:ind w:left="720"/>
      </w:pPr>
      <w:r>
        <w:rPr>
          <w:noProof/>
          <w:lang w:eastAsia="ru-RU"/>
        </w:rPr>
        <w:pict>
          <v:rect id="_x0000_s1033" style="position:absolute;left:0;text-align:left;margin-left:486pt;margin-top:.8pt;width:18.05pt;height:17.9pt;z-index:251595776;mso-wrap-style:none;v-text-anchor:middle" strokeweight=".26mm">
            <v:fill color2="black"/>
          </v:rect>
        </w:pict>
      </w:r>
      <w:r w:rsidRPr="00B77AF2">
        <w:t xml:space="preserve"> </w:t>
      </w:r>
      <w:r>
        <w:rPr>
          <w:noProof/>
          <w:lang w:eastAsia="ru-RU"/>
        </w:rPr>
      </w:r>
      <w:r>
        <w:pict>
          <v:rect id="_x0000_s1034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прислониться                               </w:t>
      </w:r>
      <w:r>
        <w:rPr>
          <w:noProof/>
          <w:lang w:eastAsia="ru-RU"/>
        </w:rPr>
      </w:r>
      <w:r>
        <w:pict>
          <v:rect id="_x0000_s1035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слоник</w:t>
      </w:r>
    </w:p>
    <w:p w:rsidR="00677CE2" w:rsidRPr="00B77AF2" w:rsidRDefault="00677CE2" w:rsidP="00B77AF2">
      <w:r w:rsidRPr="00B77AF2">
        <w:t xml:space="preserve">    </w:t>
      </w:r>
    </w:p>
    <w:p w:rsidR="00677CE2" w:rsidRPr="00B77AF2" w:rsidRDefault="00677CE2" w:rsidP="00B77AF2">
      <w:r w:rsidRPr="00B77AF2">
        <w:t xml:space="preserve">         3. Отметь, где имеется приставка </w:t>
      </w:r>
      <w:r w:rsidRPr="00B77AF2">
        <w:rPr>
          <w:b/>
        </w:rPr>
        <w:t>«ПОД»:</w:t>
      </w:r>
    </w:p>
    <w:p w:rsidR="00677CE2" w:rsidRPr="00B77AF2" w:rsidRDefault="00677CE2" w:rsidP="00B77AF2"/>
    <w:p w:rsidR="00677CE2" w:rsidRPr="00B77AF2" w:rsidRDefault="00677CE2" w:rsidP="00B77AF2">
      <w:r>
        <w:rPr>
          <w:noProof/>
          <w:lang w:eastAsia="ru-RU"/>
        </w:rPr>
        <w:pict>
          <v:rect id="_x0000_s1036" style="position:absolute;margin-left:486pt;margin-top:13.35pt;width:18.05pt;height:17.65pt;z-index:251596800;mso-wrap-style:none;v-text-anchor:middle" strokeweight=".26mm">
            <v:fill color2="black"/>
          </v:rect>
        </w:pict>
      </w:r>
      <w:r w:rsidRPr="00B77AF2">
        <w:t xml:space="preserve">             </w:t>
      </w:r>
      <w:r>
        <w:rPr>
          <w:noProof/>
          <w:lang w:eastAsia="ru-RU"/>
        </w:rPr>
      </w:r>
      <w:r>
        <w:pict>
          <v:rect id="_x0000_s1037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подрыв                                     </w:t>
      </w:r>
      <w:r>
        <w:rPr>
          <w:noProof/>
          <w:lang w:eastAsia="ru-RU"/>
        </w:rPr>
      </w:r>
      <w:r>
        <w:pict>
          <v:rect id="_x0000_s1038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подорожник</w:t>
      </w:r>
    </w:p>
    <w:p w:rsidR="00677CE2" w:rsidRPr="00B77AF2" w:rsidRDefault="00677CE2" w:rsidP="00B77AF2">
      <w:pPr>
        <w:ind w:left="720"/>
      </w:pPr>
      <w:r w:rsidRPr="00B77AF2">
        <w:t xml:space="preserve"> </w:t>
      </w:r>
      <w:r>
        <w:rPr>
          <w:noProof/>
          <w:lang w:eastAsia="ru-RU"/>
        </w:rPr>
      </w:r>
      <w:r>
        <w:pict>
          <v:rect id="_x0000_s1039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подарок                                   </w:t>
      </w:r>
      <w:r>
        <w:rPr>
          <w:noProof/>
          <w:lang w:eastAsia="ru-RU"/>
        </w:rPr>
      </w:r>
      <w:r>
        <w:pict>
          <v:rect id="_x0000_s1040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подорвать</w:t>
      </w:r>
    </w:p>
    <w:p w:rsidR="00677CE2" w:rsidRPr="00B77AF2" w:rsidRDefault="00677CE2" w:rsidP="00B77AF2">
      <w:r w:rsidRPr="00B77AF2">
        <w:t xml:space="preserve">    </w:t>
      </w:r>
    </w:p>
    <w:p w:rsidR="00677CE2" w:rsidRPr="00B77AF2" w:rsidRDefault="00677CE2" w:rsidP="00B77AF2">
      <w:pPr>
        <w:ind w:left="720"/>
      </w:pPr>
      <w:r w:rsidRPr="00B77AF2">
        <w:t>4. Определите, в каких словах  все согласные звуки твёрдые: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041" style="position:absolute;margin-left:486pt;margin-top:8.85pt;width:18.05pt;height:22.15pt;z-index:251597824;mso-wrap-style:none;v-text-anchor:middle" strokeweight=".26mm">
            <v:fill color2="black"/>
          </v:rect>
        </w:pict>
      </w:r>
      <w:r w:rsidRPr="00B77AF2">
        <w:t xml:space="preserve">              </w:t>
      </w:r>
      <w:r>
        <w:rPr>
          <w:noProof/>
          <w:lang w:eastAsia="ru-RU"/>
        </w:rPr>
      </w:r>
      <w:r>
        <w:pict>
          <v:rect id="_x0000_s1042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зачет                                         </w:t>
      </w:r>
      <w:r>
        <w:rPr>
          <w:noProof/>
          <w:lang w:eastAsia="ru-RU"/>
        </w:rPr>
      </w:r>
      <w:r>
        <w:pict>
          <v:rect id="_x0000_s1043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чулок</w:t>
      </w:r>
    </w:p>
    <w:p w:rsidR="00677CE2" w:rsidRPr="00B77AF2" w:rsidRDefault="00677CE2" w:rsidP="00B77AF2">
      <w:pPr>
        <w:ind w:left="720"/>
      </w:pPr>
      <w:r w:rsidRPr="00B77AF2">
        <w:t xml:space="preserve"> </w:t>
      </w:r>
      <w:r>
        <w:rPr>
          <w:noProof/>
          <w:lang w:eastAsia="ru-RU"/>
        </w:rPr>
      </w:r>
      <w:r>
        <w:pict>
          <v:rect id="_x0000_s1044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закладка                                   </w:t>
      </w:r>
      <w:r>
        <w:rPr>
          <w:noProof/>
          <w:lang w:eastAsia="ru-RU"/>
        </w:rPr>
      </w:r>
      <w:r>
        <w:pict>
          <v:rect id="_x0000_s1045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слойка</w:t>
      </w:r>
    </w:p>
    <w:p w:rsidR="00677CE2" w:rsidRPr="00B77AF2" w:rsidRDefault="00677CE2" w:rsidP="00B77AF2">
      <w:r w:rsidRPr="00B77AF2">
        <w:t xml:space="preserve">    </w:t>
      </w:r>
    </w:p>
    <w:p w:rsidR="00677CE2" w:rsidRPr="00B77AF2" w:rsidRDefault="00677CE2" w:rsidP="00B77AF2">
      <w:pPr>
        <w:ind w:left="720"/>
        <w:rPr>
          <w:color w:val="000000"/>
        </w:rPr>
      </w:pPr>
      <w:r w:rsidRPr="00B77AF2">
        <w:rPr>
          <w:color w:val="000000"/>
        </w:rPr>
        <w:t>5. В каком  варианте в обоих  словах (ед. ч.)    пропущена буква   е?</w:t>
      </w:r>
    </w:p>
    <w:p w:rsidR="00677CE2" w:rsidRPr="00B77AF2" w:rsidRDefault="00677CE2" w:rsidP="00B77AF2">
      <w:pPr>
        <w:ind w:left="720"/>
        <w:rPr>
          <w:color w:val="000000"/>
        </w:rPr>
      </w:pPr>
    </w:p>
    <w:p w:rsidR="00677CE2" w:rsidRPr="00B77AF2" w:rsidRDefault="00677CE2" w:rsidP="00B77AF2">
      <w:pPr>
        <w:jc w:val="both"/>
        <w:rPr>
          <w:color w:val="000000"/>
        </w:rPr>
      </w:pPr>
      <w:r w:rsidRPr="00B77AF2">
        <w:rPr>
          <w:color w:val="000000"/>
        </w:rPr>
        <w:t xml:space="preserve">             </w:t>
      </w:r>
      <w:r>
        <w:rPr>
          <w:noProof/>
          <w:lang w:eastAsia="ru-RU"/>
        </w:rPr>
      </w:r>
      <w:r w:rsidRPr="00D0140B">
        <w:pict>
          <v:rect id="_x0000_s1046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в  книг... и  в  тетрад....</w:t>
      </w:r>
    </w:p>
    <w:p w:rsidR="00677CE2" w:rsidRPr="00B77AF2" w:rsidRDefault="00677CE2" w:rsidP="00B77AF2">
      <w:pPr>
        <w:jc w:val="both"/>
        <w:rPr>
          <w:color w:val="000000"/>
        </w:rPr>
      </w:pPr>
      <w:r>
        <w:rPr>
          <w:noProof/>
          <w:lang w:eastAsia="ru-RU"/>
        </w:rPr>
        <w:pict>
          <v:rect id="_x0000_s1047" style="position:absolute;left:0;text-align:left;margin-left:495pt;margin-top:3.2pt;width:18.05pt;height:18.15pt;z-index:251598848;mso-wrap-style:none;v-text-anchor:middle" strokeweight=".26mm">
            <v:fill color2="black"/>
          </v:rect>
        </w:pict>
      </w:r>
      <w:r w:rsidRPr="00B77AF2">
        <w:rPr>
          <w:color w:val="000000"/>
        </w:rPr>
        <w:t xml:space="preserve">             </w:t>
      </w:r>
      <w:r>
        <w:rPr>
          <w:noProof/>
          <w:lang w:eastAsia="ru-RU"/>
        </w:rPr>
      </w:r>
      <w:r w:rsidRPr="00D0140B">
        <w:pict>
          <v:rect id="_x0000_s1048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</w:t>
      </w:r>
      <w:r w:rsidRPr="00B77AF2">
        <w:rPr>
          <w:color w:val="000000"/>
        </w:rPr>
        <w:t>на верхушк...  ел...</w:t>
      </w:r>
    </w:p>
    <w:p w:rsidR="00677CE2" w:rsidRPr="00B77AF2" w:rsidRDefault="00677CE2" w:rsidP="00B77AF2">
      <w:pPr>
        <w:jc w:val="both"/>
        <w:rPr>
          <w:color w:val="000000"/>
        </w:rPr>
      </w:pPr>
      <w:r w:rsidRPr="00B77AF2">
        <w:rPr>
          <w:color w:val="000000"/>
        </w:rPr>
        <w:t xml:space="preserve">             </w:t>
      </w:r>
      <w:r>
        <w:rPr>
          <w:noProof/>
          <w:lang w:eastAsia="ru-RU"/>
        </w:rPr>
      </w:r>
      <w:r w:rsidRPr="00D0140B">
        <w:pict>
          <v:rect id="_x0000_s1049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</w:t>
      </w:r>
      <w:r w:rsidRPr="00B77AF2">
        <w:rPr>
          <w:color w:val="000000"/>
        </w:rPr>
        <w:t xml:space="preserve"> по дорожк__  к  сторожк__</w:t>
      </w:r>
    </w:p>
    <w:p w:rsidR="00677CE2" w:rsidRPr="00B77AF2" w:rsidRDefault="00677CE2" w:rsidP="00B77AF2">
      <w:pPr>
        <w:jc w:val="both"/>
        <w:rPr>
          <w:color w:val="000000"/>
        </w:rPr>
      </w:pPr>
      <w:r w:rsidRPr="00B77AF2">
        <w:rPr>
          <w:color w:val="000000"/>
        </w:rPr>
        <w:t xml:space="preserve">             </w:t>
      </w:r>
      <w:r>
        <w:rPr>
          <w:noProof/>
          <w:lang w:eastAsia="ru-RU"/>
        </w:rPr>
      </w:r>
      <w:r w:rsidRPr="00D0140B">
        <w:pict>
          <v:rect id="_x0000_s1050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</w:t>
      </w:r>
      <w:r w:rsidRPr="00B77AF2">
        <w:rPr>
          <w:color w:val="000000"/>
        </w:rPr>
        <w:t xml:space="preserve"> на листочк__ черёмух__</w:t>
      </w:r>
    </w:p>
    <w:p w:rsidR="00677CE2" w:rsidRPr="00B77AF2" w:rsidRDefault="00677CE2" w:rsidP="00B77AF2">
      <w:r w:rsidRPr="00B77AF2">
        <w:t xml:space="preserve"> </w:t>
      </w:r>
    </w:p>
    <w:p w:rsidR="00677CE2" w:rsidRPr="00B77AF2" w:rsidRDefault="00677CE2" w:rsidP="00B77AF2">
      <w:pPr>
        <w:ind w:left="720"/>
      </w:pPr>
      <w:r w:rsidRPr="00B77AF2">
        <w:t>6. Отметь, где пропущена  буква И?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051" style="position:absolute;margin-left:495pt;margin-top:.2pt;width:18.05pt;height:18.15pt;z-index:251615232;mso-wrap-style:none;v-text-anchor:middle" strokeweight=".26mm">
            <v:fill color2="black"/>
          </v:rect>
        </w:pict>
      </w:r>
      <w:r w:rsidRPr="00B77AF2">
        <w:t xml:space="preserve">             </w:t>
      </w:r>
      <w:r>
        <w:rPr>
          <w:noProof/>
          <w:lang w:eastAsia="ru-RU"/>
        </w:rPr>
      </w:r>
      <w:r>
        <w:pict>
          <v:rect id="_x0000_s1052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из колюч...го свитера                    </w:t>
      </w:r>
      <w:r>
        <w:rPr>
          <w:noProof/>
          <w:lang w:eastAsia="ru-RU"/>
        </w:rPr>
      </w:r>
      <w:r>
        <w:pict>
          <v:rect id="_x0000_s1053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по весенн...му лесу</w:t>
      </w:r>
    </w:p>
    <w:p w:rsidR="00677CE2" w:rsidRPr="00B77AF2" w:rsidRDefault="00677CE2" w:rsidP="00B77AF2">
      <w:pPr>
        <w:ind w:left="720"/>
      </w:pPr>
      <w:r w:rsidRPr="00B77AF2">
        <w:t xml:space="preserve"> </w:t>
      </w:r>
      <w:r>
        <w:rPr>
          <w:noProof/>
          <w:lang w:eastAsia="ru-RU"/>
        </w:rPr>
      </w:r>
      <w:r>
        <w:pict>
          <v:rect id="_x0000_s1054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к высочайш...м вершинам             </w:t>
      </w:r>
      <w:r>
        <w:rPr>
          <w:noProof/>
          <w:lang w:eastAsia="ru-RU"/>
        </w:rPr>
      </w:r>
      <w:r>
        <w:pict>
          <v:rect id="_x0000_s1055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в син...м  море</w:t>
      </w:r>
    </w:p>
    <w:p w:rsidR="00677CE2" w:rsidRPr="00B77AF2" w:rsidRDefault="00677CE2" w:rsidP="00B77AF2"/>
    <w:p w:rsidR="00677CE2" w:rsidRPr="00B77AF2" w:rsidRDefault="00677CE2" w:rsidP="00B77AF2">
      <w:r w:rsidRPr="00B77AF2">
        <w:t xml:space="preserve">          7. Отметь, где  не нужно вставлять букву: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056" style="position:absolute;margin-left:7in;margin-top:9.1pt;width:18.05pt;height:18.15pt;z-index:251617280;mso-wrap-style:none;v-text-anchor:middle" strokeweight=".26mm">
            <v:fill color2="black"/>
          </v:rect>
        </w:pict>
      </w:r>
      <w:r w:rsidRPr="00B77AF2">
        <w:t xml:space="preserve">             </w:t>
      </w:r>
    </w:p>
    <w:p w:rsidR="00677CE2" w:rsidRPr="00B77AF2" w:rsidRDefault="00677CE2" w:rsidP="00B77AF2">
      <w:r w:rsidRPr="00B77AF2">
        <w:t xml:space="preserve">             </w:t>
      </w:r>
      <w:r>
        <w:rPr>
          <w:noProof/>
          <w:lang w:eastAsia="ru-RU"/>
        </w:rPr>
      </w:r>
      <w:r>
        <w:pict>
          <v:rect id="_x0000_s1057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сер...це                                     </w:t>
      </w:r>
      <w:r>
        <w:rPr>
          <w:noProof/>
          <w:lang w:eastAsia="ru-RU"/>
        </w:rPr>
      </w:r>
      <w:r>
        <w:pict>
          <v:rect id="_x0000_s1058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час...ный</w:t>
      </w:r>
    </w:p>
    <w:p w:rsidR="00677CE2" w:rsidRPr="00B77AF2" w:rsidRDefault="00677CE2" w:rsidP="00B77AF2">
      <w:pPr>
        <w:ind w:left="720"/>
      </w:pPr>
      <w:r w:rsidRPr="00B77AF2">
        <w:t xml:space="preserve"> </w:t>
      </w:r>
      <w:r>
        <w:rPr>
          <w:noProof/>
          <w:lang w:eastAsia="ru-RU"/>
        </w:rPr>
      </w:r>
      <w:r>
        <w:pict>
          <v:rect id="_x0000_s1059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Кирил...                                   </w:t>
      </w:r>
      <w:r>
        <w:rPr>
          <w:noProof/>
          <w:lang w:eastAsia="ru-RU"/>
        </w:rPr>
      </w:r>
      <w:r>
        <w:pict>
          <v:rect id="_x0000_s1060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ужас...ный</w:t>
      </w:r>
    </w:p>
    <w:p w:rsidR="00677CE2" w:rsidRPr="00B77AF2" w:rsidRDefault="00677CE2" w:rsidP="00B77AF2"/>
    <w:p w:rsidR="00677CE2" w:rsidRPr="00B77AF2" w:rsidRDefault="00677CE2" w:rsidP="00B77AF2">
      <w:pPr>
        <w:ind w:left="720"/>
      </w:pPr>
      <w:r w:rsidRPr="00B77AF2">
        <w:t>8. Отметь , в каких словах ударение падает на четвертый слог:</w:t>
      </w:r>
    </w:p>
    <w:p w:rsidR="00677CE2" w:rsidRPr="00B77AF2" w:rsidRDefault="00677CE2" w:rsidP="00B77AF2">
      <w:pPr>
        <w:ind w:left="720"/>
      </w:pPr>
    </w:p>
    <w:p w:rsidR="00677CE2" w:rsidRPr="00B77AF2" w:rsidRDefault="00677CE2" w:rsidP="00B77AF2">
      <w:r>
        <w:rPr>
          <w:noProof/>
          <w:lang w:eastAsia="ru-RU"/>
        </w:rPr>
        <w:pict>
          <v:rect id="_x0000_s1061" style="position:absolute;margin-left:495pt;margin-top:8pt;width:18.05pt;height:18.15pt;z-index:251616256;mso-wrap-style:none;v-text-anchor:middle" strokeweight=".26mm">
            <v:fill color2="black"/>
          </v:rect>
        </w:pict>
      </w:r>
      <w:r w:rsidRPr="00B77AF2">
        <w:t xml:space="preserve">             </w:t>
      </w:r>
      <w:r>
        <w:rPr>
          <w:noProof/>
          <w:lang w:eastAsia="ru-RU"/>
        </w:rPr>
      </w:r>
      <w:r>
        <w:pict>
          <v:rect id="_x0000_s1062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племянница                                 </w:t>
      </w:r>
      <w:r>
        <w:rPr>
          <w:noProof/>
          <w:lang w:eastAsia="ru-RU"/>
        </w:rPr>
      </w:r>
      <w:r>
        <w:pict>
          <v:rect id="_x0000_s1063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каракатица  </w:t>
      </w:r>
    </w:p>
    <w:p w:rsidR="00677CE2" w:rsidRPr="00B77AF2" w:rsidRDefault="00677CE2" w:rsidP="00B77AF2">
      <w:pPr>
        <w:ind w:left="720"/>
      </w:pPr>
      <w:r w:rsidRPr="00B77AF2">
        <w:t xml:space="preserve"> </w:t>
      </w:r>
      <w:r>
        <w:rPr>
          <w:noProof/>
          <w:lang w:eastAsia="ru-RU"/>
        </w:rPr>
      </w:r>
      <w:r>
        <w:pict>
          <v:rect id="_x0000_s1064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канатоходец                                </w:t>
      </w:r>
      <w:r>
        <w:rPr>
          <w:noProof/>
          <w:lang w:eastAsia="ru-RU"/>
        </w:rPr>
      </w:r>
      <w:r>
        <w:pict>
          <v:rect id="_x0000_s1065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перерегистрация</w:t>
      </w:r>
    </w:p>
    <w:p w:rsidR="00677CE2" w:rsidRPr="00B77AF2" w:rsidRDefault="00677CE2" w:rsidP="00B77AF2">
      <w:pPr>
        <w:ind w:left="720"/>
        <w:rPr>
          <w:color w:val="000000"/>
        </w:rPr>
      </w:pPr>
    </w:p>
    <w:p w:rsidR="00677CE2" w:rsidRPr="00B77AF2" w:rsidRDefault="00677CE2" w:rsidP="00B77AF2">
      <w:pPr>
        <w:ind w:left="720"/>
        <w:rPr>
          <w:color w:val="000000"/>
        </w:rPr>
      </w:pPr>
      <w:r w:rsidRPr="00B77AF2">
        <w:rPr>
          <w:color w:val="000000"/>
        </w:rPr>
        <w:t>9. В  каком  предложении  подлежащее  выражено  именем существительным  3 склонения?</w:t>
      </w:r>
    </w:p>
    <w:p w:rsidR="00677CE2" w:rsidRPr="00B77AF2" w:rsidRDefault="00677CE2" w:rsidP="00B77AF2">
      <w:pPr>
        <w:rPr>
          <w:color w:val="000000"/>
        </w:rPr>
      </w:pPr>
    </w:p>
    <w:p w:rsidR="00677CE2" w:rsidRPr="00B77AF2" w:rsidRDefault="00677CE2" w:rsidP="00B77AF2">
      <w:r>
        <w:rPr>
          <w:noProof/>
          <w:lang w:eastAsia="ru-RU"/>
        </w:rPr>
        <w:pict>
          <v:rect id="_x0000_s1066" style="position:absolute;margin-left:495pt;margin-top:3.5pt;width:18.05pt;height:18.15pt;z-index:251614208;mso-wrap-style:none;v-text-anchor:middle" strokeweight=".26mm">
            <v:fill color2="black"/>
          </v:rect>
        </w:pict>
      </w:r>
      <w:r w:rsidRPr="00B77AF2">
        <w:rPr>
          <w:color w:val="000000"/>
        </w:rPr>
        <w:t xml:space="preserve">          </w:t>
      </w:r>
      <w:r>
        <w:rPr>
          <w:noProof/>
          <w:lang w:eastAsia="ru-RU"/>
        </w:rPr>
      </w:r>
      <w:r w:rsidRPr="00D0140B">
        <w:pict>
          <v:rect id="_x0000_s1067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</w:t>
      </w:r>
      <w:r w:rsidRPr="00B77AF2">
        <w:t>Петух  в  печи  пироги  печёт.</w:t>
      </w:r>
    </w:p>
    <w:p w:rsidR="00677CE2" w:rsidRPr="00B77AF2" w:rsidRDefault="00677CE2" w:rsidP="00B77AF2">
      <w:pPr>
        <w:rPr>
          <w:color w:val="000000"/>
        </w:rPr>
      </w:pPr>
      <w:r w:rsidRPr="00B77AF2">
        <w:rPr>
          <w:color w:val="000000"/>
        </w:rPr>
        <w:t xml:space="preserve">          </w:t>
      </w:r>
      <w:r>
        <w:rPr>
          <w:noProof/>
          <w:lang w:eastAsia="ru-RU"/>
        </w:rPr>
      </w:r>
      <w:r w:rsidRPr="00D0140B">
        <w:pict>
          <v:rect id="_x0000_s1068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Кошка  на  окошке  рубаху  шьёт.</w:t>
      </w:r>
    </w:p>
    <w:p w:rsidR="00677CE2" w:rsidRPr="00B77AF2" w:rsidRDefault="00677CE2" w:rsidP="00B77AF2">
      <w:pPr>
        <w:rPr>
          <w:color w:val="000000"/>
        </w:rPr>
      </w:pPr>
      <w:r w:rsidRPr="00B77AF2">
        <w:rPr>
          <w:color w:val="000000"/>
        </w:rPr>
        <w:t xml:space="preserve">          </w:t>
      </w:r>
      <w:r>
        <w:rPr>
          <w:noProof/>
          <w:lang w:eastAsia="ru-RU"/>
        </w:rPr>
      </w:r>
      <w:r w:rsidRPr="00D0140B">
        <w:pict>
          <v:rect id="_x0000_s1069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Мышь  в  ступе  горох  толчёт.</w:t>
      </w:r>
    </w:p>
    <w:p w:rsidR="00677CE2" w:rsidRPr="00B77AF2" w:rsidRDefault="00677CE2" w:rsidP="00B77AF2">
      <w:pPr>
        <w:rPr>
          <w:color w:val="000000"/>
        </w:rPr>
      </w:pPr>
      <w:r w:rsidRPr="00B77AF2">
        <w:rPr>
          <w:color w:val="000000"/>
        </w:rPr>
        <w:t xml:space="preserve">          </w:t>
      </w:r>
      <w:r>
        <w:rPr>
          <w:noProof/>
          <w:lang w:eastAsia="ru-RU"/>
        </w:rPr>
      </w:r>
      <w:r w:rsidRPr="00D0140B">
        <w:pict>
          <v:rect id="_x0000_s1070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Конь  у  крыльца  копытом  бьёт.</w:t>
      </w:r>
    </w:p>
    <w:p w:rsidR="00677CE2" w:rsidRPr="00B77AF2" w:rsidRDefault="00677CE2" w:rsidP="00B77AF2">
      <w:pPr>
        <w:rPr>
          <w:color w:val="000000"/>
        </w:rPr>
      </w:pPr>
      <w:r w:rsidRPr="00B77AF2">
        <w:rPr>
          <w:color w:val="000000"/>
        </w:rPr>
        <w:t xml:space="preserve">       </w:t>
      </w:r>
    </w:p>
    <w:p w:rsidR="00677CE2" w:rsidRPr="00B77AF2" w:rsidRDefault="00677CE2" w:rsidP="00B77AF2">
      <w:pPr>
        <w:rPr>
          <w:color w:val="000000"/>
        </w:rPr>
      </w:pPr>
      <w:r w:rsidRPr="00B77AF2">
        <w:rPr>
          <w:color w:val="000000"/>
        </w:rPr>
        <w:t xml:space="preserve">   </w:t>
      </w:r>
      <w:r w:rsidRPr="00B77AF2">
        <w:t xml:space="preserve">      10. </w:t>
      </w:r>
      <w:r w:rsidRPr="00B77AF2">
        <w:rPr>
          <w:color w:val="000000"/>
        </w:rPr>
        <w:t>При написании какого слова нужно использовать правило: «Безударную гласную в корне слова проверяйте ударением».</w:t>
      </w:r>
    </w:p>
    <w:p w:rsidR="00677CE2" w:rsidRPr="00B77AF2" w:rsidRDefault="00677CE2" w:rsidP="00B77AF2">
      <w:pPr>
        <w:rPr>
          <w:color w:val="000000"/>
        </w:rPr>
      </w:pPr>
    </w:p>
    <w:p w:rsidR="00677CE2" w:rsidRPr="00B77AF2" w:rsidRDefault="00677CE2" w:rsidP="00B77AF2">
      <w:r>
        <w:rPr>
          <w:noProof/>
          <w:lang w:eastAsia="ru-RU"/>
        </w:rPr>
        <w:pict>
          <v:rect id="_x0000_s1071" style="position:absolute;margin-left:513pt;margin-top:9.15pt;width:18.05pt;height:21.1pt;z-index:251599872;mso-wrap-style:none;v-text-anchor:middle" strokeweight=".26mm">
            <v:fill color2="black"/>
          </v:rect>
        </w:pict>
      </w:r>
      <w:r w:rsidRPr="00B77AF2">
        <w:rPr>
          <w:color w:val="000000"/>
        </w:rPr>
        <w:t xml:space="preserve"> </w:t>
      </w:r>
      <w:r>
        <w:rPr>
          <w:noProof/>
          <w:lang w:eastAsia="ru-RU"/>
        </w:rPr>
      </w:r>
      <w:r w:rsidRPr="00D0140B">
        <w:pict>
          <v:rect id="_x0000_s1072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п...белка                       </w:t>
      </w:r>
      <w:r>
        <w:rPr>
          <w:noProof/>
          <w:lang w:eastAsia="ru-RU"/>
        </w:rPr>
      </w:r>
      <w:r w:rsidRPr="00D0140B">
        <w:pict>
          <v:rect id="_x0000_s1073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молод...сть</w:t>
      </w:r>
    </w:p>
    <w:p w:rsidR="00677CE2" w:rsidRPr="00B77AF2" w:rsidRDefault="00677CE2" w:rsidP="00B77AF2">
      <w:pPr>
        <w:rPr>
          <w:color w:val="000000"/>
        </w:rPr>
      </w:pPr>
      <w:r w:rsidRPr="00B77AF2">
        <w:rPr>
          <w:color w:val="000000"/>
        </w:rPr>
        <w:t xml:space="preserve"> </w:t>
      </w:r>
      <w:r>
        <w:rPr>
          <w:noProof/>
          <w:lang w:eastAsia="ru-RU"/>
        </w:rPr>
      </w:r>
      <w:r w:rsidRPr="00D0140B">
        <w:pict>
          <v:rect id="_x0000_s1074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г...зета                          </w:t>
      </w:r>
      <w:r>
        <w:rPr>
          <w:noProof/>
          <w:lang w:eastAsia="ru-RU"/>
        </w:rPr>
      </w:r>
      <w:r w:rsidRPr="00D0140B">
        <w:pict>
          <v:rect id="_x0000_s1075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л... нивый</w:t>
      </w:r>
    </w:p>
    <w:p w:rsidR="00677CE2" w:rsidRPr="00B77AF2" w:rsidRDefault="00677CE2" w:rsidP="00B77AF2"/>
    <w:p w:rsidR="00677CE2" w:rsidRPr="00B77AF2" w:rsidRDefault="00677CE2" w:rsidP="00B77AF2">
      <w:pPr>
        <w:rPr>
          <w:color w:val="000000"/>
        </w:rPr>
      </w:pPr>
      <w:r w:rsidRPr="00B77AF2">
        <w:rPr>
          <w:b/>
          <w:color w:val="000000"/>
        </w:rPr>
        <w:t xml:space="preserve">       </w:t>
      </w:r>
      <w:r w:rsidRPr="00B77AF2">
        <w:rPr>
          <w:color w:val="000000"/>
        </w:rPr>
        <w:t>11 . Определи    падеж    имён    прилагательных    в    предложении.</w:t>
      </w:r>
    </w:p>
    <w:p w:rsidR="00677CE2" w:rsidRPr="00B77AF2" w:rsidRDefault="00677CE2" w:rsidP="00B77AF2">
      <w:pPr>
        <w:rPr>
          <w:color w:val="000000"/>
        </w:rPr>
      </w:pPr>
    </w:p>
    <w:p w:rsidR="00677CE2" w:rsidRPr="00B77AF2" w:rsidRDefault="00677CE2" w:rsidP="00B77AF2">
      <w:pPr>
        <w:ind w:firstLine="426"/>
        <w:jc w:val="both"/>
        <w:rPr>
          <w:color w:val="000000"/>
        </w:rPr>
      </w:pPr>
      <w:r>
        <w:rPr>
          <w:noProof/>
          <w:lang w:eastAsia="ru-RU"/>
        </w:rPr>
        <w:pict>
          <v:rect id="_x0000_s1076" style="position:absolute;left:0;text-align:left;margin-left:7in;margin-top:2.1pt;width:18.05pt;height:18.15pt;z-index:251621376;mso-wrap-style:none;v-text-anchor:middle" strokeweight=".26mm">
            <v:fill color2="black"/>
          </v:rect>
        </w:pict>
      </w:r>
      <w:r w:rsidRPr="00B77AF2">
        <w:rPr>
          <w:color w:val="000000"/>
        </w:rPr>
        <w:t>Болотные  птицы   полетели   на  теплый юг.</w:t>
      </w:r>
    </w:p>
    <w:p w:rsidR="00677CE2" w:rsidRPr="00B77AF2" w:rsidRDefault="00677CE2" w:rsidP="00B77AF2"/>
    <w:p w:rsidR="00677CE2" w:rsidRPr="00B77AF2" w:rsidRDefault="00677CE2" w:rsidP="00B77AF2">
      <w:pPr>
        <w:rPr>
          <w:color w:val="000000"/>
        </w:rPr>
      </w:pPr>
      <w:r w:rsidRPr="00B77AF2">
        <w:rPr>
          <w:b/>
          <w:color w:val="000000"/>
        </w:rPr>
        <w:t xml:space="preserve">     </w:t>
      </w:r>
      <w:r w:rsidRPr="00B77AF2">
        <w:rPr>
          <w:color w:val="000000"/>
        </w:rPr>
        <w:t xml:space="preserve"> 12. Запиши    цифры,    на    месте    которых    должны    стоять запятые   в   предложении.</w:t>
      </w:r>
    </w:p>
    <w:p w:rsidR="00677CE2" w:rsidRPr="00B77AF2" w:rsidRDefault="00677CE2" w:rsidP="00B77AF2">
      <w:pPr>
        <w:ind w:firstLine="993"/>
        <w:jc w:val="both"/>
        <w:rPr>
          <w:color w:val="000000"/>
        </w:rPr>
      </w:pPr>
      <w:r w:rsidRPr="00B77AF2">
        <w:rPr>
          <w:color w:val="000000"/>
        </w:rPr>
        <w:t>Охотники(1) отвязали (2)   лодку(3)   уложили (4) в   нее</w:t>
      </w:r>
    </w:p>
    <w:p w:rsidR="00677CE2" w:rsidRPr="00B77AF2" w:rsidRDefault="00677CE2" w:rsidP="00B77AF2">
      <w:pPr>
        <w:ind w:firstLine="993"/>
        <w:jc w:val="both"/>
        <w:rPr>
          <w:color w:val="000000"/>
        </w:rPr>
      </w:pPr>
      <w:r>
        <w:rPr>
          <w:noProof/>
          <w:lang w:eastAsia="ru-RU"/>
        </w:rPr>
        <w:pict>
          <v:rect id="_x0000_s1077" style="position:absolute;left:0;text-align:left;margin-left:7in;margin-top:.95pt;width:18.05pt;height:18.15pt;z-index:251620352;mso-wrap-style:none;v-text-anchor:middle" strokeweight=".26mm">
            <v:fill color2="black"/>
          </v:rect>
        </w:pict>
      </w:r>
      <w:r w:rsidRPr="00B77AF2">
        <w:rPr>
          <w:color w:val="000000"/>
        </w:rPr>
        <w:t>рюкзак(5)  оттолкнулись(6)  от берега(7)   и  поплыли.</w:t>
      </w:r>
    </w:p>
    <w:p w:rsidR="00677CE2" w:rsidRPr="00B77AF2" w:rsidRDefault="00677CE2" w:rsidP="00B77AF2">
      <w:pPr>
        <w:rPr>
          <w:bCs/>
          <w:color w:val="000000"/>
        </w:rPr>
      </w:pPr>
      <w:r w:rsidRPr="00B77AF2">
        <w:rPr>
          <w:bCs/>
          <w:color w:val="000000"/>
        </w:rPr>
        <w:t>Ответ:__________________________________________________________</w:t>
      </w:r>
    </w:p>
    <w:p w:rsidR="00677CE2" w:rsidRPr="00B77AF2" w:rsidRDefault="00677CE2" w:rsidP="00B77AF2"/>
    <w:p w:rsidR="00677CE2" w:rsidRPr="00B77AF2" w:rsidRDefault="00677CE2" w:rsidP="00B77AF2">
      <w:pPr>
        <w:rPr>
          <w:color w:val="000000"/>
        </w:rPr>
      </w:pPr>
      <w:r w:rsidRPr="00B77AF2">
        <w:rPr>
          <w:color w:val="000000"/>
        </w:rPr>
        <w:t xml:space="preserve">     13.  а)Распредели все слова на группы по одному признаку и укажи этот признак.</w:t>
      </w:r>
    </w:p>
    <w:p w:rsidR="00677CE2" w:rsidRPr="00B77AF2" w:rsidRDefault="00677CE2" w:rsidP="00B77AF2">
      <w:pPr>
        <w:pStyle w:val="NormalWeb"/>
        <w:spacing w:before="0" w:after="0"/>
      </w:pPr>
    </w:p>
    <w:p w:rsidR="00677CE2" w:rsidRPr="00B77AF2" w:rsidRDefault="00677CE2" w:rsidP="00B77AF2">
      <w:pPr>
        <w:pStyle w:val="NormalWeb"/>
        <w:spacing w:before="0" w:after="0"/>
      </w:pPr>
      <w:r>
        <w:rPr>
          <w:noProof/>
          <w:lang w:eastAsia="ru-RU"/>
        </w:rPr>
        <w:pict>
          <v:rect id="_x0000_s1078" style="position:absolute;margin-left:513pt;margin-top:39.35pt;width:18.05pt;height:18.15pt;z-index:251618304;mso-wrap-style:none;v-text-anchor:middle" strokeweight=".26mm">
            <v:fill color2="black"/>
          </v:rect>
        </w:pict>
      </w:r>
      <w:r w:rsidRPr="00B77AF2">
        <w:t>Масса, булавка,   суббота, росинка,  солнце, сказка, аллея,  новинка, местность,  брошка, сердце.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CE2" w:rsidRPr="00B77AF2" w:rsidRDefault="00677CE2" w:rsidP="00B77AF2">
      <w:r w:rsidRPr="00B77AF2">
        <w:rPr>
          <w:color w:val="000000"/>
        </w:rPr>
        <w:t xml:space="preserve">       б)  </w:t>
      </w:r>
      <w:r w:rsidRPr="00B77AF2">
        <w:t xml:space="preserve">Можно ли  разделить эти слова на группы по другому признаку?  Объясни. </w:t>
      </w:r>
    </w:p>
    <w:p w:rsidR="00677CE2" w:rsidRPr="00B77AF2" w:rsidRDefault="00677CE2" w:rsidP="00B77AF2">
      <w:r w:rsidRPr="00B77AF2">
        <w:t>____________________________________________________________________________</w:t>
      </w:r>
    </w:p>
    <w:p w:rsidR="00677CE2" w:rsidRPr="00B77AF2" w:rsidRDefault="00677CE2" w:rsidP="00B77AF2">
      <w:pPr>
        <w:rPr>
          <w:color w:val="000000"/>
        </w:rPr>
      </w:pPr>
      <w:r w:rsidRPr="00B77AF2">
        <w:rPr>
          <w:color w:val="000000"/>
        </w:rPr>
        <w:t xml:space="preserve">     </w:t>
      </w:r>
    </w:p>
    <w:p w:rsidR="00677CE2" w:rsidRPr="00B77AF2" w:rsidRDefault="00677CE2" w:rsidP="00B77AF2">
      <w:r w:rsidRPr="00B77AF2">
        <w:t xml:space="preserve">     14. Вставь в  </w:t>
      </w:r>
      <w:r>
        <w:rPr>
          <w:noProof/>
          <w:lang w:eastAsia="ru-RU"/>
        </w:rPr>
      </w:r>
      <w:r>
        <w:pict>
          <v:rect id="_x0000_s1079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номера  предложений, чтобы получился связный текст?   </w:t>
      </w:r>
    </w:p>
    <w:p w:rsidR="00677CE2" w:rsidRPr="00B77AF2" w:rsidRDefault="00677CE2" w:rsidP="00B77AF2"/>
    <w:p w:rsidR="00677CE2" w:rsidRPr="00B77AF2" w:rsidRDefault="00677CE2" w:rsidP="00B77AF2">
      <w:pPr>
        <w:rPr>
          <w:color w:val="000000"/>
        </w:rPr>
      </w:pPr>
      <w:r>
        <w:rPr>
          <w:noProof/>
          <w:lang w:eastAsia="ru-RU"/>
        </w:rPr>
      </w:r>
      <w:r w:rsidRPr="00D0140B">
        <w:pict>
          <v:rect id="_x0000_s1080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Вдруг  поплавок  запрыгал  в  воде  и утонул.</w:t>
      </w:r>
    </w:p>
    <w:p w:rsidR="00677CE2" w:rsidRPr="00B77AF2" w:rsidRDefault="00677CE2" w:rsidP="00B77AF2">
      <w:pPr>
        <w:rPr>
          <w:color w:val="000000"/>
        </w:rPr>
      </w:pPr>
      <w:r>
        <w:rPr>
          <w:noProof/>
          <w:lang w:eastAsia="ru-RU"/>
        </w:rPr>
        <w:pict>
          <v:rect id="_x0000_s1081" style="position:absolute;margin-left:513pt;margin-top:11.3pt;width:18.05pt;height:18.15pt;z-index:251619328;mso-wrap-style:none;v-text-anchor:middle" strokeweight=".26mm">
            <v:fill color2="black"/>
          </v:rect>
        </w:pict>
      </w:r>
      <w:r>
        <w:rPr>
          <w:noProof/>
          <w:lang w:eastAsia="ru-RU"/>
        </w:rPr>
      </w:r>
      <w:r w:rsidRPr="00D0140B">
        <w:pict>
          <v:rect id="_x0000_s1082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Хороша будет  ушица!</w:t>
      </w:r>
    </w:p>
    <w:p w:rsidR="00677CE2" w:rsidRPr="00B77AF2" w:rsidRDefault="00677CE2" w:rsidP="00B77AF2">
      <w:pPr>
        <w:rPr>
          <w:color w:val="000000"/>
        </w:rPr>
      </w:pPr>
      <w:r>
        <w:rPr>
          <w:noProof/>
          <w:lang w:eastAsia="ru-RU"/>
        </w:rPr>
      </w:r>
      <w:r w:rsidRPr="00D0140B">
        <w:pict>
          <v:rect id="_x0000_s1083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Плавники     у    окуня     красные,     а    спинка</w:t>
      </w:r>
      <w:r w:rsidRPr="00B77AF2">
        <w:t xml:space="preserve"> </w:t>
      </w:r>
      <w:r w:rsidRPr="00B77AF2">
        <w:rPr>
          <w:color w:val="000000"/>
        </w:rPr>
        <w:t>тёмно-зелёная.</w:t>
      </w:r>
    </w:p>
    <w:p w:rsidR="00677CE2" w:rsidRPr="00B77AF2" w:rsidRDefault="00677CE2" w:rsidP="00B77AF2">
      <w:pPr>
        <w:rPr>
          <w:color w:val="000000"/>
        </w:rPr>
      </w:pPr>
      <w:r>
        <w:rPr>
          <w:noProof/>
          <w:lang w:eastAsia="ru-RU"/>
        </w:rPr>
      </w:r>
      <w:r w:rsidRPr="00D0140B">
        <w:pict>
          <v:rect id="_x0000_s1084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Дёрнул  рыбак  удочку  и  вытащил  окунька. </w:t>
      </w:r>
    </w:p>
    <w:p w:rsidR="00677CE2" w:rsidRPr="00B77AF2" w:rsidRDefault="00677CE2" w:rsidP="00B77AF2">
      <w:pPr>
        <w:rPr>
          <w:color w:val="000000"/>
        </w:rPr>
      </w:pPr>
      <w:r>
        <w:rPr>
          <w:noProof/>
          <w:lang w:eastAsia="ru-RU"/>
        </w:rPr>
      </w:r>
      <w:r w:rsidRPr="00D0140B">
        <w:pict>
          <v:rect id="_x0000_s1085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rPr>
          <w:color w:val="000000"/>
        </w:rPr>
        <w:t xml:space="preserve">  Закинул  рыболов  в  речку удочку и  ждёт.</w:t>
      </w:r>
    </w:p>
    <w:p w:rsidR="00677CE2" w:rsidRPr="00B77AF2" w:rsidRDefault="00677CE2" w:rsidP="00B77AF2">
      <w:pPr>
        <w:rPr>
          <w:color w:val="000000"/>
        </w:rPr>
      </w:pPr>
    </w:p>
    <w:p w:rsidR="00677CE2" w:rsidRPr="00B77AF2" w:rsidRDefault="00677CE2" w:rsidP="00B77AF2">
      <w:pPr>
        <w:rPr>
          <w:color w:val="000000"/>
        </w:rPr>
      </w:pPr>
      <w:r w:rsidRPr="00B77AF2">
        <w:rPr>
          <w:color w:val="000000"/>
        </w:rPr>
        <w:t xml:space="preserve">     15. Допиши   3-4  предложения,   продолжив   текст.</w:t>
      </w:r>
    </w:p>
    <w:p w:rsidR="00677CE2" w:rsidRPr="00B77AF2" w:rsidRDefault="00677CE2" w:rsidP="00B77AF2">
      <w:pPr>
        <w:rPr>
          <w:color w:val="000000"/>
        </w:rPr>
      </w:pPr>
      <w:r>
        <w:rPr>
          <w:noProof/>
          <w:lang w:eastAsia="ru-RU"/>
        </w:rPr>
        <w:pict>
          <v:rect id="_x0000_s1086" style="position:absolute;margin-left:513pt;margin-top:7.1pt;width:18.05pt;height:18.15pt;z-index:251622400;mso-wrap-style:none;v-text-anchor:middle" strokeweight=".26mm">
            <v:fill color2="black"/>
          </v:rect>
        </w:pict>
      </w:r>
      <w:r w:rsidRPr="00B77AF2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CE2" w:rsidRPr="00B77AF2" w:rsidRDefault="00677CE2" w:rsidP="00B77AF2">
      <w:pPr>
        <w:rPr>
          <w:color w:val="000000"/>
        </w:rPr>
      </w:pPr>
    </w:p>
    <w:p w:rsidR="00677CE2" w:rsidRPr="00B77AF2" w:rsidRDefault="00677CE2" w:rsidP="00B77AF2">
      <w:pPr>
        <w:rPr>
          <w:color w:val="000000"/>
        </w:rPr>
      </w:pPr>
      <w:r w:rsidRPr="00B77AF2">
        <w:rPr>
          <w:color w:val="000000"/>
        </w:rPr>
        <w:t>Всего баллов _________                     Оценка ________________</w:t>
      </w:r>
    </w:p>
    <w:p w:rsidR="00677CE2" w:rsidRPr="00B77AF2" w:rsidRDefault="00677CE2" w:rsidP="00B77AF2">
      <w:pPr>
        <w:rPr>
          <w:color w:val="000000"/>
        </w:rPr>
      </w:pPr>
      <w:r w:rsidRPr="00B77AF2">
        <w:rPr>
          <w:color w:val="000000"/>
        </w:rPr>
        <w:t>Оценка за общее впечатление __________________</w:t>
      </w:r>
    </w:p>
    <w:p w:rsidR="00677CE2" w:rsidRPr="00B77AF2" w:rsidRDefault="00677CE2" w:rsidP="00B77AF2">
      <w:pPr>
        <w:rPr>
          <w:color w:val="000000"/>
        </w:rPr>
      </w:pPr>
      <w:r>
        <w:rPr>
          <w:color w:val="000000"/>
        </w:rPr>
        <w:t xml:space="preserve"> </w:t>
      </w:r>
    </w:p>
    <w:p w:rsidR="00677CE2" w:rsidRPr="00B77AF2" w:rsidRDefault="00677CE2" w:rsidP="00B77AF2">
      <w:pPr>
        <w:ind w:left="720"/>
        <w:rPr>
          <w:b/>
        </w:rPr>
      </w:pPr>
      <w:r w:rsidRPr="00B77AF2">
        <w:rPr>
          <w:b/>
        </w:rPr>
        <w:t xml:space="preserve">                  </w:t>
      </w:r>
    </w:p>
    <w:p w:rsidR="00677CE2" w:rsidRPr="00B77AF2" w:rsidRDefault="00677CE2" w:rsidP="00B77AF2">
      <w:pPr>
        <w:ind w:left="720"/>
        <w:rPr>
          <w:b/>
        </w:rPr>
      </w:pPr>
    </w:p>
    <w:p w:rsidR="00677CE2" w:rsidRPr="00B77AF2" w:rsidRDefault="00677CE2" w:rsidP="00B77AF2">
      <w:pPr>
        <w:ind w:left="720"/>
        <w:rPr>
          <w:b/>
        </w:rPr>
      </w:pPr>
    </w:p>
    <w:p w:rsidR="00677CE2" w:rsidRDefault="00677CE2" w:rsidP="00C04E5D">
      <w:pPr>
        <w:ind w:left="720"/>
        <w:jc w:val="center"/>
        <w:rPr>
          <w:b/>
        </w:rPr>
      </w:pPr>
    </w:p>
    <w:p w:rsidR="00677CE2" w:rsidRDefault="00677CE2" w:rsidP="00C04E5D">
      <w:pPr>
        <w:ind w:left="720"/>
        <w:jc w:val="center"/>
        <w:rPr>
          <w:b/>
        </w:rPr>
      </w:pPr>
    </w:p>
    <w:p w:rsidR="00677CE2" w:rsidRPr="00120491" w:rsidRDefault="00677CE2" w:rsidP="00C04E5D">
      <w:pPr>
        <w:ind w:left="720"/>
        <w:jc w:val="center"/>
        <w:rPr>
          <w:b/>
        </w:rPr>
      </w:pPr>
    </w:p>
    <w:p w:rsidR="00677CE2" w:rsidRDefault="00677CE2" w:rsidP="00C04E5D">
      <w:pPr>
        <w:ind w:left="720"/>
        <w:jc w:val="center"/>
        <w:rPr>
          <w:b/>
          <w:lang w:val="en-US"/>
        </w:rPr>
      </w:pPr>
    </w:p>
    <w:p w:rsidR="00677CE2" w:rsidRPr="00120491" w:rsidRDefault="00677CE2" w:rsidP="00C04E5D">
      <w:pPr>
        <w:ind w:left="720"/>
        <w:jc w:val="center"/>
        <w:rPr>
          <w:b/>
          <w:lang w:val="en-US"/>
        </w:rPr>
      </w:pPr>
    </w:p>
    <w:p w:rsidR="00677CE2" w:rsidRDefault="00677CE2" w:rsidP="00C04E5D">
      <w:pPr>
        <w:ind w:left="720"/>
        <w:jc w:val="center"/>
        <w:rPr>
          <w:b/>
        </w:rPr>
      </w:pPr>
    </w:p>
    <w:p w:rsidR="00677CE2" w:rsidRDefault="00677CE2" w:rsidP="00C04E5D">
      <w:pPr>
        <w:ind w:left="720"/>
        <w:jc w:val="center"/>
        <w:rPr>
          <w:b/>
        </w:rPr>
      </w:pPr>
    </w:p>
    <w:p w:rsidR="00677CE2" w:rsidRDefault="00677CE2" w:rsidP="00C04E5D">
      <w:pPr>
        <w:ind w:left="720"/>
        <w:jc w:val="center"/>
        <w:rPr>
          <w:b/>
        </w:rPr>
      </w:pPr>
      <w:r w:rsidRPr="00B77AF2">
        <w:rPr>
          <w:b/>
        </w:rPr>
        <w:t>Итоговая контрольная  работа по русскому языку</w:t>
      </w:r>
    </w:p>
    <w:p w:rsidR="00677CE2" w:rsidRPr="00B77AF2" w:rsidRDefault="00677CE2" w:rsidP="00C04E5D">
      <w:pPr>
        <w:ind w:left="720"/>
        <w:jc w:val="center"/>
        <w:rPr>
          <w:b/>
        </w:rPr>
      </w:pPr>
      <w:r>
        <w:rPr>
          <w:b/>
        </w:rPr>
        <w:t>за курс начальной школы</w:t>
      </w:r>
    </w:p>
    <w:p w:rsidR="00677CE2" w:rsidRPr="00B77AF2" w:rsidRDefault="00677CE2" w:rsidP="00B77AF2">
      <w:pPr>
        <w:ind w:left="720"/>
      </w:pPr>
      <w:r w:rsidRPr="00B77AF2">
        <w:t>Школа ____________________________ Класс _________________________</w:t>
      </w:r>
    </w:p>
    <w:p w:rsidR="00677CE2" w:rsidRPr="00B77AF2" w:rsidRDefault="00677CE2" w:rsidP="00B77AF2">
      <w:pPr>
        <w:ind w:left="720"/>
      </w:pPr>
      <w:r w:rsidRPr="00B77AF2">
        <w:t>Ученик _________________________________________________________</w:t>
      </w:r>
    </w:p>
    <w:p w:rsidR="00677CE2" w:rsidRPr="00B77AF2" w:rsidRDefault="00677CE2" w:rsidP="00B77AF2"/>
    <w:p w:rsidR="00677CE2" w:rsidRPr="00B77AF2" w:rsidRDefault="00677CE2" w:rsidP="00B77AF2">
      <w:pPr>
        <w:rPr>
          <w:b/>
        </w:rPr>
      </w:pPr>
      <w:r w:rsidRPr="00B77AF2">
        <w:rPr>
          <w:b/>
        </w:rPr>
        <w:t xml:space="preserve">                                                           2 вариант </w:t>
      </w:r>
    </w:p>
    <w:p w:rsidR="00677CE2" w:rsidRPr="00B77AF2" w:rsidRDefault="00677CE2" w:rsidP="00B77AF2">
      <w:r w:rsidRPr="00B77AF2">
        <w:t>1. Найдите слово с безударными гласными, непроверяемые ударением: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087" style="position:absolute;margin-left:475.75pt;margin-top:8.4pt;width:17.35pt;height:19.15pt;z-index:251601920;mso-wrap-style:none;v-text-anchor:middle" strokeweight=".26mm">
            <v:fill color2="black"/>
          </v:rect>
        </w:pict>
      </w:r>
      <w:r w:rsidRPr="00B77AF2">
        <w:t xml:space="preserve">    </w:t>
      </w:r>
    </w:p>
    <w:p w:rsidR="00677CE2" w:rsidRPr="00B77AF2" w:rsidRDefault="00677CE2" w:rsidP="00B77AF2">
      <w:r w:rsidRPr="00B77AF2">
        <w:rPr>
          <w:color w:val="000000"/>
        </w:rPr>
        <w:t xml:space="preserve">    </w:t>
      </w:r>
      <w:r>
        <w:rPr>
          <w:noProof/>
          <w:lang w:eastAsia="ru-RU"/>
        </w:rPr>
      </w:r>
      <w:r w:rsidRPr="00D0140B">
        <w:pict>
          <v:rect id="_x0000_s1088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кольцо                                      </w:t>
      </w:r>
      <w:r>
        <w:rPr>
          <w:noProof/>
          <w:lang w:eastAsia="ru-RU"/>
        </w:rPr>
      </w:r>
      <w:r>
        <w:pict>
          <v:rect id="_x0000_s1089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девятый                               </w:t>
      </w:r>
    </w:p>
    <w:p w:rsidR="00677CE2" w:rsidRPr="00B77AF2" w:rsidRDefault="00677CE2" w:rsidP="00B77AF2">
      <w:r w:rsidRPr="00B77AF2">
        <w:t xml:space="preserve">    </w:t>
      </w:r>
      <w:r>
        <w:rPr>
          <w:noProof/>
          <w:lang w:eastAsia="ru-RU"/>
        </w:rPr>
      </w:r>
      <w:r>
        <w:pict>
          <v:rect id="_x0000_s1090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болото                                      </w:t>
      </w:r>
      <w:r>
        <w:rPr>
          <w:noProof/>
          <w:lang w:eastAsia="ru-RU"/>
        </w:rPr>
      </w:r>
      <w:r>
        <w:pict>
          <v:rect id="_x0000_s1091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наводнение</w:t>
      </w:r>
    </w:p>
    <w:p w:rsidR="00677CE2" w:rsidRPr="00B77AF2" w:rsidRDefault="00677CE2" w:rsidP="00B77AF2">
      <w:r w:rsidRPr="00B77AF2">
        <w:t xml:space="preserve"> </w:t>
      </w:r>
    </w:p>
    <w:p w:rsidR="00677CE2" w:rsidRPr="00B77AF2" w:rsidRDefault="00677CE2" w:rsidP="00B77AF2">
      <w:r w:rsidRPr="00B77AF2">
        <w:t xml:space="preserve"> 2. Отметь, где безударная гласная в корне может быть проверена     словом  </w:t>
      </w:r>
      <w:r w:rsidRPr="00B77AF2">
        <w:rPr>
          <w:b/>
        </w:rPr>
        <w:t>со</w:t>
      </w:r>
      <w:r>
        <w:rPr>
          <w:b/>
        </w:rPr>
        <w:t>р:</w:t>
      </w:r>
      <w:r w:rsidRPr="00B77AF2">
        <w:t xml:space="preserve">  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092" style="position:absolute;margin-left:475.35pt;margin-top:8.6pt;width:17.75pt;height:20.1pt;z-index:251602944;mso-wrap-style:none;v-text-anchor:middle" strokeweight=".26mm">
            <v:fill color2="black"/>
          </v:rect>
        </w:pict>
      </w:r>
      <w:r w:rsidRPr="00B77AF2">
        <w:t xml:space="preserve">  </w:t>
      </w:r>
    </w:p>
    <w:p w:rsidR="00677CE2" w:rsidRPr="00B77AF2" w:rsidRDefault="00677CE2" w:rsidP="00B77AF2">
      <w:r w:rsidRPr="00B77AF2">
        <w:t xml:space="preserve">   </w:t>
      </w:r>
      <w:r>
        <w:rPr>
          <w:noProof/>
          <w:lang w:eastAsia="ru-RU"/>
        </w:rPr>
      </w:r>
      <w:r>
        <w:pict>
          <v:rect id="_x0000_s1093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насорил                               </w:t>
      </w:r>
      <w:r>
        <w:rPr>
          <w:noProof/>
          <w:lang w:eastAsia="ru-RU"/>
        </w:rPr>
      </w:r>
      <w:r>
        <w:pict>
          <v:rect id="_x0000_s1094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сорный</w:t>
      </w:r>
    </w:p>
    <w:p w:rsidR="00677CE2" w:rsidRPr="00B77AF2" w:rsidRDefault="00677CE2" w:rsidP="00B77AF2">
      <w:r w:rsidRPr="00B77AF2">
        <w:t xml:space="preserve">     </w:t>
      </w:r>
      <w:r>
        <w:rPr>
          <w:noProof/>
          <w:lang w:eastAsia="ru-RU"/>
        </w:rPr>
      </w:r>
      <w:r>
        <w:pict>
          <v:rect id="_x0000_s1095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сорвал                               </w:t>
      </w:r>
      <w:r>
        <w:rPr>
          <w:noProof/>
          <w:lang w:eastAsia="ru-RU"/>
        </w:rPr>
      </w:r>
      <w:r>
        <w:pict>
          <v:rect id="_x0000_s1096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курсор   </w:t>
      </w:r>
    </w:p>
    <w:p w:rsidR="00677CE2" w:rsidRPr="00B77AF2" w:rsidRDefault="00677CE2" w:rsidP="00B77AF2">
      <w:r w:rsidRPr="00B77AF2">
        <w:t xml:space="preserve">                                                   </w:t>
      </w:r>
    </w:p>
    <w:p w:rsidR="00677CE2" w:rsidRPr="00B77AF2" w:rsidRDefault="00677CE2" w:rsidP="00B77AF2">
      <w:pPr>
        <w:rPr>
          <w:b/>
        </w:rPr>
      </w:pPr>
      <w:r w:rsidRPr="00B77AF2">
        <w:t xml:space="preserve">      3. Отметь, где имеется приставка </w:t>
      </w:r>
      <w:r w:rsidRPr="00B77AF2">
        <w:rPr>
          <w:b/>
        </w:rPr>
        <w:t>«ОБ»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097" style="position:absolute;margin-left:475.35pt;margin-top:8.55pt;width:17.75pt;height:18pt;z-index:251603968;mso-wrap-style:none;v-text-anchor:middle" strokeweight=".26mm">
            <v:fill color2="black"/>
          </v:rect>
        </w:pict>
      </w:r>
      <w:r w:rsidRPr="00B77AF2">
        <w:t xml:space="preserve">        </w:t>
      </w:r>
    </w:p>
    <w:p w:rsidR="00677CE2" w:rsidRPr="00B77AF2" w:rsidRDefault="00677CE2" w:rsidP="00B77AF2">
      <w:r w:rsidRPr="00B77AF2">
        <w:t xml:space="preserve">       </w:t>
      </w:r>
      <w:r>
        <w:rPr>
          <w:noProof/>
          <w:lang w:eastAsia="ru-RU"/>
        </w:rPr>
      </w:r>
      <w:r>
        <w:pict>
          <v:rect id="_x0000_s1098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обварить                                </w:t>
      </w:r>
      <w:r>
        <w:rPr>
          <w:noProof/>
          <w:lang w:eastAsia="ru-RU"/>
        </w:rPr>
      </w:r>
      <w:r>
        <w:pict>
          <v:rect id="_x0000_s1099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оберегать</w:t>
      </w:r>
    </w:p>
    <w:p w:rsidR="00677CE2" w:rsidRPr="00B77AF2" w:rsidRDefault="00677CE2" w:rsidP="00B77AF2">
      <w:r w:rsidRPr="00B77AF2">
        <w:t xml:space="preserve">       </w:t>
      </w:r>
      <w:r>
        <w:rPr>
          <w:noProof/>
          <w:lang w:eastAsia="ru-RU"/>
        </w:rPr>
      </w:r>
      <w:r>
        <w:pict>
          <v:rect id="_x0000_s1100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обладать                                 </w:t>
      </w:r>
      <w:r>
        <w:rPr>
          <w:noProof/>
          <w:lang w:eastAsia="ru-RU"/>
        </w:rPr>
      </w:r>
      <w:r>
        <w:pict>
          <v:rect id="_x0000_s1101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обожествлять             </w:t>
      </w:r>
    </w:p>
    <w:p w:rsidR="00677CE2" w:rsidRPr="00B77AF2" w:rsidRDefault="00677CE2" w:rsidP="00B77AF2">
      <w:r w:rsidRPr="00B77AF2">
        <w:t xml:space="preserve">    </w:t>
      </w:r>
    </w:p>
    <w:p w:rsidR="00677CE2" w:rsidRPr="00B77AF2" w:rsidRDefault="00677CE2" w:rsidP="00B77AF2">
      <w:r w:rsidRPr="00B77AF2">
        <w:t>4. Определите, в каких словах  все согласные звуки мягкие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102" style="position:absolute;margin-left:475.75pt;margin-top:13.05pt;width:17.75pt;height:18.3pt;z-index:251604992;mso-wrap-style:none;v-text-anchor:middle" strokeweight=".26mm">
            <v:fill color2="black"/>
          </v:rect>
        </w:pict>
      </w:r>
      <w:r w:rsidRPr="00B77AF2">
        <w:t xml:space="preserve">           </w:t>
      </w:r>
      <w:r>
        <w:rPr>
          <w:noProof/>
          <w:lang w:eastAsia="ru-RU"/>
        </w:rPr>
      </w:r>
      <w:r>
        <w:pict>
          <v:rect id="_x0000_s1103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учишь                                  </w:t>
      </w:r>
      <w:r w:rsidRPr="00B77AF2">
        <w:rPr>
          <w:color w:val="000000"/>
        </w:rPr>
        <w:t xml:space="preserve">   </w:t>
      </w:r>
      <w:r>
        <w:rPr>
          <w:noProof/>
          <w:lang w:eastAsia="ru-RU"/>
        </w:rPr>
      </w:r>
      <w:r w:rsidRPr="00D0140B">
        <w:pict>
          <v:rect id="_x0000_s1104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соль</w:t>
      </w:r>
    </w:p>
    <w:p w:rsidR="00677CE2" w:rsidRPr="00B77AF2" w:rsidRDefault="00677CE2" w:rsidP="00B77AF2">
      <w:r w:rsidRPr="00B77AF2">
        <w:t xml:space="preserve">           </w:t>
      </w:r>
      <w:r>
        <w:rPr>
          <w:noProof/>
          <w:lang w:eastAsia="ru-RU"/>
        </w:rPr>
      </w:r>
      <w:r>
        <w:pict>
          <v:rect id="_x0000_s1105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мяч                                         </w:t>
      </w:r>
      <w:r>
        <w:rPr>
          <w:noProof/>
          <w:lang w:eastAsia="ru-RU"/>
        </w:rPr>
      </w:r>
      <w:r>
        <w:pict>
          <v:rect id="_x0000_s1106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цель</w:t>
      </w:r>
    </w:p>
    <w:p w:rsidR="00677CE2" w:rsidRPr="00B77AF2" w:rsidRDefault="00677CE2" w:rsidP="00B77AF2">
      <w:r w:rsidRPr="00B77AF2">
        <w:t xml:space="preserve">    </w:t>
      </w:r>
    </w:p>
    <w:p w:rsidR="00677CE2" w:rsidRPr="00B77AF2" w:rsidRDefault="00677CE2" w:rsidP="00B77AF2">
      <w:r w:rsidRPr="00B77AF2">
        <w:t>5. В каком  варианте в обоих  словах (ед. ч.)     пропущена буква   е?</w:t>
      </w:r>
    </w:p>
    <w:p w:rsidR="00677CE2" w:rsidRPr="00B77AF2" w:rsidRDefault="00677CE2" w:rsidP="00B77AF2"/>
    <w:p w:rsidR="00677CE2" w:rsidRPr="00B77AF2" w:rsidRDefault="00677CE2" w:rsidP="00B77AF2">
      <w:r>
        <w:rPr>
          <w:noProof/>
          <w:lang w:eastAsia="ru-RU"/>
        </w:rPr>
        <w:pict>
          <v:rect id="_x0000_s1107" style="position:absolute;margin-left:463.75pt;margin-top:12.65pt;width:17.35pt;height:20.55pt;z-index:251606016;mso-wrap-style:none;v-text-anchor:middle" strokeweight=".26mm">
            <v:fill color2="black"/>
          </v:rect>
        </w:pict>
      </w:r>
      <w:r w:rsidRPr="00B77AF2">
        <w:t xml:space="preserve">           </w:t>
      </w:r>
      <w:r>
        <w:rPr>
          <w:noProof/>
          <w:lang w:eastAsia="ru-RU"/>
        </w:rPr>
      </w:r>
      <w:r>
        <w:pict>
          <v:rect id="_x0000_s1108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появились  на топол__ и  сирен__</w:t>
      </w:r>
    </w:p>
    <w:p w:rsidR="00677CE2" w:rsidRPr="00B77AF2" w:rsidRDefault="00677CE2" w:rsidP="00B77AF2">
      <w:r w:rsidRPr="00B77AF2">
        <w:t xml:space="preserve">           </w:t>
      </w:r>
      <w:r>
        <w:rPr>
          <w:noProof/>
          <w:lang w:eastAsia="ru-RU"/>
        </w:rPr>
      </w:r>
      <w:r>
        <w:pict>
          <v:rect id="_x0000_s1109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оседает  на  шапк__  и  воротник__</w:t>
      </w:r>
    </w:p>
    <w:p w:rsidR="00677CE2" w:rsidRPr="00B77AF2" w:rsidRDefault="00677CE2" w:rsidP="00B77AF2">
      <w:r w:rsidRPr="00B77AF2">
        <w:t xml:space="preserve">           </w:t>
      </w:r>
      <w:r>
        <w:rPr>
          <w:noProof/>
          <w:lang w:eastAsia="ru-RU"/>
        </w:rPr>
      </w:r>
      <w:r>
        <w:pict>
          <v:rect id="_x0000_s1110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около дач.. на тропк...</w:t>
      </w:r>
    </w:p>
    <w:p w:rsidR="00677CE2" w:rsidRPr="00B77AF2" w:rsidRDefault="00677CE2" w:rsidP="00B77AF2">
      <w:r w:rsidRPr="00B77AF2">
        <w:t xml:space="preserve">           </w:t>
      </w:r>
      <w:r>
        <w:rPr>
          <w:noProof/>
          <w:lang w:eastAsia="ru-RU"/>
        </w:rPr>
      </w:r>
      <w:r>
        <w:pict>
          <v:rect id="_x0000_s1111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у Серёж… и  Зо…</w:t>
      </w:r>
    </w:p>
    <w:p w:rsidR="00677CE2" w:rsidRPr="00B77AF2" w:rsidRDefault="00677CE2" w:rsidP="00B77AF2">
      <w:r w:rsidRPr="00B77AF2">
        <w:t xml:space="preserve"> </w:t>
      </w:r>
    </w:p>
    <w:p w:rsidR="00677CE2" w:rsidRPr="00B77AF2" w:rsidRDefault="00677CE2" w:rsidP="00B77AF2">
      <w:r w:rsidRPr="00B77AF2">
        <w:t>6.Отметь, где пропущена  буква Е?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112" style="position:absolute;margin-left:475.35pt;margin-top:10.75pt;width:17.75pt;height:16.85pt;z-index:251607040;mso-wrap-style:none;v-text-anchor:middle" strokeweight=".26mm">
            <v:fill color2="black"/>
          </v:rect>
        </w:pict>
      </w:r>
      <w:r w:rsidRPr="00B77AF2">
        <w:t xml:space="preserve">          </w:t>
      </w:r>
    </w:p>
    <w:p w:rsidR="00677CE2" w:rsidRPr="00B77AF2" w:rsidRDefault="00677CE2" w:rsidP="00B77AF2">
      <w:r w:rsidRPr="00B77AF2">
        <w:t xml:space="preserve">        </w:t>
      </w:r>
      <w:r>
        <w:rPr>
          <w:noProof/>
          <w:lang w:eastAsia="ru-RU"/>
        </w:rPr>
      </w:r>
      <w:r>
        <w:pict>
          <v:rect id="_x0000_s1113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за колюч...м кустом                 </w:t>
      </w:r>
      <w:r>
        <w:rPr>
          <w:noProof/>
          <w:lang w:eastAsia="ru-RU"/>
        </w:rPr>
      </w:r>
      <w:r>
        <w:pict>
          <v:rect id="_x0000_s1114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дремуч...й лес</w:t>
      </w:r>
    </w:p>
    <w:p w:rsidR="00677CE2" w:rsidRPr="00B77AF2" w:rsidRDefault="00677CE2" w:rsidP="00B77AF2">
      <w:r w:rsidRPr="00B77AF2">
        <w:t xml:space="preserve">        </w:t>
      </w:r>
      <w:r>
        <w:rPr>
          <w:noProof/>
          <w:lang w:eastAsia="ru-RU"/>
        </w:rPr>
      </w:r>
      <w:r>
        <w:pict>
          <v:rect id="_x0000_s1115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мимо ближн...го озера            </w:t>
      </w:r>
      <w:r>
        <w:rPr>
          <w:noProof/>
          <w:lang w:eastAsia="ru-RU"/>
        </w:rPr>
      </w:r>
      <w:r>
        <w:pict>
          <v:rect id="_x0000_s1116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над горящ...м костром</w:t>
      </w:r>
    </w:p>
    <w:p w:rsidR="00677CE2" w:rsidRPr="00B77AF2" w:rsidRDefault="00677CE2" w:rsidP="00B77AF2">
      <w:r w:rsidRPr="00B77AF2">
        <w:t xml:space="preserve"> </w:t>
      </w:r>
    </w:p>
    <w:p w:rsidR="00677CE2" w:rsidRPr="00B77AF2" w:rsidRDefault="00677CE2" w:rsidP="00B77AF2">
      <w:r w:rsidRPr="00B77AF2">
        <w:t xml:space="preserve"> 7. Отметь, где  не нужно вставлять букву:</w:t>
      </w:r>
    </w:p>
    <w:p w:rsidR="00677CE2" w:rsidRPr="00B77AF2" w:rsidRDefault="00677CE2" w:rsidP="00B77AF2">
      <w:r w:rsidRPr="00B77AF2">
        <w:t xml:space="preserve">             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117" style="position:absolute;margin-left:463.75pt;margin-top:10.95pt;width:17.75pt;height:17.75pt;z-index:251608064;mso-wrap-style:none;v-text-anchor:middle" strokeweight=".26mm">
            <v:fill color2="black"/>
          </v:rect>
        </w:pict>
      </w:r>
      <w:r w:rsidRPr="00B77AF2">
        <w:t xml:space="preserve">           </w:t>
      </w:r>
      <w:r>
        <w:rPr>
          <w:noProof/>
          <w:lang w:eastAsia="ru-RU"/>
        </w:rPr>
      </w:r>
      <w:r>
        <w:pict>
          <v:rect id="_x0000_s1118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мес...ный                          </w:t>
      </w:r>
      <w:r>
        <w:rPr>
          <w:noProof/>
          <w:lang w:eastAsia="ru-RU"/>
        </w:rPr>
      </w:r>
      <w:r>
        <w:pict>
          <v:rect id="_x0000_s1119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 прекрас...ная</w:t>
      </w:r>
    </w:p>
    <w:p w:rsidR="00677CE2" w:rsidRPr="00B77AF2" w:rsidRDefault="00677CE2" w:rsidP="00B77AF2">
      <w:r w:rsidRPr="00B77AF2">
        <w:t xml:space="preserve">           </w:t>
      </w:r>
      <w:r>
        <w:rPr>
          <w:noProof/>
          <w:lang w:eastAsia="ru-RU"/>
        </w:rPr>
      </w:r>
      <w:r>
        <w:pict>
          <v:rect id="_x0000_s1120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 грип...                              </w:t>
      </w:r>
      <w:r>
        <w:rPr>
          <w:noProof/>
          <w:lang w:eastAsia="ru-RU"/>
        </w:rPr>
      </w:r>
      <w:r>
        <w:pict>
          <v:rect id="_x0000_s1121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  пос...ный                                      </w:t>
      </w:r>
    </w:p>
    <w:p w:rsidR="00677CE2" w:rsidRPr="00B77AF2" w:rsidRDefault="00677CE2" w:rsidP="00B77AF2"/>
    <w:p w:rsidR="00677CE2" w:rsidRPr="00B77AF2" w:rsidRDefault="00677CE2" w:rsidP="00B77AF2">
      <w:r w:rsidRPr="00B77AF2">
        <w:t>8. Отметь, в каких словах ударение падает на второй слог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122" style="position:absolute;margin-left:457.6pt;margin-top:13.25pt;width:17.75pt;height:17.75pt;z-index:251625472;mso-wrap-style:none;v-text-anchor:middle" strokeweight=".26mm">
            <v:fill color2="black"/>
          </v:rect>
        </w:pict>
      </w:r>
      <w:r w:rsidRPr="00B77AF2">
        <w:t xml:space="preserve"> </w:t>
      </w:r>
    </w:p>
    <w:p w:rsidR="00677CE2" w:rsidRPr="00B77AF2" w:rsidRDefault="00677CE2" w:rsidP="00B77AF2">
      <w:r w:rsidRPr="00B77AF2">
        <w:t xml:space="preserve">            </w:t>
      </w:r>
      <w:r>
        <w:rPr>
          <w:noProof/>
          <w:lang w:eastAsia="ru-RU"/>
        </w:rPr>
      </w:r>
      <w:r>
        <w:pict>
          <v:rect id="_x0000_s1123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 километр                       </w:t>
      </w:r>
      <w:r>
        <w:rPr>
          <w:noProof/>
          <w:lang w:eastAsia="ru-RU"/>
        </w:rPr>
      </w:r>
      <w:r>
        <w:pict>
          <v:rect id="_x0000_s1124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звоните</w:t>
      </w:r>
    </w:p>
    <w:p w:rsidR="00677CE2" w:rsidRPr="00B77AF2" w:rsidRDefault="00677CE2" w:rsidP="00B77AF2">
      <w:r w:rsidRPr="00B77AF2">
        <w:t xml:space="preserve">            </w:t>
      </w:r>
      <w:r>
        <w:rPr>
          <w:noProof/>
          <w:lang w:eastAsia="ru-RU"/>
        </w:rPr>
      </w:r>
      <w:r>
        <w:pict>
          <v:rect id="_x0000_s1125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сторожит                         </w:t>
      </w:r>
      <w:r>
        <w:rPr>
          <w:noProof/>
          <w:lang w:eastAsia="ru-RU"/>
        </w:rPr>
      </w:r>
      <w:r>
        <w:pict>
          <v:rect id="_x0000_s1126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документ</w:t>
      </w:r>
    </w:p>
    <w:p w:rsidR="00677CE2" w:rsidRPr="00B77AF2" w:rsidRDefault="00677CE2" w:rsidP="00B77AF2"/>
    <w:p w:rsidR="00677CE2" w:rsidRPr="00B77AF2" w:rsidRDefault="00677CE2" w:rsidP="00B77AF2">
      <w:r w:rsidRPr="00B77AF2">
        <w:t xml:space="preserve">        9. В  каком  предложении  подлежащее  выражено  именем существительным  3 склонения?</w:t>
      </w:r>
    </w:p>
    <w:p w:rsidR="00677CE2" w:rsidRPr="00B77AF2" w:rsidRDefault="00677CE2" w:rsidP="00B77AF2"/>
    <w:p w:rsidR="00677CE2" w:rsidRPr="00B77AF2" w:rsidRDefault="00677CE2" w:rsidP="00B77AF2">
      <w:r>
        <w:rPr>
          <w:noProof/>
          <w:lang w:eastAsia="ru-RU"/>
        </w:rPr>
        <w:pict>
          <v:rect id="_x0000_s1127" style="position:absolute;margin-left:475.35pt;margin-top:12.65pt;width:17.75pt;height:17.75pt;z-index:251623424;mso-wrap-style:none;v-text-anchor:middle" strokeweight=".26mm">
            <v:fill color2="black"/>
          </v:rect>
        </w:pict>
      </w:r>
      <w:r w:rsidRPr="00B77AF2">
        <w:t xml:space="preserve">   </w:t>
      </w:r>
      <w:r>
        <w:rPr>
          <w:noProof/>
          <w:lang w:eastAsia="ru-RU"/>
        </w:rPr>
      </w:r>
      <w:r>
        <w:pict>
          <v:rect id="_x0000_s1128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Мы слушали речь выступающего.                  </w:t>
      </w:r>
      <w:r>
        <w:rPr>
          <w:noProof/>
          <w:lang w:eastAsia="ru-RU"/>
        </w:rPr>
      </w:r>
      <w:r>
        <w:pict>
          <v:rect id="_x0000_s1129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Рожь жнет комбайн.</w:t>
      </w:r>
    </w:p>
    <w:p w:rsidR="00677CE2" w:rsidRPr="00B77AF2" w:rsidRDefault="00677CE2" w:rsidP="00B77AF2">
      <w:r w:rsidRPr="00B77AF2">
        <w:t xml:space="preserve">   </w:t>
      </w:r>
      <w:r>
        <w:rPr>
          <w:noProof/>
          <w:lang w:eastAsia="ru-RU"/>
        </w:rPr>
      </w:r>
      <w:r>
        <w:pict>
          <v:rect id="_x0000_s1130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В поле колосится рожь.                                   </w:t>
      </w:r>
      <w:r>
        <w:rPr>
          <w:noProof/>
          <w:lang w:eastAsia="ru-RU"/>
        </w:rPr>
      </w:r>
      <w:r>
        <w:pict>
          <v:rect id="_x0000_s1131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Пень зарос мхом. </w:t>
      </w:r>
    </w:p>
    <w:p w:rsidR="00677CE2" w:rsidRPr="00B77AF2" w:rsidRDefault="00677CE2" w:rsidP="00B77AF2">
      <w:r w:rsidRPr="00B77AF2">
        <w:t xml:space="preserve">       </w:t>
      </w:r>
    </w:p>
    <w:p w:rsidR="00677CE2" w:rsidRPr="00B77AF2" w:rsidRDefault="00677CE2" w:rsidP="00B77AF2">
      <w:r w:rsidRPr="00B77AF2">
        <w:t xml:space="preserve">      </w:t>
      </w:r>
    </w:p>
    <w:p w:rsidR="00677CE2" w:rsidRPr="00B77AF2" w:rsidRDefault="00677CE2" w:rsidP="00B77AF2">
      <w:r w:rsidRPr="00B77AF2">
        <w:t xml:space="preserve">  10. При написании какого слова нужно использовать правило: «Безударную гласную в корне проверяйте ударением».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132" style="position:absolute;margin-left:468.6pt;margin-top:.6pt;width:17.75pt;height:17.75pt;z-index:251624448;mso-wrap-style:none;v-text-anchor:middle" strokeweight=".26mm">
            <v:fill color2="black"/>
          </v:rect>
        </w:pict>
      </w:r>
      <w:r w:rsidRPr="00B77AF2">
        <w:t xml:space="preserve">    </w:t>
      </w:r>
      <w:r>
        <w:rPr>
          <w:noProof/>
          <w:lang w:eastAsia="ru-RU"/>
        </w:rPr>
      </w:r>
      <w:r>
        <w:pict>
          <v:rect id="_x0000_s1133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 помашет                        </w:t>
      </w:r>
      <w:r>
        <w:rPr>
          <w:noProof/>
          <w:lang w:eastAsia="ru-RU"/>
        </w:rPr>
      </w:r>
      <w:r>
        <w:pict>
          <v:rect id="_x0000_s1134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храбрость</w:t>
      </w:r>
    </w:p>
    <w:p w:rsidR="00677CE2" w:rsidRPr="00B77AF2" w:rsidRDefault="00677CE2" w:rsidP="00B77AF2">
      <w:r w:rsidRPr="00B77AF2">
        <w:t xml:space="preserve">    </w:t>
      </w:r>
      <w:r>
        <w:rPr>
          <w:noProof/>
          <w:lang w:eastAsia="ru-RU"/>
        </w:rPr>
      </w:r>
      <w:r>
        <w:pict>
          <v:rect id="_x0000_s1135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весенний                         </w:t>
      </w:r>
      <w:r>
        <w:rPr>
          <w:noProof/>
          <w:lang w:eastAsia="ru-RU"/>
        </w:rPr>
      </w:r>
      <w:r>
        <w:pict>
          <v:rect id="_x0000_s1136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картина</w:t>
      </w:r>
    </w:p>
    <w:p w:rsidR="00677CE2" w:rsidRPr="00B77AF2" w:rsidRDefault="00677CE2" w:rsidP="00B77AF2">
      <w:r w:rsidRPr="00B77AF2">
        <w:t xml:space="preserve">        </w:t>
      </w:r>
      <w:r w:rsidRPr="00B77AF2">
        <w:rPr>
          <w:b/>
        </w:rPr>
        <w:t xml:space="preserve">                                                </w:t>
      </w:r>
    </w:p>
    <w:p w:rsidR="00677CE2" w:rsidRPr="00B77AF2" w:rsidRDefault="00677CE2" w:rsidP="00B77AF2">
      <w:r w:rsidRPr="00B77AF2">
        <w:t xml:space="preserve">       11 . Определи    падеж    имён    прилагательных    в    предложении.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137" style="position:absolute;margin-left:468.6pt;margin-top:7.5pt;width:16.6pt;height:13.2pt;z-index:251609088;mso-wrap-style:none;v-text-anchor:middle" strokeweight=".26mm">
            <v:fill color2="black"/>
          </v:rect>
        </w:pict>
      </w:r>
      <w:r w:rsidRPr="00B77AF2">
        <w:t xml:space="preserve">       </w:t>
      </w:r>
    </w:p>
    <w:p w:rsidR="00677CE2" w:rsidRPr="00B77AF2" w:rsidRDefault="00677CE2" w:rsidP="00B77AF2">
      <w:pPr>
        <w:jc w:val="both"/>
      </w:pPr>
      <w:r w:rsidRPr="00B77AF2">
        <w:t>Корни    молодой  яблони    тянут    из    земли    сладкие соки.</w:t>
      </w:r>
    </w:p>
    <w:p w:rsidR="00677CE2" w:rsidRPr="00B77AF2" w:rsidRDefault="00677CE2" w:rsidP="00B77AF2"/>
    <w:p w:rsidR="00677CE2" w:rsidRPr="00B77AF2" w:rsidRDefault="00677CE2" w:rsidP="00B77AF2">
      <w:r w:rsidRPr="00B77AF2">
        <w:t xml:space="preserve">      12. Запиши    цифры,    на    месте    которых    должны    стоять запятые   в   предложении.</w:t>
      </w:r>
    </w:p>
    <w:p w:rsidR="00677CE2" w:rsidRPr="00B77AF2" w:rsidRDefault="00677CE2" w:rsidP="00B77AF2">
      <w:pPr>
        <w:jc w:val="both"/>
      </w:pPr>
      <w:r>
        <w:rPr>
          <w:noProof/>
          <w:lang w:eastAsia="ru-RU"/>
        </w:rPr>
        <w:pict>
          <v:rect id="_x0000_s1138" style="position:absolute;left:0;text-align:left;margin-left:501.65pt;margin-top:22.05pt;width:16.6pt;height:15.3pt;z-index:251610112;mso-wrap-style:none;v-text-anchor:middle" strokeweight=".26mm">
            <v:fill color2="black"/>
          </v:rect>
        </w:pict>
      </w:r>
      <w:r w:rsidRPr="00B77AF2">
        <w:t>Ручей струится (1) журчит (2) и падает с камня на камень (3)пропадает в траве (4) и появляется снова.</w:t>
      </w:r>
    </w:p>
    <w:p w:rsidR="00677CE2" w:rsidRPr="00B77AF2" w:rsidRDefault="00677CE2" w:rsidP="00B77AF2">
      <w:r w:rsidRPr="00B77AF2">
        <w:t>Ответ:__________________________________________________________</w:t>
      </w:r>
    </w:p>
    <w:p w:rsidR="00677CE2" w:rsidRPr="00B77AF2" w:rsidRDefault="00677CE2" w:rsidP="00B77AF2"/>
    <w:p w:rsidR="00677CE2" w:rsidRPr="00B77AF2" w:rsidRDefault="00677CE2" w:rsidP="00B77AF2">
      <w:r w:rsidRPr="00B77AF2">
        <w:t xml:space="preserve">     13.  а)Распредели все слова на группы по одному признаку и укажи этот признак.</w:t>
      </w:r>
    </w:p>
    <w:p w:rsidR="00677CE2" w:rsidRPr="00B77AF2" w:rsidRDefault="00677CE2" w:rsidP="00B77AF2"/>
    <w:p w:rsidR="00677CE2" w:rsidRPr="00B77AF2" w:rsidRDefault="00677CE2" w:rsidP="00B77AF2">
      <w:r>
        <w:rPr>
          <w:noProof/>
          <w:lang w:eastAsia="ru-RU"/>
        </w:rPr>
        <w:pict>
          <v:rect id="_x0000_s1139" style="position:absolute;margin-left:494.95pt;margin-top:22.15pt;width:18.05pt;height:18pt;z-index:251611136;mso-wrap-style:none;v-text-anchor:middle" strokeweight=".26mm">
            <v:fill color2="black"/>
          </v:rect>
        </w:pict>
      </w:r>
      <w:r w:rsidRPr="00B77AF2">
        <w:t>Гнездо, грамм, букашка,   касса, полянка,  солнце, лавка, ванна,  праздник,  ходьба, сердце.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CE2" w:rsidRPr="00B77AF2" w:rsidRDefault="00677CE2" w:rsidP="00B77AF2"/>
    <w:p w:rsidR="00677CE2" w:rsidRPr="00B77AF2" w:rsidRDefault="00677CE2" w:rsidP="00B77AF2">
      <w:r w:rsidRPr="00B77AF2">
        <w:t xml:space="preserve">    б)Можно ли  разделить эти слова на группы по другому признаку?  Объясни. </w:t>
      </w:r>
    </w:p>
    <w:p w:rsidR="00677CE2" w:rsidRPr="00B77AF2" w:rsidRDefault="00677CE2" w:rsidP="00B77AF2">
      <w:r w:rsidRPr="00B77AF2">
        <w:t xml:space="preserve">____________________________________________________________________________           </w:t>
      </w:r>
    </w:p>
    <w:p w:rsidR="00677CE2" w:rsidRPr="00B77AF2" w:rsidRDefault="00677CE2" w:rsidP="00B77AF2">
      <w:r w:rsidRPr="00B77AF2">
        <w:t xml:space="preserve"> </w:t>
      </w:r>
    </w:p>
    <w:p w:rsidR="00677CE2" w:rsidRPr="00B77AF2" w:rsidRDefault="00677CE2" w:rsidP="00B77AF2">
      <w:r w:rsidRPr="00B77AF2">
        <w:t xml:space="preserve">    14. Вставь в  </w:t>
      </w:r>
      <w:r>
        <w:rPr>
          <w:noProof/>
          <w:lang w:eastAsia="ru-RU"/>
        </w:rPr>
      </w:r>
      <w:r>
        <w:pict>
          <v:rect id="_x0000_s1140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номера  предложений, чтобы получился связный текст?   </w:t>
      </w:r>
    </w:p>
    <w:p w:rsidR="00677CE2" w:rsidRPr="00B77AF2" w:rsidRDefault="00677CE2" w:rsidP="00B77AF2">
      <w:r>
        <w:rPr>
          <w:noProof/>
          <w:lang w:eastAsia="ru-RU"/>
        </w:rPr>
        <w:pict>
          <v:rect id="_x0000_s1141" style="position:absolute;margin-left:494.95pt;margin-top:4.55pt;width:18.05pt;height:18pt;z-index:251612160;mso-wrap-style:none;v-text-anchor:middle" strokeweight=".26mm">
            <v:fill color2="black"/>
          </v:rect>
        </w:pict>
      </w:r>
      <w:r w:rsidRPr="00B77AF2">
        <w:t xml:space="preserve">  </w:t>
      </w:r>
      <w:r>
        <w:rPr>
          <w:noProof/>
          <w:lang w:eastAsia="ru-RU"/>
        </w:rPr>
      </w:r>
      <w:r>
        <w:pict>
          <v:rect id="_x0000_s1142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Скоро  у  них   вывелись  аистята.</w:t>
      </w:r>
    </w:p>
    <w:p w:rsidR="00677CE2" w:rsidRPr="00B77AF2" w:rsidRDefault="00677CE2" w:rsidP="00B77AF2">
      <w:r w:rsidRPr="00B77AF2">
        <w:rPr>
          <w:color w:val="000000"/>
        </w:rPr>
        <w:t xml:space="preserve">  </w:t>
      </w:r>
      <w:r>
        <w:rPr>
          <w:noProof/>
          <w:lang w:eastAsia="ru-RU"/>
        </w:rPr>
      </w:r>
      <w:r w:rsidRPr="00D0140B">
        <w:pict>
          <v:rect id="_x0000_s1143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На  старом  дереве  аисты  свили  гнездо.</w:t>
      </w:r>
    </w:p>
    <w:p w:rsidR="00677CE2" w:rsidRPr="00B77AF2" w:rsidRDefault="00677CE2" w:rsidP="00B77AF2">
      <w:r w:rsidRPr="00B77AF2">
        <w:t xml:space="preserve">  </w:t>
      </w:r>
      <w:r>
        <w:rPr>
          <w:noProof/>
          <w:lang w:eastAsia="ru-RU"/>
        </w:rPr>
      </w:r>
      <w:r>
        <w:pict>
          <v:rect id="_x0000_s1144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Радовались  аистята  вкусной  еде.</w:t>
      </w:r>
    </w:p>
    <w:p w:rsidR="00677CE2" w:rsidRPr="00B77AF2" w:rsidRDefault="00677CE2" w:rsidP="00B77AF2">
      <w:r w:rsidRPr="00B77AF2">
        <w:t xml:space="preserve">  </w:t>
      </w:r>
      <w:r>
        <w:rPr>
          <w:noProof/>
          <w:lang w:eastAsia="ru-RU"/>
        </w:rPr>
      </w:r>
      <w:r>
        <w:pict>
          <v:rect id="_x0000_s1145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С раннего утра до позднего вечера родители носили им из болота лягушек и рыбёшек.</w:t>
      </w:r>
    </w:p>
    <w:p w:rsidR="00677CE2" w:rsidRPr="00B77AF2" w:rsidRDefault="00677CE2" w:rsidP="00B77AF2">
      <w:r>
        <w:rPr>
          <w:noProof/>
          <w:lang w:eastAsia="ru-RU"/>
        </w:rPr>
      </w:r>
      <w:r>
        <w:pict>
          <v:rect id="_x0000_s1146" style="width:13.9pt;height:12pt;mso-wrap-style:none;mso-position-horizontal-relative:char;mso-position-vertical-relative:line;v-text-anchor:middle" strokeweight=".26mm">
            <v:fill color2="black"/>
            <v:stroke joinstyle="round"/>
            <w10:anchorlock/>
          </v:rect>
        </w:pict>
      </w:r>
      <w:r w:rsidRPr="00B77AF2">
        <w:t xml:space="preserve">     Они благодарно хлопали широкими крыльями и звонко щёлкали крепкими клювами.</w:t>
      </w:r>
    </w:p>
    <w:p w:rsidR="00677CE2" w:rsidRPr="00B77AF2" w:rsidRDefault="00677CE2" w:rsidP="00B77AF2"/>
    <w:p w:rsidR="00677CE2" w:rsidRPr="00B77AF2" w:rsidRDefault="00677CE2" w:rsidP="00B77AF2">
      <w:r>
        <w:rPr>
          <w:noProof/>
          <w:lang w:eastAsia="ru-RU"/>
        </w:rPr>
        <w:pict>
          <v:rect id="_x0000_s1147" style="position:absolute;margin-left:501.65pt;margin-top:4.3pt;width:20.35pt;height:19.1pt;z-index:251613184;mso-wrap-style:none;v-text-anchor:middle" strokeweight=".26mm">
            <v:fill color2="black"/>
          </v:rect>
        </w:pict>
      </w:r>
      <w:r w:rsidRPr="00B77AF2">
        <w:t xml:space="preserve">     15. Допиши   3-4  предложения,   продолжив   текст.</w:t>
      </w:r>
    </w:p>
    <w:p w:rsidR="00677CE2" w:rsidRPr="00B77AF2" w:rsidRDefault="00677CE2" w:rsidP="00B77AF2">
      <w:r w:rsidRPr="00B77AF2"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CE2" w:rsidRPr="00B77AF2" w:rsidRDefault="00677CE2" w:rsidP="00B77AF2"/>
    <w:p w:rsidR="00677CE2" w:rsidRPr="00B77AF2" w:rsidRDefault="00677CE2" w:rsidP="00B77AF2">
      <w:r w:rsidRPr="00B77AF2">
        <w:t>Всего баллов _________                     Оценка ________________</w:t>
      </w:r>
    </w:p>
    <w:p w:rsidR="00677CE2" w:rsidRPr="00B77AF2" w:rsidRDefault="00677CE2" w:rsidP="00B77AF2">
      <w:r w:rsidRPr="00B77AF2">
        <w:t>Оценка за общее впечатление __________________</w:t>
      </w:r>
    </w:p>
    <w:p w:rsidR="00677CE2" w:rsidRPr="00B77AF2" w:rsidRDefault="00677CE2" w:rsidP="00B77AF2"/>
    <w:p w:rsidR="00677CE2" w:rsidRDefault="00677CE2" w:rsidP="001F289F">
      <w:pPr>
        <w:jc w:val="center"/>
        <w:rPr>
          <w:b/>
          <w:sz w:val="20"/>
          <w:szCs w:val="20"/>
        </w:rPr>
      </w:pPr>
      <w:r>
        <w:t xml:space="preserve"> </w:t>
      </w:r>
    </w:p>
    <w:sectPr w:rsidR="00677CE2" w:rsidSect="00C04E5D">
      <w:footerReference w:type="default" r:id="rId7"/>
      <w:pgSz w:w="11906" w:h="16838"/>
      <w:pgMar w:top="360" w:right="566" w:bottom="18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E2" w:rsidRDefault="00677CE2" w:rsidP="00C04E5D">
      <w:r>
        <w:separator/>
      </w:r>
    </w:p>
  </w:endnote>
  <w:endnote w:type="continuationSeparator" w:id="0">
    <w:p w:rsidR="00677CE2" w:rsidRDefault="00677CE2" w:rsidP="00C0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E2" w:rsidRDefault="00677CE2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677CE2" w:rsidRDefault="00677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E2" w:rsidRDefault="00677CE2" w:rsidP="00C04E5D">
      <w:r>
        <w:separator/>
      </w:r>
    </w:p>
  </w:footnote>
  <w:footnote w:type="continuationSeparator" w:id="0">
    <w:p w:rsidR="00677CE2" w:rsidRDefault="00677CE2" w:rsidP="00C04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2504"/>
    <w:multiLevelType w:val="hybridMultilevel"/>
    <w:tmpl w:val="94E831F6"/>
    <w:lvl w:ilvl="0" w:tplc="503EE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89F"/>
    <w:rsid w:val="00100173"/>
    <w:rsid w:val="00120491"/>
    <w:rsid w:val="001F289F"/>
    <w:rsid w:val="00212D9A"/>
    <w:rsid w:val="00305BAF"/>
    <w:rsid w:val="00364BA8"/>
    <w:rsid w:val="00495505"/>
    <w:rsid w:val="005553EC"/>
    <w:rsid w:val="00677CE2"/>
    <w:rsid w:val="007C49ED"/>
    <w:rsid w:val="00A3714E"/>
    <w:rsid w:val="00B77AF2"/>
    <w:rsid w:val="00C04E5D"/>
    <w:rsid w:val="00D0140B"/>
    <w:rsid w:val="00DE3988"/>
    <w:rsid w:val="00F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F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1F289F"/>
    <w:pPr>
      <w:suppressLineNumbers/>
    </w:pPr>
  </w:style>
  <w:style w:type="paragraph" w:styleId="NormalWeb">
    <w:name w:val="Normal (Web)"/>
    <w:basedOn w:val="Normal"/>
    <w:uiPriority w:val="99"/>
    <w:rsid w:val="001F289F"/>
    <w:pPr>
      <w:spacing w:before="280" w:after="280"/>
    </w:pPr>
  </w:style>
  <w:style w:type="paragraph" w:styleId="Header">
    <w:name w:val="header"/>
    <w:basedOn w:val="Normal"/>
    <w:link w:val="HeaderChar"/>
    <w:uiPriority w:val="99"/>
    <w:semiHidden/>
    <w:rsid w:val="00C04E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E5D"/>
    <w:rPr>
      <w:rFonts w:eastAsia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04E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E5D"/>
    <w:rPr>
      <w:rFonts w:eastAsia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1738</Words>
  <Characters>9911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 работа по русскому языку</dc:title>
  <dc:subject/>
  <dc:creator>Школа</dc:creator>
  <cp:keywords/>
  <dc:description/>
  <cp:lastModifiedBy>nadezhda.pronskaya</cp:lastModifiedBy>
  <cp:revision>2</cp:revision>
  <cp:lastPrinted>2013-01-29T05:38:00Z</cp:lastPrinted>
  <dcterms:created xsi:type="dcterms:W3CDTF">2013-05-27T15:01:00Z</dcterms:created>
  <dcterms:modified xsi:type="dcterms:W3CDTF">2013-05-27T15:01:00Z</dcterms:modified>
</cp:coreProperties>
</file>