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B8" w:rsidRDefault="00A842B8" w:rsidP="00764B76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64B76">
        <w:rPr>
          <w:rFonts w:ascii="Times New Roman" w:hAnsi="Times New Roman"/>
          <w:b/>
          <w:noProof/>
          <w:sz w:val="24"/>
          <w:szCs w:val="24"/>
          <w:lang w:eastAsia="ru-RU"/>
        </w:rPr>
        <w:t>Приложение 1</w:t>
      </w:r>
    </w:p>
    <w:p w:rsidR="00A842B8" w:rsidRPr="00764B76" w:rsidRDefault="00A842B8" w:rsidP="00764B76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Схемы предлогов: в, на, под.</w:t>
      </w:r>
    </w:p>
    <w:p w:rsidR="00A842B8" w:rsidRPr="00764B76" w:rsidRDefault="00A842B8" w:rsidP="00764B7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noProof/>
          <w:lang w:eastAsia="ru-RU"/>
        </w:rPr>
      </w:pPr>
      <w:r w:rsidRPr="006B0EF6">
        <w:rPr>
          <w:rFonts w:ascii="Times New Roman" w:hAnsi="Times New Roman"/>
          <w:noProof/>
          <w:lang w:eastAsia="ru-RU"/>
        </w:rPr>
        <w:t>Предлог</w:t>
      </w:r>
      <w:r w:rsidRPr="00764B76">
        <w:rPr>
          <w:rFonts w:ascii="Times New Roman" w:hAnsi="Times New Roman"/>
          <w:b/>
          <w:noProof/>
          <w:lang w:eastAsia="ru-RU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t>в.</w:t>
      </w:r>
    </w:p>
    <w:p w:rsidR="00A842B8" w:rsidRDefault="00A842B8" w:rsidP="009C3B21">
      <w:pPr>
        <w:jc w:val="both"/>
        <w:rPr>
          <w:noProof/>
          <w:lang w:eastAsia="ru-RU"/>
        </w:rPr>
      </w:pPr>
      <w:r>
        <w:rPr>
          <w:noProof/>
          <w:lang w:eastAsia="ru-RU"/>
        </w:rPr>
        <w:pict>
          <v:rect id="_x0000_s1026" style="position:absolute;left:0;text-align:left;margin-left:40.95pt;margin-top:5.65pt;width:149.25pt;height:55.5pt;z-index:251658240">
            <v:textbox style="mso-next-textbox:#_x0000_s1026">
              <w:txbxContent>
                <w:p w:rsidR="00A842B8" w:rsidRPr="007A48D6" w:rsidRDefault="00A842B8" w:rsidP="007A48D6">
                  <w:pPr>
                    <w:ind w:left="360"/>
                    <w:jc w:val="center"/>
                    <w:rPr>
                      <w:noProof/>
                      <w:sz w:val="96"/>
                      <w:szCs w:val="96"/>
                      <w:lang w:eastAsia="ru-RU"/>
                    </w:rPr>
                  </w:pPr>
                  <w:r w:rsidRPr="007A48D6">
                    <w:rPr>
                      <w:noProof/>
                      <w:sz w:val="96"/>
                      <w:szCs w:val="96"/>
                      <w:lang w:eastAsia="ru-RU"/>
                    </w:rPr>
                    <w:t>•</w:t>
                  </w:r>
                </w:p>
                <w:p w:rsidR="00A842B8" w:rsidRDefault="00A842B8" w:rsidP="00BE79DA">
                  <w:pPr>
                    <w:jc w:val="center"/>
                  </w:pPr>
                </w:p>
              </w:txbxContent>
            </v:textbox>
          </v:rect>
        </w:pict>
      </w:r>
    </w:p>
    <w:p w:rsidR="00A842B8" w:rsidRDefault="00A842B8">
      <w:pPr>
        <w:rPr>
          <w:noProof/>
          <w:lang w:eastAsia="ru-RU"/>
        </w:rPr>
      </w:pPr>
    </w:p>
    <w:p w:rsidR="00A842B8" w:rsidRDefault="00A842B8">
      <w:pPr>
        <w:rPr>
          <w:noProof/>
          <w:lang w:eastAsia="ru-RU"/>
        </w:rPr>
      </w:pPr>
    </w:p>
    <w:p w:rsidR="00A842B8" w:rsidRPr="00872CC8" w:rsidRDefault="00A842B8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  <w:r w:rsidRPr="00872CC8">
        <w:rPr>
          <w:rFonts w:ascii="Times New Roman" w:hAnsi="Times New Roman"/>
          <w:noProof/>
          <w:sz w:val="24"/>
          <w:szCs w:val="24"/>
          <w:lang w:eastAsia="ru-RU"/>
        </w:rPr>
        <w:t>Платье висит</w:t>
      </w:r>
      <w:r w:rsidRPr="00872CC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в</w:t>
      </w:r>
      <w:r w:rsidRPr="00872CC8">
        <w:rPr>
          <w:rFonts w:ascii="Times New Roman" w:hAnsi="Times New Roman"/>
          <w:noProof/>
          <w:sz w:val="24"/>
          <w:szCs w:val="24"/>
          <w:lang w:eastAsia="ru-RU"/>
        </w:rPr>
        <w:t xml:space="preserve"> шкафу.</w:t>
      </w:r>
    </w:p>
    <w:p w:rsidR="00A842B8" w:rsidRDefault="00A842B8">
      <w:r>
        <w:t xml:space="preserve">              </w:t>
      </w:r>
      <w:r w:rsidRPr="002216A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9.55pt;height:158.55pt;visibility:visible">
            <v:imagedata r:id="rId5" o:title=""/>
          </v:shape>
        </w:pict>
      </w:r>
    </w:p>
    <w:p w:rsidR="00A842B8" w:rsidRPr="006B0EF6" w:rsidRDefault="00A842B8" w:rsidP="006B0EF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B0EF6">
        <w:rPr>
          <w:rFonts w:ascii="Times New Roman" w:hAnsi="Times New Roman"/>
        </w:rPr>
        <w:t xml:space="preserve">Предлог </w:t>
      </w:r>
      <w:r w:rsidRPr="006B0EF6">
        <w:rPr>
          <w:rFonts w:ascii="Times New Roman" w:hAnsi="Times New Roman"/>
          <w:b/>
        </w:rPr>
        <w:t>на.</w:t>
      </w:r>
    </w:p>
    <w:p w:rsidR="00A842B8" w:rsidRPr="007A48D6" w:rsidRDefault="00A842B8" w:rsidP="007A48D6">
      <w:pPr>
        <w:rPr>
          <w:b/>
          <w:sz w:val="96"/>
          <w:szCs w:val="96"/>
        </w:rPr>
      </w:pPr>
      <w:r>
        <w:rPr>
          <w:noProof/>
          <w:lang w:eastAsia="ru-RU"/>
        </w:rPr>
        <w:pict>
          <v:rect id="_x0000_s1027" style="position:absolute;margin-left:24.45pt;margin-top:47.85pt;width:165.75pt;height:68.25pt;z-index:251659264"/>
        </w:pict>
      </w:r>
      <w:r>
        <w:rPr>
          <w:b/>
          <w:sz w:val="96"/>
          <w:szCs w:val="96"/>
        </w:rPr>
        <w:t xml:space="preserve">         </w:t>
      </w:r>
      <w:r w:rsidRPr="007A48D6">
        <w:rPr>
          <w:b/>
          <w:sz w:val="96"/>
          <w:szCs w:val="96"/>
        </w:rPr>
        <w:t>•</w:t>
      </w:r>
    </w:p>
    <w:p w:rsidR="00A842B8" w:rsidRDefault="00A842B8"/>
    <w:p w:rsidR="00A842B8" w:rsidRDefault="00A842B8"/>
    <w:p w:rsidR="00A842B8" w:rsidRDefault="00A84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842B8" w:rsidRPr="00872CC8" w:rsidRDefault="00A84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72CC8">
        <w:rPr>
          <w:rFonts w:ascii="Times New Roman" w:hAnsi="Times New Roman"/>
          <w:sz w:val="24"/>
          <w:szCs w:val="24"/>
        </w:rPr>
        <w:t xml:space="preserve">Книга лежит </w:t>
      </w:r>
      <w:r w:rsidRPr="00872CC8">
        <w:rPr>
          <w:rFonts w:ascii="Times New Roman" w:hAnsi="Times New Roman"/>
          <w:b/>
          <w:sz w:val="24"/>
          <w:szCs w:val="24"/>
        </w:rPr>
        <w:t>на</w:t>
      </w:r>
      <w:r w:rsidRPr="00872CC8">
        <w:rPr>
          <w:rFonts w:ascii="Times New Roman" w:hAnsi="Times New Roman"/>
          <w:sz w:val="24"/>
          <w:szCs w:val="24"/>
        </w:rPr>
        <w:t xml:space="preserve"> столе.</w:t>
      </w:r>
    </w:p>
    <w:p w:rsidR="00A842B8" w:rsidRDefault="00A842B8">
      <w:r>
        <w:t xml:space="preserve">         </w:t>
      </w:r>
      <w:r w:rsidRPr="002216AD">
        <w:rPr>
          <w:noProof/>
          <w:lang w:eastAsia="ru-RU"/>
        </w:rPr>
        <w:pict>
          <v:shape id="Рисунок 2" o:spid="_x0000_i1026" type="#_x0000_t75" style="width:275.55pt;height:167.55pt;visibility:visible">
            <v:imagedata r:id="rId6" o:title=""/>
          </v:shape>
        </w:pict>
      </w:r>
    </w:p>
    <w:p w:rsidR="00A842B8" w:rsidRDefault="00A842B8"/>
    <w:p w:rsidR="00A842B8" w:rsidRDefault="00A842B8"/>
    <w:p w:rsidR="00A842B8" w:rsidRPr="006B0EF6" w:rsidRDefault="00A842B8" w:rsidP="006B0EF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B0EF6">
        <w:rPr>
          <w:rFonts w:ascii="Times New Roman" w:hAnsi="Times New Roman"/>
          <w:sz w:val="24"/>
          <w:szCs w:val="24"/>
        </w:rPr>
        <w:t xml:space="preserve">Предлог </w:t>
      </w:r>
      <w:r w:rsidRPr="006B0EF6">
        <w:rPr>
          <w:rFonts w:ascii="Times New Roman" w:hAnsi="Times New Roman"/>
          <w:b/>
          <w:sz w:val="24"/>
          <w:szCs w:val="24"/>
        </w:rPr>
        <w:t>под.</w:t>
      </w:r>
    </w:p>
    <w:p w:rsidR="00A842B8" w:rsidRPr="006B0EF6" w:rsidRDefault="00A842B8" w:rsidP="006B0EF6">
      <w:pPr>
        <w:pStyle w:val="ListParagraph"/>
        <w:rPr>
          <w:rFonts w:ascii="Times New Roman" w:hAnsi="Times New Roman"/>
          <w:sz w:val="24"/>
          <w:szCs w:val="24"/>
        </w:rPr>
      </w:pPr>
    </w:p>
    <w:p w:rsidR="00A842B8" w:rsidRPr="006B0EF6" w:rsidRDefault="00A842B8" w:rsidP="006B0E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46.7pt;margin-top:-.05pt;width:173.25pt;height:1in;z-index:251660288"/>
        </w:pict>
      </w:r>
    </w:p>
    <w:p w:rsidR="00A842B8" w:rsidRPr="006B0EF6" w:rsidRDefault="00A842B8" w:rsidP="006B0E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842B8" w:rsidRDefault="00A842B8">
      <w:pPr>
        <w:rPr>
          <w:noProof/>
          <w:lang w:eastAsia="ru-RU"/>
        </w:rPr>
      </w:pPr>
    </w:p>
    <w:p w:rsidR="00A842B8" w:rsidRDefault="00A842B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  <w:r w:rsidRPr="007A48D6">
        <w:rPr>
          <w:b/>
          <w:sz w:val="96"/>
          <w:szCs w:val="96"/>
        </w:rPr>
        <w:t>•</w:t>
      </w:r>
    </w:p>
    <w:p w:rsidR="00A842B8" w:rsidRPr="00872CC8" w:rsidRDefault="00A842B8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</w:t>
      </w:r>
      <w:r w:rsidRPr="00872CC8">
        <w:rPr>
          <w:rFonts w:ascii="Times New Roman" w:hAnsi="Times New Roman"/>
          <w:noProof/>
          <w:sz w:val="24"/>
          <w:szCs w:val="24"/>
          <w:lang w:eastAsia="ru-RU"/>
        </w:rPr>
        <w:t>Мяч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закатился </w:t>
      </w:r>
      <w:r w:rsidRPr="00872CC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72CC8">
        <w:rPr>
          <w:rFonts w:ascii="Times New Roman" w:hAnsi="Times New Roman"/>
          <w:b/>
          <w:noProof/>
          <w:sz w:val="24"/>
          <w:szCs w:val="24"/>
          <w:lang w:eastAsia="ru-RU"/>
        </w:rPr>
        <w:t>под</w:t>
      </w:r>
      <w:r w:rsidRPr="00872CC8">
        <w:rPr>
          <w:rFonts w:ascii="Times New Roman" w:hAnsi="Times New Roman"/>
          <w:noProof/>
          <w:sz w:val="24"/>
          <w:szCs w:val="24"/>
          <w:lang w:eastAsia="ru-RU"/>
        </w:rPr>
        <w:t xml:space="preserve"> стол.</w:t>
      </w:r>
    </w:p>
    <w:p w:rsidR="00A842B8" w:rsidRDefault="00A842B8">
      <w:r>
        <w:t xml:space="preserve">                    </w:t>
      </w:r>
      <w:r w:rsidRPr="002216AD">
        <w:rPr>
          <w:noProof/>
          <w:lang w:eastAsia="ru-RU"/>
        </w:rPr>
        <w:pict>
          <v:shape id="Рисунок 3" o:spid="_x0000_i1027" type="#_x0000_t75" style="width:229.85pt;height:168.25pt;visibility:visible">
            <v:imagedata r:id="rId7" o:title=""/>
          </v:shape>
        </w:pict>
      </w:r>
    </w:p>
    <w:sectPr w:rsidR="00A842B8" w:rsidSect="00764B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2F8"/>
    <w:multiLevelType w:val="hybridMultilevel"/>
    <w:tmpl w:val="2FBA380A"/>
    <w:lvl w:ilvl="0" w:tplc="2ADA4D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34630"/>
    <w:multiLevelType w:val="hybridMultilevel"/>
    <w:tmpl w:val="E4B8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8631E"/>
    <w:multiLevelType w:val="hybridMultilevel"/>
    <w:tmpl w:val="AEAC91DA"/>
    <w:lvl w:ilvl="0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7EA25613"/>
    <w:multiLevelType w:val="hybridMultilevel"/>
    <w:tmpl w:val="97E24458"/>
    <w:lvl w:ilvl="0" w:tplc="59881CB2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  <w:sz w:val="96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6F9"/>
    <w:rsid w:val="000901C8"/>
    <w:rsid w:val="002216AD"/>
    <w:rsid w:val="00296C57"/>
    <w:rsid w:val="002E35C1"/>
    <w:rsid w:val="004036F9"/>
    <w:rsid w:val="004A2A94"/>
    <w:rsid w:val="004D227C"/>
    <w:rsid w:val="004E607B"/>
    <w:rsid w:val="006B0EF6"/>
    <w:rsid w:val="00702178"/>
    <w:rsid w:val="00764B76"/>
    <w:rsid w:val="007A48D6"/>
    <w:rsid w:val="00872CC8"/>
    <w:rsid w:val="008C0305"/>
    <w:rsid w:val="00921FA9"/>
    <w:rsid w:val="009C3B21"/>
    <w:rsid w:val="00A765E6"/>
    <w:rsid w:val="00A842B8"/>
    <w:rsid w:val="00B01F5A"/>
    <w:rsid w:val="00B0556F"/>
    <w:rsid w:val="00BE5C08"/>
    <w:rsid w:val="00BE79DA"/>
    <w:rsid w:val="00DF2AE0"/>
    <w:rsid w:val="00E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</Words>
  <Characters>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123</dc:creator>
  <cp:keywords/>
  <dc:description/>
  <cp:lastModifiedBy>Adel</cp:lastModifiedBy>
  <cp:revision>2</cp:revision>
  <dcterms:created xsi:type="dcterms:W3CDTF">2013-03-09T12:56:00Z</dcterms:created>
  <dcterms:modified xsi:type="dcterms:W3CDTF">2013-03-09T12:56:00Z</dcterms:modified>
</cp:coreProperties>
</file>