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8975"/>
      </w:tblGrid>
      <w:tr w:rsidR="00D46083" w:rsidTr="00701E4B">
        <w:trPr>
          <w:cantSplit/>
          <w:trHeight w:val="203"/>
        </w:trPr>
        <w:tc>
          <w:tcPr>
            <w:tcW w:w="10431" w:type="dxa"/>
            <w:gridSpan w:val="2"/>
          </w:tcPr>
          <w:p w:rsidR="00D46083" w:rsidRDefault="00D46083" w:rsidP="004E7B98">
            <w:pPr>
              <w:jc w:val="center"/>
            </w:pPr>
            <w:r>
              <w:rPr>
                <w:b/>
              </w:rPr>
              <w:t>ОРГАНИЗАЦИОННАЯ СТРУКТУРА УРОКА</w:t>
            </w:r>
          </w:p>
        </w:tc>
      </w:tr>
      <w:tr w:rsidR="00D46083" w:rsidTr="001E731B">
        <w:trPr>
          <w:cantSplit/>
          <w:trHeight w:val="203"/>
        </w:trPr>
        <w:tc>
          <w:tcPr>
            <w:tcW w:w="1456" w:type="dxa"/>
          </w:tcPr>
          <w:p w:rsidR="00D46083" w:rsidRDefault="00D46083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8975" w:type="dxa"/>
          </w:tcPr>
          <w:p w:rsidR="00D46083" w:rsidRDefault="00D46083">
            <w:pPr>
              <w:jc w:val="center"/>
            </w:pPr>
            <w:r>
              <w:t>Организация деятельности учителя, деятельность учащихся.</w:t>
            </w:r>
          </w:p>
          <w:p w:rsidR="00D46083" w:rsidRDefault="00D46083">
            <w:pPr>
              <w:rPr>
                <w:b/>
              </w:rPr>
            </w:pPr>
          </w:p>
        </w:tc>
      </w:tr>
      <w:tr w:rsidR="00D46083" w:rsidTr="001E731B">
        <w:trPr>
          <w:trHeight w:val="203"/>
        </w:trPr>
        <w:tc>
          <w:tcPr>
            <w:tcW w:w="1456" w:type="dxa"/>
          </w:tcPr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Организационный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Стадия вызова</w:t>
            </w:r>
          </w:p>
          <w:p w:rsidR="00D46083" w:rsidRDefault="00D46083" w:rsidP="00F45FAE">
            <w:pPr>
              <w:jc w:val="center"/>
            </w:pPr>
            <w:r>
              <w:t>(Длительность этапа</w:t>
            </w:r>
          </w:p>
          <w:p w:rsidR="00D46083" w:rsidRDefault="00D46083" w:rsidP="004E7B98">
            <w:r>
              <w:t>2 мин)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F45FAE">
            <w:pPr>
              <w:jc w:val="center"/>
            </w:pPr>
          </w:p>
          <w:p w:rsidR="00D46083" w:rsidRDefault="00D46083" w:rsidP="006B0AB4">
            <w:r>
              <w:t xml:space="preserve">        </w:t>
            </w:r>
          </w:p>
          <w:p w:rsidR="00D46083" w:rsidRDefault="00D46083" w:rsidP="006B0AB4">
            <w:r>
              <w:t>5 мин</w:t>
            </w:r>
          </w:p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  <w:p w:rsidR="00D46083" w:rsidRDefault="00D46083" w:rsidP="006B0AB4"/>
        </w:tc>
        <w:tc>
          <w:tcPr>
            <w:tcW w:w="8975" w:type="dxa"/>
          </w:tcPr>
          <w:p w:rsidR="00D46083" w:rsidRPr="00F45FAE" w:rsidRDefault="00D46083" w:rsidP="00F45FAE">
            <w:pPr>
              <w:jc w:val="center"/>
              <w:rPr>
                <w:b/>
              </w:rPr>
            </w:pPr>
            <w:r w:rsidRPr="00F45FAE">
              <w:rPr>
                <w:b/>
              </w:rPr>
              <w:t>Слайд 1</w:t>
            </w:r>
          </w:p>
          <w:p w:rsidR="00D46083" w:rsidRDefault="00D46083" w:rsidP="00F45FAE">
            <w:r w:rsidRPr="00F45FAE">
              <w:rPr>
                <w:u w:val="single"/>
              </w:rPr>
              <w:t>Учитель:</w:t>
            </w:r>
            <w:r>
              <w:t xml:space="preserve">  Здравствуйте. Ребята, на ваших столах опорные схемы ,которые помогут сегодня в изучении нового материала и рабочие листы, на которых вы будете отмечать правильные ответы знаками «+»</w:t>
            </w:r>
          </w:p>
          <w:p w:rsidR="00D46083" w:rsidRDefault="00D46083" w:rsidP="00F45FAE">
            <w:r w:rsidRPr="001B77CD">
              <w:t xml:space="preserve">Сегодня </w:t>
            </w:r>
            <w:r>
              <w:t xml:space="preserve"> нам предстоит познакомиться с</w:t>
            </w:r>
            <w:r w:rsidRPr="001B77CD">
              <w:t xml:space="preserve"> удивительном веществ</w:t>
            </w:r>
            <w:r>
              <w:t>ом</w:t>
            </w:r>
            <w:r w:rsidRPr="001B77CD">
              <w:t xml:space="preserve">. </w:t>
            </w:r>
          </w:p>
          <w:p w:rsidR="00D46083" w:rsidRDefault="00D46083" w:rsidP="00F45FAE">
            <w:r>
              <w:t>Это - …  Вы сами назовете его.</w:t>
            </w:r>
          </w:p>
          <w:p w:rsidR="00D46083" w:rsidRDefault="00D46083" w:rsidP="00F45FAE">
            <w:r>
              <w:t>«</w:t>
            </w:r>
            <w:r w:rsidRPr="005524C2">
              <w:t>Громоподобные раскаты</w:t>
            </w:r>
          </w:p>
          <w:p w:rsidR="00D46083" w:rsidRPr="005524C2" w:rsidRDefault="00D46083" w:rsidP="006800C9">
            <w:pPr>
              <w:ind w:left="246"/>
            </w:pPr>
            <w:r w:rsidRPr="005524C2">
              <w:t xml:space="preserve"> И в небе раскаленный след:</w:t>
            </w:r>
          </w:p>
          <w:p w:rsidR="00D46083" w:rsidRPr="005524C2" w:rsidRDefault="00D46083" w:rsidP="006800C9">
            <w:pPr>
              <w:ind w:left="246"/>
            </w:pPr>
            <w:r w:rsidRPr="005524C2">
              <w:t xml:space="preserve"> На землю новый камень падал</w:t>
            </w:r>
          </w:p>
          <w:p w:rsidR="00D46083" w:rsidRDefault="00D46083" w:rsidP="006800C9">
            <w:pPr>
              <w:ind w:left="246"/>
            </w:pPr>
            <w:r w:rsidRPr="005524C2">
              <w:t xml:space="preserve"> И ужасался человек</w:t>
            </w:r>
            <w:r>
              <w:t>»</w:t>
            </w:r>
          </w:p>
          <w:p w:rsidR="00D46083" w:rsidRDefault="00D46083" w:rsidP="00F45FAE">
            <w:r>
              <w:t>У древних греков и египтян  этот металл называли «небесным камнем»</w:t>
            </w:r>
          </w:p>
          <w:p w:rsidR="00D46083" w:rsidRPr="00F45FAE" w:rsidRDefault="00D46083" w:rsidP="003645EF">
            <w:pPr>
              <w:jc w:val="center"/>
              <w:rPr>
                <w:b/>
              </w:rPr>
            </w:pPr>
            <w:r w:rsidRPr="00F45FAE">
              <w:rPr>
                <w:b/>
              </w:rPr>
              <w:t xml:space="preserve">Слайд </w:t>
            </w:r>
            <w:r>
              <w:rPr>
                <w:b/>
              </w:rPr>
              <w:t>2</w:t>
            </w:r>
          </w:p>
          <w:p w:rsidR="00D46083" w:rsidRDefault="00D46083" w:rsidP="00F45FAE">
            <w:r w:rsidRPr="00F45FAE">
              <w:rPr>
                <w:u w:val="single"/>
              </w:rPr>
              <w:t>Учитель:</w:t>
            </w:r>
            <w:r>
              <w:t xml:space="preserve">  Что объединяет эти изображения?</w:t>
            </w:r>
          </w:p>
          <w:p w:rsidR="00D46083" w:rsidRPr="003645EF" w:rsidRDefault="00D46083" w:rsidP="00F45FAE">
            <w:r w:rsidRPr="003645EF">
              <w:rPr>
                <w:u w:val="single"/>
              </w:rPr>
              <w:t>Ученики:</w:t>
            </w:r>
            <w:r>
              <w:t xml:space="preserve">   «</w:t>
            </w:r>
            <w:r w:rsidRPr="003645EF">
              <w:t>Железо</w:t>
            </w:r>
            <w:r>
              <w:t>». Записывают тему урока в тетрадь.</w:t>
            </w:r>
          </w:p>
          <w:p w:rsidR="00D46083" w:rsidRDefault="00D46083" w:rsidP="00480975">
            <w:pPr>
              <w:shd w:val="clear" w:color="auto" w:fill="FFFFFF"/>
              <w:tabs>
                <w:tab w:val="left" w:pos="1339"/>
              </w:tabs>
              <w:rPr>
                <w:color w:val="000000"/>
              </w:rPr>
            </w:pPr>
            <w:r w:rsidRPr="00480975">
              <w:rPr>
                <w:u w:val="single"/>
              </w:rPr>
              <w:t>Учитель:</w:t>
            </w:r>
            <w:r>
              <w:t xml:space="preserve"> Откуда появилось название? </w:t>
            </w:r>
            <w:r w:rsidRPr="00480975">
              <w:rPr>
                <w:color w:val="000000"/>
              </w:rPr>
              <w:t xml:space="preserve">Железо </w:t>
            </w:r>
            <w:r>
              <w:rPr>
                <w:color w:val="000000"/>
              </w:rPr>
              <w:t xml:space="preserve"> </w:t>
            </w:r>
            <w:r w:rsidRPr="00480975">
              <w:rPr>
                <w:color w:val="000000"/>
              </w:rPr>
              <w:t xml:space="preserve">(лат. </w:t>
            </w:r>
            <w:r w:rsidRPr="00480975">
              <w:rPr>
                <w:color w:val="000000"/>
                <w:lang w:val="en-US"/>
              </w:rPr>
              <w:t>Ferrum</w:t>
            </w:r>
            <w:r w:rsidRPr="00480975">
              <w:rPr>
                <w:color w:val="000000"/>
              </w:rPr>
              <w:t>)</w:t>
            </w:r>
            <w:r w:rsidRPr="008C5FCB">
              <w:rPr>
                <w:color w:val="000000"/>
              </w:rPr>
              <w:t xml:space="preserve"> </w:t>
            </w:r>
            <w:r w:rsidRPr="00480975">
              <w:rPr>
                <w:color w:val="000000"/>
              </w:rPr>
              <w:t>- быть твёрдым.</w:t>
            </w:r>
            <w:r w:rsidRPr="00F90F26">
              <w:rPr>
                <w:color w:val="000000"/>
              </w:rPr>
              <w:t xml:space="preserve"> </w:t>
            </w:r>
            <w:r w:rsidRPr="00480975">
              <w:rPr>
                <w:color w:val="000000"/>
              </w:rPr>
              <w:t>В переводе с древнеегипетского название  железа означало «Небесное железо».  В переводе с древнегреческого - «Звезда», «Небесное тело».</w:t>
            </w:r>
            <w:r>
              <w:rPr>
                <w:color w:val="000000"/>
              </w:rPr>
              <w:t xml:space="preserve"> </w:t>
            </w:r>
          </w:p>
          <w:p w:rsidR="00D46083" w:rsidRPr="00AE405C" w:rsidRDefault="00D46083" w:rsidP="00AE405C">
            <w:pPr>
              <w:tabs>
                <w:tab w:val="left" w:pos="1080"/>
              </w:tabs>
              <w:jc w:val="both"/>
              <w:rPr>
                <w:bCs/>
                <w:caps/>
                <w:sz w:val="20"/>
              </w:rPr>
            </w:pPr>
            <w:r w:rsidRPr="00AE405C">
              <w:rPr>
                <w:b/>
                <w:i/>
                <w:caps/>
                <w:sz w:val="20"/>
              </w:rPr>
              <w:t xml:space="preserve">«Верите ли </w:t>
            </w:r>
            <w:r w:rsidRPr="00AE405C">
              <w:rPr>
                <w:b/>
                <w:bCs/>
                <w:i/>
                <w:caps/>
                <w:sz w:val="20"/>
              </w:rPr>
              <w:t>вы?».</w:t>
            </w:r>
            <w:r w:rsidRPr="00AE405C">
              <w:rPr>
                <w:bCs/>
                <w:caps/>
                <w:sz w:val="20"/>
              </w:rPr>
              <w:t xml:space="preserve"> </w:t>
            </w:r>
            <w:r>
              <w:rPr>
                <w:bCs/>
                <w:caps/>
                <w:sz w:val="20"/>
              </w:rPr>
              <w:t xml:space="preserve"> на Каждый вопрос – ответ с аргументом.</w:t>
            </w:r>
            <w:r w:rsidRPr="00AE405C">
              <w:rPr>
                <w:bCs/>
                <w:caps/>
                <w:sz w:val="20"/>
              </w:rPr>
              <w:t xml:space="preserve"> </w:t>
            </w:r>
            <w:r>
              <w:rPr>
                <w:bCs/>
                <w:caps/>
                <w:sz w:val="20"/>
              </w:rPr>
              <w:t>(</w:t>
            </w:r>
            <w:r w:rsidRPr="00AE405C">
              <w:rPr>
                <w:bCs/>
                <w:caps/>
                <w:sz w:val="20"/>
              </w:rPr>
              <w:t xml:space="preserve">группе даётся по </w:t>
            </w:r>
            <w:r>
              <w:rPr>
                <w:bCs/>
                <w:caps/>
                <w:sz w:val="20"/>
              </w:rPr>
              <w:t xml:space="preserve"> одному вопросу для</w:t>
            </w:r>
            <w:r w:rsidRPr="00AE405C">
              <w:rPr>
                <w:bCs/>
                <w:caps/>
                <w:sz w:val="20"/>
              </w:rPr>
              <w:t xml:space="preserve"> обсуждени</w:t>
            </w:r>
            <w:r>
              <w:rPr>
                <w:bCs/>
                <w:caps/>
                <w:sz w:val="20"/>
              </w:rPr>
              <w:t>я</w:t>
            </w:r>
            <w:r w:rsidRPr="00AE405C">
              <w:rPr>
                <w:bCs/>
                <w:caps/>
                <w:sz w:val="20"/>
              </w:rPr>
              <w:t xml:space="preserve"> </w:t>
            </w:r>
            <w:r>
              <w:rPr>
                <w:bCs/>
                <w:caps/>
                <w:sz w:val="20"/>
              </w:rPr>
              <w:t>0,5</w:t>
            </w:r>
            <w:r w:rsidRPr="00AE405C">
              <w:rPr>
                <w:bCs/>
                <w:caps/>
                <w:sz w:val="20"/>
              </w:rPr>
              <w:t xml:space="preserve"> мин. Затем   представители групп отвечают на вопросы.</w:t>
            </w:r>
          </w:p>
          <w:p w:rsidR="00D46083" w:rsidRPr="007C64B6" w:rsidRDefault="00D46083" w:rsidP="007C64B6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jc w:val="both"/>
              <w:rPr>
                <w:caps/>
                <w:sz w:val="20"/>
              </w:rPr>
            </w:pPr>
            <w:r w:rsidRPr="007C64B6">
              <w:rPr>
                <w:caps/>
                <w:sz w:val="20"/>
              </w:rPr>
              <w:t xml:space="preserve">Железо - первый по распространённости элемент  - металл  в составе земной коры. </w:t>
            </w:r>
          </w:p>
          <w:p w:rsidR="00D46083" w:rsidRPr="007C64B6" w:rsidRDefault="00D46083" w:rsidP="007C64B6">
            <w:pPr>
              <w:pStyle w:val="ListParagraph"/>
              <w:numPr>
                <w:ilvl w:val="0"/>
                <w:numId w:val="19"/>
              </w:numPr>
              <w:tabs>
                <w:tab w:val="left" w:pos="-360"/>
                <w:tab w:val="left" w:pos="180"/>
              </w:tabs>
              <w:jc w:val="both"/>
              <w:rPr>
                <w:caps/>
                <w:sz w:val="20"/>
              </w:rPr>
            </w:pPr>
            <w:r w:rsidRPr="007C64B6">
              <w:rPr>
                <w:caps/>
                <w:sz w:val="20"/>
              </w:rPr>
              <w:t>В Древнем Риме из железа делали обручальные     кольца.</w:t>
            </w:r>
          </w:p>
          <w:p w:rsidR="00D46083" w:rsidRPr="007C64B6" w:rsidRDefault="00D46083" w:rsidP="007C64B6">
            <w:pPr>
              <w:pStyle w:val="ListParagraph"/>
              <w:numPr>
                <w:ilvl w:val="0"/>
                <w:numId w:val="19"/>
              </w:numPr>
              <w:tabs>
                <w:tab w:val="left" w:pos="-360"/>
                <w:tab w:val="left" w:pos="180"/>
              </w:tabs>
              <w:jc w:val="both"/>
              <w:rPr>
                <w:caps/>
                <w:sz w:val="20"/>
              </w:rPr>
            </w:pPr>
            <w:r w:rsidRPr="007C64B6">
              <w:rPr>
                <w:caps/>
                <w:sz w:val="20"/>
              </w:rPr>
              <w:t>Ежегодно из-за коррозии теряется около 25%  всего произведённого в мире железа.</w:t>
            </w:r>
          </w:p>
          <w:p w:rsidR="00D46083" w:rsidRPr="007C64B6" w:rsidRDefault="00D46083" w:rsidP="007C64B6">
            <w:pPr>
              <w:pStyle w:val="ListParagraph"/>
              <w:numPr>
                <w:ilvl w:val="0"/>
                <w:numId w:val="19"/>
              </w:numPr>
              <w:tabs>
                <w:tab w:val="left" w:pos="-360"/>
                <w:tab w:val="left" w:pos="180"/>
              </w:tabs>
              <w:jc w:val="both"/>
              <w:rPr>
                <w:caps/>
                <w:sz w:val="20"/>
              </w:rPr>
            </w:pPr>
            <w:r w:rsidRPr="007C64B6">
              <w:rPr>
                <w:caps/>
                <w:sz w:val="20"/>
              </w:rPr>
              <w:t>Один немецкий студент подарил своей возлюбленной кольцо, сделанное из железа его крови.</w:t>
            </w:r>
          </w:p>
          <w:p w:rsidR="00D46083" w:rsidRPr="007C64B6" w:rsidRDefault="00D46083" w:rsidP="007C64B6">
            <w:pPr>
              <w:pStyle w:val="ListParagraph"/>
              <w:numPr>
                <w:ilvl w:val="0"/>
                <w:numId w:val="19"/>
              </w:numPr>
              <w:jc w:val="both"/>
              <w:rPr>
                <w:caps/>
                <w:sz w:val="20"/>
              </w:rPr>
            </w:pPr>
            <w:r w:rsidRPr="007C64B6">
              <w:rPr>
                <w:caps/>
                <w:sz w:val="20"/>
              </w:rPr>
              <w:t>Из  железа  делают цистерны для перевозки   соляной кислоты.</w:t>
            </w:r>
          </w:p>
          <w:p w:rsidR="00D46083" w:rsidRPr="00AE405C" w:rsidRDefault="00D46083" w:rsidP="006B0AB4">
            <w:pPr>
              <w:ind w:left="180"/>
              <w:jc w:val="both"/>
              <w:rPr>
                <w:caps/>
                <w:sz w:val="20"/>
              </w:rPr>
            </w:pPr>
            <w:r w:rsidRPr="00F45FAE">
              <w:rPr>
                <w:u w:val="single"/>
              </w:rPr>
              <w:t>Учитель</w:t>
            </w:r>
            <w:r w:rsidRPr="00AE405C">
              <w:rPr>
                <w:caps/>
                <w:sz w:val="20"/>
              </w:rPr>
              <w:t xml:space="preserve"> Есть ли другие мнения?</w:t>
            </w:r>
          </w:p>
          <w:p w:rsidR="00D46083" w:rsidRPr="008C5FCB" w:rsidRDefault="00D46083" w:rsidP="008C5FCB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C5FCB">
              <w:rPr>
                <w:b/>
                <w:sz w:val="24"/>
                <w:szCs w:val="24"/>
              </w:rPr>
              <w:t>Слайд 3</w:t>
            </w:r>
          </w:p>
          <w:p w:rsidR="00D46083" w:rsidRDefault="00D46083" w:rsidP="00B34A55">
            <w:pPr>
              <w:rPr>
                <w:spacing w:val="-1"/>
              </w:rPr>
            </w:pPr>
            <w:r w:rsidRPr="00F45FAE">
              <w:rPr>
                <w:u w:val="single"/>
              </w:rPr>
              <w:t>Учитель:</w:t>
            </w:r>
            <w:r>
              <w:t xml:space="preserve">  </w:t>
            </w:r>
            <w:r w:rsidRPr="008C5FCB">
              <w:t xml:space="preserve">Первые образцы железа, попавшего в </w:t>
            </w:r>
            <w:r w:rsidRPr="008C5FCB">
              <w:rPr>
                <w:spacing w:val="-1"/>
              </w:rPr>
              <w:t xml:space="preserve">руки человека, очевидно, были </w:t>
            </w:r>
            <w:r w:rsidRPr="008C5FCB">
              <w:t xml:space="preserve">метеоритного происхождения. О </w:t>
            </w:r>
            <w:r w:rsidRPr="008C5FCB">
              <w:rPr>
                <w:spacing w:val="-1"/>
              </w:rPr>
              <w:t xml:space="preserve">знакомстве человека в древности с железом космического происхождения </w:t>
            </w:r>
            <w:r w:rsidRPr="008C5FCB">
              <w:t xml:space="preserve">говорит факт наличия у жителей Гренландии, не имевших никакого понятия о железной руде, изделий из </w:t>
            </w:r>
            <w:r w:rsidRPr="008C5FCB">
              <w:rPr>
                <w:spacing w:val="-3"/>
              </w:rPr>
              <w:t xml:space="preserve">железа. </w:t>
            </w:r>
            <w:r>
              <w:rPr>
                <w:spacing w:val="-3"/>
              </w:rPr>
              <w:t xml:space="preserve">В древности у некоторых народов железо ценилось дороже золота.  </w:t>
            </w:r>
            <w:r w:rsidRPr="008C5FCB">
              <w:rPr>
                <w:spacing w:val="-3"/>
              </w:rPr>
              <w:t xml:space="preserve">Алхимики обозначали железо в </w:t>
            </w:r>
            <w:r w:rsidRPr="008C5FCB">
              <w:rPr>
                <w:spacing w:val="-1"/>
              </w:rPr>
              <w:t xml:space="preserve">виде копья и щита </w:t>
            </w:r>
            <w:r w:rsidRPr="008C5FCB">
              <w:rPr>
                <w:color w:val="391040"/>
                <w:spacing w:val="-1"/>
              </w:rPr>
              <w:t xml:space="preserve">- </w:t>
            </w:r>
            <w:r w:rsidRPr="008C5FCB">
              <w:rPr>
                <w:spacing w:val="-1"/>
              </w:rPr>
              <w:t>характерных атрибутов бога войны Марса.</w:t>
            </w:r>
          </w:p>
          <w:p w:rsidR="00D46083" w:rsidRPr="008C5FCB" w:rsidRDefault="00D46083" w:rsidP="008C5FCB">
            <w:pPr>
              <w:shd w:val="clear" w:color="auto" w:fill="FFFFFF"/>
              <w:ind w:left="104"/>
            </w:pPr>
            <w:r>
              <w:t>На Землю падают метеориты, состоящие  в основном из железа. Метеоритное железо самородное. Железо обнаружено также  на Марсе и на Луне. Самородное железо на Земле – редкость. Ядро Земли состоит из железа и никеля, но они не доступны для человека.</w:t>
            </w:r>
          </w:p>
          <w:p w:rsidR="00D46083" w:rsidRDefault="00D46083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выяснили   тему урока.  Как обычно, изучая химию элементов, что мы рассматриваем, какие цели ставим?</w:t>
            </w:r>
          </w:p>
          <w:p w:rsidR="00D46083" w:rsidRDefault="00D46083" w:rsidP="00E74DBF">
            <w:pPr>
              <w:rPr>
                <w:bCs/>
              </w:rPr>
            </w:pPr>
            <w:r w:rsidRPr="00E74DBF">
              <w:rPr>
                <w:u w:val="single"/>
              </w:rPr>
              <w:t>Цель  и задачи урока формулируют учащиеся</w:t>
            </w:r>
            <w:r>
              <w:t xml:space="preserve"> (при необходимости откорректировать её)</w:t>
            </w:r>
            <w:r>
              <w:rPr>
                <w:bCs/>
              </w:rPr>
              <w:t xml:space="preserve"> </w:t>
            </w:r>
          </w:p>
        </w:tc>
      </w:tr>
      <w:tr w:rsidR="00D46083" w:rsidRPr="00BF4922" w:rsidTr="001E731B">
        <w:trPr>
          <w:trHeight w:val="203"/>
        </w:trPr>
        <w:tc>
          <w:tcPr>
            <w:tcW w:w="1456" w:type="dxa"/>
          </w:tcPr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часть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Стадия УСВОЕНИЕ ЗНАНИЙ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872F6">
              <w:rPr>
                <w:bCs/>
              </w:rPr>
              <w:t xml:space="preserve"> мин</w:t>
            </w: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2 мин</w:t>
            </w: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2 мин</w:t>
            </w: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</w:p>
          <w:p w:rsidR="00D46083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2-3 мин.</w:t>
            </w:r>
          </w:p>
          <w:p w:rsidR="00D46083" w:rsidRPr="00A84225" w:rsidRDefault="00D46083" w:rsidP="00A84225"/>
          <w:p w:rsidR="00D46083" w:rsidRPr="00A84225" w:rsidRDefault="00D46083" w:rsidP="00A84225"/>
          <w:p w:rsidR="00D46083" w:rsidRPr="00A84225" w:rsidRDefault="00D46083" w:rsidP="00A84225"/>
          <w:p w:rsidR="00D46083" w:rsidRPr="00A84225" w:rsidRDefault="00D46083" w:rsidP="00A84225"/>
          <w:p w:rsidR="00D46083" w:rsidRDefault="00D46083" w:rsidP="00A84225"/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  <w:r>
              <w:t>3 мин</w:t>
            </w: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  <w:r>
              <w:t>2 мин</w:t>
            </w: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  <w:r>
              <w:t>2 мин</w:t>
            </w: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1E731B">
            <w:r>
              <w:t>5 мин</w:t>
            </w: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Default="00D46083" w:rsidP="00A84225">
            <w:pPr>
              <w:jc w:val="center"/>
            </w:pPr>
          </w:p>
          <w:p w:rsidR="00D46083" w:rsidRPr="00A84225" w:rsidRDefault="00D46083" w:rsidP="001E731B">
            <w:r>
              <w:t>3 мин</w:t>
            </w:r>
          </w:p>
        </w:tc>
        <w:tc>
          <w:tcPr>
            <w:tcW w:w="8975" w:type="dxa"/>
          </w:tcPr>
          <w:p w:rsidR="00D46083" w:rsidRPr="008C5FCB" w:rsidRDefault="00D46083" w:rsidP="00E74DBF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C5FCB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4</w:t>
            </w:r>
          </w:p>
          <w:p w:rsidR="00D46083" w:rsidRDefault="00D46083" w:rsidP="00E74DBF">
            <w:pPr>
              <w:pStyle w:val="List2"/>
              <w:numPr>
                <w:ilvl w:val="0"/>
                <w:numId w:val="6"/>
              </w:numPr>
            </w:pPr>
            <w:r>
              <w:t>Характеристика железа по положению в ПСХЭ.</w:t>
            </w:r>
          </w:p>
          <w:p w:rsidR="00D46083" w:rsidRDefault="00D46083" w:rsidP="00791549">
            <w:pPr>
              <w:pStyle w:val="List2"/>
              <w:ind w:left="0" w:firstLine="0"/>
              <w:rPr>
                <w:u w:val="single"/>
              </w:rPr>
            </w:pPr>
            <w:r>
              <w:rPr>
                <w:u w:val="single"/>
              </w:rPr>
              <w:t>Учащиеся характеризуют положение железа в ПСХЭ  (проверка на слайде)</w:t>
            </w:r>
          </w:p>
          <w:p w:rsidR="00D46083" w:rsidRDefault="00D46083" w:rsidP="002F6D21">
            <w:pPr>
              <w:pStyle w:val="List2"/>
              <w:ind w:left="0" w:firstLine="0"/>
              <w:jc w:val="center"/>
              <w:rPr>
                <w:b/>
              </w:rPr>
            </w:pPr>
            <w:r w:rsidRPr="002F6D21">
              <w:rPr>
                <w:b/>
              </w:rPr>
              <w:t>Слайд 5</w:t>
            </w:r>
          </w:p>
          <w:p w:rsidR="00D46083" w:rsidRDefault="00D46083" w:rsidP="002F6D21">
            <w:pPr>
              <w:pStyle w:val="List2"/>
              <w:numPr>
                <w:ilvl w:val="0"/>
                <w:numId w:val="6"/>
              </w:numPr>
            </w:pPr>
            <w:r>
              <w:t>Строение атома железа как элемента побочной подгруппы (</w:t>
            </w:r>
            <w:r>
              <w:rPr>
                <w:lang w:val="en-US"/>
              </w:rPr>
              <w:t>d</w:t>
            </w:r>
            <w:r>
              <w:t>-элемента).</w:t>
            </w:r>
          </w:p>
          <w:p w:rsidR="00D46083" w:rsidRPr="002F6D21" w:rsidRDefault="00D46083" w:rsidP="002F6D21">
            <w:pPr>
              <w:shd w:val="clear" w:color="auto" w:fill="FFFFFF"/>
              <w:rPr>
                <w:sz w:val="44"/>
              </w:rPr>
            </w:pPr>
            <w:r w:rsidRPr="002F6D21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</w:t>
            </w:r>
            <w:r>
              <w:rPr>
                <w:i/>
                <w:iCs/>
                <w:color w:val="510A20"/>
                <w:sz w:val="14"/>
                <w:szCs w:val="14"/>
                <w:vertAlign w:val="superscript"/>
              </w:rPr>
              <w:t xml:space="preserve"> </w:t>
            </w:r>
            <w:r w:rsidRPr="002F6D21">
              <w:rPr>
                <w:szCs w:val="14"/>
              </w:rPr>
              <w:t>Особенностью электронного строения</w:t>
            </w:r>
          </w:p>
          <w:p w:rsidR="00D46083" w:rsidRDefault="00D46083" w:rsidP="002F6D21">
            <w:pPr>
              <w:shd w:val="clear" w:color="auto" w:fill="FFFFFF"/>
              <w:ind w:firstLine="211"/>
              <w:rPr>
                <w:spacing w:val="-1"/>
                <w:szCs w:val="14"/>
              </w:rPr>
            </w:pPr>
            <w:r w:rsidRPr="002F6D21">
              <w:rPr>
                <w:spacing w:val="-1"/>
                <w:szCs w:val="14"/>
              </w:rPr>
              <w:t xml:space="preserve">элементов побочных подгрупп является </w:t>
            </w:r>
            <w:r w:rsidRPr="002F6D21">
              <w:rPr>
                <w:spacing w:val="-2"/>
                <w:szCs w:val="14"/>
              </w:rPr>
              <w:t>— заполнение электронами не последнего, а</w:t>
            </w:r>
            <w:r>
              <w:rPr>
                <w:spacing w:val="-2"/>
                <w:szCs w:val="14"/>
              </w:rPr>
              <w:t xml:space="preserve">  </w:t>
            </w:r>
            <w:r w:rsidRPr="002F6D21">
              <w:rPr>
                <w:spacing w:val="-1"/>
                <w:szCs w:val="14"/>
              </w:rPr>
              <w:t>предпоследнего уровня.</w:t>
            </w:r>
            <w:r>
              <w:rPr>
                <w:spacing w:val="-1"/>
                <w:szCs w:val="14"/>
              </w:rPr>
              <w:t xml:space="preserve"> </w:t>
            </w:r>
          </w:p>
          <w:p w:rsidR="00D46083" w:rsidRDefault="00D46083" w:rsidP="002F6D21">
            <w:pPr>
              <w:shd w:val="clear" w:color="auto" w:fill="FFFFFF"/>
              <w:ind w:left="255" w:right="578"/>
              <w:rPr>
                <w:spacing w:val="-1"/>
                <w:szCs w:val="14"/>
              </w:rPr>
            </w:pPr>
            <w:r w:rsidRPr="002F6D21">
              <w:rPr>
                <w:spacing w:val="-2"/>
                <w:szCs w:val="14"/>
              </w:rPr>
              <w:t xml:space="preserve">Валентные электроны атомов элементов побочных </w:t>
            </w:r>
            <w:r w:rsidRPr="002F6D21">
              <w:rPr>
                <w:spacing w:val="-1"/>
                <w:szCs w:val="14"/>
              </w:rPr>
              <w:t>подгрупп распределяются на последнем и предпоследнем уровнях.</w:t>
            </w:r>
          </w:p>
          <w:p w:rsidR="00D46083" w:rsidRPr="00BF4922" w:rsidRDefault="00D46083" w:rsidP="002F6D21">
            <w:pPr>
              <w:shd w:val="clear" w:color="auto" w:fill="FFFFFF"/>
              <w:ind w:right="578"/>
              <w:rPr>
                <w:sz w:val="44"/>
                <w:u w:val="single"/>
              </w:rPr>
            </w:pPr>
            <w:r w:rsidRPr="00BF4922">
              <w:rPr>
                <w:spacing w:val="-1"/>
                <w:szCs w:val="14"/>
                <w:u w:val="single"/>
              </w:rPr>
              <w:t>Учащиеся записывают в тетрадь электронные схему и формулу атома железа.</w:t>
            </w:r>
          </w:p>
          <w:p w:rsidR="00D46083" w:rsidRPr="002F6D21" w:rsidRDefault="00D46083" w:rsidP="004E7B98">
            <w:pPr>
              <w:shd w:val="clear" w:color="auto" w:fill="FFFFFF"/>
              <w:ind w:firstLine="211"/>
              <w:jc w:val="center"/>
              <w:rPr>
                <w:sz w:val="44"/>
              </w:rPr>
            </w:pPr>
            <w:r w:rsidRPr="008B17F5">
              <w:rPr>
                <w:noProof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him.1september.ru/2009/21/36-1.jpg" style="width:223.6pt;height:89.3pt;visibility:visible">
                  <v:imagedata r:id="rId5" o:title=""/>
                </v:shape>
              </w:pict>
            </w:r>
          </w:p>
          <w:p w:rsidR="00D46083" w:rsidRDefault="00D46083" w:rsidP="002F6D21">
            <w:pPr>
              <w:jc w:val="center"/>
              <w:rPr>
                <w:b/>
              </w:rPr>
            </w:pPr>
            <w:r>
              <w:rPr>
                <w:b/>
              </w:rPr>
              <w:t>Слайд 6</w:t>
            </w:r>
          </w:p>
          <w:p w:rsidR="00D46083" w:rsidRPr="00121306" w:rsidRDefault="00D46083" w:rsidP="00121306">
            <w:pPr>
              <w:shd w:val="clear" w:color="auto" w:fill="FFFFFF"/>
              <w:jc w:val="center"/>
              <w:rPr>
                <w:sz w:val="44"/>
              </w:rPr>
            </w:pPr>
            <w:r w:rsidRPr="00121306">
              <w:rPr>
                <w:iCs/>
                <w:color w:val="000000"/>
                <w:spacing w:val="-4"/>
                <w:szCs w:val="14"/>
              </w:rPr>
              <w:t>Степень окисления железа.</w:t>
            </w:r>
          </w:p>
          <w:p w:rsidR="00D46083" w:rsidRDefault="00D46083" w:rsidP="00F9347B">
            <w:pPr>
              <w:pStyle w:val="BodyText"/>
              <w:spacing w:after="0"/>
            </w:pPr>
            <w:r w:rsidRPr="00121306">
              <w:rPr>
                <w:color w:val="000000"/>
                <w:spacing w:val="-2"/>
                <w:u w:val="single"/>
              </w:rPr>
              <w:t>Учитель</w:t>
            </w:r>
            <w:r>
              <w:rPr>
                <w:color w:val="000000"/>
                <w:spacing w:val="-2"/>
              </w:rPr>
              <w:t xml:space="preserve">: </w:t>
            </w:r>
            <w:r>
              <w:t>Какова степень окисления железа?</w:t>
            </w:r>
          </w:p>
          <w:p w:rsidR="00D46083" w:rsidRPr="00F9347B" w:rsidRDefault="00D46083" w:rsidP="00F9347B">
            <w:pPr>
              <w:shd w:val="clear" w:color="auto" w:fill="FFFFFF"/>
              <w:rPr>
                <w:color w:val="000000"/>
                <w:spacing w:val="-2"/>
                <w:u w:val="single"/>
              </w:rPr>
            </w:pPr>
            <w:r w:rsidRPr="00F9347B">
              <w:rPr>
                <w:color w:val="000000"/>
                <w:spacing w:val="-2"/>
                <w:u w:val="single"/>
              </w:rPr>
              <w:t>Уч</w:t>
            </w:r>
            <w:r>
              <w:rPr>
                <w:color w:val="000000"/>
                <w:spacing w:val="-2"/>
                <w:u w:val="single"/>
              </w:rPr>
              <w:t>ащиеся</w:t>
            </w:r>
            <w:r w:rsidRPr="00F9347B">
              <w:rPr>
                <w:color w:val="000000"/>
                <w:spacing w:val="-2"/>
                <w:u w:val="single"/>
              </w:rPr>
              <w:t>:</w:t>
            </w:r>
            <w:r>
              <w:rPr>
                <w:color w:val="000000"/>
                <w:spacing w:val="-2"/>
                <w:u w:val="single"/>
              </w:rPr>
              <w:t xml:space="preserve"> дают ответы (+2, +3)</w:t>
            </w:r>
          </w:p>
          <w:p w:rsidR="00D46083" w:rsidRDefault="00D46083" w:rsidP="00F9347B">
            <w:pPr>
              <w:shd w:val="clear" w:color="auto" w:fill="FFFFFF"/>
              <w:rPr>
                <w:color w:val="000000"/>
                <w:spacing w:val="-1"/>
              </w:rPr>
            </w:pPr>
            <w:r w:rsidRPr="00F9347B">
              <w:rPr>
                <w:color w:val="000000"/>
                <w:spacing w:val="-2"/>
                <w:u w:val="single"/>
              </w:rPr>
              <w:t>Учитель:</w:t>
            </w:r>
            <w:r>
              <w:rPr>
                <w:color w:val="000000"/>
                <w:spacing w:val="-2"/>
              </w:rPr>
              <w:t xml:space="preserve"> </w:t>
            </w:r>
            <w:r w:rsidRPr="00F63D56">
              <w:rPr>
                <w:color w:val="000000"/>
                <w:spacing w:val="-2"/>
              </w:rPr>
              <w:t xml:space="preserve">Железо образует соединения с различными степенями </w:t>
            </w:r>
            <w:r w:rsidRPr="00F63D56">
              <w:rPr>
                <w:color w:val="000000"/>
                <w:spacing w:val="-1"/>
              </w:rPr>
              <w:t xml:space="preserve">окисления: характерны две основные степени окисления: +2, +3. Существуют также малоустойчивые соединения, в которых </w:t>
            </w:r>
            <w:r w:rsidRPr="00F63D56">
              <w:rPr>
                <w:color w:val="000000"/>
                <w:spacing w:val="-2"/>
              </w:rPr>
              <w:t xml:space="preserve">железо находится в степени окисления +6. Такое разнообразие </w:t>
            </w:r>
            <w:r>
              <w:rPr>
                <w:color w:val="000000"/>
                <w:spacing w:val="-1"/>
              </w:rPr>
              <w:t xml:space="preserve"> </w:t>
            </w:r>
            <w:r w:rsidRPr="00F63D56">
              <w:rPr>
                <w:color w:val="000000"/>
                <w:spacing w:val="-1"/>
              </w:rPr>
              <w:t>степеней окисления обусловлено тем, что валентными электронами в атоме железа являются не только электроны внешнего слоя, но и электроны предвнешнего слоя.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D46083" w:rsidRDefault="00D46083" w:rsidP="00587FC1">
            <w:pPr>
              <w:shd w:val="clear" w:color="auto" w:fill="FFFFFF"/>
              <w:ind w:right="-63"/>
              <w:rPr>
                <w:spacing w:val="-1"/>
                <w:szCs w:val="14"/>
                <w:u w:val="single"/>
              </w:rPr>
            </w:pPr>
            <w:r w:rsidRPr="00BF4922">
              <w:rPr>
                <w:spacing w:val="-1"/>
                <w:szCs w:val="14"/>
                <w:u w:val="single"/>
              </w:rPr>
              <w:t xml:space="preserve">Учащиеся записывают в тетрадь </w:t>
            </w:r>
            <w:r>
              <w:rPr>
                <w:spacing w:val="-1"/>
                <w:szCs w:val="14"/>
                <w:u w:val="single"/>
              </w:rPr>
              <w:t xml:space="preserve"> схемы </w:t>
            </w:r>
            <w:r w:rsidRPr="00BF4922">
              <w:rPr>
                <w:spacing w:val="-1"/>
                <w:szCs w:val="14"/>
                <w:u w:val="single"/>
              </w:rPr>
              <w:t>.</w:t>
            </w:r>
            <w:r>
              <w:rPr>
                <w:spacing w:val="-1"/>
                <w:szCs w:val="14"/>
                <w:u w:val="single"/>
              </w:rPr>
              <w:t xml:space="preserve"> (пояснение –  восстановительные свойства)</w:t>
            </w:r>
          </w:p>
          <w:p w:rsidR="00D46083" w:rsidRDefault="00D46083" w:rsidP="005F0974">
            <w:pPr>
              <w:rPr>
                <w:lang w:val="it-IT"/>
              </w:rPr>
            </w:pPr>
            <w:r>
              <w:rPr>
                <w:lang w:val="it-IT"/>
              </w:rPr>
              <w:t>Fe</w:t>
            </w:r>
            <w:r>
              <w:rPr>
                <w:vertAlign w:val="superscript"/>
                <w:lang w:val="it-IT"/>
              </w:rPr>
              <w:t>0</w:t>
            </w:r>
            <w:r>
              <w:rPr>
                <w:lang w:val="it-IT"/>
              </w:rPr>
              <w:t xml:space="preserve"> –2e – Fe</w:t>
            </w:r>
            <w:r>
              <w:rPr>
                <w:vertAlign w:val="superscript"/>
                <w:lang w:val="it-IT"/>
              </w:rPr>
              <w:t>+2</w:t>
            </w:r>
            <w:r>
              <w:rPr>
                <w:lang w:val="it-IT"/>
              </w:rPr>
              <w:t xml:space="preserve">                       </w:t>
            </w:r>
          </w:p>
          <w:p w:rsidR="00D46083" w:rsidRPr="00D47A90" w:rsidRDefault="00D46083" w:rsidP="005F0974">
            <w:r>
              <w:rPr>
                <w:lang w:val="it-IT"/>
              </w:rPr>
              <w:t>Fe</w:t>
            </w:r>
            <w:r>
              <w:rPr>
                <w:vertAlign w:val="superscript"/>
                <w:lang w:val="it-IT"/>
              </w:rPr>
              <w:t>0</w:t>
            </w:r>
            <w:r>
              <w:rPr>
                <w:lang w:val="it-IT"/>
              </w:rPr>
              <w:t xml:space="preserve"> –3e – Fe</w:t>
            </w:r>
            <w:r>
              <w:rPr>
                <w:vertAlign w:val="superscript"/>
                <w:lang w:val="it-IT"/>
              </w:rPr>
              <w:t>+3</w:t>
            </w:r>
          </w:p>
          <w:p w:rsidR="00D46083" w:rsidRDefault="00D46083" w:rsidP="00F9347B">
            <w:pPr>
              <w:shd w:val="clear" w:color="auto" w:fill="FFFFFF"/>
              <w:rPr>
                <w:color w:val="000000"/>
                <w:spacing w:val="-1"/>
              </w:rPr>
            </w:pPr>
            <w:r w:rsidRPr="00121306">
              <w:rPr>
                <w:color w:val="000000"/>
                <w:spacing w:val="-2"/>
                <w:u w:val="single"/>
              </w:rPr>
              <w:t>Учитель</w:t>
            </w:r>
            <w:r>
              <w:rPr>
                <w:color w:val="000000"/>
                <w:spacing w:val="-2"/>
              </w:rPr>
              <w:t xml:space="preserve">: </w:t>
            </w:r>
            <w:r>
              <w:rPr>
                <w:color w:val="000000"/>
                <w:spacing w:val="-1"/>
              </w:rPr>
              <w:t>Давайте подберем генетические пары для каждой из с.о. железа (окси и соответствующий гидроксид).</w:t>
            </w:r>
          </w:p>
          <w:p w:rsidR="00D46083" w:rsidRDefault="00D46083" w:rsidP="00F9347B">
            <w:pPr>
              <w:shd w:val="clear" w:color="auto" w:fill="FFFFFF"/>
              <w:rPr>
                <w:color w:val="000000"/>
                <w:spacing w:val="-1"/>
              </w:rPr>
            </w:pPr>
            <w:r w:rsidRPr="00F9347B">
              <w:rPr>
                <w:color w:val="000000"/>
                <w:spacing w:val="-2"/>
                <w:u w:val="single"/>
              </w:rPr>
              <w:t>Уч</w:t>
            </w:r>
            <w:r>
              <w:rPr>
                <w:color w:val="000000"/>
                <w:spacing w:val="-2"/>
                <w:u w:val="single"/>
              </w:rPr>
              <w:t>ащиеся</w:t>
            </w:r>
            <w:r w:rsidRPr="00F9347B">
              <w:rPr>
                <w:color w:val="000000"/>
                <w:spacing w:val="-2"/>
                <w:u w:val="single"/>
              </w:rPr>
              <w:t>:</w:t>
            </w:r>
            <w:r>
              <w:rPr>
                <w:color w:val="000000"/>
                <w:spacing w:val="-2"/>
                <w:u w:val="single"/>
              </w:rPr>
              <w:t xml:space="preserve"> выполняют задание в тетради (проверка на слайде)</w:t>
            </w:r>
          </w:p>
          <w:p w:rsidR="00D46083" w:rsidRPr="00F63D56" w:rsidRDefault="00D46083" w:rsidP="00F9347B">
            <w:pPr>
              <w:shd w:val="clear" w:color="auto" w:fill="FFFFFF"/>
            </w:pPr>
            <w:r>
              <w:rPr>
                <w:color w:val="000000"/>
                <w:spacing w:val="-1"/>
              </w:rPr>
              <w:t>Характерные соединения железа:</w:t>
            </w:r>
          </w:p>
          <w:tbl>
            <w:tblPr>
              <w:tblW w:w="7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92"/>
              <w:gridCol w:w="2578"/>
              <w:gridCol w:w="2367"/>
            </w:tblGrid>
            <w:tr w:rsidR="00D46083" w:rsidRPr="00AE3C16" w:rsidTr="008B17F5">
              <w:trPr>
                <w:trHeight w:val="2334"/>
              </w:trPr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    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FeO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основной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44.3pt;margin-top:14.15pt;width:0;height:18.75pt;z-index:251658240" o:connectortype="straight">
                        <v:stroke endarrow="block"/>
                      </v:shape>
                    </w:pic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оксид железа (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  <w:lang w:val="en-US"/>
                    </w:rPr>
                    <w:t>II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)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     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ab/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(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OH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)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2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нерастворимое 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основание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гидроксид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железа (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  <w:lang w:val="en-US"/>
                    </w:rPr>
                    <w:t>II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    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2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O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3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амфотерный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27" type="#_x0000_t32" style="position:absolute;left:0;text-align:left;margin-left:54.75pt;margin-top:14.15pt;width:0;height:18.75pt;z-index:251659264" o:connectortype="straight">
                        <v:stroke endarrow="block"/>
                      </v:shape>
                    </w:pic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оксид железа (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  <w:lang w:val="en-US"/>
                    </w:rPr>
                    <w:t>III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)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     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ab/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(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OH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)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3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амфотерное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основание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гидроксид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железа (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  <w:lang w:val="en-US"/>
                    </w:rPr>
                    <w:t>III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   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FeO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3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кислотный  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28" type="#_x0000_t32" style="position:absolute;left:0;text-align:left;margin-left:48.3pt;margin-top:14.15pt;width:0;height:18.75pt;z-index:251660288" o:connectortype="straight">
                        <v:stroke endarrow="block"/>
                      </v:shape>
                    </w:pic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оксид железа (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  <w:lang w:val="en-US"/>
                    </w:rPr>
                    <w:t>VI</w:t>
                  </w: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)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 xml:space="preserve">           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ab/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H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2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lang w:val="en-US"/>
                    </w:rPr>
                    <w:t>FeO</w:t>
                  </w:r>
                  <w:r w:rsidRPr="008B17F5">
                    <w:rPr>
                      <w:rFonts w:ascii="Times New Roman" w:hAnsi="Times New Roman"/>
                      <w:b/>
                      <w:sz w:val="20"/>
                      <w:szCs w:val="28"/>
                      <w:vertAlign w:val="subscript"/>
                    </w:rPr>
                    <w:t>4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железная</w:t>
                  </w:r>
                </w:p>
                <w:p w:rsidR="00D46083" w:rsidRPr="008B17F5" w:rsidRDefault="00D46083" w:rsidP="008B17F5">
                  <w:pPr>
                    <w:pStyle w:val="NoSpacing"/>
                    <w:ind w:left="426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8B17F5">
                    <w:rPr>
                      <w:rFonts w:ascii="Times New Roman" w:hAnsi="Times New Roman"/>
                      <w:sz w:val="20"/>
                      <w:szCs w:val="28"/>
                    </w:rPr>
                    <w:t>кислота</w:t>
                  </w:r>
                </w:p>
                <w:p w:rsidR="00D46083" w:rsidRPr="008B17F5" w:rsidRDefault="00D46083" w:rsidP="00587FC1">
                  <w:pPr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D46083" w:rsidRDefault="00D46083" w:rsidP="0012130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Слайд 7 -8</w:t>
            </w:r>
          </w:p>
          <w:p w:rsidR="00D46083" w:rsidRDefault="00D46083" w:rsidP="0005285C">
            <w:pPr>
              <w:pStyle w:val="List2"/>
              <w:numPr>
                <w:ilvl w:val="0"/>
                <w:numId w:val="6"/>
              </w:numPr>
            </w:pPr>
            <w:r>
              <w:t>Нахождение в природе. Важнейшие минералы.</w:t>
            </w:r>
          </w:p>
          <w:p w:rsidR="00D46083" w:rsidRPr="000B0347" w:rsidRDefault="00D46083" w:rsidP="00584A47">
            <w:pPr>
              <w:shd w:val="clear" w:color="auto" w:fill="FFFFFF"/>
              <w:ind w:left="73"/>
            </w:pPr>
            <w:r w:rsidRPr="00BF4922">
              <w:rPr>
                <w:szCs w:val="28"/>
                <w:u w:val="single"/>
              </w:rPr>
              <w:t>Учитель:</w:t>
            </w:r>
            <w:r>
              <w:rPr>
                <w:szCs w:val="28"/>
              </w:rPr>
              <w:t xml:space="preserve"> </w:t>
            </w:r>
            <w:r w:rsidRPr="00BF4922">
              <w:rPr>
                <w:szCs w:val="28"/>
              </w:rPr>
              <w:t>Железо (</w:t>
            </w:r>
            <w:r w:rsidRPr="00BF4922">
              <w:rPr>
                <w:szCs w:val="28"/>
                <w:lang w:val="en-US"/>
              </w:rPr>
              <w:t>Fe</w:t>
            </w:r>
            <w:r w:rsidRPr="00BF4922">
              <w:rPr>
                <w:szCs w:val="28"/>
              </w:rPr>
              <w:t xml:space="preserve">) – 2-й элемент по распространённости в природе металл </w:t>
            </w:r>
            <w:r>
              <w:rPr>
                <w:szCs w:val="28"/>
              </w:rPr>
              <w:t xml:space="preserve"> </w:t>
            </w:r>
            <w:r w:rsidRPr="00BF4922">
              <w:rPr>
                <w:szCs w:val="28"/>
              </w:rPr>
              <w:t>(после алюминия (</w:t>
            </w:r>
            <w:r w:rsidRPr="00BF4922">
              <w:rPr>
                <w:szCs w:val="28"/>
                <w:lang w:val="en-US"/>
              </w:rPr>
              <w:t>Al</w:t>
            </w:r>
            <w:r w:rsidRPr="00BF4922">
              <w:rPr>
                <w:szCs w:val="28"/>
              </w:rPr>
              <w:t xml:space="preserve">). </w:t>
            </w:r>
            <w:r w:rsidRPr="0005285C">
              <w:rPr>
                <w:color w:val="000000"/>
              </w:rPr>
              <w:t>В земной коре его массовая доля составляет 5,1%.</w:t>
            </w:r>
            <w:r>
              <w:rPr>
                <w:color w:val="000000"/>
              </w:rPr>
              <w:t xml:space="preserve"> </w:t>
            </w:r>
            <w:r>
              <w:rPr>
                <w:szCs w:val="28"/>
              </w:rPr>
              <w:t xml:space="preserve">Входит в состав различных руд. </w:t>
            </w:r>
            <w:r w:rsidRPr="000B0347">
              <w:rPr>
                <w:color w:val="000000"/>
              </w:rPr>
              <w:t xml:space="preserve">Россия занимает 1-е место по запасам </w:t>
            </w:r>
            <w:r w:rsidRPr="000B0347">
              <w:rPr>
                <w:color w:val="000000"/>
                <w:spacing w:val="2"/>
              </w:rPr>
              <w:t xml:space="preserve"> железных руд.</w:t>
            </w:r>
          </w:p>
          <w:p w:rsidR="00D46083" w:rsidRPr="00BF4922" w:rsidRDefault="00D46083" w:rsidP="00BF492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F4922">
              <w:rPr>
                <w:szCs w:val="28"/>
              </w:rPr>
              <w:t xml:space="preserve"> свободном виде не корродирует только метеоритное железо.</w:t>
            </w:r>
          </w:p>
          <w:p w:rsidR="00D46083" w:rsidRDefault="00D46083" w:rsidP="00871BC4">
            <w:pPr>
              <w:rPr>
                <w:spacing w:val="-1"/>
                <w:szCs w:val="14"/>
                <w:u w:val="single"/>
              </w:rPr>
            </w:pPr>
            <w:r w:rsidRPr="00BF4922">
              <w:rPr>
                <w:spacing w:val="-1"/>
                <w:szCs w:val="14"/>
                <w:u w:val="single"/>
              </w:rPr>
              <w:t xml:space="preserve">Учащиеся записывают в тетрадь </w:t>
            </w:r>
            <w:r>
              <w:rPr>
                <w:spacing w:val="-1"/>
                <w:szCs w:val="14"/>
                <w:u w:val="single"/>
              </w:rPr>
              <w:t xml:space="preserve"> формулы природных соединений железа.</w:t>
            </w:r>
          </w:p>
          <w:p w:rsidR="00D46083" w:rsidRPr="000B0347" w:rsidRDefault="00D46083" w:rsidP="00B34A55">
            <w:pPr>
              <w:shd w:val="clear" w:color="auto" w:fill="FFFFFF"/>
              <w:ind w:left="73"/>
            </w:pPr>
            <w:r w:rsidRPr="00BF4922">
              <w:rPr>
                <w:szCs w:val="28"/>
                <w:u w:val="single"/>
              </w:rPr>
              <w:t>Учитель</w:t>
            </w:r>
            <w:r w:rsidRPr="000B0347">
              <w:rPr>
                <w:color w:val="000000"/>
              </w:rPr>
              <w:t xml:space="preserve"> 4-е место среди элементов по значимости, </w:t>
            </w:r>
            <w:r w:rsidRPr="000B0347">
              <w:rPr>
                <w:color w:val="000000"/>
                <w:spacing w:val="2"/>
              </w:rPr>
              <w:t xml:space="preserve">второе место по распространенности в </w:t>
            </w:r>
            <w:r w:rsidRPr="000B0347">
              <w:rPr>
                <w:color w:val="000000"/>
                <w:spacing w:val="1"/>
              </w:rPr>
              <w:t xml:space="preserve"> природе;</w:t>
            </w:r>
            <w:r>
              <w:rPr>
                <w:color w:val="000000"/>
                <w:spacing w:val="1"/>
              </w:rPr>
              <w:t xml:space="preserve"> </w:t>
            </w:r>
            <w:r w:rsidRPr="000B0347">
              <w:rPr>
                <w:color w:val="000000"/>
                <w:spacing w:val="1"/>
              </w:rPr>
              <w:t xml:space="preserve"> </w:t>
            </w:r>
          </w:p>
          <w:p w:rsidR="00D46083" w:rsidRPr="00B34A55" w:rsidRDefault="00D46083" w:rsidP="00F37559">
            <w:pPr>
              <w:shd w:val="clear" w:color="auto" w:fill="FFFFFF"/>
              <w:ind w:right="250"/>
              <w:rPr>
                <w:color w:val="000000"/>
              </w:rPr>
            </w:pPr>
            <w:r w:rsidRPr="00B34A55">
              <w:rPr>
                <w:color w:val="000000"/>
                <w:spacing w:val="1"/>
              </w:rPr>
              <w:t xml:space="preserve">В организме человека содержится около 5 г железа.  Из них 57% приходится на гемоглобин крови, 7% - на миоглобин мышц, 16% связаны с тканевыми ферментами, 20% - это запас, </w:t>
            </w:r>
            <w:r w:rsidRPr="00B34A55">
              <w:rPr>
                <w:color w:val="000000"/>
                <w:spacing w:val="2"/>
              </w:rPr>
              <w:t>отложенный в печени, селезёнке, костном мозге и почках.</w:t>
            </w:r>
          </w:p>
          <w:p w:rsidR="00D46083" w:rsidRDefault="00D46083" w:rsidP="00B9636F">
            <w:pPr>
              <w:jc w:val="center"/>
              <w:rPr>
                <w:b/>
              </w:rPr>
            </w:pPr>
            <w:r>
              <w:rPr>
                <w:b/>
              </w:rPr>
              <w:t>Слайд 9</w:t>
            </w:r>
          </w:p>
          <w:p w:rsidR="00D46083" w:rsidRDefault="00D46083" w:rsidP="00B9636F">
            <w:pPr>
              <w:pStyle w:val="List2"/>
              <w:numPr>
                <w:ilvl w:val="0"/>
                <w:numId w:val="6"/>
              </w:numPr>
            </w:pPr>
            <w:r>
              <w:t>Способы получения железа.</w:t>
            </w:r>
          </w:p>
          <w:p w:rsidR="00D46083" w:rsidRDefault="00D46083" w:rsidP="00B9636F">
            <w:pPr>
              <w:pStyle w:val="List2"/>
              <w:ind w:left="0" w:firstLine="0"/>
              <w:rPr>
                <w:szCs w:val="28"/>
              </w:rPr>
            </w:pPr>
            <w:r w:rsidRPr="00BF4922">
              <w:rPr>
                <w:szCs w:val="28"/>
                <w:u w:val="single"/>
              </w:rPr>
              <w:t>Учитель</w:t>
            </w:r>
            <w:r w:rsidRPr="00BA1FC6">
              <w:rPr>
                <w:szCs w:val="28"/>
              </w:rPr>
              <w:t>:  Какие вам известны способы получения металлов?</w:t>
            </w:r>
          </w:p>
          <w:p w:rsidR="00D46083" w:rsidRDefault="00D46083" w:rsidP="00B9636F">
            <w:pPr>
              <w:pStyle w:val="List2"/>
              <w:ind w:left="0" w:firstLine="0"/>
              <w:rPr>
                <w:spacing w:val="-1"/>
                <w:szCs w:val="14"/>
                <w:u w:val="single"/>
              </w:rPr>
            </w:pPr>
            <w:r w:rsidRPr="00BF4922">
              <w:rPr>
                <w:spacing w:val="-1"/>
                <w:szCs w:val="14"/>
                <w:u w:val="single"/>
              </w:rPr>
              <w:t>Учащиеся</w:t>
            </w:r>
            <w:r>
              <w:rPr>
                <w:spacing w:val="-1"/>
                <w:szCs w:val="14"/>
                <w:u w:val="single"/>
              </w:rPr>
              <w:t xml:space="preserve"> перечисляют (восстановление металлов из их оксидов восстановителями)</w:t>
            </w:r>
          </w:p>
          <w:p w:rsidR="00D46083" w:rsidRPr="00BA1FC6" w:rsidRDefault="00D46083" w:rsidP="00B9636F">
            <w:pPr>
              <w:pStyle w:val="List2"/>
              <w:ind w:left="0" w:firstLine="0"/>
            </w:pPr>
            <w:r w:rsidRPr="00BF4922">
              <w:rPr>
                <w:spacing w:val="-1"/>
                <w:szCs w:val="14"/>
                <w:u w:val="single"/>
              </w:rPr>
              <w:t>Учащиеся</w:t>
            </w:r>
            <w:r>
              <w:rPr>
                <w:spacing w:val="-1"/>
                <w:szCs w:val="14"/>
                <w:u w:val="single"/>
              </w:rPr>
              <w:t xml:space="preserve"> дописывают реакции. ( 2 реакции, у доски,  1 самостоятельно)</w:t>
            </w:r>
          </w:p>
          <w:p w:rsidR="00D46083" w:rsidRDefault="00D46083" w:rsidP="00405083">
            <w:pPr>
              <w:pStyle w:val="List2"/>
              <w:ind w:left="1734" w:hanging="1451"/>
            </w:pPr>
            <w:r w:rsidRPr="00B9636F">
              <w:t>восстановление железа из его оксида  оксидом углерода</w:t>
            </w:r>
            <w:r>
              <w:t xml:space="preserve"> (</w:t>
            </w:r>
            <w:r>
              <w:rPr>
                <w:lang w:val="en-US"/>
              </w:rPr>
              <w:t>II</w:t>
            </w:r>
            <w:r>
              <w:t>)</w:t>
            </w:r>
            <w:r w:rsidRPr="00B9636F">
              <w:t xml:space="preserve"> или водородом; </w:t>
            </w:r>
            <w:r>
              <w:t xml:space="preserve">                 </w:t>
            </w:r>
            <w:r w:rsidRPr="00B9636F">
              <w:rPr>
                <w:lang w:val="en-US"/>
              </w:rPr>
              <w:t>Fe</w:t>
            </w:r>
            <w:r w:rsidRPr="00B9636F">
              <w:rPr>
                <w:vertAlign w:val="subscript"/>
              </w:rPr>
              <w:t>2</w:t>
            </w:r>
            <w:r w:rsidRPr="00B9636F">
              <w:rPr>
                <w:lang w:val="en-US"/>
              </w:rPr>
              <w:t>O</w:t>
            </w:r>
            <w:r w:rsidRPr="00B9636F">
              <w:rPr>
                <w:vertAlign w:val="subscript"/>
              </w:rPr>
              <w:t>3</w:t>
            </w:r>
            <w:r w:rsidRPr="00B9636F">
              <w:t xml:space="preserve"> + 3</w:t>
            </w:r>
            <w:r w:rsidRPr="00B9636F">
              <w:rPr>
                <w:lang w:val="en-US"/>
              </w:rPr>
              <w:t>CO</w:t>
            </w:r>
            <w:r w:rsidRPr="00B9636F">
              <w:t xml:space="preserve"> → 2</w:t>
            </w:r>
            <w:r w:rsidRPr="00B9636F">
              <w:rPr>
                <w:lang w:val="en-US"/>
              </w:rPr>
              <w:t>Fe</w:t>
            </w:r>
            <w:r w:rsidRPr="00B9636F">
              <w:t xml:space="preserve"> + 3</w:t>
            </w:r>
            <w:r w:rsidRPr="00B9636F">
              <w:rPr>
                <w:lang w:val="en-US"/>
              </w:rPr>
              <w:t>CO</w:t>
            </w:r>
            <w:r w:rsidRPr="00B9636F">
              <w:rPr>
                <w:vertAlign w:val="subscript"/>
              </w:rPr>
              <w:t>2</w:t>
            </w:r>
          </w:p>
          <w:p w:rsidR="00D46083" w:rsidRDefault="00D46083" w:rsidP="00405083">
            <w:pPr>
              <w:pStyle w:val="List2"/>
            </w:pPr>
            <w:r>
              <w:t xml:space="preserve">                         </w:t>
            </w:r>
            <w:r w:rsidRPr="00B9636F">
              <w:rPr>
                <w:lang w:val="en-US"/>
              </w:rPr>
              <w:t>Fe</w:t>
            </w:r>
            <w:r w:rsidRPr="00B9636F">
              <w:rPr>
                <w:vertAlign w:val="subscript"/>
              </w:rPr>
              <w:t>2</w:t>
            </w:r>
            <w:r w:rsidRPr="00B9636F">
              <w:rPr>
                <w:lang w:val="en-US"/>
              </w:rPr>
              <w:t>O</w:t>
            </w:r>
            <w:r w:rsidRPr="00B9636F">
              <w:rPr>
                <w:vertAlign w:val="subscript"/>
              </w:rPr>
              <w:t>3</w:t>
            </w:r>
            <w:r w:rsidRPr="00B9636F">
              <w:t xml:space="preserve"> + 3</w:t>
            </w:r>
            <w:r>
              <w:rPr>
                <w:lang w:val="en-US"/>
              </w:rPr>
              <w:t>H</w:t>
            </w:r>
            <w:r w:rsidRPr="00297782">
              <w:rPr>
                <w:vertAlign w:val="subscript"/>
              </w:rPr>
              <w:t>2</w:t>
            </w:r>
            <w:r w:rsidRPr="00B9636F">
              <w:t xml:space="preserve"> → 2</w:t>
            </w:r>
            <w:r w:rsidRPr="00B9636F">
              <w:rPr>
                <w:lang w:val="en-US"/>
              </w:rPr>
              <w:t>Fe</w:t>
            </w:r>
            <w:r w:rsidRPr="00B9636F">
              <w:t xml:space="preserve"> + 3</w:t>
            </w:r>
            <w:r>
              <w:rPr>
                <w:lang w:val="en-US"/>
              </w:rPr>
              <w:t>H</w:t>
            </w:r>
            <w:r w:rsidRPr="00297782">
              <w:rPr>
                <w:vertAlign w:val="subscript"/>
              </w:rPr>
              <w:t>2</w:t>
            </w:r>
            <w:r w:rsidRPr="00B9636F">
              <w:rPr>
                <w:lang w:val="en-US"/>
              </w:rPr>
              <w:t>O</w:t>
            </w:r>
          </w:p>
          <w:p w:rsidR="00D46083" w:rsidRPr="00B9636F" w:rsidRDefault="00D46083" w:rsidP="00E61924">
            <w:pPr>
              <w:pStyle w:val="List2"/>
              <w:ind w:left="1774" w:hanging="1491"/>
              <w:jc w:val="both"/>
            </w:pPr>
            <w:r w:rsidRPr="00B9636F">
              <w:t xml:space="preserve">восстановление железа из его оксида алюминотермическим методом;     </w:t>
            </w:r>
            <w:r>
              <w:t xml:space="preserve">                              </w:t>
            </w:r>
            <w:r w:rsidRPr="00B9636F">
              <w:rPr>
                <w:lang w:val="en-US"/>
              </w:rPr>
              <w:t>Fe</w:t>
            </w:r>
            <w:r w:rsidRPr="00B9636F">
              <w:rPr>
                <w:vertAlign w:val="subscript"/>
              </w:rPr>
              <w:t>2</w:t>
            </w:r>
            <w:r w:rsidRPr="00B9636F">
              <w:rPr>
                <w:lang w:val="en-US"/>
              </w:rPr>
              <w:t>O</w:t>
            </w:r>
            <w:r w:rsidRPr="00B9636F">
              <w:rPr>
                <w:vertAlign w:val="subscript"/>
              </w:rPr>
              <w:t>3</w:t>
            </w:r>
            <w:r w:rsidRPr="00B9636F">
              <w:t xml:space="preserve"> +2</w:t>
            </w:r>
            <w:r w:rsidRPr="00B9636F">
              <w:rPr>
                <w:lang w:val="en-US"/>
              </w:rPr>
              <w:t>Al</w:t>
            </w:r>
            <w:r w:rsidRPr="00B9636F">
              <w:t xml:space="preserve"> → </w:t>
            </w:r>
            <w:r w:rsidRPr="00B9636F">
              <w:rPr>
                <w:lang w:val="en-US"/>
              </w:rPr>
              <w:t>Al</w:t>
            </w:r>
            <w:r w:rsidRPr="00B9636F">
              <w:rPr>
                <w:vertAlign w:val="subscript"/>
              </w:rPr>
              <w:t>2</w:t>
            </w:r>
            <w:r w:rsidRPr="00B9636F">
              <w:rPr>
                <w:lang w:val="en-US"/>
              </w:rPr>
              <w:t>O</w:t>
            </w:r>
            <w:r w:rsidRPr="00B9636F">
              <w:rPr>
                <w:vertAlign w:val="subscript"/>
              </w:rPr>
              <w:t>3</w:t>
            </w:r>
            <w:r w:rsidRPr="00B9636F">
              <w:t xml:space="preserve"> + 2</w:t>
            </w:r>
            <w:r w:rsidRPr="00B9636F">
              <w:rPr>
                <w:lang w:val="en-US"/>
              </w:rPr>
              <w:t>Fe</w:t>
            </w:r>
          </w:p>
          <w:p w:rsidR="00D46083" w:rsidRPr="00B9636F" w:rsidRDefault="00D46083" w:rsidP="00B9636F">
            <w:pPr>
              <w:pStyle w:val="List2"/>
            </w:pPr>
            <w:r w:rsidRPr="00B9636F">
              <w:t>электролизом водных растворов солей железа</w:t>
            </w:r>
            <w:r>
              <w:t xml:space="preserve"> (</w:t>
            </w:r>
            <w:r>
              <w:rPr>
                <w:lang w:val="en-US"/>
              </w:rPr>
              <w:t>II</w:t>
            </w:r>
            <w:r>
              <w:t>)</w:t>
            </w:r>
          </w:p>
          <w:p w:rsidR="00D46083" w:rsidRDefault="00D46083" w:rsidP="0005285C">
            <w:pPr>
              <w:jc w:val="center"/>
              <w:rPr>
                <w:b/>
              </w:rPr>
            </w:pPr>
            <w:r>
              <w:rPr>
                <w:b/>
              </w:rPr>
              <w:t>Слайд 10</w:t>
            </w:r>
          </w:p>
          <w:p w:rsidR="00D46083" w:rsidRDefault="00D46083" w:rsidP="00D1133B">
            <w:pPr>
              <w:pStyle w:val="ListParagraph"/>
              <w:numPr>
                <w:ilvl w:val="0"/>
                <w:numId w:val="6"/>
              </w:numPr>
              <w:ind w:left="1066"/>
            </w:pPr>
            <w:r w:rsidRPr="00D1133B">
              <w:t>Применение железа</w:t>
            </w:r>
            <w:r>
              <w:t xml:space="preserve"> </w:t>
            </w:r>
          </w:p>
          <w:p w:rsidR="00D46083" w:rsidRPr="00D1133B" w:rsidRDefault="00D46083" w:rsidP="00D1133B">
            <w:r w:rsidRPr="00D1133B">
              <w:rPr>
                <w:szCs w:val="28"/>
                <w:u w:val="single"/>
              </w:rPr>
              <w:t>Учитель</w:t>
            </w:r>
            <w:r>
              <w:rPr>
                <w:szCs w:val="28"/>
                <w:u w:val="single"/>
              </w:rPr>
              <w:t xml:space="preserve">: </w:t>
            </w:r>
            <w:r>
              <w:t xml:space="preserve"> Каковы же  потребительские качества изделий из железа?</w:t>
            </w:r>
          </w:p>
          <w:p w:rsidR="00D46083" w:rsidRPr="00D1133B" w:rsidRDefault="00D46083" w:rsidP="00D1133B">
            <w:pPr>
              <w:jc w:val="center"/>
            </w:pPr>
            <w:r w:rsidRPr="00D1133B">
              <w:t xml:space="preserve">Примерно 90% используемых человечеством металлов – это сплавы на основе железа. Железа выплавляется в мире очень много, примерно в 50 раз больше, чем алюминия, не говоря уже о прочих металлах. </w:t>
            </w:r>
            <w:r w:rsidRPr="00D1133B">
              <w:rPr>
                <w:bCs/>
                <w:i/>
                <w:iCs/>
              </w:rPr>
              <w:t xml:space="preserve">Сплавы на основе железа (чугун и стали) универсальны, технологичны, доступны, дешевы. </w:t>
            </w:r>
          </w:p>
          <w:p w:rsidR="00D46083" w:rsidRDefault="00D46083" w:rsidP="0005285C">
            <w:pPr>
              <w:jc w:val="center"/>
              <w:rPr>
                <w:b/>
              </w:rPr>
            </w:pPr>
            <w:r>
              <w:rPr>
                <w:b/>
              </w:rPr>
              <w:t>Слайд 11</w:t>
            </w:r>
          </w:p>
          <w:p w:rsidR="00D46083" w:rsidRDefault="00D46083" w:rsidP="0005285C">
            <w:pPr>
              <w:pStyle w:val="List2"/>
              <w:numPr>
                <w:ilvl w:val="0"/>
                <w:numId w:val="6"/>
              </w:numPr>
            </w:pPr>
            <w:r>
              <w:t>Физические свойства железа.</w:t>
            </w:r>
          </w:p>
          <w:p w:rsidR="00D46083" w:rsidRDefault="00D46083" w:rsidP="0005285C">
            <w:pPr>
              <w:rPr>
                <w:szCs w:val="28"/>
              </w:rPr>
            </w:pPr>
            <w:r w:rsidRPr="00BF4922">
              <w:rPr>
                <w:szCs w:val="28"/>
                <w:u w:val="single"/>
              </w:rPr>
              <w:t>Учитель:</w:t>
            </w:r>
            <w:r>
              <w:rPr>
                <w:szCs w:val="28"/>
              </w:rPr>
              <w:t xml:space="preserve"> </w:t>
            </w:r>
            <w:r w:rsidRPr="0005285C">
              <w:rPr>
                <w:szCs w:val="28"/>
              </w:rPr>
              <w:t>Какие</w:t>
            </w:r>
            <w:r>
              <w:rPr>
                <w:szCs w:val="28"/>
              </w:rPr>
              <w:t xml:space="preserve"> физические свойства характерны для металлов?</w:t>
            </w:r>
          </w:p>
          <w:p w:rsidR="00D46083" w:rsidRDefault="00D46083" w:rsidP="006E55A8"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</w:t>
            </w:r>
            <w:r w:rsidRPr="00F9347B">
              <w:rPr>
                <w:szCs w:val="28"/>
                <w:u w:val="single"/>
              </w:rPr>
              <w:t xml:space="preserve"> перечисляют</w:t>
            </w:r>
            <w:r>
              <w:rPr>
                <w:szCs w:val="28"/>
              </w:rPr>
              <w:t xml:space="preserve">:  </w:t>
            </w:r>
            <w:r>
              <w:t>Металлический блеск, Пластичность, (Ковкость),  Электро- и теплопроводность…</w:t>
            </w:r>
          </w:p>
          <w:p w:rsidR="00D46083" w:rsidRPr="006E55A8" w:rsidRDefault="00D46083" w:rsidP="006E55A8">
            <w:pPr>
              <w:rPr>
                <w:color w:val="000000"/>
              </w:rPr>
            </w:pPr>
            <w:r w:rsidRPr="00BF4922">
              <w:rPr>
                <w:szCs w:val="28"/>
                <w:u w:val="single"/>
              </w:rPr>
              <w:t>Учитель:</w:t>
            </w:r>
            <w:r>
              <w:rPr>
                <w:szCs w:val="28"/>
              </w:rPr>
              <w:t xml:space="preserve"> Вы правы.  </w:t>
            </w:r>
            <w:r w:rsidRPr="00F9347B">
              <w:rPr>
                <w:color w:val="000000"/>
              </w:rPr>
              <w:t>Железо</w:t>
            </w:r>
            <w:r>
              <w:rPr>
                <w:color w:val="000000"/>
              </w:rPr>
              <w:t xml:space="preserve"> </w:t>
            </w:r>
            <w:r w:rsidRPr="00F9347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F9347B">
              <w:rPr>
                <w:color w:val="000000"/>
              </w:rPr>
              <w:t xml:space="preserve"> серебристо-белый или серый металл, твердый, с высокой пластичностью, теплопроводностью и электропроводностью, плотность его равна 7,87 г/см</w:t>
            </w:r>
            <w:r w:rsidRPr="00F9347B">
              <w:rPr>
                <w:color w:val="000000"/>
                <w:vertAlign w:val="superscript"/>
              </w:rPr>
              <w:t>3</w:t>
            </w:r>
            <w:r w:rsidRPr="00F9347B">
              <w:rPr>
                <w:color w:val="000000"/>
              </w:rPr>
              <w:t>, тугоплавкий-</w:t>
            </w:r>
            <w:r>
              <w:rPr>
                <w:color w:val="000000"/>
              </w:rPr>
              <w:t xml:space="preserve"> температура плавления +</w:t>
            </w:r>
            <w:r w:rsidRPr="00F9347B">
              <w:rPr>
                <w:color w:val="000000"/>
              </w:rPr>
              <w:t>1540</w:t>
            </w:r>
            <w:r w:rsidRPr="00F9347B">
              <w:rPr>
                <w:color w:val="000000"/>
                <w:vertAlign w:val="superscript"/>
              </w:rPr>
              <w:t>0</w:t>
            </w:r>
            <w:r w:rsidRPr="00F9347B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6E55A8">
              <w:rPr>
                <w:color w:val="000000"/>
              </w:rPr>
              <w:t>Какими ещё свойствами обладает железо?</w:t>
            </w:r>
          </w:p>
          <w:p w:rsidR="00D46083" w:rsidRPr="006E55A8" w:rsidRDefault="00D46083" w:rsidP="006E55A8">
            <w:pPr>
              <w:rPr>
                <w:color w:val="000000"/>
              </w:rPr>
            </w:pPr>
            <w:r w:rsidRPr="006E55A8">
              <w:rPr>
                <w:bCs/>
                <w:color w:val="000000"/>
                <w:u w:val="single"/>
              </w:rPr>
              <w:t>Учитель.</w:t>
            </w:r>
            <w:r w:rsidRPr="006E55A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(</w:t>
            </w:r>
            <w:r w:rsidRPr="006E55A8">
              <w:rPr>
                <w:color w:val="000000"/>
              </w:rPr>
              <w:t>Демонстрац</w:t>
            </w:r>
            <w:r>
              <w:rPr>
                <w:color w:val="000000"/>
              </w:rPr>
              <w:t>ия опыта: намагничивание железного гвоздя)</w:t>
            </w:r>
            <w:r w:rsidRPr="006E55A8">
              <w:rPr>
                <w:color w:val="000000"/>
              </w:rPr>
              <w:t>.</w:t>
            </w:r>
          </w:p>
          <w:p w:rsidR="00D46083" w:rsidRDefault="00D46083" w:rsidP="006E55A8">
            <w:pPr>
              <w:rPr>
                <w:color w:val="000000"/>
              </w:rPr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ащиеся: (способность притягиваться магнитом ) намагничивание.</w:t>
            </w:r>
            <w:r w:rsidRPr="006E55A8">
              <w:rPr>
                <w:color w:val="000000"/>
              </w:rPr>
              <w:t xml:space="preserve"> </w:t>
            </w:r>
          </w:p>
          <w:p w:rsidR="00D46083" w:rsidRDefault="00D46083" w:rsidP="006E55A8">
            <w:pPr>
              <w:rPr>
                <w:color w:val="000000"/>
              </w:rPr>
            </w:pPr>
            <w:r w:rsidRPr="006E55A8">
              <w:rPr>
                <w:bCs/>
                <w:color w:val="000000"/>
                <w:u w:val="single"/>
              </w:rPr>
              <w:t>Учитель</w:t>
            </w:r>
            <w:r>
              <w:rPr>
                <w:bCs/>
                <w:color w:val="000000"/>
                <w:u w:val="single"/>
              </w:rPr>
              <w:t>:</w:t>
            </w:r>
            <w:r w:rsidRPr="006E55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E55A8">
              <w:rPr>
                <w:color w:val="000000"/>
              </w:rPr>
              <w:t xml:space="preserve">Да, в отличие от других металлов, железо способно намагничиваться, оно обладает </w:t>
            </w:r>
            <w:r w:rsidRPr="00F31002">
              <w:rPr>
                <w:color w:val="000000"/>
                <w:u w:val="single"/>
              </w:rPr>
              <w:t>ферромагнетизмом</w:t>
            </w:r>
            <w:r w:rsidRPr="006E55A8">
              <w:rPr>
                <w:color w:val="000000"/>
              </w:rPr>
              <w:t>.</w:t>
            </w:r>
          </w:p>
          <w:p w:rsidR="00D46083" w:rsidRDefault="00D46083" w:rsidP="006E55A8">
            <w:pPr>
              <w:rPr>
                <w:color w:val="000000"/>
              </w:rPr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 записывают физические свойства железа в тетрадь.</w:t>
            </w:r>
          </w:p>
          <w:p w:rsidR="00D46083" w:rsidRDefault="00D46083" w:rsidP="00012B8B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Слайд 12 </w:t>
            </w:r>
          </w:p>
          <w:p w:rsidR="00D46083" w:rsidRDefault="00D46083" w:rsidP="00A51D15">
            <w:pPr>
              <w:jc w:val="both"/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</w:t>
            </w:r>
            <w:r>
              <w:rPr>
                <w:bCs/>
                <w:color w:val="000000"/>
              </w:rPr>
              <w:t xml:space="preserve"> рассмотрим химические свойства железа. </w:t>
            </w:r>
            <w:r>
              <w:t xml:space="preserve">Железо дает два ряда соединений, соответствующих степени окисления +2, +3. Степень окисления </w:t>
            </w:r>
            <w:r>
              <w:rPr>
                <w:lang w:val="en-US"/>
              </w:rPr>
              <w:t>Fe</w:t>
            </w:r>
            <w:r>
              <w:t xml:space="preserve"> зависит от окислительной способности реагирующего вещества. У сильных окислителей железо принимает степень окисления +3, у более слабых +2.</w:t>
            </w:r>
          </w:p>
          <w:p w:rsidR="00D46083" w:rsidRDefault="00D46083" w:rsidP="00A51D15">
            <w:pPr>
              <w:jc w:val="both"/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ащиеся: записывают реакции в тетради по мере просмотра слайдов,  используя опорные схемы таблицу 33 учебника.</w:t>
            </w:r>
          </w:p>
          <w:p w:rsidR="00D46083" w:rsidRDefault="00D46083" w:rsidP="006E55A8">
            <w:pPr>
              <w:rPr>
                <w:bCs/>
                <w:color w:val="000000"/>
                <w:u w:val="single"/>
              </w:rPr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       Обратим внимание на характерные для железа реакции:</w:t>
            </w:r>
          </w:p>
          <w:p w:rsidR="00D46083" w:rsidRPr="004C0C06" w:rsidRDefault="00D46083" w:rsidP="00310DEE">
            <w:pPr>
              <w:pStyle w:val="ListParagraph"/>
              <w:numPr>
                <w:ilvl w:val="0"/>
                <w:numId w:val="6"/>
              </w:numPr>
              <w:ind w:left="367"/>
              <w:rPr>
                <w:b/>
              </w:rPr>
            </w:pPr>
            <w:r w:rsidRPr="004C0C06">
              <w:rPr>
                <w:color w:val="000000"/>
              </w:rPr>
              <w:t xml:space="preserve">Взаимодействие с неметаллами </w:t>
            </w:r>
            <w:r w:rsidRPr="004C0C06">
              <w:rPr>
                <w:b/>
              </w:rPr>
              <w:t>Слайд 1</w:t>
            </w:r>
            <w:r>
              <w:rPr>
                <w:b/>
              </w:rPr>
              <w:t>3</w:t>
            </w:r>
            <w:r w:rsidRPr="004C0C06">
              <w:rPr>
                <w:b/>
              </w:rPr>
              <w:t>,1</w:t>
            </w:r>
            <w:r>
              <w:rPr>
                <w:b/>
              </w:rPr>
              <w:t>4</w:t>
            </w:r>
          </w:p>
          <w:p w:rsidR="00D46083" w:rsidRDefault="00D46083" w:rsidP="00310DEE">
            <w:pPr>
              <w:pStyle w:val="ListParagraph"/>
              <w:numPr>
                <w:ilvl w:val="0"/>
                <w:numId w:val="6"/>
              </w:numPr>
              <w:ind w:left="367"/>
              <w:rPr>
                <w:b/>
              </w:rPr>
            </w:pPr>
            <w:r w:rsidRPr="004C0C06">
              <w:t>Взаимодействие с водой</w:t>
            </w:r>
            <w:r>
              <w:t xml:space="preserve"> и разбавленными кислотами</w:t>
            </w:r>
            <w:r w:rsidRPr="004C0C06">
              <w:rPr>
                <w:b/>
              </w:rPr>
              <w:t xml:space="preserve"> Слайд 1</w:t>
            </w:r>
            <w:r>
              <w:rPr>
                <w:b/>
              </w:rPr>
              <w:t xml:space="preserve">5, 16, </w:t>
            </w:r>
          </w:p>
          <w:p w:rsidR="00D46083" w:rsidRPr="00295C8D" w:rsidRDefault="00D46083" w:rsidP="00310DEE">
            <w:pPr>
              <w:pStyle w:val="ListParagraph"/>
              <w:numPr>
                <w:ilvl w:val="0"/>
                <w:numId w:val="6"/>
              </w:numPr>
              <w:ind w:left="367"/>
            </w:pPr>
            <w:r w:rsidRPr="00295C8D">
              <w:t>Взаимодействие с кислотами</w:t>
            </w:r>
            <w:r>
              <w:t xml:space="preserve">-окислителями  </w:t>
            </w:r>
            <w:r w:rsidRPr="004C0C06">
              <w:rPr>
                <w:b/>
              </w:rPr>
              <w:t>Слайд 1</w:t>
            </w:r>
            <w:r>
              <w:rPr>
                <w:b/>
              </w:rPr>
              <w:t>7</w:t>
            </w:r>
          </w:p>
          <w:p w:rsidR="00D46083" w:rsidRPr="00DC3A62" w:rsidRDefault="00D46083" w:rsidP="00FE1A1E">
            <w:pPr>
              <w:rPr>
                <w:i/>
              </w:rPr>
            </w:pPr>
            <w:r>
              <w:rPr>
                <w:b/>
              </w:rPr>
              <w:t>Слайд 18. Проблемный эксперимент:  (</w:t>
            </w:r>
            <w:r>
              <w:t xml:space="preserve">железный гвоздь опустим в медный купорос) </w:t>
            </w:r>
            <w:r w:rsidRPr="00DC3A62">
              <w:rPr>
                <w:i/>
              </w:rPr>
              <w:t>Алхимики, не зная состава медного купороса, считали, что его водный раствор может превращать железо в медь. Какое свойство металла демонстрирует этот опыт?</w:t>
            </w:r>
          </w:p>
          <w:p w:rsidR="00D46083" w:rsidRDefault="00D46083" w:rsidP="00FE1A1E">
            <w:pPr>
              <w:rPr>
                <w:szCs w:val="28"/>
                <w:u w:val="single"/>
              </w:rPr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 xml:space="preserve">ащиеся: Взаимодействие железа с растворами солей. </w:t>
            </w:r>
            <w:r w:rsidRPr="00FE1A1E">
              <w:rPr>
                <w:b/>
                <w:color w:val="000000"/>
              </w:rPr>
              <w:t>Слайд 1</w:t>
            </w:r>
            <w:r>
              <w:rPr>
                <w:b/>
                <w:color w:val="000000"/>
              </w:rPr>
              <w:t xml:space="preserve">9.  </w:t>
            </w:r>
          </w:p>
          <w:p w:rsidR="00D46083" w:rsidRDefault="00D46083" w:rsidP="00FE1A1E">
            <w:pPr>
              <w:rPr>
                <w:szCs w:val="28"/>
                <w:u w:val="single"/>
              </w:rPr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Задание «Найдите ошибку». </w:t>
            </w:r>
          </w:p>
          <w:p w:rsidR="00D46083" w:rsidRPr="00FE1A1E" w:rsidRDefault="00D46083" w:rsidP="00FE1A1E"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ащиеся: Железо не будет взаимодействовать с раствором хлорида натрия.</w:t>
            </w:r>
          </w:p>
          <w:p w:rsidR="00D46083" w:rsidRDefault="00D46083" w:rsidP="00470F0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2D51E3">
              <w:rPr>
                <w:color w:val="000000"/>
              </w:rPr>
              <w:t>Решение задачи (у доски)</w:t>
            </w:r>
          </w:p>
          <w:p w:rsidR="00D46083" w:rsidRPr="00C85269" w:rsidRDefault="00D46083" w:rsidP="00907B1F">
            <w:pPr>
              <w:rPr>
                <w:color w:val="000000"/>
              </w:rPr>
            </w:pPr>
            <w:r w:rsidRPr="00C85269">
              <w:rPr>
                <w:color w:val="000000"/>
              </w:rPr>
              <w:t xml:space="preserve">В  150,0 г.  9%-ного раствор хлорида меди (II) опустили железный гвоздь. Масса образовавшейся  меди  равна </w:t>
            </w:r>
            <w:r>
              <w:rPr>
                <w:color w:val="000000"/>
              </w:rPr>
              <w:t>__</w:t>
            </w:r>
            <w:r w:rsidRPr="00C85269">
              <w:rPr>
                <w:color w:val="000000"/>
                <w:u w:val="single"/>
              </w:rPr>
              <w:t>_</w:t>
            </w:r>
            <w:r w:rsidRPr="00C85269">
              <w:rPr>
                <w:color w:val="000000"/>
              </w:rPr>
              <w:t xml:space="preserve"> г.. (Запишите число с точностью до десятых) </w:t>
            </w:r>
            <w:r>
              <w:rPr>
                <w:color w:val="000000"/>
              </w:rPr>
              <w:t xml:space="preserve"> (64 г.)</w:t>
            </w:r>
          </w:p>
        </w:tc>
      </w:tr>
      <w:tr w:rsidR="00D46083" w:rsidRPr="00C831E3" w:rsidTr="007C64B6">
        <w:trPr>
          <w:trHeight w:val="2967"/>
        </w:trPr>
        <w:tc>
          <w:tcPr>
            <w:tcW w:w="1456" w:type="dxa"/>
          </w:tcPr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Закрепление знаний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Рефлексия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Pr="00A84225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84225">
              <w:rPr>
                <w:bCs/>
              </w:rPr>
              <w:t xml:space="preserve"> мин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Default="00D46083">
            <w:pPr>
              <w:jc w:val="center"/>
              <w:rPr>
                <w:b/>
                <w:bCs/>
              </w:rPr>
            </w:pPr>
          </w:p>
          <w:p w:rsidR="00D46083" w:rsidRPr="00A84225" w:rsidRDefault="00D4608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84225">
              <w:rPr>
                <w:bCs/>
              </w:rPr>
              <w:t xml:space="preserve"> мин</w:t>
            </w:r>
          </w:p>
        </w:tc>
        <w:tc>
          <w:tcPr>
            <w:tcW w:w="8975" w:type="dxa"/>
          </w:tcPr>
          <w:p w:rsidR="00D46083" w:rsidRDefault="00D46083" w:rsidP="002C4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Слайд 20</w:t>
            </w:r>
          </w:p>
          <w:p w:rsidR="00D46083" w:rsidRDefault="00D46083" w:rsidP="00310DEE">
            <w:pPr>
              <w:rPr>
                <w:color w:val="000000"/>
              </w:rPr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 Следующие задания вы выполняете в рабочем листе.</w:t>
            </w:r>
            <w:r w:rsidRPr="002D51E3">
              <w:rPr>
                <w:color w:val="000000"/>
              </w:rPr>
              <w:t xml:space="preserve">Восстановите деформированный текст, представляющий собой генетические ряды железа </w:t>
            </w:r>
            <w:r w:rsidRPr="002D51E3">
              <w:rPr>
                <w:color w:val="000000"/>
                <w:lang w:val="en-US"/>
              </w:rPr>
              <w:t>Fe</w:t>
            </w:r>
            <w:r w:rsidRPr="002D51E3">
              <w:rPr>
                <w:color w:val="000000"/>
                <w:vertAlign w:val="superscript"/>
              </w:rPr>
              <w:t>+2</w:t>
            </w:r>
            <w:r w:rsidRPr="002D51E3">
              <w:rPr>
                <w:color w:val="000000"/>
              </w:rPr>
              <w:t xml:space="preserve">, </w:t>
            </w:r>
            <w:r w:rsidRPr="002D51E3">
              <w:rPr>
                <w:color w:val="000000"/>
                <w:lang w:val="en-US"/>
              </w:rPr>
              <w:t>Fe</w:t>
            </w:r>
            <w:r w:rsidRPr="002D51E3">
              <w:rPr>
                <w:color w:val="000000"/>
                <w:vertAlign w:val="superscript"/>
              </w:rPr>
              <w:t>+3</w:t>
            </w:r>
            <w:r w:rsidRPr="002D51E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  </w:t>
            </w:r>
          </w:p>
          <w:p w:rsidR="00D46083" w:rsidRDefault="00D46083" w:rsidP="00310DEE">
            <w:pPr>
              <w:rPr>
                <w:lang w:val="it-IT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lang w:val="it-IT"/>
              </w:rPr>
              <w:t xml:space="preserve">1)  Fe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 xml:space="preserve"> </w:t>
            </w:r>
            <w:r w:rsidRPr="00D1133B">
              <w:t>….</w:t>
            </w:r>
            <w:r>
              <w:rPr>
                <w:lang w:val="it-IT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>Fe(OH)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 xml:space="preserve"> FeO</w:t>
            </w:r>
          </w:p>
          <w:p w:rsidR="00D46083" w:rsidRPr="00C85269" w:rsidRDefault="00D46083" w:rsidP="00C85269">
            <w:pPr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FeCI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…</w:t>
            </w:r>
            <w:r w:rsidRPr="00C8526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  <w:p w:rsidR="00D46083" w:rsidRDefault="00D46083" w:rsidP="00C85269">
            <w:pPr>
              <w:jc w:val="both"/>
              <w:rPr>
                <w:lang w:val="it-IT"/>
              </w:rPr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</w:t>
            </w:r>
            <w:r w:rsidRPr="00C85269">
              <w:rPr>
                <w:szCs w:val="28"/>
                <w:u w:val="single"/>
                <w:lang w:val="en-US"/>
              </w:rPr>
              <w:t>:</w:t>
            </w:r>
            <w:r w:rsidRPr="00816004">
              <w:rPr>
                <w:szCs w:val="28"/>
                <w:lang w:val="en-US"/>
              </w:rPr>
              <w:t xml:space="preserve">             </w:t>
            </w:r>
            <w:r>
              <w:rPr>
                <w:lang w:val="it-IT"/>
              </w:rPr>
              <w:t xml:space="preserve">1)  Fe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 xml:space="preserve"> FeCI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>Fe(OH)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it-IT"/>
              </w:rPr>
              <w:t xml:space="preserve"> FeO</w:t>
            </w:r>
          </w:p>
          <w:p w:rsidR="00D46083" w:rsidRPr="00A348EB" w:rsidRDefault="00D46083" w:rsidP="00C85269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FeCI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Fe(OH)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  <w:p w:rsidR="00D46083" w:rsidRPr="00A348EB" w:rsidRDefault="00D46083" w:rsidP="00A348EB">
            <w:pPr>
              <w:jc w:val="both"/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</w:t>
            </w:r>
            <w:r w:rsidRPr="00A348EB">
              <w:rPr>
                <w:sz w:val="22"/>
              </w:rPr>
              <w:t xml:space="preserve">Установите соответствие между реагирующими веществами и продуктами их взаимодействия: </w:t>
            </w:r>
          </w:p>
          <w:p w:rsidR="00D46083" w:rsidRPr="00A348EB" w:rsidRDefault="00D46083" w:rsidP="00A348EB">
            <w:pPr>
              <w:jc w:val="both"/>
            </w:pPr>
            <w:r w:rsidRPr="00A348EB">
              <w:rPr>
                <w:sz w:val="22"/>
              </w:rPr>
              <w:t xml:space="preserve">РЕАГИРУЮЩИЕ                                      ПРОДУКТЫ </w:t>
            </w:r>
          </w:p>
          <w:p w:rsidR="00D46083" w:rsidRPr="00A348EB" w:rsidRDefault="00D46083" w:rsidP="00A348EB">
            <w:pPr>
              <w:jc w:val="both"/>
            </w:pPr>
            <w:r w:rsidRPr="00A348EB">
              <w:rPr>
                <w:sz w:val="22"/>
              </w:rPr>
              <w:t xml:space="preserve">ВЕЩЕСТВА                                          ВЗАИМОДЕЙСТВИЯ </w:t>
            </w:r>
          </w:p>
          <w:p w:rsidR="00D46083" w:rsidRPr="00816004" w:rsidRDefault="00D46083" w:rsidP="00A348EB">
            <w:pPr>
              <w:jc w:val="both"/>
            </w:pPr>
            <w:r w:rsidRPr="00A348EB">
              <w:rPr>
                <w:sz w:val="22"/>
              </w:rPr>
              <w:t>А</w:t>
            </w:r>
            <w:r w:rsidRPr="00816004">
              <w:rPr>
                <w:sz w:val="22"/>
              </w:rPr>
              <w:t xml:space="preserve">) </w:t>
            </w:r>
            <w:r w:rsidRPr="00A348EB">
              <w:rPr>
                <w:sz w:val="22"/>
                <w:lang w:val="en-US"/>
              </w:rPr>
              <w:t>Fe</w:t>
            </w:r>
            <w:r w:rsidRPr="00816004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Cl</w:t>
            </w:r>
            <w:r w:rsidRPr="00816004">
              <w:rPr>
                <w:sz w:val="22"/>
                <w:vertAlign w:val="subscript"/>
              </w:rPr>
              <w:t>2</w:t>
            </w:r>
            <w:r w:rsidRPr="00816004">
              <w:rPr>
                <w:sz w:val="22"/>
              </w:rPr>
              <w:t xml:space="preserve"> →                        1) </w:t>
            </w:r>
            <w:r w:rsidRPr="00A348EB">
              <w:rPr>
                <w:sz w:val="22"/>
                <w:lang w:val="en-US"/>
              </w:rPr>
              <w:t>FeSO</w:t>
            </w:r>
            <w:r w:rsidRPr="00816004">
              <w:rPr>
                <w:b/>
                <w:bCs/>
                <w:sz w:val="22"/>
                <w:vertAlign w:val="subscript"/>
              </w:rPr>
              <w:t>4</w:t>
            </w:r>
            <w:r w:rsidRPr="00816004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816004">
              <w:rPr>
                <w:b/>
                <w:bCs/>
                <w:sz w:val="22"/>
                <w:vertAlign w:val="subscript"/>
              </w:rPr>
              <w:t>2</w:t>
            </w:r>
            <w:r w:rsidRPr="00816004">
              <w:rPr>
                <w:sz w:val="22"/>
              </w:rPr>
              <w:t xml:space="preserve"> </w:t>
            </w:r>
          </w:p>
          <w:p w:rsidR="00D46083" w:rsidRPr="00D47A90" w:rsidRDefault="00D46083" w:rsidP="00A348EB">
            <w:pPr>
              <w:jc w:val="both"/>
            </w:pPr>
            <w:r w:rsidRPr="00A348EB">
              <w:rPr>
                <w:sz w:val="22"/>
              </w:rPr>
              <w:t>Б</w:t>
            </w:r>
            <w:r w:rsidRPr="00D47A90">
              <w:rPr>
                <w:sz w:val="22"/>
              </w:rPr>
              <w:t xml:space="preserve">)  </w:t>
            </w:r>
            <w:r w:rsidRPr="00A348EB">
              <w:rPr>
                <w:sz w:val="22"/>
                <w:lang w:val="en-US"/>
              </w:rPr>
              <w:t>Fe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HCl</w:t>
            </w:r>
            <w:r w:rsidRPr="00D47A90">
              <w:rPr>
                <w:sz w:val="22"/>
              </w:rPr>
              <w:t xml:space="preserve"> →                       2) </w:t>
            </w:r>
            <w:r w:rsidRPr="00A348EB">
              <w:rPr>
                <w:sz w:val="22"/>
                <w:lang w:val="en-US"/>
              </w:rPr>
              <w:t>Fe</w:t>
            </w:r>
            <w:r w:rsidRPr="00D47A90">
              <w:rPr>
                <w:b/>
                <w:bCs/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>(</w:t>
            </w:r>
            <w:r w:rsidRPr="00A348EB">
              <w:rPr>
                <w:sz w:val="22"/>
                <w:lang w:val="en-US"/>
              </w:rPr>
              <w:t>SO</w:t>
            </w:r>
            <w:r w:rsidRPr="00D47A90">
              <w:rPr>
                <w:b/>
                <w:bCs/>
                <w:sz w:val="22"/>
                <w:vertAlign w:val="subscript"/>
              </w:rPr>
              <w:t>4</w:t>
            </w:r>
            <w:r w:rsidRPr="00D47A90">
              <w:rPr>
                <w:sz w:val="22"/>
              </w:rPr>
              <w:t>)</w:t>
            </w:r>
            <w:r w:rsidRPr="00D47A90">
              <w:rPr>
                <w:b/>
                <w:bCs/>
                <w:sz w:val="22"/>
                <w:vertAlign w:val="subscript"/>
              </w:rPr>
              <w:t>3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D47A90">
              <w:rPr>
                <w:b/>
                <w:bCs/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 xml:space="preserve"> </w:t>
            </w:r>
          </w:p>
          <w:p w:rsidR="00D46083" w:rsidRPr="00D47A90" w:rsidRDefault="00D46083" w:rsidP="00A348EB">
            <w:pPr>
              <w:jc w:val="both"/>
            </w:pPr>
            <w:r w:rsidRPr="00A348EB">
              <w:rPr>
                <w:sz w:val="22"/>
                <w:lang w:val="en-US"/>
              </w:rPr>
              <w:t>B</w:t>
            </w:r>
            <w:r w:rsidRPr="00D47A90">
              <w:rPr>
                <w:sz w:val="22"/>
              </w:rPr>
              <w:t xml:space="preserve">) </w:t>
            </w:r>
            <w:r w:rsidRPr="00A348EB">
              <w:rPr>
                <w:sz w:val="22"/>
                <w:lang w:val="en-US"/>
              </w:rPr>
              <w:t>Fe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D47A90">
              <w:rPr>
                <w:sz w:val="22"/>
                <w:vertAlign w:val="subscript"/>
              </w:rPr>
              <w:t>2</w:t>
            </w:r>
            <w:r w:rsidRPr="00A348EB">
              <w:rPr>
                <w:sz w:val="22"/>
                <w:lang w:val="en-US"/>
              </w:rPr>
              <w:t>SO</w:t>
            </w:r>
            <w:r w:rsidRPr="00D47A90">
              <w:rPr>
                <w:sz w:val="22"/>
                <w:vertAlign w:val="subscript"/>
              </w:rPr>
              <w:t>4</w:t>
            </w:r>
            <w:r w:rsidRPr="00D47A90">
              <w:rPr>
                <w:sz w:val="22"/>
              </w:rPr>
              <w:t xml:space="preserve"> (разб.) →        3) </w:t>
            </w:r>
            <w:r w:rsidRPr="00A348EB">
              <w:rPr>
                <w:sz w:val="22"/>
                <w:lang w:val="en-US"/>
              </w:rPr>
              <w:t>Fe</w:t>
            </w:r>
            <w:r w:rsidRPr="00D47A90">
              <w:rPr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>(</w:t>
            </w:r>
            <w:r w:rsidRPr="00A348EB">
              <w:rPr>
                <w:sz w:val="22"/>
                <w:lang w:val="en-US"/>
              </w:rPr>
              <w:t>SO</w:t>
            </w:r>
            <w:r w:rsidRPr="00D47A90">
              <w:rPr>
                <w:sz w:val="22"/>
                <w:vertAlign w:val="subscript"/>
              </w:rPr>
              <w:t>4</w:t>
            </w:r>
            <w:r w:rsidRPr="00D47A90">
              <w:rPr>
                <w:sz w:val="22"/>
              </w:rPr>
              <w:t>)</w:t>
            </w:r>
            <w:r w:rsidRPr="00D47A90">
              <w:rPr>
                <w:sz w:val="22"/>
                <w:vertAlign w:val="subscript"/>
              </w:rPr>
              <w:t>3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SO</w:t>
            </w:r>
            <w:r w:rsidRPr="00D47A90">
              <w:rPr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D47A90">
              <w:rPr>
                <w:sz w:val="22"/>
                <w:vertAlign w:val="subscript"/>
              </w:rPr>
              <w:t>2</w:t>
            </w:r>
            <w:r w:rsidRPr="00A348EB">
              <w:rPr>
                <w:sz w:val="22"/>
                <w:lang w:val="en-US"/>
              </w:rPr>
              <w:t>O</w:t>
            </w:r>
            <w:r w:rsidRPr="00D47A90">
              <w:rPr>
                <w:sz w:val="22"/>
              </w:rPr>
              <w:t xml:space="preserve"> </w:t>
            </w:r>
          </w:p>
          <w:p w:rsidR="00D46083" w:rsidRPr="00D47A90" w:rsidRDefault="00D46083" w:rsidP="00A348EB">
            <w:pPr>
              <w:jc w:val="both"/>
            </w:pPr>
            <w:r w:rsidRPr="00A348EB">
              <w:rPr>
                <w:sz w:val="22"/>
              </w:rPr>
              <w:t>Г</w:t>
            </w:r>
            <w:r w:rsidRPr="00D47A90">
              <w:rPr>
                <w:sz w:val="22"/>
              </w:rPr>
              <w:t xml:space="preserve">) </w:t>
            </w:r>
            <w:r w:rsidRPr="00A348EB">
              <w:rPr>
                <w:sz w:val="22"/>
                <w:lang w:val="en-US"/>
              </w:rPr>
              <w:t>Fe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D47A90">
              <w:rPr>
                <w:sz w:val="22"/>
                <w:vertAlign w:val="subscript"/>
              </w:rPr>
              <w:t>2</w:t>
            </w:r>
            <w:r w:rsidRPr="00A348EB">
              <w:rPr>
                <w:sz w:val="22"/>
                <w:lang w:val="en-US"/>
              </w:rPr>
              <w:t>SO</w:t>
            </w:r>
            <w:r w:rsidRPr="00D47A90">
              <w:rPr>
                <w:sz w:val="22"/>
                <w:vertAlign w:val="subscript"/>
              </w:rPr>
              <w:t>4</w:t>
            </w:r>
            <w:r w:rsidRPr="00D47A90">
              <w:rPr>
                <w:sz w:val="22"/>
              </w:rPr>
              <w:t xml:space="preserve"> (конц.), </w:t>
            </w:r>
            <w:r w:rsidRPr="00A348EB">
              <w:rPr>
                <w:sz w:val="22"/>
                <w:lang w:val="en-US"/>
              </w:rPr>
              <w:t>t</w:t>
            </w:r>
            <w:r w:rsidRPr="00D47A90">
              <w:rPr>
                <w:sz w:val="22"/>
              </w:rPr>
              <w:t xml:space="preserve"> →     4) </w:t>
            </w:r>
            <w:r w:rsidRPr="00A348EB">
              <w:rPr>
                <w:sz w:val="22"/>
                <w:lang w:val="en-US"/>
              </w:rPr>
              <w:t>FeCl</w:t>
            </w:r>
            <w:r w:rsidRPr="00D47A90">
              <w:rPr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D47A90">
              <w:rPr>
                <w:sz w:val="22"/>
                <w:vertAlign w:val="subscript"/>
              </w:rPr>
              <w:t>2</w:t>
            </w:r>
            <w:r w:rsidRPr="00D47A90">
              <w:rPr>
                <w:sz w:val="22"/>
              </w:rPr>
              <w:t xml:space="preserve"> </w:t>
            </w:r>
          </w:p>
          <w:p w:rsidR="00D46083" w:rsidRPr="00A348EB" w:rsidRDefault="00D46083" w:rsidP="00A348EB">
            <w:pPr>
              <w:jc w:val="both"/>
            </w:pPr>
            <w:r w:rsidRPr="00D47A90">
              <w:rPr>
                <w:sz w:val="22"/>
              </w:rPr>
              <w:t xml:space="preserve">                                                </w:t>
            </w:r>
            <w:r w:rsidRPr="00310DEE">
              <w:rPr>
                <w:sz w:val="22"/>
              </w:rPr>
              <w:t xml:space="preserve">5) </w:t>
            </w:r>
            <w:r w:rsidRPr="00A348EB">
              <w:rPr>
                <w:sz w:val="22"/>
                <w:lang w:val="en-US"/>
              </w:rPr>
              <w:t>FeCl</w:t>
            </w:r>
            <w:r w:rsidRPr="00310DEE">
              <w:rPr>
                <w:sz w:val="22"/>
                <w:vertAlign w:val="subscript"/>
              </w:rPr>
              <w:t>3</w:t>
            </w:r>
            <w:r w:rsidRPr="00310DEE">
              <w:rPr>
                <w:sz w:val="22"/>
              </w:rPr>
              <w:t xml:space="preserve"> + </w:t>
            </w:r>
            <w:r w:rsidRPr="00A348EB">
              <w:rPr>
                <w:sz w:val="22"/>
                <w:lang w:val="en-US"/>
              </w:rPr>
              <w:t>H</w:t>
            </w:r>
            <w:r w:rsidRPr="00310DEE">
              <w:rPr>
                <w:sz w:val="22"/>
                <w:vertAlign w:val="subscript"/>
              </w:rPr>
              <w:t>2</w:t>
            </w:r>
            <w:r w:rsidRPr="00A348EB">
              <w:rPr>
                <w:sz w:val="22"/>
              </w:rPr>
              <w:t xml:space="preserve"> </w:t>
            </w:r>
          </w:p>
          <w:p w:rsidR="00D46083" w:rsidRDefault="00D46083" w:rsidP="00A348EB">
            <w:pPr>
              <w:jc w:val="both"/>
            </w:pPr>
            <w:r w:rsidRPr="00310DEE">
              <w:rPr>
                <w:sz w:val="22"/>
              </w:rPr>
              <w:t xml:space="preserve">                                                6) </w:t>
            </w:r>
            <w:r w:rsidRPr="00A348EB">
              <w:rPr>
                <w:sz w:val="22"/>
                <w:lang w:val="en-US"/>
              </w:rPr>
              <w:t>FeCl</w:t>
            </w:r>
            <w:r w:rsidRPr="00310DEE">
              <w:rPr>
                <w:sz w:val="22"/>
                <w:vertAlign w:val="subscript"/>
              </w:rPr>
              <w:t>3</w:t>
            </w:r>
            <w:r w:rsidRPr="00310DEE">
              <w:rPr>
                <w:sz w:val="22"/>
              </w:rPr>
              <w:t xml:space="preserve"> </w:t>
            </w:r>
          </w:p>
          <w:p w:rsidR="00D46083" w:rsidRDefault="00D46083" w:rsidP="00150577">
            <w:pPr>
              <w:rPr>
                <w:szCs w:val="28"/>
                <w:u w:val="single"/>
              </w:rPr>
            </w:pPr>
            <w:r w:rsidRPr="00F9347B">
              <w:rPr>
                <w:szCs w:val="28"/>
                <w:u w:val="single"/>
              </w:rPr>
              <w:t>Уч</w:t>
            </w:r>
            <w:r>
              <w:rPr>
                <w:szCs w:val="28"/>
                <w:u w:val="single"/>
              </w:rPr>
              <w:t>ащиеся</w:t>
            </w:r>
            <w:r w:rsidRPr="00310DEE">
              <w:rPr>
                <w:szCs w:val="28"/>
                <w:u w:val="single"/>
              </w:rPr>
              <w:t>:</w:t>
            </w:r>
          </w:p>
          <w:tbl>
            <w:tblPr>
              <w:tblpPr w:leftFromText="180" w:rightFromText="180" w:vertAnchor="text" w:horzAnchor="margin" w:tblpXSpec="center" w:tblpY="-147"/>
              <w:tblOverlap w:val="never"/>
              <w:tblW w:w="30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55"/>
              <w:gridCol w:w="755"/>
              <w:gridCol w:w="755"/>
              <w:gridCol w:w="755"/>
            </w:tblGrid>
            <w:tr w:rsidR="00D46083" w:rsidRPr="00310DEE" w:rsidTr="00701E4B">
              <w:trPr>
                <w:trHeight w:val="69"/>
              </w:trPr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310DEE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64"/>
                    </w:rPr>
                    <w:t xml:space="preserve">А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310DEE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64"/>
                    </w:rPr>
                    <w:t xml:space="preserve">Б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310DEE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64"/>
                    </w:rPr>
                    <w:t xml:space="preserve">В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310DEE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64"/>
                    </w:rPr>
                    <w:t xml:space="preserve">Г </w:t>
                  </w:r>
                </w:p>
              </w:tc>
            </w:tr>
            <w:tr w:rsidR="00D46083" w:rsidRPr="00310DEE" w:rsidTr="00701E4B">
              <w:trPr>
                <w:trHeight w:val="69"/>
              </w:trPr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81600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>6</w:t>
                  </w:r>
                  <w:r w:rsidRPr="00310DE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 xml:space="preserve">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81600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>4</w:t>
                  </w:r>
                  <w:r w:rsidRPr="00310DE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 xml:space="preserve">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81600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>1</w:t>
                  </w:r>
                  <w:r w:rsidRPr="00310DE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 xml:space="preserve"> 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6083" w:rsidRPr="00310DEE" w:rsidRDefault="00D46083" w:rsidP="00310D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36"/>
                    </w:rPr>
                  </w:pPr>
                  <w:r w:rsidRPr="0081600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>3</w:t>
                  </w:r>
                  <w:r w:rsidRPr="00310DE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64"/>
                    </w:rPr>
                    <w:t xml:space="preserve"> </w:t>
                  </w:r>
                </w:p>
              </w:tc>
            </w:tr>
          </w:tbl>
          <w:p w:rsidR="00D46083" w:rsidRDefault="00D46083" w:rsidP="00150577">
            <w:pPr>
              <w:rPr>
                <w:color w:val="000000"/>
              </w:rPr>
            </w:pPr>
          </w:p>
          <w:p w:rsidR="00D46083" w:rsidRDefault="00D46083" w:rsidP="00150577">
            <w:pPr>
              <w:rPr>
                <w:color w:val="000000"/>
              </w:rPr>
            </w:pPr>
          </w:p>
          <w:p w:rsidR="00D46083" w:rsidRDefault="00D46083" w:rsidP="00150577">
            <w:pPr>
              <w:rPr>
                <w:color w:val="000000"/>
              </w:rPr>
            </w:pPr>
          </w:p>
          <w:p w:rsidR="00D46083" w:rsidRDefault="00D46083" w:rsidP="00C831E3">
            <w:pPr>
              <w:jc w:val="center"/>
              <w:rPr>
                <w:b/>
                <w:color w:val="000000"/>
              </w:rPr>
            </w:pPr>
            <w:r w:rsidRPr="00AE405C">
              <w:rPr>
                <w:b/>
                <w:color w:val="000000"/>
              </w:rPr>
              <w:t xml:space="preserve">Слайд </w:t>
            </w:r>
            <w:r>
              <w:rPr>
                <w:b/>
                <w:color w:val="000000"/>
              </w:rPr>
              <w:t>21</w:t>
            </w:r>
          </w:p>
          <w:p w:rsidR="00D46083" w:rsidRPr="00AE405C" w:rsidRDefault="00D46083" w:rsidP="00C831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«Да/нет» (на карточках, с проверкой на слайде. Взаимопроверка)</w:t>
            </w:r>
          </w:p>
          <w:p w:rsidR="00D46083" w:rsidRPr="00D906C1" w:rsidRDefault="00D46083" w:rsidP="00271BA4">
            <w:pPr>
              <w:shd w:val="clear" w:color="auto" w:fill="FFFFFF"/>
              <w:jc w:val="center"/>
              <w:rPr>
                <w:rFonts w:ascii="Verdana" w:hAnsi="Verdana"/>
                <w:szCs w:val="33"/>
              </w:rPr>
            </w:pPr>
            <w:r w:rsidRPr="00D906C1">
              <w:rPr>
                <w:b/>
                <w:bCs/>
              </w:rPr>
              <w:t>Вариант 1.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– это активный щелочной металл.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легко куется.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входит в состав сплава бронзы.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На внешнем энергетическом уровне атома железа 2 электрона.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взаимодействует с разбавленными кислотами.</w:t>
            </w:r>
          </w:p>
          <w:p w:rsidR="00D46083" w:rsidRPr="00D906C1" w:rsidRDefault="00D46083" w:rsidP="00271BA4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С галогенами образует галогениды со степенью окисления +2.</w:t>
            </w:r>
          </w:p>
          <w:p w:rsidR="00D46083" w:rsidRPr="00D906C1" w:rsidRDefault="00D46083" w:rsidP="00271BA4">
            <w:pPr>
              <w:shd w:val="clear" w:color="auto" w:fill="FFFFFF"/>
              <w:jc w:val="center"/>
              <w:rPr>
                <w:rFonts w:ascii="Verdana" w:hAnsi="Verdana"/>
                <w:szCs w:val="33"/>
              </w:rPr>
            </w:pPr>
            <w:r w:rsidRPr="00D906C1">
              <w:rPr>
                <w:b/>
                <w:bCs/>
              </w:rPr>
              <w:t>Вариант 2.</w:t>
            </w:r>
          </w:p>
          <w:p w:rsidR="00D46083" w:rsidRPr="00D906C1" w:rsidRDefault="00D46083" w:rsidP="00271BA4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– это металл серебристо-белого цвета.</w:t>
            </w:r>
          </w:p>
          <w:p w:rsidR="00D46083" w:rsidRPr="00D906C1" w:rsidRDefault="00D46083" w:rsidP="00271BA4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не обладает способностью намагничиваться.</w:t>
            </w:r>
          </w:p>
          <w:p w:rsidR="00D46083" w:rsidRPr="00D906C1" w:rsidRDefault="00D46083" w:rsidP="00271BA4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Атомы железа проявляют окислительные свойства.</w:t>
            </w:r>
          </w:p>
          <w:p w:rsidR="00D46083" w:rsidRPr="00D906C1" w:rsidRDefault="00D46083" w:rsidP="00271BA4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На внешнем энергетическом уровне атома железа 1 электрон.</w:t>
            </w:r>
          </w:p>
          <w:p w:rsidR="00D46083" w:rsidRPr="00D906C1" w:rsidRDefault="00D46083" w:rsidP="00271BA4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Железо вытесняет медь из растворов ее солей.</w:t>
            </w:r>
          </w:p>
          <w:p w:rsidR="00D46083" w:rsidRPr="00701E4B" w:rsidRDefault="00D46083" w:rsidP="00701E4B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hAnsi="Verdana"/>
                <w:szCs w:val="33"/>
              </w:rPr>
            </w:pPr>
            <w:r w:rsidRPr="00D906C1">
              <w:rPr>
                <w:szCs w:val="16"/>
              </w:rPr>
              <w:t>С галогенами образует соединения со степенью окисления +3.</w:t>
            </w:r>
          </w:p>
        </w:tc>
      </w:tr>
      <w:tr w:rsidR="00D46083" w:rsidRPr="00C831E3" w:rsidTr="001E731B">
        <w:trPr>
          <w:trHeight w:val="2552"/>
        </w:trPr>
        <w:tc>
          <w:tcPr>
            <w:tcW w:w="1456" w:type="dxa"/>
          </w:tcPr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</w:t>
            </w:r>
          </w:p>
          <w:p w:rsidR="00D46083" w:rsidRDefault="00D4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мин</w:t>
            </w:r>
          </w:p>
        </w:tc>
        <w:tc>
          <w:tcPr>
            <w:tcW w:w="8975" w:type="dxa"/>
          </w:tcPr>
          <w:p w:rsidR="00D46083" w:rsidRDefault="00D46083" w:rsidP="00AD3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Слайд 22</w:t>
            </w:r>
          </w:p>
          <w:p w:rsidR="00D46083" w:rsidRDefault="00D46083" w:rsidP="00AD3BEC">
            <w:pPr>
              <w:shd w:val="clear" w:color="auto" w:fill="FFFFFF"/>
              <w:ind w:left="720"/>
              <w:jc w:val="both"/>
              <w:rPr>
                <w:szCs w:val="33"/>
              </w:rPr>
            </w:pPr>
            <w:r w:rsidRPr="00C831E3">
              <w:rPr>
                <w:szCs w:val="33"/>
              </w:rPr>
              <w:t>Домашнее задание</w:t>
            </w:r>
          </w:p>
          <w:p w:rsidR="00D46083" w:rsidRDefault="00D46083" w:rsidP="00AD3BEC">
            <w:pPr>
              <w:shd w:val="clear" w:color="auto" w:fill="FFFFFF"/>
              <w:ind w:left="720"/>
              <w:jc w:val="both"/>
              <w:rPr>
                <w:szCs w:val="33"/>
              </w:rPr>
            </w:pPr>
            <w:r w:rsidRPr="00AD3BEC">
              <w:rPr>
                <w:szCs w:val="33"/>
                <w:lang w:val="en-US"/>
              </w:rPr>
              <w:t>§</w:t>
            </w:r>
            <w:r>
              <w:rPr>
                <w:szCs w:val="33"/>
              </w:rPr>
              <w:t>43, упр. 1-4.</w:t>
            </w:r>
          </w:p>
          <w:p w:rsidR="00D46083" w:rsidRDefault="00D46083" w:rsidP="00AD3B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szCs w:val="33"/>
              </w:rPr>
            </w:pPr>
            <w:r w:rsidRPr="00C831E3">
              <w:rPr>
                <w:szCs w:val="33"/>
              </w:rPr>
              <w:t>Составьте текст рекламы изделий из железа</w:t>
            </w:r>
          </w:p>
          <w:p w:rsidR="00D46083" w:rsidRPr="00C831E3" w:rsidRDefault="00D46083" w:rsidP="00AD3BEC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szCs w:val="33"/>
              </w:rPr>
            </w:pPr>
            <w:r>
              <w:rPr>
                <w:szCs w:val="33"/>
              </w:rPr>
              <w:t>Приготовьте вопрос для интервью у Железа.</w:t>
            </w:r>
          </w:p>
          <w:p w:rsidR="00D46083" w:rsidRDefault="00D46083" w:rsidP="006672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Слайд 23</w:t>
            </w:r>
          </w:p>
          <w:p w:rsidR="00D46083" w:rsidRDefault="00D46083" w:rsidP="003F028F">
            <w:pPr>
              <w:rPr>
                <w:i/>
                <w:color w:val="000000"/>
              </w:rPr>
            </w:pPr>
            <w:r w:rsidRPr="00A51D15">
              <w:rPr>
                <w:bCs/>
                <w:color w:val="000000"/>
                <w:u w:val="single"/>
              </w:rPr>
              <w:t>Учитель:</w:t>
            </w:r>
            <w:r>
              <w:rPr>
                <w:bCs/>
                <w:color w:val="000000"/>
                <w:u w:val="single"/>
              </w:rPr>
              <w:t xml:space="preserve"> </w:t>
            </w:r>
            <w:r w:rsidRPr="003F028F">
              <w:rPr>
                <w:color w:val="000000"/>
              </w:rPr>
              <w:t>Вернемся к изображениям, с которых начали.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Что Вам стало понятным в ходе занятия. Что бы Вы добавили после  сегодняшнего занятия? </w:t>
            </w:r>
          </w:p>
          <w:p w:rsidR="00D46083" w:rsidRPr="003F028F" w:rsidRDefault="00D46083" w:rsidP="003F028F">
            <w:pPr>
              <w:rPr>
                <w:b/>
                <w:color w:val="000000"/>
              </w:rPr>
            </w:pPr>
            <w:r w:rsidRPr="003F028F">
              <w:rPr>
                <w:color w:val="000000"/>
              </w:rPr>
              <w:t>Оценивание работы учащихся.</w:t>
            </w:r>
          </w:p>
        </w:tc>
      </w:tr>
    </w:tbl>
    <w:p w:rsidR="00D46083" w:rsidRPr="00C831E3" w:rsidRDefault="00D46083" w:rsidP="00D47A90"/>
    <w:sectPr w:rsidR="00D46083" w:rsidRPr="00C831E3" w:rsidSect="007C6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70F"/>
    <w:multiLevelType w:val="multilevel"/>
    <w:tmpl w:val="146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911C5B"/>
    <w:multiLevelType w:val="hybridMultilevel"/>
    <w:tmpl w:val="84BC80F6"/>
    <w:lvl w:ilvl="0" w:tplc="1E32D6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22EE4D2F"/>
    <w:multiLevelType w:val="hybridMultilevel"/>
    <w:tmpl w:val="ACA6E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7C5036"/>
    <w:multiLevelType w:val="hybridMultilevel"/>
    <w:tmpl w:val="DFDCA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717EA0"/>
    <w:multiLevelType w:val="hybridMultilevel"/>
    <w:tmpl w:val="F830CCD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1E32D62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3A5A5A72"/>
    <w:multiLevelType w:val="hybridMultilevel"/>
    <w:tmpl w:val="1120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65A3"/>
    <w:multiLevelType w:val="hybridMultilevel"/>
    <w:tmpl w:val="8FB82060"/>
    <w:lvl w:ilvl="0" w:tplc="8200DD7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CC1A10"/>
    <w:multiLevelType w:val="multilevel"/>
    <w:tmpl w:val="35DC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E2101"/>
    <w:multiLevelType w:val="hybridMultilevel"/>
    <w:tmpl w:val="A13C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320A4"/>
    <w:multiLevelType w:val="hybridMultilevel"/>
    <w:tmpl w:val="754E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CF697B"/>
    <w:multiLevelType w:val="hybridMultilevel"/>
    <w:tmpl w:val="D276B988"/>
    <w:lvl w:ilvl="0" w:tplc="169CC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4EE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8C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8F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03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2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3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65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A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711D8"/>
    <w:multiLevelType w:val="hybridMultilevel"/>
    <w:tmpl w:val="711E1F8E"/>
    <w:lvl w:ilvl="0" w:tplc="12D281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C204BC"/>
    <w:multiLevelType w:val="hybridMultilevel"/>
    <w:tmpl w:val="D3783088"/>
    <w:lvl w:ilvl="0" w:tplc="1E32D6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E635289"/>
    <w:multiLevelType w:val="hybridMultilevel"/>
    <w:tmpl w:val="8FB82060"/>
    <w:lvl w:ilvl="0" w:tplc="8200DD7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F4785C"/>
    <w:multiLevelType w:val="hybridMultilevel"/>
    <w:tmpl w:val="96DE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8B7070"/>
    <w:multiLevelType w:val="hybridMultilevel"/>
    <w:tmpl w:val="A4CC9976"/>
    <w:lvl w:ilvl="0" w:tplc="1E32D6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7F535CD9"/>
    <w:multiLevelType w:val="hybridMultilevel"/>
    <w:tmpl w:val="C80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02"/>
    <w:rsid w:val="00012B8B"/>
    <w:rsid w:val="0005285C"/>
    <w:rsid w:val="00074436"/>
    <w:rsid w:val="000B0347"/>
    <w:rsid w:val="000B6C6E"/>
    <w:rsid w:val="00121306"/>
    <w:rsid w:val="00150577"/>
    <w:rsid w:val="00156649"/>
    <w:rsid w:val="001B77CD"/>
    <w:rsid w:val="001E731B"/>
    <w:rsid w:val="00271BA4"/>
    <w:rsid w:val="00295C8D"/>
    <w:rsid w:val="00297782"/>
    <w:rsid w:val="002C4A94"/>
    <w:rsid w:val="002D51E3"/>
    <w:rsid w:val="002F6D21"/>
    <w:rsid w:val="00310DEE"/>
    <w:rsid w:val="00311726"/>
    <w:rsid w:val="00321AE8"/>
    <w:rsid w:val="003645EF"/>
    <w:rsid w:val="003F028F"/>
    <w:rsid w:val="00405083"/>
    <w:rsid w:val="00452FCA"/>
    <w:rsid w:val="00470F02"/>
    <w:rsid w:val="00480975"/>
    <w:rsid w:val="004B3BFB"/>
    <w:rsid w:val="004B6423"/>
    <w:rsid w:val="004C0C06"/>
    <w:rsid w:val="004D27B9"/>
    <w:rsid w:val="004E7B98"/>
    <w:rsid w:val="00515207"/>
    <w:rsid w:val="005524C2"/>
    <w:rsid w:val="00584A47"/>
    <w:rsid w:val="00587FC1"/>
    <w:rsid w:val="005F0974"/>
    <w:rsid w:val="005F148E"/>
    <w:rsid w:val="005F4909"/>
    <w:rsid w:val="005F4A33"/>
    <w:rsid w:val="006300D3"/>
    <w:rsid w:val="0066724C"/>
    <w:rsid w:val="006800C9"/>
    <w:rsid w:val="00693909"/>
    <w:rsid w:val="006B0AB4"/>
    <w:rsid w:val="006E55A8"/>
    <w:rsid w:val="00701E4B"/>
    <w:rsid w:val="0072087B"/>
    <w:rsid w:val="0072347F"/>
    <w:rsid w:val="00762656"/>
    <w:rsid w:val="007653F5"/>
    <w:rsid w:val="00791549"/>
    <w:rsid w:val="007C48D1"/>
    <w:rsid w:val="007C64B6"/>
    <w:rsid w:val="007F211B"/>
    <w:rsid w:val="00816004"/>
    <w:rsid w:val="00870059"/>
    <w:rsid w:val="00871BC4"/>
    <w:rsid w:val="008B17F5"/>
    <w:rsid w:val="008B5732"/>
    <w:rsid w:val="008C5FCB"/>
    <w:rsid w:val="00905AFA"/>
    <w:rsid w:val="00907B1F"/>
    <w:rsid w:val="00914C02"/>
    <w:rsid w:val="009467DC"/>
    <w:rsid w:val="00967402"/>
    <w:rsid w:val="009B1795"/>
    <w:rsid w:val="009F1304"/>
    <w:rsid w:val="00A348EB"/>
    <w:rsid w:val="00A51D15"/>
    <w:rsid w:val="00A65A0C"/>
    <w:rsid w:val="00A84225"/>
    <w:rsid w:val="00AD3BEC"/>
    <w:rsid w:val="00AE3C16"/>
    <w:rsid w:val="00AE405C"/>
    <w:rsid w:val="00B34A55"/>
    <w:rsid w:val="00B40413"/>
    <w:rsid w:val="00B9636F"/>
    <w:rsid w:val="00BA1FC6"/>
    <w:rsid w:val="00BD0CCF"/>
    <w:rsid w:val="00BE2290"/>
    <w:rsid w:val="00BF4062"/>
    <w:rsid w:val="00BF4922"/>
    <w:rsid w:val="00C032A2"/>
    <w:rsid w:val="00C61B3C"/>
    <w:rsid w:val="00C831E3"/>
    <w:rsid w:val="00C85269"/>
    <w:rsid w:val="00C872F6"/>
    <w:rsid w:val="00CF68EE"/>
    <w:rsid w:val="00D1133B"/>
    <w:rsid w:val="00D26582"/>
    <w:rsid w:val="00D41D53"/>
    <w:rsid w:val="00D46083"/>
    <w:rsid w:val="00D47A90"/>
    <w:rsid w:val="00D906C1"/>
    <w:rsid w:val="00DC3A62"/>
    <w:rsid w:val="00E23F29"/>
    <w:rsid w:val="00E61924"/>
    <w:rsid w:val="00E74DBF"/>
    <w:rsid w:val="00F31002"/>
    <w:rsid w:val="00F37559"/>
    <w:rsid w:val="00F45FAE"/>
    <w:rsid w:val="00F46209"/>
    <w:rsid w:val="00F4694B"/>
    <w:rsid w:val="00F63D56"/>
    <w:rsid w:val="00F90F26"/>
    <w:rsid w:val="00F92FBC"/>
    <w:rsid w:val="00F9347B"/>
    <w:rsid w:val="00F942DF"/>
    <w:rsid w:val="00FD2ABB"/>
    <w:rsid w:val="00FD39D2"/>
    <w:rsid w:val="00F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5A8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5A8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14C02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C02"/>
    <w:rPr>
      <w:rFonts w:ascii="Times New Roman" w:hAnsi="Times New Roman" w:cs="Times New Roman"/>
      <w:sz w:val="20"/>
      <w:szCs w:val="20"/>
      <w:lang w:eastAsia="ru-RU"/>
    </w:rPr>
  </w:style>
  <w:style w:type="paragraph" w:styleId="List2">
    <w:name w:val="List 2"/>
    <w:basedOn w:val="Normal"/>
    <w:uiPriority w:val="99"/>
    <w:rsid w:val="00321AE8"/>
    <w:pPr>
      <w:ind w:left="566" w:hanging="283"/>
    </w:pPr>
  </w:style>
  <w:style w:type="paragraph" w:styleId="ListParagraph">
    <w:name w:val="List Paragraph"/>
    <w:basedOn w:val="Normal"/>
    <w:uiPriority w:val="99"/>
    <w:qFormat/>
    <w:rsid w:val="0068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D2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E3C16"/>
    <w:rPr>
      <w:rFonts w:eastAsia="Times New Roman"/>
    </w:rPr>
  </w:style>
  <w:style w:type="table" w:styleId="TableGrid">
    <w:name w:val="Table Grid"/>
    <w:basedOn w:val="TableNormal"/>
    <w:uiPriority w:val="99"/>
    <w:rsid w:val="00AE3C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93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47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10D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234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1474</Words>
  <Characters>8404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УРОКА</dc:title>
  <dc:subject/>
  <dc:creator>Ирина</dc:creator>
  <cp:keywords/>
  <dc:description/>
  <cp:lastModifiedBy>Adel</cp:lastModifiedBy>
  <cp:revision>2</cp:revision>
  <cp:lastPrinted>2013-01-05T19:17:00Z</cp:lastPrinted>
  <dcterms:created xsi:type="dcterms:W3CDTF">2013-04-01T23:25:00Z</dcterms:created>
  <dcterms:modified xsi:type="dcterms:W3CDTF">2013-04-01T23:25:00Z</dcterms:modified>
</cp:coreProperties>
</file>