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A1" w:rsidRDefault="00920CA1" w:rsidP="001C4A3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 _______________________________________________________</w:t>
      </w:r>
    </w:p>
    <w:p w:rsidR="00920CA1" w:rsidRDefault="00920CA1" w:rsidP="001C4A3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CA1" w:rsidRPr="00093D6B" w:rsidRDefault="00920CA1" w:rsidP="001C4A3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1"/>
        <w:gridCol w:w="2220"/>
        <w:gridCol w:w="2723"/>
        <w:gridCol w:w="2487"/>
      </w:tblGrid>
      <w:tr w:rsidR="00920CA1" w:rsidRPr="009775A7" w:rsidTr="009775A7">
        <w:tc>
          <w:tcPr>
            <w:tcW w:w="2141" w:type="dxa"/>
            <w:vMerge w:val="restart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4.15pt;height:83.1pt;visibility:visible">
                  <v:imagedata r:id="rId5" o:title=""/>
                </v:shape>
              </w:pict>
            </w:r>
          </w:p>
        </w:tc>
        <w:tc>
          <w:tcPr>
            <w:tcW w:w="2220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Цена</w:t>
            </w:r>
          </w:p>
        </w:tc>
        <w:tc>
          <w:tcPr>
            <w:tcW w:w="2723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Количество</w:t>
            </w:r>
          </w:p>
        </w:tc>
        <w:tc>
          <w:tcPr>
            <w:tcW w:w="2487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Стоимость</w:t>
            </w:r>
          </w:p>
        </w:tc>
      </w:tr>
      <w:tr w:rsidR="00920CA1" w:rsidRPr="009775A7" w:rsidTr="009775A7">
        <w:tc>
          <w:tcPr>
            <w:tcW w:w="2141" w:type="dxa"/>
            <w:vMerge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9 руб.</w:t>
            </w:r>
          </w:p>
        </w:tc>
        <w:tc>
          <w:tcPr>
            <w:tcW w:w="2723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? шт.</w:t>
            </w:r>
          </w:p>
        </w:tc>
        <w:tc>
          <w:tcPr>
            <w:tcW w:w="2487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27 руб.</w:t>
            </w:r>
          </w:p>
        </w:tc>
      </w:tr>
    </w:tbl>
    <w:p w:rsidR="00920CA1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 правильный ответ:</w:t>
      </w:r>
    </w:p>
    <w:p w:rsidR="00920CA1" w:rsidRDefault="00920CA1" w:rsidP="00BF0F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шт.</w:t>
      </w:r>
    </w:p>
    <w:p w:rsidR="00920CA1" w:rsidRDefault="00920CA1" w:rsidP="00BF0F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шт.</w:t>
      </w:r>
    </w:p>
    <w:p w:rsidR="00920CA1" w:rsidRDefault="00920CA1" w:rsidP="00BF0F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шт.</w:t>
      </w:r>
    </w:p>
    <w:p w:rsidR="00920CA1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CA1" w:rsidRPr="00093D6B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9"/>
        <w:gridCol w:w="2310"/>
        <w:gridCol w:w="2606"/>
        <w:gridCol w:w="2566"/>
      </w:tblGrid>
      <w:tr w:rsidR="00920CA1" w:rsidRPr="009775A7" w:rsidTr="009775A7">
        <w:tc>
          <w:tcPr>
            <w:tcW w:w="2089" w:type="dxa"/>
            <w:vMerge w:val="restart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6" type="#_x0000_t75" style="width:92.75pt;height:92.75pt;visibility:visible">
                  <v:imagedata r:id="rId6" o:title=""/>
                </v:shape>
              </w:pict>
            </w:r>
          </w:p>
        </w:tc>
        <w:tc>
          <w:tcPr>
            <w:tcW w:w="2310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Цена</w:t>
            </w:r>
          </w:p>
        </w:tc>
        <w:tc>
          <w:tcPr>
            <w:tcW w:w="2606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Количество</w:t>
            </w:r>
          </w:p>
        </w:tc>
        <w:tc>
          <w:tcPr>
            <w:tcW w:w="2566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Стоимость</w:t>
            </w:r>
          </w:p>
        </w:tc>
      </w:tr>
      <w:tr w:rsidR="00920CA1" w:rsidRPr="009775A7" w:rsidTr="009775A7">
        <w:tc>
          <w:tcPr>
            <w:tcW w:w="2089" w:type="dxa"/>
            <w:vMerge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? руб.</w:t>
            </w:r>
          </w:p>
        </w:tc>
        <w:tc>
          <w:tcPr>
            <w:tcW w:w="2606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6 шт.</w:t>
            </w:r>
          </w:p>
        </w:tc>
        <w:tc>
          <w:tcPr>
            <w:tcW w:w="2566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24 руб.</w:t>
            </w:r>
          </w:p>
        </w:tc>
      </w:tr>
    </w:tbl>
    <w:p w:rsidR="00920CA1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 правильный ответ:</w:t>
      </w:r>
    </w:p>
    <w:p w:rsidR="00920CA1" w:rsidRDefault="00920CA1" w:rsidP="00BF0F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руб.</w:t>
      </w:r>
    </w:p>
    <w:p w:rsidR="00920CA1" w:rsidRDefault="00920CA1" w:rsidP="00BF0F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руб.</w:t>
      </w:r>
    </w:p>
    <w:p w:rsidR="00920CA1" w:rsidRDefault="00920CA1" w:rsidP="00BF0F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руб.</w:t>
      </w:r>
    </w:p>
    <w:p w:rsidR="00920CA1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CA1" w:rsidRPr="00093D6B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8"/>
        <w:gridCol w:w="2300"/>
        <w:gridCol w:w="2597"/>
        <w:gridCol w:w="2556"/>
      </w:tblGrid>
      <w:tr w:rsidR="00920CA1" w:rsidRPr="009775A7" w:rsidTr="009775A7">
        <w:tc>
          <w:tcPr>
            <w:tcW w:w="2118" w:type="dxa"/>
            <w:vMerge w:val="restart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27" type="#_x0000_t75" style="width:83.1pt;height:99.7pt;visibility:visible">
                  <v:imagedata r:id="rId7" o:title=""/>
                </v:shape>
              </w:pict>
            </w:r>
          </w:p>
        </w:tc>
        <w:tc>
          <w:tcPr>
            <w:tcW w:w="2300" w:type="dxa"/>
          </w:tcPr>
          <w:p w:rsidR="00920CA1" w:rsidRPr="009775A7" w:rsidRDefault="00920CA1" w:rsidP="009775A7">
            <w:pPr>
              <w:tabs>
                <w:tab w:val="left" w:pos="576"/>
                <w:tab w:val="center" w:pos="1047"/>
                <w:tab w:val="right" w:pos="2084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ab/>
            </w:r>
            <w:r w:rsidRPr="009775A7">
              <w:rPr>
                <w:rFonts w:ascii="Times New Roman" w:hAnsi="Times New Roman"/>
                <w:sz w:val="32"/>
                <w:szCs w:val="32"/>
              </w:rPr>
              <w:tab/>
              <w:t>Цена</w:t>
            </w:r>
            <w:r w:rsidRPr="009775A7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2597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Количество</w:t>
            </w:r>
          </w:p>
        </w:tc>
        <w:tc>
          <w:tcPr>
            <w:tcW w:w="2556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Стоимость</w:t>
            </w:r>
          </w:p>
        </w:tc>
      </w:tr>
      <w:tr w:rsidR="00920CA1" w:rsidRPr="009775A7" w:rsidTr="009775A7">
        <w:tc>
          <w:tcPr>
            <w:tcW w:w="2118" w:type="dxa"/>
            <w:vMerge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3 руб.</w:t>
            </w:r>
          </w:p>
        </w:tc>
        <w:tc>
          <w:tcPr>
            <w:tcW w:w="2597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7 шт.</w:t>
            </w:r>
          </w:p>
        </w:tc>
        <w:tc>
          <w:tcPr>
            <w:tcW w:w="2556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? руб.</w:t>
            </w:r>
          </w:p>
        </w:tc>
      </w:tr>
    </w:tbl>
    <w:p w:rsidR="00920CA1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 правильный ответ:</w:t>
      </w:r>
    </w:p>
    <w:p w:rsidR="00920CA1" w:rsidRDefault="00920CA1" w:rsidP="00BF0F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руб.</w:t>
      </w:r>
    </w:p>
    <w:p w:rsidR="00920CA1" w:rsidRDefault="00920CA1" w:rsidP="00BF0F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руб.</w:t>
      </w:r>
    </w:p>
    <w:p w:rsidR="00920CA1" w:rsidRDefault="00920CA1" w:rsidP="00BF0F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руб.</w:t>
      </w:r>
    </w:p>
    <w:p w:rsidR="00920CA1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CA1" w:rsidRPr="00093D6B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302"/>
        <w:gridCol w:w="2599"/>
        <w:gridCol w:w="2558"/>
      </w:tblGrid>
      <w:tr w:rsidR="00920CA1" w:rsidRPr="009775A7" w:rsidTr="009775A7">
        <w:tc>
          <w:tcPr>
            <w:tcW w:w="2089" w:type="dxa"/>
            <w:vMerge w:val="restart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8" type="#_x0000_t75" style="width:94.85pt;height:21.45pt;visibility:visible">
                  <v:imagedata r:id="rId8" o:title=""/>
                </v:shape>
              </w:pict>
            </w:r>
          </w:p>
        </w:tc>
        <w:tc>
          <w:tcPr>
            <w:tcW w:w="2310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Цена</w:t>
            </w:r>
          </w:p>
        </w:tc>
        <w:tc>
          <w:tcPr>
            <w:tcW w:w="2606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Количество</w:t>
            </w:r>
          </w:p>
        </w:tc>
        <w:tc>
          <w:tcPr>
            <w:tcW w:w="2566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Стоимость</w:t>
            </w:r>
          </w:p>
        </w:tc>
      </w:tr>
      <w:tr w:rsidR="00920CA1" w:rsidRPr="009775A7" w:rsidTr="009775A7">
        <w:tc>
          <w:tcPr>
            <w:tcW w:w="2089" w:type="dxa"/>
            <w:vMerge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4 руб.</w:t>
            </w:r>
          </w:p>
        </w:tc>
        <w:tc>
          <w:tcPr>
            <w:tcW w:w="2606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? шт.</w:t>
            </w:r>
          </w:p>
        </w:tc>
        <w:tc>
          <w:tcPr>
            <w:tcW w:w="2566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28 руб.</w:t>
            </w:r>
          </w:p>
        </w:tc>
      </w:tr>
    </w:tbl>
    <w:p w:rsidR="00920CA1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 правильный ответ:</w:t>
      </w:r>
    </w:p>
    <w:p w:rsidR="00920CA1" w:rsidRDefault="00920CA1" w:rsidP="00BF0F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шт.</w:t>
      </w:r>
    </w:p>
    <w:p w:rsidR="00920CA1" w:rsidRDefault="00920CA1" w:rsidP="00BF0F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шт.</w:t>
      </w:r>
    </w:p>
    <w:p w:rsidR="00920CA1" w:rsidRDefault="00920CA1" w:rsidP="00BF0F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шт.</w:t>
      </w:r>
    </w:p>
    <w:p w:rsidR="00920CA1" w:rsidRPr="00093D6B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9"/>
        <w:gridCol w:w="2310"/>
        <w:gridCol w:w="2606"/>
        <w:gridCol w:w="2566"/>
      </w:tblGrid>
      <w:tr w:rsidR="00920CA1" w:rsidRPr="009775A7" w:rsidTr="009775A7">
        <w:tc>
          <w:tcPr>
            <w:tcW w:w="2089" w:type="dxa"/>
            <w:vMerge w:val="restart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9" type="#_x0000_t75" style="width:92.1pt;height:92.1pt;visibility:visible">
                  <v:imagedata r:id="rId9" o:title=""/>
                </v:shape>
              </w:pict>
            </w:r>
          </w:p>
        </w:tc>
        <w:tc>
          <w:tcPr>
            <w:tcW w:w="2310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Цена</w:t>
            </w:r>
          </w:p>
        </w:tc>
        <w:tc>
          <w:tcPr>
            <w:tcW w:w="2606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Количество</w:t>
            </w:r>
          </w:p>
        </w:tc>
        <w:tc>
          <w:tcPr>
            <w:tcW w:w="2566" w:type="dxa"/>
          </w:tcPr>
          <w:p w:rsidR="00920CA1" w:rsidRPr="009775A7" w:rsidRDefault="00920CA1" w:rsidP="009775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5A7">
              <w:rPr>
                <w:rFonts w:ascii="Times New Roman" w:hAnsi="Times New Roman"/>
                <w:sz w:val="32"/>
                <w:szCs w:val="32"/>
              </w:rPr>
              <w:t>Стоимость</w:t>
            </w:r>
          </w:p>
        </w:tc>
      </w:tr>
      <w:tr w:rsidR="00920CA1" w:rsidRPr="009775A7" w:rsidTr="009775A7">
        <w:tc>
          <w:tcPr>
            <w:tcW w:w="2089" w:type="dxa"/>
            <w:vMerge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2 руб.</w:t>
            </w:r>
          </w:p>
        </w:tc>
        <w:tc>
          <w:tcPr>
            <w:tcW w:w="2606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4 шт.</w:t>
            </w:r>
          </w:p>
        </w:tc>
        <w:tc>
          <w:tcPr>
            <w:tcW w:w="2566" w:type="dxa"/>
          </w:tcPr>
          <w:p w:rsidR="00920CA1" w:rsidRPr="009775A7" w:rsidRDefault="00920CA1" w:rsidP="009775A7">
            <w:pPr>
              <w:spacing w:before="240"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9775A7">
              <w:rPr>
                <w:rFonts w:ascii="Times New Roman" w:hAnsi="Times New Roman"/>
                <w:sz w:val="72"/>
                <w:szCs w:val="72"/>
              </w:rPr>
              <w:t>? руб.</w:t>
            </w:r>
          </w:p>
        </w:tc>
      </w:tr>
    </w:tbl>
    <w:p w:rsidR="00920CA1" w:rsidRDefault="00920CA1" w:rsidP="00BF0F2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 правильный ответ:</w:t>
      </w:r>
    </w:p>
    <w:p w:rsidR="00920CA1" w:rsidRDefault="00920CA1" w:rsidP="00BF0F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руб.</w:t>
      </w:r>
    </w:p>
    <w:p w:rsidR="00920CA1" w:rsidRDefault="00920CA1" w:rsidP="00BF0F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руб.</w:t>
      </w:r>
    </w:p>
    <w:p w:rsidR="00920CA1" w:rsidRDefault="00920CA1" w:rsidP="00BF0F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руб.</w:t>
      </w:r>
    </w:p>
    <w:p w:rsidR="00920CA1" w:rsidRDefault="00920CA1" w:rsidP="00B973CC">
      <w:pPr>
        <w:spacing w:before="240"/>
      </w:pPr>
    </w:p>
    <w:sectPr w:rsidR="00920CA1" w:rsidSect="004E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B26"/>
    <w:multiLevelType w:val="hybridMultilevel"/>
    <w:tmpl w:val="24F09302"/>
    <w:lvl w:ilvl="0" w:tplc="DC90FE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0B258E9"/>
    <w:multiLevelType w:val="hybridMultilevel"/>
    <w:tmpl w:val="24F09302"/>
    <w:lvl w:ilvl="0" w:tplc="DC90FE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1873A64"/>
    <w:multiLevelType w:val="hybridMultilevel"/>
    <w:tmpl w:val="24F09302"/>
    <w:lvl w:ilvl="0" w:tplc="DC90FE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4D2BBA"/>
    <w:multiLevelType w:val="hybridMultilevel"/>
    <w:tmpl w:val="24F09302"/>
    <w:lvl w:ilvl="0" w:tplc="DC90FE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F147B0"/>
    <w:multiLevelType w:val="hybridMultilevel"/>
    <w:tmpl w:val="24F09302"/>
    <w:lvl w:ilvl="0" w:tplc="DC90FE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A38"/>
    <w:rsid w:val="00093D6B"/>
    <w:rsid w:val="00156F1D"/>
    <w:rsid w:val="001C4A38"/>
    <w:rsid w:val="001F48C9"/>
    <w:rsid w:val="003677CF"/>
    <w:rsid w:val="003A3FE7"/>
    <w:rsid w:val="003A443D"/>
    <w:rsid w:val="004E5B82"/>
    <w:rsid w:val="008E7433"/>
    <w:rsid w:val="00920CA1"/>
    <w:rsid w:val="009412E9"/>
    <w:rsid w:val="009775A7"/>
    <w:rsid w:val="00A47A14"/>
    <w:rsid w:val="00B973CC"/>
    <w:rsid w:val="00BF0F27"/>
    <w:rsid w:val="00E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A38"/>
    <w:pPr>
      <w:ind w:left="720"/>
      <w:contextualSpacing/>
    </w:pPr>
  </w:style>
  <w:style w:type="table" w:styleId="TableGrid">
    <w:name w:val="Table Grid"/>
    <w:basedOn w:val="TableNormal"/>
    <w:uiPriority w:val="99"/>
    <w:rsid w:val="001C4A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83</Words>
  <Characters>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  _______________________________________________________</dc:title>
  <dc:subject/>
  <dc:creator>Роман</dc:creator>
  <cp:keywords/>
  <dc:description/>
  <cp:lastModifiedBy>Adel</cp:lastModifiedBy>
  <cp:revision>2</cp:revision>
  <dcterms:created xsi:type="dcterms:W3CDTF">2013-03-27T15:51:00Z</dcterms:created>
  <dcterms:modified xsi:type="dcterms:W3CDTF">2013-03-27T15:51:00Z</dcterms:modified>
</cp:coreProperties>
</file>