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9" w:rsidRPr="007E57FF" w:rsidRDefault="002D4689" w:rsidP="006508FD">
      <w:pPr>
        <w:jc w:val="both"/>
      </w:pPr>
      <w:r w:rsidRPr="004765D9">
        <w:rPr>
          <w:b/>
        </w:rPr>
        <w:t>Приложение</w:t>
      </w:r>
      <w:r w:rsidRPr="007E57FF">
        <w:t>.</w:t>
      </w:r>
    </w:p>
    <w:p w:rsidR="002D4689" w:rsidRPr="007E57FF" w:rsidRDefault="002D4689" w:rsidP="006508FD">
      <w:pPr>
        <w:jc w:val="both"/>
      </w:pPr>
    </w:p>
    <w:p w:rsidR="002D4689" w:rsidRPr="007E57FF" w:rsidRDefault="002D4689" w:rsidP="006508FD">
      <w:pPr>
        <w:jc w:val="both"/>
      </w:pPr>
      <w:r>
        <w:t xml:space="preserve">Рисунок </w:t>
      </w:r>
      <w:r w:rsidRPr="007E57FF">
        <w:t>1.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7"/>
        <w:gridCol w:w="4875"/>
      </w:tblGrid>
      <w:tr w:rsidR="002D4689" w:rsidRPr="007E57FF" w:rsidTr="003A686A">
        <w:tc>
          <w:tcPr>
            <w:tcW w:w="4447" w:type="dxa"/>
          </w:tcPr>
          <w:p w:rsidR="002D4689" w:rsidRPr="003A686A" w:rsidRDefault="002D4689" w:rsidP="003A686A">
            <w:pPr>
              <w:jc w:val="both"/>
              <w:rPr>
                <w:b/>
                <w:sz w:val="22"/>
                <w:szCs w:val="22"/>
              </w:rPr>
            </w:pPr>
            <w:r w:rsidRPr="003A686A">
              <w:rPr>
                <w:b/>
                <w:sz w:val="22"/>
                <w:szCs w:val="22"/>
              </w:rPr>
              <w:t>Гласные  звуки</w:t>
            </w:r>
          </w:p>
          <w:p w:rsidR="002D4689" w:rsidRPr="003A686A" w:rsidRDefault="002D4689" w:rsidP="003A686A">
            <w:pPr>
              <w:jc w:val="both"/>
              <w:rPr>
                <w:b/>
                <w:sz w:val="22"/>
                <w:szCs w:val="22"/>
              </w:rPr>
            </w:pP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14" o:spid="_x0000_s1026" style="position:absolute;left:0;text-align:left;margin-left:170.4pt;margin-top:17.55pt;width:39.75pt;height:39.7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" fillcolor="red" strokeweight="1.5pt"/>
              </w:pict>
            </w:r>
            <w:r w:rsidRPr="003A686A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i1025" type="#_x0000_t75" style="width:63pt;height:64.5pt;visibility:visible">
                  <v:imagedata r:id="rId5" o:title=""/>
                </v:shape>
              </w:pict>
            </w:r>
            <w:r w:rsidRPr="003A686A">
              <w:rPr>
                <w:sz w:val="22"/>
                <w:szCs w:val="22"/>
              </w:rPr>
              <w:t xml:space="preserve">    </w:t>
            </w:r>
            <w:r w:rsidRPr="003A686A">
              <w:rPr>
                <w:noProof/>
                <w:sz w:val="22"/>
                <w:szCs w:val="22"/>
              </w:rPr>
              <w:pict>
                <v:shape id="Рисунок 26" o:spid="_x0000_i1026" type="#_x0000_t75" style="width:67.5pt;height:67.5pt;visibility:visible">
                  <v:imagedata r:id="rId6" o:title=""/>
                </v:shape>
              </w:pict>
            </w: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2D4689" w:rsidRPr="003A686A" w:rsidRDefault="002D4689" w:rsidP="003A686A">
            <w:pPr>
              <w:jc w:val="both"/>
              <w:rPr>
                <w:b/>
                <w:sz w:val="22"/>
                <w:szCs w:val="22"/>
              </w:rPr>
            </w:pPr>
            <w:r w:rsidRPr="003A686A">
              <w:rPr>
                <w:b/>
                <w:sz w:val="22"/>
                <w:szCs w:val="22"/>
              </w:rPr>
              <w:t>Согласные  звуки</w:t>
            </w: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16" o:spid="_x0000_s1027" style="position:absolute;left:0;text-align:left;margin-left:199.65pt;margin-top:30.15pt;width:28.5pt;height:27.7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" fillcolor="#0070c0" strokeweight="1.5pt"/>
              </w:pict>
            </w:r>
            <w:r>
              <w:rPr>
                <w:noProof/>
              </w:rPr>
              <w:pict>
                <v:rect id="Прямоугольник 15" o:spid="_x0000_s1028" style="position:absolute;left:0;text-align:left;margin-left:165.15pt;margin-top:30.15pt;width:28.5pt;height:27.7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" fillcolor="#00b050" strokeweight="1.5pt"/>
              </w:pict>
            </w:r>
            <w:r>
              <w:rPr>
                <w:noProof/>
              </w:rPr>
              <w:pict>
                <v:line id="Прямая соединительная линия 44" o:spid="_x0000_s1029" style="position:absolute;left:0;text-align:left;z-index:251653120;visibility:visible" from="9.15pt,19.2pt" to="69.1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" strokecolor="red" strokeweight="3pt"/>
              </w:pict>
            </w:r>
            <w:r>
              <w:rPr>
                <w:noProof/>
              </w:rPr>
              <w:pict>
                <v:line id="Прямая соединительная линия 45" o:spid="_x0000_s1030" style="position:absolute;left:0;text-align:left;flip:x;z-index:251654144;visibility:visible" from="2.4pt,19.25pt" to="69.1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" strokecolor="red" strokeweight="3pt"/>
              </w:pict>
            </w:r>
            <w:r w:rsidRPr="003A686A">
              <w:rPr>
                <w:noProof/>
                <w:sz w:val="22"/>
                <w:szCs w:val="22"/>
              </w:rPr>
              <w:pict>
                <v:shape id="Рисунок 27" o:spid="_x0000_i1027" type="#_x0000_t75" style="width:63pt;height:64.5pt;visibility:visible">
                  <v:imagedata r:id="rId5" o:title=""/>
                </v:shape>
              </w:pict>
            </w:r>
            <w:r w:rsidRPr="003A686A">
              <w:rPr>
                <w:sz w:val="22"/>
                <w:szCs w:val="22"/>
              </w:rPr>
              <w:t xml:space="preserve">     </w:t>
            </w:r>
            <w:r w:rsidRPr="003A686A">
              <w:rPr>
                <w:noProof/>
                <w:sz w:val="22"/>
                <w:szCs w:val="22"/>
              </w:rPr>
              <w:pict>
                <v:shape id="Рисунок 32" o:spid="_x0000_i1028" type="#_x0000_t75" style="width:72.75pt;height:72.75pt;visibility:visible">
                  <v:imagedata r:id="rId7" o:title=""/>
                </v:shape>
              </w:pict>
            </w:r>
            <w:r w:rsidRPr="003A686A">
              <w:rPr>
                <w:sz w:val="22"/>
                <w:szCs w:val="22"/>
              </w:rPr>
              <w:t xml:space="preserve">   </w:t>
            </w:r>
          </w:p>
        </w:tc>
      </w:tr>
      <w:tr w:rsidR="002D4689" w:rsidRPr="007E57FF" w:rsidTr="003A686A">
        <w:trPr>
          <w:trHeight w:val="2309"/>
        </w:trPr>
        <w:tc>
          <w:tcPr>
            <w:tcW w:w="4447" w:type="dxa"/>
          </w:tcPr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  <w:p w:rsidR="002D4689" w:rsidRPr="003A686A" w:rsidRDefault="002D4689" w:rsidP="003A68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23" o:spid="_x0000_s1031" style="position:absolute;left:0;text-align:left;margin-left:85.65pt;margin-top:2.8pt;width:39.75pt;height:1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" fillcolor="red"/>
              </w:pict>
            </w:r>
            <w:r>
              <w:rPr>
                <w:noProof/>
              </w:rPr>
              <w:pict>
                <v:oval id="Овал 22" o:spid="_x0000_s1032" style="position:absolute;left:0;text-align:left;margin-left:12.9pt;margin-top:3.6pt;width:11.3pt;height:11.3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" fillcolor="red" strokecolor="#243f60"/>
              </w:pict>
            </w:r>
            <w:r w:rsidRPr="003A686A">
              <w:rPr>
                <w:sz w:val="22"/>
                <w:szCs w:val="22"/>
              </w:rPr>
              <w:t xml:space="preserve">             </w:t>
            </w:r>
            <w:r w:rsidRPr="003A686A">
              <w:rPr>
                <w:b/>
                <w:color w:val="FF0000"/>
                <w:sz w:val="22"/>
                <w:szCs w:val="22"/>
              </w:rPr>
              <w:t>у</w:t>
            </w:r>
            <w:r w:rsidRPr="003A686A">
              <w:rPr>
                <w:b/>
                <w:sz w:val="22"/>
                <w:szCs w:val="22"/>
              </w:rPr>
              <w:t xml:space="preserve">                               </w:t>
            </w:r>
            <w:r w:rsidRPr="003A686A">
              <w:rPr>
                <w:b/>
                <w:color w:val="FF0000"/>
                <w:sz w:val="22"/>
                <w:szCs w:val="22"/>
              </w:rPr>
              <w:t>и</w:t>
            </w: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Хорда 25" o:spid="_x0000_s1033" style="position:absolute;left:0;text-align:left;margin-left:89.75pt;margin-top:2.55pt;width:32.25pt;height:33pt;rotation:-4427434fd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" path="m351249,356011v-65929,69031,-169411,83051,-250626,33956c21848,342347,-16498,247035,6679,156466,30268,64287,111666,-1,204787,-1l351249,356011xe" fillcolor="red">
                  <v:path arrowok="t" o:connecttype="custom" o:connectlocs="351249,356011;100623,389967;6679,156466;204787,-1;351249,356011" o:connectangles="0,0,0,0,0"/>
                </v:shape>
              </w:pict>
            </w:r>
            <w:r>
              <w:rPr>
                <w:noProof/>
              </w:rPr>
              <w:pict>
                <v:oval id="Овал 21" o:spid="_x0000_s1034" style="position:absolute;left:0;text-align:left;margin-left:6.15pt;margin-top:8.45pt;width:25.5pt;height:25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" fillcolor="red"/>
              </w:pict>
            </w:r>
            <w:r w:rsidRPr="003A686A">
              <w:rPr>
                <w:sz w:val="22"/>
                <w:szCs w:val="22"/>
              </w:rPr>
              <w:t xml:space="preserve">            </w:t>
            </w:r>
          </w:p>
          <w:p w:rsidR="002D4689" w:rsidRPr="003A686A" w:rsidRDefault="002D4689" w:rsidP="003A686A">
            <w:pPr>
              <w:jc w:val="both"/>
              <w:rPr>
                <w:b/>
                <w:sz w:val="22"/>
                <w:szCs w:val="22"/>
              </w:rPr>
            </w:pPr>
            <w:r w:rsidRPr="003A686A">
              <w:rPr>
                <w:sz w:val="22"/>
                <w:szCs w:val="22"/>
              </w:rPr>
              <w:t xml:space="preserve">             </w:t>
            </w:r>
            <w:r w:rsidRPr="003A686A">
              <w:rPr>
                <w:b/>
                <w:color w:val="FF0000"/>
                <w:sz w:val="22"/>
                <w:szCs w:val="22"/>
              </w:rPr>
              <w:t>а</w:t>
            </w:r>
            <w:r w:rsidRPr="003A686A">
              <w:rPr>
                <w:b/>
                <w:sz w:val="22"/>
                <w:szCs w:val="22"/>
              </w:rPr>
              <w:t xml:space="preserve">                              </w:t>
            </w:r>
            <w:r w:rsidRPr="003A686A">
              <w:rPr>
                <w:b/>
                <w:color w:val="FF0000"/>
                <w:sz w:val="22"/>
                <w:szCs w:val="22"/>
              </w:rPr>
              <w:t>ы</w:t>
            </w: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Овал 20" o:spid="_x0000_s1035" style="position:absolute;left:0;text-align:left;margin-left:10.95pt;margin-top:13pt;width:18pt;height:36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" fillcolor="red" strokecolor="#243f60"/>
              </w:pict>
            </w:r>
            <w:r w:rsidRPr="003A686A">
              <w:rPr>
                <w:sz w:val="22"/>
                <w:szCs w:val="22"/>
              </w:rPr>
              <w:t xml:space="preserve">            </w:t>
            </w:r>
          </w:p>
          <w:p w:rsidR="002D4689" w:rsidRPr="003A686A" w:rsidRDefault="002D4689" w:rsidP="003A68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Хорда 24" o:spid="_x0000_s1036" style="position:absolute;left:0;text-align:left;margin-left:93.15pt;margin-top:3.85pt;width:32.25pt;height:33pt;rotation:7320365fd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" path="m351249,356011v-65929,69031,-169411,83051,-250626,33956c21848,342347,-16498,247035,6679,156466,30268,64287,111666,-1,204787,-1l351249,356011xe" fillcolor="red">
                  <v:path arrowok="t" o:connecttype="custom" o:connectlocs="351249,356011;100623,389967;6679,156466;204787,-1;351249,356011" o:connectangles="0,0,0,0,0"/>
                </v:shape>
              </w:pict>
            </w:r>
            <w:r w:rsidRPr="003A686A">
              <w:rPr>
                <w:sz w:val="22"/>
                <w:szCs w:val="22"/>
              </w:rPr>
              <w:t xml:space="preserve">             </w:t>
            </w:r>
            <w:r w:rsidRPr="003A686A">
              <w:rPr>
                <w:b/>
                <w:color w:val="FF0000"/>
                <w:sz w:val="22"/>
                <w:szCs w:val="22"/>
              </w:rPr>
              <w:t>о</w:t>
            </w:r>
            <w:r w:rsidRPr="003A686A">
              <w:rPr>
                <w:b/>
                <w:sz w:val="22"/>
                <w:szCs w:val="22"/>
              </w:rPr>
              <w:t xml:space="preserve">                               </w:t>
            </w:r>
            <w:r w:rsidRPr="003A686A">
              <w:rPr>
                <w:b/>
                <w:color w:val="FF0000"/>
                <w:sz w:val="22"/>
                <w:szCs w:val="22"/>
              </w:rPr>
              <w:t>э</w:t>
            </w:r>
          </w:p>
        </w:tc>
        <w:tc>
          <w:tcPr>
            <w:tcW w:w="4875" w:type="dxa"/>
            <w:vMerge w:val="restart"/>
          </w:tcPr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18" o:spid="_x0000_s1037" style="position:absolute;left:0;text-align:left;margin-left:151.65pt;margin-top:25.35pt;width:39.75pt;height:39.7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" fillcolor="#00b050" strokeweight="1.5pt"/>
              </w:pict>
            </w:r>
            <w:r>
              <w:rPr>
                <w:noProof/>
              </w:rPr>
              <w:pict>
                <v:rect id="Прямоугольник 17" o:spid="_x0000_s1038" style="position:absolute;left:0;text-align:left;margin-left:84.15pt;margin-top:25.3pt;width:39.75pt;height:39.7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" fillcolor="#0070c0" strokeweight="1.5pt"/>
              </w:pict>
            </w:r>
            <w:r w:rsidRPr="003A686A">
              <w:rPr>
                <w:noProof/>
                <w:sz w:val="22"/>
                <w:szCs w:val="22"/>
              </w:rPr>
              <w:pict>
                <v:shape id="Рисунок 33" o:spid="_x0000_i1029" type="#_x0000_t75" style="width:68.25pt;height:1in;visibility:visible">
                  <v:imagedata r:id="rId8" o:title=""/>
                </v:shape>
              </w:pict>
            </w:r>
            <w:r w:rsidRPr="003A686A">
              <w:rPr>
                <w:sz w:val="22"/>
                <w:szCs w:val="22"/>
              </w:rPr>
              <w:t xml:space="preserve">                                </w:t>
            </w:r>
            <w:r w:rsidRPr="003A686A">
              <w:rPr>
                <w:noProof/>
                <w:sz w:val="22"/>
                <w:szCs w:val="22"/>
              </w:rPr>
              <w:pict>
                <v:shape id="Рисунок 34" o:spid="_x0000_i1030" type="#_x0000_t75" style="width:62.25pt;height:62.25pt;visibility:visible">
                  <v:imagedata r:id="rId9" o:title=""/>
                </v:shape>
              </w:pict>
            </w: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30" o:spid="_x0000_s1039" style="position:absolute;left:0;text-align:left;z-index:251651072;visibility:visible" from="127.65pt,15.3pt" to="191.4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" strokecolor="red" strokeweight="6pt"/>
              </w:pict>
            </w:r>
            <w:r>
              <w:rPr>
                <w:noProof/>
              </w:rPr>
              <w:pict>
                <v:line id="Прямая соединительная линия 31" o:spid="_x0000_s1040" style="position:absolute;left:0;text-align:left;flip:x;z-index:251652096;visibility:visible" from="123.9pt,15.3pt" to="190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" strokecolor="red" strokeweight="6pt"/>
              </w:pict>
            </w:r>
            <w:r w:rsidRPr="003A686A">
              <w:rPr>
                <w:sz w:val="22"/>
                <w:szCs w:val="22"/>
              </w:rPr>
              <w:t xml:space="preserve">          </w:t>
            </w:r>
            <w:r w:rsidRPr="003A686A">
              <w:rPr>
                <w:noProof/>
                <w:sz w:val="22"/>
                <w:szCs w:val="22"/>
              </w:rPr>
              <w:pict>
                <v:shape id="Рисунок 35" o:spid="_x0000_i1031" type="#_x0000_t75" style="width:75pt;height:75pt;visibility:visible">
                  <v:imagedata r:id="rId10" o:title=""/>
                </v:shape>
              </w:pict>
            </w:r>
            <w:r w:rsidRPr="003A686A">
              <w:rPr>
                <w:sz w:val="22"/>
                <w:szCs w:val="22"/>
              </w:rPr>
              <w:t xml:space="preserve">      </w:t>
            </w:r>
            <w:r w:rsidRPr="003A686A">
              <w:rPr>
                <w:noProof/>
                <w:sz w:val="22"/>
                <w:szCs w:val="22"/>
              </w:rPr>
              <w:pict>
                <v:shape id="Рисунок 36" o:spid="_x0000_i1032" type="#_x0000_t75" style="width:75pt;height:75pt;visibility:visible">
                  <v:imagedata r:id="rId10" o:title=""/>
                </v:shape>
              </w:pict>
            </w:r>
          </w:p>
        </w:tc>
      </w:tr>
      <w:tr w:rsidR="002D4689" w:rsidRPr="007E57FF" w:rsidTr="003A686A">
        <w:tc>
          <w:tcPr>
            <w:tcW w:w="4447" w:type="dxa"/>
          </w:tcPr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28" o:spid="_x0000_s1041" style="position:absolute;left:0;text-align:left;z-index:251649024;visibility:visible" from="108.9pt,13.7pt" to="168.9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" strokecolor="red" strokeweight="6pt"/>
              </w:pict>
            </w:r>
            <w:r>
              <w:rPr>
                <w:noProof/>
              </w:rPr>
              <w:pict>
                <v:line id="Прямая соединительная линия 29" o:spid="_x0000_s1042" style="position:absolute;left:0;text-align:left;flip:x;z-index:251650048;visibility:visible" from="100.8pt,13.7pt" to="163.0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" strokecolor="red" strokeweight="6pt"/>
              </w:pict>
            </w:r>
            <w:r w:rsidRPr="003A686A">
              <w:rPr>
                <w:sz w:val="22"/>
                <w:szCs w:val="22"/>
              </w:rPr>
              <w:t xml:space="preserve">  </w:t>
            </w:r>
            <w:r w:rsidRPr="003A686A">
              <w:rPr>
                <w:noProof/>
                <w:sz w:val="22"/>
                <w:szCs w:val="22"/>
              </w:rPr>
              <w:pict>
                <v:shape id="Рисунок 13" o:spid="_x0000_i1033" type="#_x0000_t75" style="width:73.5pt;height:54.75pt;rotation:-90;visibility:visible">
                  <v:imagedata r:id="rId11" o:title=""/>
                </v:shape>
              </w:pict>
            </w:r>
            <w:r w:rsidRPr="003A686A">
              <w:rPr>
                <w:sz w:val="22"/>
                <w:szCs w:val="22"/>
              </w:rPr>
              <w:t xml:space="preserve">        </w:t>
            </w:r>
            <w:r w:rsidRPr="003A686A">
              <w:rPr>
                <w:noProof/>
                <w:sz w:val="22"/>
                <w:szCs w:val="22"/>
              </w:rPr>
              <w:t xml:space="preserve">       </w:t>
            </w:r>
            <w:r w:rsidRPr="003A686A">
              <w:rPr>
                <w:noProof/>
                <w:sz w:val="22"/>
                <w:szCs w:val="22"/>
              </w:rPr>
              <w:pict>
                <v:shape id="Рисунок 37" o:spid="_x0000_i1034" type="#_x0000_t75" style="width:68.25pt;height:50.25pt;rotation:-90;visibility:visible">
                  <v:imagedata r:id="rId11" o:title=""/>
                </v:shape>
              </w:pict>
            </w:r>
          </w:p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5" w:type="dxa"/>
            <w:vMerge/>
          </w:tcPr>
          <w:p w:rsidR="002D4689" w:rsidRPr="003A686A" w:rsidRDefault="002D4689" w:rsidP="003A686A">
            <w:pPr>
              <w:jc w:val="both"/>
              <w:rPr>
                <w:sz w:val="22"/>
                <w:szCs w:val="22"/>
              </w:rPr>
            </w:pPr>
          </w:p>
        </w:tc>
      </w:tr>
    </w:tbl>
    <w:p w:rsidR="002D4689" w:rsidRPr="007E57FF" w:rsidRDefault="002D4689" w:rsidP="006508FD">
      <w:pPr>
        <w:ind w:left="360"/>
        <w:jc w:val="both"/>
      </w:pPr>
    </w:p>
    <w:p w:rsidR="002D4689" w:rsidRPr="007E57FF" w:rsidRDefault="002D4689" w:rsidP="006508FD">
      <w:pPr>
        <w:ind w:left="360"/>
        <w:jc w:val="both"/>
      </w:pPr>
      <w:r>
        <w:rPr>
          <w:noProof/>
        </w:rPr>
        <w:pict>
          <v:oval id="Овал 51" o:spid="_x0000_s1043" style="position:absolute;left:0;text-align:left;margin-left:279.25pt;margin-top:36.6pt;width:12.9pt;height:12.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" fillcolor="black" strokeweight="2pt"/>
        </w:pict>
      </w:r>
      <w:r>
        <w:rPr>
          <w:noProof/>
        </w:rPr>
        <w:pict>
          <v:rect id="Прямоугольник 50" o:spid="_x0000_s1044" style="position:absolute;left:0;text-align:left;margin-left:271.25pt;margin-top:29.8pt;width:28.3pt;height:28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" strokeweight="2pt"/>
        </w:pict>
      </w:r>
      <w:r>
        <w:rPr>
          <w:noProof/>
        </w:rPr>
        <w:pict>
          <v:rect id="Прямоугольник 49" o:spid="_x0000_s1045" style="position:absolute;left:0;text-align:left;margin-left:242.95pt;margin-top:29.8pt;width:28.3pt;height:28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" strokeweight="2pt"/>
        </w:pict>
      </w:r>
      <w:r>
        <w:rPr>
          <w:noProof/>
        </w:rPr>
        <w:pict>
          <v:rect id="Прямоугольник 48" o:spid="_x0000_s1046" style="position:absolute;left:0;text-align:left;margin-left:214.65pt;margin-top:29.8pt;width:28.3pt;height:28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" strokeweight="2pt"/>
        </w:pict>
      </w:r>
      <w:r>
        <w:rPr>
          <w:noProof/>
        </w:rPr>
        <w:pict>
          <v:rect id="Прямоугольник 47" o:spid="_x0000_s1047" style="position:absolute;left:0;text-align:left;margin-left:169.4pt;margin-top:29.8pt;width:28.3pt;height:28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g6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R3tUWKYxjtqvqw/rD83P5vb9cfma3Pb/Fh/an4135rvBIOQsdr5MQIv3Dl0&#10;O49mbH8pQccvNkaWieVVz7JYBsLx59Pd/VGO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" strokeweight="2pt"/>
        </w:pict>
      </w:r>
      <w:r>
        <w:rPr>
          <w:noProof/>
        </w:rPr>
        <w:pict>
          <v:oval id="Овал 46" o:spid="_x0000_s1048" style="position:absolute;left:0;text-align:left;margin-left:148.15pt;margin-top:36.6pt;width:12.9pt;height:12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" fillcolor="black" strokeweight="2pt"/>
        </w:pict>
      </w:r>
      <w:r>
        <w:rPr>
          <w:noProof/>
        </w:rPr>
        <w:pict>
          <v:rect id="Прямоугольник 43" o:spid="_x0000_s1049" style="position:absolute;left:0;text-align:left;margin-left:141.1pt;margin-top:29.8pt;width:28.3pt;height:28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" strokeweight="2pt"/>
        </w:pict>
      </w:r>
      <w:r>
        <w:rPr>
          <w:noProof/>
        </w:rPr>
        <w:pict>
          <v:rect id="Прямоугольник 42" o:spid="_x0000_s1050" style="position:absolute;left:0;text-align:left;margin-left:112.8pt;margin-top:29.8pt;width:28.3pt;height:28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" strokeweight="2pt"/>
        </w:pict>
      </w:r>
      <w:r>
        <w:rPr>
          <w:noProof/>
        </w:rPr>
        <w:pict>
          <v:rect id="Прямоугольник 41" o:spid="_x0000_s1051" style="position:absolute;left:0;text-align:left;margin-left:64.15pt;margin-top:29.8pt;width:28.3pt;height:28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" strokeweight="2pt"/>
        </w:pict>
      </w:r>
      <w:r>
        <w:rPr>
          <w:noProof/>
        </w:rPr>
        <w:pict>
          <v:rect id="Прямоугольник 40" o:spid="_x0000_s1052" style="position:absolute;left:0;text-align:left;margin-left:35.85pt;margin-top:29.8pt;width:28.3pt;height:28.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" strokeweight="2pt"/>
        </w:pict>
      </w:r>
      <w:r>
        <w:rPr>
          <w:noProof/>
        </w:rPr>
        <w:pict>
          <v:oval id="Овал 39" o:spid="_x0000_s1053" style="position:absolute;left:0;text-align:left;margin-left:16.3pt;margin-top:36.6pt;width:12.9pt;height:12.9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" fillcolor="black" strokeweight="2pt"/>
        </w:pict>
      </w:r>
      <w:r>
        <w:rPr>
          <w:noProof/>
        </w:rPr>
        <w:pict>
          <v:rect id="Прямоугольник 38" o:spid="_x0000_s1054" style="position:absolute;left:0;text-align:left;margin-left:7.55pt;margin-top:29.8pt;width:28.3pt;height:28.3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" strokeweight="2pt"/>
        </w:pict>
      </w:r>
      <w:r>
        <w:t xml:space="preserve">Рисунок </w:t>
      </w:r>
      <w:r w:rsidRPr="007E57FF">
        <w:t xml:space="preserve">2. </w:t>
      </w:r>
    </w:p>
    <w:p w:rsidR="002D4689" w:rsidRPr="007E57FF" w:rsidRDefault="002D4689" w:rsidP="006508FD">
      <w:pPr>
        <w:ind w:left="360"/>
        <w:jc w:val="both"/>
      </w:pPr>
    </w:p>
    <w:p w:rsidR="002D4689" w:rsidRPr="007E57FF" w:rsidRDefault="002D4689" w:rsidP="006508FD">
      <w:pPr>
        <w:ind w:left="360"/>
        <w:jc w:val="both"/>
      </w:pPr>
    </w:p>
    <w:p w:rsidR="002D4689" w:rsidRPr="007E57FF" w:rsidRDefault="002D4689" w:rsidP="006508FD">
      <w:pPr>
        <w:ind w:left="360"/>
        <w:jc w:val="both"/>
      </w:pPr>
    </w:p>
    <w:p w:rsidR="002D4689" w:rsidRPr="007E57FF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Pr="007E57FF" w:rsidRDefault="002D4689" w:rsidP="006508FD">
      <w:pPr>
        <w:ind w:left="360"/>
        <w:jc w:val="both"/>
      </w:pPr>
      <w:r>
        <w:t xml:space="preserve">Рисунок </w:t>
      </w:r>
      <w:r w:rsidRPr="007E57FF">
        <w:t xml:space="preserve">3.    </w:t>
      </w:r>
    </w:p>
    <w:p w:rsidR="002D4689" w:rsidRPr="007E57FF" w:rsidRDefault="002D4689" w:rsidP="006508FD">
      <w:pPr>
        <w:ind w:left="360"/>
        <w:jc w:val="both"/>
      </w:pPr>
    </w:p>
    <w:p w:rsidR="002D4689" w:rsidRPr="007E57FF" w:rsidRDefault="002D4689" w:rsidP="006508FD">
      <w:pPr>
        <w:ind w:left="360"/>
        <w:jc w:val="both"/>
      </w:pPr>
      <w:r>
        <w:rPr>
          <w:noProof/>
        </w:rPr>
        <w:pict>
          <v:shape id="Рисунок 11" o:spid="_x0000_s1055" type="#_x0000_t75" style="position:absolute;left:0;text-align:left;margin-left:161.05pt;margin-top:.25pt;width:76.5pt;height:117.85pt;z-index:251668480;visibility:visible">
            <v:imagedata r:id="rId12" o:title=""/>
          </v:shape>
        </w:pict>
      </w:r>
      <w:r>
        <w:rPr>
          <w:noProof/>
        </w:rPr>
        <w:pict>
          <v:shape id="Рисунок 12" o:spid="_x0000_s1056" type="#_x0000_t75" style="position:absolute;left:0;text-align:left;margin-left:9.1pt;margin-top:11.5pt;width:96.75pt;height:96.75pt;z-index:251667456;visibility:visible">
            <v:imagedata r:id="rId13" o:title=""/>
          </v:shape>
        </w:pict>
      </w:r>
    </w:p>
    <w:p w:rsidR="002D4689" w:rsidRPr="007E57FF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</w:p>
    <w:p w:rsidR="002D4689" w:rsidRDefault="002D4689" w:rsidP="006508FD">
      <w:pPr>
        <w:ind w:left="360"/>
        <w:jc w:val="both"/>
      </w:pPr>
      <w:r>
        <w:t xml:space="preserve">Рисунок </w:t>
      </w:r>
      <w:r w:rsidRPr="007E57FF">
        <w:t xml:space="preserve">4.  </w:t>
      </w:r>
    </w:p>
    <w:p w:rsidR="002D4689" w:rsidRPr="007E57FF" w:rsidRDefault="002D4689" w:rsidP="006508FD">
      <w:pPr>
        <w:ind w:left="360"/>
        <w:jc w:val="both"/>
      </w:pPr>
    </w:p>
    <w:p w:rsidR="002D4689" w:rsidRPr="007E57FF" w:rsidRDefault="002D4689" w:rsidP="006508FD">
      <w:pPr>
        <w:ind w:left="360"/>
        <w:jc w:val="both"/>
      </w:pPr>
      <w:r w:rsidRPr="00C45A09">
        <w:rPr>
          <w:noProof/>
        </w:rPr>
        <w:pict>
          <v:shape id="Рисунок 10" o:spid="_x0000_i1035" type="#_x0000_t75" style="width:165.75pt;height:231pt;visibility:visible">
            <v:imagedata r:id="rId14" o:title=""/>
          </v:shape>
        </w:pict>
      </w:r>
    </w:p>
    <w:p w:rsidR="002D4689" w:rsidRPr="007E57FF" w:rsidRDefault="002D4689" w:rsidP="006508FD">
      <w:pPr>
        <w:jc w:val="both"/>
      </w:pPr>
    </w:p>
    <w:p w:rsidR="002D4689" w:rsidRDefault="002D4689" w:rsidP="0008487D">
      <w:pPr>
        <w:jc w:val="both"/>
      </w:pPr>
      <w:r>
        <w:t xml:space="preserve">         Рисунок 5</w:t>
      </w:r>
      <w:r w:rsidRPr="007E57FF">
        <w:t xml:space="preserve">.  </w:t>
      </w:r>
    </w:p>
    <w:p w:rsidR="002D4689" w:rsidRPr="007E57FF" w:rsidRDefault="002D4689" w:rsidP="0008487D">
      <w:pPr>
        <w:jc w:val="both"/>
      </w:pPr>
    </w:p>
    <w:p w:rsidR="002D4689" w:rsidRDefault="002D4689" w:rsidP="0008487D">
      <w:pPr>
        <w:pStyle w:val="ListParagraph"/>
        <w:jc w:val="both"/>
      </w:pPr>
      <w:r>
        <w:rPr>
          <w:noProof/>
        </w:rPr>
        <w:pict>
          <v:shape id="Рисунок 9" o:spid="_x0000_s1057" type="#_x0000_t75" style="position:absolute;left:0;text-align:left;margin-left:25.95pt;margin-top:6.7pt;width:160.5pt;height:90.75pt;z-index:251669504;visibility:visible">
            <v:imagedata r:id="rId15" o:title=""/>
          </v:shape>
        </w:pict>
      </w:r>
    </w:p>
    <w:p w:rsidR="002D4689" w:rsidRPr="007E57FF" w:rsidRDefault="002D4689" w:rsidP="0008487D">
      <w:pPr>
        <w:pStyle w:val="ListParagraph"/>
        <w:jc w:val="both"/>
      </w:pPr>
      <w:r w:rsidRPr="007E57FF">
        <w:t xml:space="preserve">    </w:t>
      </w:r>
    </w:p>
    <w:p w:rsidR="002D4689" w:rsidRPr="007E57FF" w:rsidRDefault="002D4689" w:rsidP="006508FD">
      <w:pPr>
        <w:pStyle w:val="ListParagraph"/>
        <w:jc w:val="both"/>
      </w:pPr>
    </w:p>
    <w:p w:rsidR="002D4689" w:rsidRPr="007E57FF" w:rsidRDefault="002D4689" w:rsidP="006508FD">
      <w:pPr>
        <w:pStyle w:val="ListParagraph"/>
        <w:jc w:val="both"/>
      </w:pPr>
      <w:r w:rsidRPr="007E57FF">
        <w:t xml:space="preserve">  </w:t>
      </w:r>
    </w:p>
    <w:p w:rsidR="002D4689" w:rsidRPr="007E57FF" w:rsidRDefault="002D4689" w:rsidP="006508FD">
      <w:pPr>
        <w:pStyle w:val="ListParagraph"/>
        <w:jc w:val="both"/>
      </w:pPr>
    </w:p>
    <w:p w:rsidR="002D4689" w:rsidRPr="007E57FF" w:rsidRDefault="002D4689" w:rsidP="006508FD">
      <w:pPr>
        <w:pStyle w:val="ListParagraph"/>
        <w:jc w:val="both"/>
      </w:pPr>
      <w:r w:rsidRPr="007E57FF">
        <w:t xml:space="preserve">  </w:t>
      </w:r>
    </w:p>
    <w:p w:rsidR="002D4689" w:rsidRDefault="002D4689" w:rsidP="006508FD">
      <w:pPr>
        <w:pStyle w:val="ListParagraph"/>
        <w:jc w:val="both"/>
      </w:pPr>
    </w:p>
    <w:p w:rsidR="002D4689" w:rsidRDefault="002D4689" w:rsidP="006508FD">
      <w:pPr>
        <w:pStyle w:val="ListParagraph"/>
        <w:jc w:val="both"/>
      </w:pPr>
    </w:p>
    <w:p w:rsidR="002D4689" w:rsidRDefault="002D4689" w:rsidP="006508FD">
      <w:pPr>
        <w:pStyle w:val="ListParagraph"/>
        <w:jc w:val="both"/>
      </w:pPr>
      <w:r>
        <w:rPr>
          <w:noProof/>
        </w:rPr>
        <w:pict>
          <v:shape id="Рисунок 6" o:spid="_x0000_s1058" type="#_x0000_t75" style="position:absolute;left:0;text-align:left;margin-left:168.45pt;margin-top:102.7pt;width:119.25pt;height:40.5pt;z-index:251671552;visibility:visible">
            <v:imagedata r:id="rId16" o:title=""/>
          </v:shape>
        </w:pict>
      </w:r>
      <w:r>
        <w:rPr>
          <w:noProof/>
        </w:rPr>
        <w:pict>
          <v:shape id="Рисунок 5" o:spid="_x0000_s1059" type="#_x0000_t75" style="position:absolute;left:0;text-align:left;margin-left:19.95pt;margin-top:103pt;width:125.25pt;height:48.75pt;z-index:251672576;visibility:visible">
            <v:imagedata r:id="rId17" o:title=""/>
          </v:shape>
        </w:pict>
      </w:r>
      <w:r>
        <w:rPr>
          <w:noProof/>
        </w:rPr>
        <w:pict>
          <v:shape id="Рисунок 8" o:spid="_x0000_s1060" type="#_x0000_t75" style="position:absolute;left:0;text-align:left;margin-left:15.45pt;margin-top:26.95pt;width:129.75pt;height:54.75pt;z-index:251670528;visibility:visible">
            <v:imagedata r:id="rId18" o:title=""/>
          </v:shape>
        </w:pict>
      </w:r>
      <w:r>
        <w:t>Рисунок 6.</w:t>
      </w:r>
    </w:p>
    <w:p w:rsidR="002D4689" w:rsidRDefault="002D4689" w:rsidP="006508FD">
      <w:pPr>
        <w:pStyle w:val="ListParagraph"/>
        <w:jc w:val="both"/>
      </w:pPr>
    </w:p>
    <w:p w:rsidR="002D4689" w:rsidRDefault="002D4689" w:rsidP="006508FD">
      <w:pPr>
        <w:pStyle w:val="ListParagraph"/>
        <w:jc w:val="both"/>
      </w:pPr>
      <w:r>
        <w:rPr>
          <w:noProof/>
        </w:rPr>
        <w:pict>
          <v:shape id="Рисунок 7" o:spid="_x0000_s1061" type="#_x0000_t75" style="position:absolute;left:0;text-align:left;margin-left:168.45pt;margin-top:3.9pt;width:108.35pt;height:45.65pt;z-index:251677696;visibility:visible">
            <v:imagedata r:id="rId19" o:title=""/>
          </v:shape>
        </w:pict>
      </w:r>
    </w:p>
    <w:p w:rsidR="002D4689" w:rsidRDefault="002D4689" w:rsidP="006508FD">
      <w:pPr>
        <w:pStyle w:val="ListParagraph"/>
        <w:jc w:val="both"/>
      </w:pPr>
    </w:p>
    <w:p w:rsidR="002D4689" w:rsidRDefault="002D4689" w:rsidP="006508FD">
      <w:pPr>
        <w:pStyle w:val="ListParagraph"/>
        <w:jc w:val="both"/>
      </w:pPr>
    </w:p>
    <w:p w:rsidR="002D4689" w:rsidRDefault="002D4689" w:rsidP="006508FD">
      <w:pPr>
        <w:pStyle w:val="ListParagraph"/>
        <w:jc w:val="both"/>
      </w:pPr>
    </w:p>
    <w:p w:rsidR="002D4689" w:rsidRDefault="002D4689" w:rsidP="006508FD">
      <w:pPr>
        <w:pStyle w:val="ListParagraph"/>
        <w:jc w:val="both"/>
      </w:pPr>
    </w:p>
    <w:p w:rsidR="002D4689" w:rsidRPr="00015444" w:rsidRDefault="002D4689" w:rsidP="00015444"/>
    <w:p w:rsidR="002D4689" w:rsidRPr="00015444" w:rsidRDefault="002D4689" w:rsidP="00015444"/>
    <w:p w:rsidR="002D4689" w:rsidRPr="00015444" w:rsidRDefault="002D4689" w:rsidP="00015444"/>
    <w:p w:rsidR="002D4689" w:rsidRPr="00015444" w:rsidRDefault="002D4689" w:rsidP="00015444"/>
    <w:p w:rsidR="002D4689" w:rsidRPr="00015444" w:rsidRDefault="002D4689" w:rsidP="00015444"/>
    <w:p w:rsidR="002D4689" w:rsidRDefault="002D4689" w:rsidP="00015444">
      <w:r>
        <w:rPr>
          <w:noProof/>
        </w:rPr>
        <w:pict>
          <v:shape id="Рисунок 1" o:spid="_x0000_s1062" type="#_x0000_t75" style="position:absolute;margin-left:25.95pt;margin-top:7.65pt;width:128.6pt;height:48pt;z-index:251675648;visibility:visible">
            <v:imagedata r:id="rId20" o:title=""/>
          </v:shape>
        </w:pict>
      </w:r>
      <w:r>
        <w:rPr>
          <w:noProof/>
        </w:rPr>
        <w:pict>
          <v:shape id="Рисунок 4" o:spid="_x0000_s1063" type="#_x0000_t75" style="position:absolute;margin-left:168.45pt;margin-top:7.65pt;width:124.5pt;height:48pt;z-index:251676672;visibility:visible">
            <v:imagedata r:id="rId21" o:title=""/>
          </v:shape>
        </w:pict>
      </w:r>
    </w:p>
    <w:p w:rsidR="002D4689" w:rsidRDefault="002D4689" w:rsidP="00015444">
      <w:pPr>
        <w:ind w:firstLine="708"/>
      </w:pPr>
    </w:p>
    <w:p w:rsidR="002D4689" w:rsidRDefault="002D4689" w:rsidP="00015444">
      <w:pPr>
        <w:ind w:firstLine="708"/>
      </w:pPr>
    </w:p>
    <w:p w:rsidR="002D4689" w:rsidRDefault="002D4689" w:rsidP="00015444">
      <w:pPr>
        <w:ind w:firstLine="708"/>
      </w:pPr>
    </w:p>
    <w:p w:rsidR="002D4689" w:rsidRDefault="002D4689" w:rsidP="00015444">
      <w:pPr>
        <w:ind w:firstLine="708"/>
      </w:pPr>
    </w:p>
    <w:p w:rsidR="002D4689" w:rsidRDefault="002D4689" w:rsidP="00015444">
      <w:pPr>
        <w:ind w:firstLine="708"/>
      </w:pPr>
      <w:r>
        <w:rPr>
          <w:noProof/>
        </w:rPr>
        <w:pict>
          <v:shape id="Рисунок 3" o:spid="_x0000_s1064" type="#_x0000_t75" style="position:absolute;left:0;text-align:left;margin-left:168.45pt;margin-top:7.5pt;width:117.75pt;height:41.25pt;z-index:251673600;visibility:visible">
            <v:imagedata r:id="rId22" o:title=""/>
          </v:shape>
        </w:pict>
      </w:r>
      <w:r>
        <w:rPr>
          <w:noProof/>
        </w:rPr>
        <w:pict>
          <v:shape id="Рисунок 2" o:spid="_x0000_s1065" type="#_x0000_t75" style="position:absolute;left:0;text-align:left;margin-left:30.45pt;margin-top:8.55pt;width:119.25pt;height:40.5pt;z-index:251674624;visibility:visible">
            <v:imagedata r:id="rId23" o:title=""/>
          </v:shape>
        </w:pict>
      </w:r>
    </w:p>
    <w:p w:rsidR="002D4689" w:rsidRDefault="002D4689" w:rsidP="00015444">
      <w:pPr>
        <w:ind w:firstLine="708"/>
      </w:pPr>
    </w:p>
    <w:p w:rsidR="002D4689" w:rsidRDefault="002D4689" w:rsidP="00015444">
      <w:pPr>
        <w:ind w:firstLine="708"/>
      </w:pPr>
    </w:p>
    <w:p w:rsidR="002D4689" w:rsidRDefault="002D4689" w:rsidP="00015444">
      <w:pPr>
        <w:ind w:firstLine="708"/>
      </w:pPr>
    </w:p>
    <w:p w:rsidR="002D4689" w:rsidRDefault="002D4689" w:rsidP="00015444">
      <w:pPr>
        <w:ind w:firstLine="708"/>
      </w:pPr>
    </w:p>
    <w:p w:rsidR="002D4689" w:rsidRDefault="002D4689" w:rsidP="00015444">
      <w:pPr>
        <w:ind w:firstLine="708"/>
      </w:pPr>
    </w:p>
    <w:sectPr w:rsidR="002D4689" w:rsidSect="00A7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0778"/>
    <w:multiLevelType w:val="hybridMultilevel"/>
    <w:tmpl w:val="5CF0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66D90"/>
    <w:multiLevelType w:val="hybridMultilevel"/>
    <w:tmpl w:val="4C30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FBD"/>
    <w:rsid w:val="00015444"/>
    <w:rsid w:val="0008487D"/>
    <w:rsid w:val="0022623A"/>
    <w:rsid w:val="0023632B"/>
    <w:rsid w:val="002D4689"/>
    <w:rsid w:val="003A686A"/>
    <w:rsid w:val="004765D9"/>
    <w:rsid w:val="004B504F"/>
    <w:rsid w:val="006508FD"/>
    <w:rsid w:val="007E57FF"/>
    <w:rsid w:val="00826FBD"/>
    <w:rsid w:val="00855B74"/>
    <w:rsid w:val="00980949"/>
    <w:rsid w:val="00A31C5B"/>
    <w:rsid w:val="00A77037"/>
    <w:rsid w:val="00BF5113"/>
    <w:rsid w:val="00C01D6E"/>
    <w:rsid w:val="00C45A09"/>
    <w:rsid w:val="00E9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FB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26FBD"/>
    <w:pPr>
      <w:ind w:left="720"/>
      <w:contextualSpacing/>
    </w:pPr>
  </w:style>
  <w:style w:type="table" w:styleId="TableGrid">
    <w:name w:val="Table Grid"/>
    <w:basedOn w:val="TableNormal"/>
    <w:uiPriority w:val="99"/>
    <w:rsid w:val="00826F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/>
  <cp:keywords/>
  <dc:description/>
  <cp:lastModifiedBy>Сергей</cp:lastModifiedBy>
  <cp:revision>2</cp:revision>
  <dcterms:created xsi:type="dcterms:W3CDTF">2013-04-06T07:41:00Z</dcterms:created>
  <dcterms:modified xsi:type="dcterms:W3CDTF">2013-04-06T07:41:00Z</dcterms:modified>
</cp:coreProperties>
</file>