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95" w:rsidRPr="0070204F" w:rsidRDefault="00823C95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-20.75pt;margin-top:19.8pt;width:484.25pt;height:323.25pt;z-index:251658240;visibility:visible">
            <v:imagedata r:id="rId5" o:title=""/>
          </v:shape>
        </w:pict>
      </w:r>
      <w:r>
        <w:rPr>
          <w:sz w:val="24"/>
          <w:szCs w:val="24"/>
        </w:rPr>
        <w:t>Приложение № 1  «Анализ крови»</w:t>
      </w: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  <w:r>
        <w:rPr>
          <w:noProof/>
        </w:rPr>
        <w:pict>
          <v:shape id="Рисунок 4" o:spid="_x0000_s1027" type="#_x0000_t75" style="position:absolute;margin-left:-20.35pt;margin-top:.95pt;width:484.05pt;height:333pt;z-index:251659264;visibility:visible">
            <v:imagedata r:id="rId6" o:title=""/>
          </v:shape>
        </w:pict>
      </w: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70204F" w:rsidRDefault="00823C95">
      <w:pPr>
        <w:rPr>
          <w:sz w:val="24"/>
          <w:szCs w:val="24"/>
        </w:rPr>
      </w:pPr>
    </w:p>
    <w:p w:rsidR="00823C95" w:rsidRPr="000D4988" w:rsidRDefault="00823C95" w:rsidP="00FC1376">
      <w:pPr>
        <w:spacing w:after="0"/>
        <w:rPr>
          <w:sz w:val="24"/>
          <w:szCs w:val="24"/>
        </w:rPr>
      </w:pPr>
      <w:r>
        <w:t xml:space="preserve">      </w:t>
      </w:r>
    </w:p>
    <w:sectPr w:rsidR="00823C95" w:rsidRPr="000D4988" w:rsidSect="006A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DAC"/>
    <w:multiLevelType w:val="hybridMultilevel"/>
    <w:tmpl w:val="8326BE3E"/>
    <w:lvl w:ilvl="0" w:tplc="D05E3AB8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1F2E2F"/>
    <w:multiLevelType w:val="hybridMultilevel"/>
    <w:tmpl w:val="1CC65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A64263"/>
    <w:multiLevelType w:val="hybridMultilevel"/>
    <w:tmpl w:val="498E2180"/>
    <w:lvl w:ilvl="0" w:tplc="D05E3AB8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9395022"/>
    <w:multiLevelType w:val="hybridMultilevel"/>
    <w:tmpl w:val="475CE820"/>
    <w:lvl w:ilvl="0" w:tplc="F50A3A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FC5"/>
    <w:rsid w:val="000D2DE7"/>
    <w:rsid w:val="000D4988"/>
    <w:rsid w:val="000D5AA8"/>
    <w:rsid w:val="00123037"/>
    <w:rsid w:val="00165F96"/>
    <w:rsid w:val="00190857"/>
    <w:rsid w:val="00236047"/>
    <w:rsid w:val="00254F15"/>
    <w:rsid w:val="002A53B2"/>
    <w:rsid w:val="002D376A"/>
    <w:rsid w:val="002F2419"/>
    <w:rsid w:val="00381710"/>
    <w:rsid w:val="003B5DDA"/>
    <w:rsid w:val="003E0B28"/>
    <w:rsid w:val="00434F7E"/>
    <w:rsid w:val="00436A0C"/>
    <w:rsid w:val="004E142F"/>
    <w:rsid w:val="00530111"/>
    <w:rsid w:val="00584271"/>
    <w:rsid w:val="00594F3D"/>
    <w:rsid w:val="005951F9"/>
    <w:rsid w:val="00597ABB"/>
    <w:rsid w:val="006374BE"/>
    <w:rsid w:val="006429BF"/>
    <w:rsid w:val="0064778C"/>
    <w:rsid w:val="006511E3"/>
    <w:rsid w:val="00683427"/>
    <w:rsid w:val="006874D3"/>
    <w:rsid w:val="00696AC1"/>
    <w:rsid w:val="00697844"/>
    <w:rsid w:val="006A6353"/>
    <w:rsid w:val="006B05E1"/>
    <w:rsid w:val="006E5ADE"/>
    <w:rsid w:val="0070204F"/>
    <w:rsid w:val="00714C2B"/>
    <w:rsid w:val="00715B93"/>
    <w:rsid w:val="00805DDA"/>
    <w:rsid w:val="00823C95"/>
    <w:rsid w:val="00867FC5"/>
    <w:rsid w:val="008715DC"/>
    <w:rsid w:val="008A6527"/>
    <w:rsid w:val="008B2AC2"/>
    <w:rsid w:val="008C3C22"/>
    <w:rsid w:val="008E3C69"/>
    <w:rsid w:val="0094189A"/>
    <w:rsid w:val="00962115"/>
    <w:rsid w:val="009C0664"/>
    <w:rsid w:val="009F04CC"/>
    <w:rsid w:val="00A6198F"/>
    <w:rsid w:val="00AC4A1F"/>
    <w:rsid w:val="00AE6261"/>
    <w:rsid w:val="00AF5128"/>
    <w:rsid w:val="00B61E47"/>
    <w:rsid w:val="00B814B6"/>
    <w:rsid w:val="00C672DD"/>
    <w:rsid w:val="00C778A1"/>
    <w:rsid w:val="00CC0E56"/>
    <w:rsid w:val="00CC1C73"/>
    <w:rsid w:val="00CD64AF"/>
    <w:rsid w:val="00D455B5"/>
    <w:rsid w:val="00D46D40"/>
    <w:rsid w:val="00D5229E"/>
    <w:rsid w:val="00D775D1"/>
    <w:rsid w:val="00DD30E7"/>
    <w:rsid w:val="00E753F3"/>
    <w:rsid w:val="00EA5CD1"/>
    <w:rsid w:val="00EB4997"/>
    <w:rsid w:val="00EF6FA5"/>
    <w:rsid w:val="00F21440"/>
    <w:rsid w:val="00F5662A"/>
    <w:rsid w:val="00FC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</Words>
  <Characters>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«Анализ крови»</dc:title>
  <dc:subject/>
  <dc:creator>user</dc:creator>
  <cp:keywords/>
  <dc:description/>
  <cp:lastModifiedBy>Сергей</cp:lastModifiedBy>
  <cp:revision>2</cp:revision>
  <dcterms:created xsi:type="dcterms:W3CDTF">2013-04-04T15:07:00Z</dcterms:created>
  <dcterms:modified xsi:type="dcterms:W3CDTF">2013-04-04T15:07:00Z</dcterms:modified>
</cp:coreProperties>
</file>