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32" w:rsidRPr="00055C16" w:rsidRDefault="00523B32" w:rsidP="009B42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55C16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523B32" w:rsidRPr="00055C16" w:rsidRDefault="00523B32" w:rsidP="009B42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B32" w:rsidRPr="00055C16" w:rsidRDefault="00523B32" w:rsidP="00C74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C16">
        <w:rPr>
          <w:rFonts w:ascii="Times New Roman" w:hAnsi="Times New Roman"/>
          <w:b/>
          <w:sz w:val="24"/>
          <w:szCs w:val="24"/>
        </w:rPr>
        <w:t>Планирование работы детей в центрах по теме «Воспитание культурно-гигиенических навыков у дошкольников»</w:t>
      </w:r>
    </w:p>
    <w:p w:rsidR="00523B32" w:rsidRPr="00055C16" w:rsidRDefault="00523B32" w:rsidP="00C741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2834"/>
      </w:tblGrid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Центр науки: </w:t>
            </w:r>
          </w:p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проблемных ситуаций</w:t>
            </w: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по типу</w:t>
            </w: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055C1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Что будешь делать?»-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«Ты летишь в самолете, и после обеда у тебя нет возможности почистить зубы?», «Нет воды, как помыть руки?».</w:t>
            </w:r>
          </w:p>
          <w:p w:rsidR="00523B32" w:rsidRPr="00055C16" w:rsidRDefault="00523B32" w:rsidP="008440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альбома «Уроки Мойдодыра» и «Букварь здоровья», «Узнай больше о профессии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доктор, стоматолог, оператор машинной стирки, повар».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Подбор иллюстраций для изготовления плаката «Правила борьбы с микробами».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Опыты: «Очищение воды» (пропустить через песок грязную воду, а затем отфильтровать через ткань). Рассматривание под микроскоп капли грязной  воды.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деятельность: подготовить совместно с родителями исследовательские проекты по теме: «Зачем в доме порядок?», «Почему человек болеет?».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в кабинет стоматолога, на предприятие по изготовлению продуктов (совместно с родителями).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математики: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Сосчитай, сколько раз дети моют руки  дома и в детском саду? Где больше и почему?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раз дети чистят зубы в детском саду и дома?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раз прополаскивают рот?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сторон у твоего полотенца?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книги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Чтение детям сказок, стихов, рассказов о воспитании культурно-гигиенических навыков: А.Барто «Девочка чумазая», Е.Виноградов «Купание детей», И. Бурсов «Галоши»,А.Усачев «Как медведю зуб лечили» и другие.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плаката «Правила борьбы с микробами».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тематическими картинками о здоровом образе жизни и способах его сохранения.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Беседа на тему «Почему нужно есть много овощей и фруктов?», «Что будет, если ты неправильно чистишь зубы?», «Может можно и без мыла обойтись?».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памятки на тему «Как правильно чистить зубы?».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игры: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Игры: «Чистоплотные дети», «Пирамида здоровья», «Зуб Неболейка», «Готовим обед», «Что нам нужно каждый день?»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Разыгрывание сюжета «Кто из гостей ведет себя неправильно? «Пойми меня (общение детей с помощью жестов, через прозрачный экран).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музыкальных и спортивных развлечениях, досугах «Осторожно микробы»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музыки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музыкального сопровождения во всех видах деятельности.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и исполнение песен по теме прослушивание аудиозаписи «Мойдодыр».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движения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речи, движения и мелкой моторики: «Суп для куклы», «Щетки», «Стирка», «Платье для куклы», «Чаепитие» и другие.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Упражне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 с мячом на развитие внимания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быстроты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ловкости.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игры.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строительно-конструктивной игры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макета ванной комнаты.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Постройки из крупного конструктора: «Бассейн», «Поликлиника», «Спортзал».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настольной игры  «Кому что нужно для работы?» (используя картинки о профессиях и предметные картинки).</w:t>
            </w:r>
          </w:p>
        </w:tc>
      </w:tr>
      <w:tr w:rsidR="00523B32" w:rsidRPr="00055C16" w:rsidTr="00C741C4">
        <w:tc>
          <w:tcPr>
            <w:tcW w:w="2518" w:type="dxa"/>
          </w:tcPr>
          <w:p w:rsidR="00523B32" w:rsidRPr="00055C16" w:rsidRDefault="00523B32" w:rsidP="00C74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 искусства</w:t>
            </w:r>
          </w:p>
        </w:tc>
        <w:tc>
          <w:tcPr>
            <w:tcW w:w="12834" w:type="dxa"/>
          </w:tcPr>
          <w:p w:rsidR="00523B32" w:rsidRPr="00055C16" w:rsidRDefault="00523B32" w:rsidP="00C741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коллажа: «Крепкие-крепкие зубки».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выставки рисунков, фотографий, книг детских высказываний на тему: «Воспитание культурно-гигиенических навыков».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атрибутов, декораций к сюжетно-ролевой игре: «Дом», «Обед», «Купаем куклу» и т.д.</w:t>
            </w:r>
          </w:p>
          <w:p w:rsidR="00523B32" w:rsidRPr="00055C16" w:rsidRDefault="00523B32" w:rsidP="00C741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дополнительных предметов и персонажей для обыгрывания макета «Ванная комната».</w:t>
            </w:r>
          </w:p>
          <w:p w:rsidR="00523B32" w:rsidRPr="00055C16" w:rsidRDefault="00523B32" w:rsidP="00B62E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задания: «Дорисуй на тарелочке полезные для здоровья продукты», «Нарисуй свою зубную щетку, любимое мыло, полотенце»</w:t>
            </w:r>
            <w:bookmarkStart w:id="0" w:name="_GoBack"/>
            <w:bookmarkEnd w:id="0"/>
            <w:r w:rsidRPr="00055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23B32" w:rsidRPr="00055C16" w:rsidRDefault="00523B32" w:rsidP="00694539">
      <w:pPr>
        <w:jc w:val="center"/>
        <w:rPr>
          <w:rFonts w:ascii="Times New Roman" w:hAnsi="Times New Roman"/>
          <w:i/>
          <w:sz w:val="24"/>
          <w:szCs w:val="24"/>
        </w:rPr>
      </w:pPr>
    </w:p>
    <w:sectPr w:rsidR="00523B32" w:rsidRPr="00055C16" w:rsidSect="009B42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9B"/>
    <w:multiLevelType w:val="hybridMultilevel"/>
    <w:tmpl w:val="B5F61B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55D0320"/>
    <w:multiLevelType w:val="hybridMultilevel"/>
    <w:tmpl w:val="3152706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F29"/>
    <w:multiLevelType w:val="hybridMultilevel"/>
    <w:tmpl w:val="782218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4E44A1"/>
    <w:multiLevelType w:val="hybridMultilevel"/>
    <w:tmpl w:val="F9283E3C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9C5756A"/>
    <w:multiLevelType w:val="hybridMultilevel"/>
    <w:tmpl w:val="766C7022"/>
    <w:lvl w:ilvl="0" w:tplc="D3DEAD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86BEF"/>
    <w:multiLevelType w:val="hybridMultilevel"/>
    <w:tmpl w:val="20C81DF4"/>
    <w:lvl w:ilvl="0" w:tplc="D3DEAD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C81749"/>
    <w:multiLevelType w:val="hybridMultilevel"/>
    <w:tmpl w:val="F91C62E8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90D63"/>
    <w:multiLevelType w:val="hybridMultilevel"/>
    <w:tmpl w:val="A1827B8C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165"/>
    <w:multiLevelType w:val="hybridMultilevel"/>
    <w:tmpl w:val="3D36CE9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73E6"/>
    <w:multiLevelType w:val="hybridMultilevel"/>
    <w:tmpl w:val="054A4092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1553F"/>
    <w:multiLevelType w:val="hybridMultilevel"/>
    <w:tmpl w:val="95847CE6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EB3229"/>
    <w:multiLevelType w:val="hybridMultilevel"/>
    <w:tmpl w:val="C80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139A0"/>
    <w:multiLevelType w:val="hybridMultilevel"/>
    <w:tmpl w:val="B78E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807585"/>
    <w:multiLevelType w:val="hybridMultilevel"/>
    <w:tmpl w:val="014CFE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6120E04"/>
    <w:multiLevelType w:val="hybridMultilevel"/>
    <w:tmpl w:val="BD888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6DB3F40"/>
    <w:multiLevelType w:val="hybridMultilevel"/>
    <w:tmpl w:val="BA6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E1277"/>
    <w:multiLevelType w:val="hybridMultilevel"/>
    <w:tmpl w:val="2A86E28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66235"/>
    <w:multiLevelType w:val="hybridMultilevel"/>
    <w:tmpl w:val="C97ADC3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2679B"/>
    <w:multiLevelType w:val="hybridMultilevel"/>
    <w:tmpl w:val="E26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B145C"/>
    <w:multiLevelType w:val="hybridMultilevel"/>
    <w:tmpl w:val="7A6E3F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D41ECD"/>
    <w:multiLevelType w:val="hybridMultilevel"/>
    <w:tmpl w:val="97D682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F6C1815"/>
    <w:multiLevelType w:val="hybridMultilevel"/>
    <w:tmpl w:val="1F04431C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430BF"/>
    <w:multiLevelType w:val="hybridMultilevel"/>
    <w:tmpl w:val="9A20328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>
    <w:nsid w:val="5049571E"/>
    <w:multiLevelType w:val="hybridMultilevel"/>
    <w:tmpl w:val="E3CE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8C0CA9"/>
    <w:multiLevelType w:val="hybridMultilevel"/>
    <w:tmpl w:val="BCB27836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A66C3"/>
    <w:multiLevelType w:val="hybridMultilevel"/>
    <w:tmpl w:val="04E4E39E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F02FB"/>
    <w:multiLevelType w:val="hybridMultilevel"/>
    <w:tmpl w:val="1B76C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73F422A"/>
    <w:multiLevelType w:val="hybridMultilevel"/>
    <w:tmpl w:val="FAB69A70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0555F5"/>
    <w:multiLevelType w:val="hybridMultilevel"/>
    <w:tmpl w:val="B09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A14F09"/>
    <w:multiLevelType w:val="hybridMultilevel"/>
    <w:tmpl w:val="901C13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A9B37DB"/>
    <w:multiLevelType w:val="hybridMultilevel"/>
    <w:tmpl w:val="25D023D4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72BC9"/>
    <w:multiLevelType w:val="hybridMultilevel"/>
    <w:tmpl w:val="11A2DC26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A0879D8"/>
    <w:multiLevelType w:val="hybridMultilevel"/>
    <w:tmpl w:val="65D883E8"/>
    <w:lvl w:ilvl="0" w:tplc="D3DEA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55859"/>
    <w:multiLevelType w:val="hybridMultilevel"/>
    <w:tmpl w:val="0EBC8A68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3739A"/>
    <w:multiLevelType w:val="hybridMultilevel"/>
    <w:tmpl w:val="77B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8A7AC4"/>
    <w:multiLevelType w:val="hybridMultilevel"/>
    <w:tmpl w:val="02327644"/>
    <w:lvl w:ilvl="0" w:tplc="0D84BCD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51515"/>
    <w:multiLevelType w:val="hybridMultilevel"/>
    <w:tmpl w:val="DB5C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D16EF"/>
    <w:multiLevelType w:val="hybridMultilevel"/>
    <w:tmpl w:val="181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4064FE"/>
    <w:multiLevelType w:val="hybridMultilevel"/>
    <w:tmpl w:val="76400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F4D760E"/>
    <w:multiLevelType w:val="hybridMultilevel"/>
    <w:tmpl w:val="B18CC56C"/>
    <w:lvl w:ilvl="0" w:tplc="3FBA4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5"/>
  </w:num>
  <w:num w:numId="5">
    <w:abstractNumId w:val="20"/>
  </w:num>
  <w:num w:numId="6">
    <w:abstractNumId w:val="29"/>
  </w:num>
  <w:num w:numId="7">
    <w:abstractNumId w:val="36"/>
  </w:num>
  <w:num w:numId="8">
    <w:abstractNumId w:val="38"/>
  </w:num>
  <w:num w:numId="9">
    <w:abstractNumId w:val="15"/>
  </w:num>
  <w:num w:numId="10">
    <w:abstractNumId w:val="10"/>
  </w:num>
  <w:num w:numId="11">
    <w:abstractNumId w:val="7"/>
  </w:num>
  <w:num w:numId="12">
    <w:abstractNumId w:val="39"/>
  </w:num>
  <w:num w:numId="13">
    <w:abstractNumId w:val="27"/>
  </w:num>
  <w:num w:numId="14">
    <w:abstractNumId w:val="33"/>
  </w:num>
  <w:num w:numId="15">
    <w:abstractNumId w:val="25"/>
  </w:num>
  <w:num w:numId="16">
    <w:abstractNumId w:val="24"/>
  </w:num>
  <w:num w:numId="17">
    <w:abstractNumId w:val="1"/>
  </w:num>
  <w:num w:numId="18">
    <w:abstractNumId w:val="30"/>
  </w:num>
  <w:num w:numId="19">
    <w:abstractNumId w:val="21"/>
  </w:num>
  <w:num w:numId="20">
    <w:abstractNumId w:val="16"/>
  </w:num>
  <w:num w:numId="21">
    <w:abstractNumId w:val="8"/>
  </w:num>
  <w:num w:numId="22">
    <w:abstractNumId w:val="32"/>
  </w:num>
  <w:num w:numId="23">
    <w:abstractNumId w:val="17"/>
  </w:num>
  <w:num w:numId="24">
    <w:abstractNumId w:val="4"/>
  </w:num>
  <w:num w:numId="25">
    <w:abstractNumId w:val="13"/>
  </w:num>
  <w:num w:numId="26">
    <w:abstractNumId w:val="23"/>
  </w:num>
  <w:num w:numId="27">
    <w:abstractNumId w:val="31"/>
  </w:num>
  <w:num w:numId="28">
    <w:abstractNumId w:val="22"/>
  </w:num>
  <w:num w:numId="29">
    <w:abstractNumId w:val="18"/>
  </w:num>
  <w:num w:numId="30">
    <w:abstractNumId w:val="14"/>
  </w:num>
  <w:num w:numId="31">
    <w:abstractNumId w:val="0"/>
  </w:num>
  <w:num w:numId="32">
    <w:abstractNumId w:val="3"/>
  </w:num>
  <w:num w:numId="33">
    <w:abstractNumId w:val="35"/>
  </w:num>
  <w:num w:numId="34">
    <w:abstractNumId w:val="9"/>
  </w:num>
  <w:num w:numId="35">
    <w:abstractNumId w:val="6"/>
  </w:num>
  <w:num w:numId="36">
    <w:abstractNumId w:val="11"/>
  </w:num>
  <w:num w:numId="37">
    <w:abstractNumId w:val="34"/>
  </w:num>
  <w:num w:numId="38">
    <w:abstractNumId w:val="37"/>
  </w:num>
  <w:num w:numId="39">
    <w:abstractNumId w:val="2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E0"/>
    <w:rsid w:val="0003229A"/>
    <w:rsid w:val="0004761D"/>
    <w:rsid w:val="00051AD6"/>
    <w:rsid w:val="00055C16"/>
    <w:rsid w:val="00070691"/>
    <w:rsid w:val="00083AD3"/>
    <w:rsid w:val="000A272B"/>
    <w:rsid w:val="000D54E0"/>
    <w:rsid w:val="000F06CB"/>
    <w:rsid w:val="001141B6"/>
    <w:rsid w:val="00122289"/>
    <w:rsid w:val="00154664"/>
    <w:rsid w:val="0015582B"/>
    <w:rsid w:val="00157BE1"/>
    <w:rsid w:val="0016116B"/>
    <w:rsid w:val="001803A6"/>
    <w:rsid w:val="00186F44"/>
    <w:rsid w:val="001D4497"/>
    <w:rsid w:val="002269B8"/>
    <w:rsid w:val="00237348"/>
    <w:rsid w:val="00252E0D"/>
    <w:rsid w:val="0025612D"/>
    <w:rsid w:val="00273E51"/>
    <w:rsid w:val="0029770C"/>
    <w:rsid w:val="002B0FD4"/>
    <w:rsid w:val="002B60C0"/>
    <w:rsid w:val="002C1C02"/>
    <w:rsid w:val="002D16DD"/>
    <w:rsid w:val="002D242A"/>
    <w:rsid w:val="002D6CC6"/>
    <w:rsid w:val="00304E60"/>
    <w:rsid w:val="00344297"/>
    <w:rsid w:val="00347446"/>
    <w:rsid w:val="003B6595"/>
    <w:rsid w:val="003C0095"/>
    <w:rsid w:val="003E55CA"/>
    <w:rsid w:val="00407335"/>
    <w:rsid w:val="00423605"/>
    <w:rsid w:val="00434E36"/>
    <w:rsid w:val="004412E8"/>
    <w:rsid w:val="00445C2B"/>
    <w:rsid w:val="00463601"/>
    <w:rsid w:val="00470BDE"/>
    <w:rsid w:val="00476BDB"/>
    <w:rsid w:val="00482F92"/>
    <w:rsid w:val="00487F5A"/>
    <w:rsid w:val="004E173E"/>
    <w:rsid w:val="004E33F3"/>
    <w:rsid w:val="004E4989"/>
    <w:rsid w:val="00505165"/>
    <w:rsid w:val="0051699E"/>
    <w:rsid w:val="00523B32"/>
    <w:rsid w:val="0052514C"/>
    <w:rsid w:val="00597481"/>
    <w:rsid w:val="005D28F0"/>
    <w:rsid w:val="006017E0"/>
    <w:rsid w:val="00604DCD"/>
    <w:rsid w:val="00614AA7"/>
    <w:rsid w:val="00637C9E"/>
    <w:rsid w:val="006863FA"/>
    <w:rsid w:val="00694539"/>
    <w:rsid w:val="006A5FBB"/>
    <w:rsid w:val="006B0F50"/>
    <w:rsid w:val="006D6CAE"/>
    <w:rsid w:val="006F0647"/>
    <w:rsid w:val="00715567"/>
    <w:rsid w:val="00720433"/>
    <w:rsid w:val="00737FCD"/>
    <w:rsid w:val="0074070C"/>
    <w:rsid w:val="00753C34"/>
    <w:rsid w:val="007562DD"/>
    <w:rsid w:val="00757618"/>
    <w:rsid w:val="00770C2A"/>
    <w:rsid w:val="00771CC5"/>
    <w:rsid w:val="00781185"/>
    <w:rsid w:val="007868F5"/>
    <w:rsid w:val="007C32CC"/>
    <w:rsid w:val="007D64C6"/>
    <w:rsid w:val="00804E85"/>
    <w:rsid w:val="00820CE8"/>
    <w:rsid w:val="00841EEE"/>
    <w:rsid w:val="00844029"/>
    <w:rsid w:val="00853AE8"/>
    <w:rsid w:val="00854F9A"/>
    <w:rsid w:val="00857C31"/>
    <w:rsid w:val="00861069"/>
    <w:rsid w:val="008A5CC1"/>
    <w:rsid w:val="008C5C8F"/>
    <w:rsid w:val="008D4243"/>
    <w:rsid w:val="008E250B"/>
    <w:rsid w:val="008E3CCD"/>
    <w:rsid w:val="008E6D92"/>
    <w:rsid w:val="008F75DD"/>
    <w:rsid w:val="009425CF"/>
    <w:rsid w:val="00943D8D"/>
    <w:rsid w:val="00950227"/>
    <w:rsid w:val="00950F17"/>
    <w:rsid w:val="0096565F"/>
    <w:rsid w:val="009656B9"/>
    <w:rsid w:val="00966A4F"/>
    <w:rsid w:val="00991BA4"/>
    <w:rsid w:val="009B1748"/>
    <w:rsid w:val="009B4237"/>
    <w:rsid w:val="009D1855"/>
    <w:rsid w:val="009F148E"/>
    <w:rsid w:val="009F231C"/>
    <w:rsid w:val="00A100DC"/>
    <w:rsid w:val="00A2625E"/>
    <w:rsid w:val="00A33854"/>
    <w:rsid w:val="00A55FF5"/>
    <w:rsid w:val="00A667CD"/>
    <w:rsid w:val="00A80BA3"/>
    <w:rsid w:val="00AA4CEC"/>
    <w:rsid w:val="00AB07D7"/>
    <w:rsid w:val="00AB6A60"/>
    <w:rsid w:val="00AD1553"/>
    <w:rsid w:val="00AD1B6C"/>
    <w:rsid w:val="00AE018F"/>
    <w:rsid w:val="00AE0B8A"/>
    <w:rsid w:val="00AF0FB6"/>
    <w:rsid w:val="00AF1F8C"/>
    <w:rsid w:val="00B0189C"/>
    <w:rsid w:val="00B0625A"/>
    <w:rsid w:val="00B17C1B"/>
    <w:rsid w:val="00B45788"/>
    <w:rsid w:val="00B55D8B"/>
    <w:rsid w:val="00B62E92"/>
    <w:rsid w:val="00BB095B"/>
    <w:rsid w:val="00BC1034"/>
    <w:rsid w:val="00C111F8"/>
    <w:rsid w:val="00C22100"/>
    <w:rsid w:val="00C37215"/>
    <w:rsid w:val="00C433F4"/>
    <w:rsid w:val="00C43E41"/>
    <w:rsid w:val="00C45CAB"/>
    <w:rsid w:val="00C51D25"/>
    <w:rsid w:val="00C5759F"/>
    <w:rsid w:val="00C7094A"/>
    <w:rsid w:val="00C741C4"/>
    <w:rsid w:val="00CC03C2"/>
    <w:rsid w:val="00CC6CF2"/>
    <w:rsid w:val="00CC6FA7"/>
    <w:rsid w:val="00CE3AD4"/>
    <w:rsid w:val="00D07DB1"/>
    <w:rsid w:val="00D13327"/>
    <w:rsid w:val="00D156A7"/>
    <w:rsid w:val="00D404EE"/>
    <w:rsid w:val="00D41433"/>
    <w:rsid w:val="00D46DD7"/>
    <w:rsid w:val="00D603D6"/>
    <w:rsid w:val="00D76DCD"/>
    <w:rsid w:val="00D84AFE"/>
    <w:rsid w:val="00DA0933"/>
    <w:rsid w:val="00DC24C6"/>
    <w:rsid w:val="00DF069E"/>
    <w:rsid w:val="00DF7AAD"/>
    <w:rsid w:val="00E22329"/>
    <w:rsid w:val="00E57E5E"/>
    <w:rsid w:val="00E66009"/>
    <w:rsid w:val="00E85E6F"/>
    <w:rsid w:val="00EF3887"/>
    <w:rsid w:val="00F50D62"/>
    <w:rsid w:val="00F6052E"/>
    <w:rsid w:val="00F63632"/>
    <w:rsid w:val="00FE0F09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17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3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93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</TotalTime>
  <Pages>2</Pages>
  <Words>470</Words>
  <Characters>2684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User</cp:lastModifiedBy>
  <cp:revision>77</cp:revision>
  <dcterms:created xsi:type="dcterms:W3CDTF">2012-02-16T10:05:00Z</dcterms:created>
  <dcterms:modified xsi:type="dcterms:W3CDTF">2012-12-12T04:27:00Z</dcterms:modified>
</cp:coreProperties>
</file>