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AF" w:rsidRDefault="004279AF" w:rsidP="00F6601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4279AF" w:rsidRPr="00F35A1A" w:rsidRDefault="004279AF" w:rsidP="00F35A1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35A1A">
        <w:rPr>
          <w:rFonts w:ascii="Times New Roman" w:hAnsi="Times New Roman"/>
          <w:b/>
          <w:i/>
          <w:sz w:val="24"/>
          <w:szCs w:val="24"/>
        </w:rPr>
        <w:t>КОМПЛЕКСНО-ТЕМАТИЧЕСКОЕ ПЛАНИРОВАНИЕ РАБОТЫ С ДЕТЬМИ 5-6 ЛЕТ</w:t>
      </w:r>
    </w:p>
    <w:p w:rsidR="004279AF" w:rsidRPr="00F35A1A" w:rsidRDefault="004279AF" w:rsidP="00F35A1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35A1A">
        <w:rPr>
          <w:rFonts w:ascii="Times New Roman" w:hAnsi="Times New Roman"/>
          <w:b/>
          <w:i/>
          <w:sz w:val="24"/>
          <w:szCs w:val="24"/>
        </w:rPr>
        <w:t>по теме «Воспитание культурно-гигиенических навыков у дошкольников»</w:t>
      </w:r>
    </w:p>
    <w:p w:rsidR="004279AF" w:rsidRPr="003B6595" w:rsidRDefault="004279AF" w:rsidP="00F3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9AF" w:rsidRDefault="004279AF" w:rsidP="00F660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6595">
        <w:rPr>
          <w:rFonts w:ascii="Times New Roman" w:hAnsi="Times New Roman"/>
          <w:b/>
          <w:sz w:val="24"/>
          <w:szCs w:val="24"/>
        </w:rPr>
        <w:t xml:space="preserve">Цель: </w:t>
      </w:r>
      <w:r w:rsidRPr="003B6595">
        <w:rPr>
          <w:rFonts w:ascii="Times New Roman" w:hAnsi="Times New Roman"/>
          <w:sz w:val="24"/>
          <w:szCs w:val="24"/>
        </w:rPr>
        <w:t>продолжать работу по укреплению здоровья; воспитывать привычку следить за чистотой тела, опрятностью одежды, прически; следить за чистотой ногтей; самостоятельно чистить зубы; при кашле и чихании закрывать нос платком, отворачиваться в сторону; укреплять здоровье с помощью солнца, воздуха, воды; рассказывать о здоровом образе жизни; правильно пользоваться столовыми предметами.</w:t>
      </w:r>
    </w:p>
    <w:p w:rsidR="004279AF" w:rsidRPr="003B6595" w:rsidRDefault="004279AF" w:rsidP="00F660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79AF" w:rsidRPr="003B6595" w:rsidRDefault="004279AF" w:rsidP="00F660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6595">
        <w:rPr>
          <w:rFonts w:ascii="Times New Roman" w:hAnsi="Times New Roman"/>
          <w:b/>
          <w:sz w:val="24"/>
          <w:szCs w:val="24"/>
        </w:rPr>
        <w:t xml:space="preserve">Итоговые мероприятия: </w:t>
      </w:r>
      <w:r w:rsidRPr="003B6595">
        <w:rPr>
          <w:rFonts w:ascii="Times New Roman" w:hAnsi="Times New Roman"/>
          <w:sz w:val="24"/>
          <w:szCs w:val="24"/>
        </w:rPr>
        <w:t>викторина</w:t>
      </w:r>
      <w:r>
        <w:rPr>
          <w:rFonts w:ascii="Times New Roman" w:hAnsi="Times New Roman"/>
          <w:sz w:val="24"/>
          <w:szCs w:val="24"/>
        </w:rPr>
        <w:t xml:space="preserve"> «О здоровых зубах»; </w:t>
      </w:r>
      <w:r w:rsidRPr="003B6595">
        <w:rPr>
          <w:rFonts w:ascii="Times New Roman" w:hAnsi="Times New Roman"/>
          <w:sz w:val="24"/>
          <w:szCs w:val="24"/>
        </w:rPr>
        <w:t xml:space="preserve"> «Слабое звено».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6"/>
        <w:gridCol w:w="1607"/>
        <w:gridCol w:w="2268"/>
        <w:gridCol w:w="3260"/>
        <w:gridCol w:w="3544"/>
        <w:gridCol w:w="2410"/>
        <w:gridCol w:w="1984"/>
      </w:tblGrid>
      <w:tr w:rsidR="004279AF" w:rsidRPr="00F66016" w:rsidTr="00434E36">
        <w:tc>
          <w:tcPr>
            <w:tcW w:w="486" w:type="dxa"/>
            <w:vMerge w:val="restart"/>
            <w:vAlign w:val="center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</w:t>
            </w:r>
          </w:p>
        </w:tc>
        <w:tc>
          <w:tcPr>
            <w:tcW w:w="1607" w:type="dxa"/>
            <w:vMerge w:val="restart"/>
            <w:tcBorders>
              <w:tr2bl w:val="single" w:sz="4" w:space="0" w:color="000000"/>
            </w:tcBorders>
            <w:vAlign w:val="center"/>
          </w:tcPr>
          <w:p w:rsidR="004279AF" w:rsidRPr="00F66016" w:rsidRDefault="004279AF" w:rsidP="00F66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дня</w:t>
            </w:r>
          </w:p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2268" w:type="dxa"/>
            <w:vMerge w:val="restart"/>
            <w:vAlign w:val="center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 дня</w:t>
            </w:r>
          </w:p>
        </w:tc>
        <w:tc>
          <w:tcPr>
            <w:tcW w:w="6804" w:type="dxa"/>
            <w:gridSpan w:val="2"/>
            <w:vAlign w:val="center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организации совместной взросло-детской деятельности</w:t>
            </w:r>
          </w:p>
        </w:tc>
        <w:tc>
          <w:tcPr>
            <w:tcW w:w="2410" w:type="dxa"/>
            <w:vMerge w:val="restart"/>
            <w:vAlign w:val="center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Предполагаемая самостоятельная деятельность детей</w:t>
            </w:r>
          </w:p>
        </w:tc>
        <w:tc>
          <w:tcPr>
            <w:tcW w:w="1984" w:type="dxa"/>
            <w:vMerge w:val="restart"/>
            <w:vAlign w:val="center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Взаимодействие с семьями детей</w:t>
            </w:r>
          </w:p>
        </w:tc>
      </w:tr>
      <w:tr w:rsidR="004279AF" w:rsidRPr="00F66016" w:rsidTr="00434E36">
        <w:tc>
          <w:tcPr>
            <w:tcW w:w="486" w:type="dxa"/>
            <w:vMerge/>
            <w:vAlign w:val="center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vMerge/>
            <w:tcBorders>
              <w:tr2bl w:val="single" w:sz="4" w:space="0" w:color="000000"/>
            </w:tcBorders>
            <w:vAlign w:val="center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Непосредственно-образовательная деятельность</w:t>
            </w:r>
          </w:p>
        </w:tc>
        <w:tc>
          <w:tcPr>
            <w:tcW w:w="3544" w:type="dxa"/>
            <w:vAlign w:val="center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  <w:vAlign w:val="center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279AF" w:rsidRPr="00F66016" w:rsidTr="00F66016">
        <w:tc>
          <w:tcPr>
            <w:tcW w:w="486" w:type="dxa"/>
            <w:vAlign w:val="center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7" w:type="dxa"/>
            <w:vAlign w:val="center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vAlign w:val="center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4279AF" w:rsidRPr="00F66016" w:rsidTr="00F66016">
        <w:trPr>
          <w:cantSplit/>
          <w:trHeight w:val="5288"/>
        </w:trPr>
        <w:tc>
          <w:tcPr>
            <w:tcW w:w="486" w:type="dxa"/>
            <w:tcBorders>
              <w:top w:val="nil"/>
            </w:tcBorders>
            <w:vAlign w:val="center"/>
          </w:tcPr>
          <w:p w:rsidR="004279AF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</w:p>
          <w:p w:rsidR="004279AF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</w:p>
          <w:p w:rsidR="004279AF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</w:p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</w:p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</w:p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</w:p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</w:p>
          <w:p w:rsidR="004279AF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</w:p>
          <w:p w:rsidR="004279AF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</w:p>
          <w:p w:rsidR="004279AF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</w:p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1607" w:type="dxa"/>
            <w:tcBorders>
              <w:top w:val="nil"/>
            </w:tcBorders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«Я хочу быть здоровым» 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Цель: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Продолжать формировать у детей основы культуры здоровья</w:t>
            </w:r>
          </w:p>
        </w:tc>
        <w:tc>
          <w:tcPr>
            <w:tcW w:w="2268" w:type="dxa"/>
            <w:tcBorders>
              <w:top w:val="nil"/>
            </w:tcBorders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Расширить у детей представление как одной из главных ценностей жизни человека.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Познакомить детей с особенностями зуба человека.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4279AF" w:rsidRPr="00F66016" w:rsidRDefault="004279AF" w:rsidP="00F6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Познавательно –исследовательская деятельность</w:t>
            </w: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Рассматривание иллюстраций</w:t>
            </w: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«Строение челюсти человека»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«Строение зуба»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Экскурсия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 стоматологическую клинику.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 по картинкам из тетради</w:t>
            </w:r>
          </w:p>
          <w:p w:rsidR="004279AF" w:rsidRPr="00594E7E" w:rsidRDefault="004279AF" w:rsidP="00B44E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«Здравствуй мир» </w:t>
            </w:r>
            <w:r w:rsidRPr="00594E7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[6]</w:t>
            </w:r>
          </w:p>
          <w:p w:rsidR="004279AF" w:rsidRPr="00F66016" w:rsidRDefault="004279AF" w:rsidP="00A04E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4279AF" w:rsidRPr="00F66016" w:rsidRDefault="004279AF" w:rsidP="00F66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Коммуникативная деятельность: </w:t>
            </w:r>
          </w:p>
          <w:p w:rsidR="004279AF" w:rsidRPr="00F66016" w:rsidRDefault="004279AF" w:rsidP="00F660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ситуативные разговоры и речевые ситуации</w:t>
            </w: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«Что делать, чтобы быть здоровым».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Беседыс детьми: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«Как дети проводят утро»; «Как выбрать зубную щетку»; «Как правильно чистить зубы».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B44E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Настольно-печатные  игры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«Валеология или здоровый малыш, зубы, зрение, слух»; «Валеология или здоровый малыш, ко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жа, питание, сон»; «Зуб Неболей-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ка».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Рассматривание иллюстраций, картинок, открыток, книг по теме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«Здоровый образ жизни».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Работы с тематическими карточками.</w:t>
            </w:r>
          </w:p>
          <w:p w:rsidR="004279AF" w:rsidRPr="00F66016" w:rsidRDefault="004279AF" w:rsidP="00F6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Развивающие игры: 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«Азбука правильного питания», «Пирамида здоровья», «Зуб Неболей-ка», «Что нам нужно каждый день».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Помощь в организации экскурсии в стоматологическую клинику.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279AF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Привлечь родителей к созданию презентаций детского альбома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«Здоровый образ жизни».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79AF" w:rsidRPr="00F66016" w:rsidTr="00434E36">
        <w:tc>
          <w:tcPr>
            <w:tcW w:w="486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7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4279AF" w:rsidRPr="00F66016" w:rsidTr="00B44E80">
        <w:trPr>
          <w:trHeight w:val="9622"/>
        </w:trPr>
        <w:tc>
          <w:tcPr>
            <w:tcW w:w="486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Показать разницу в строении ротовой полости человека и животных. Дать элементарные знания о профилактики заболеваний полости рта.</w:t>
            </w:r>
          </w:p>
        </w:tc>
        <w:tc>
          <w:tcPr>
            <w:tcW w:w="3260" w:type="dxa"/>
          </w:tcPr>
          <w:p w:rsidR="004279AF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Упражнение на развитие логики и мышления:</w:t>
            </w:r>
          </w:p>
          <w:p w:rsidR="004279AF" w:rsidRPr="00995AA0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«Что для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чего предназначено?»</w:t>
            </w:r>
            <w:r w:rsidRPr="00995AA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[23]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Игра-опыт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«Чистим зубы»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Коммуникативная деятельность: 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Беседа на тему:</w:t>
            </w:r>
          </w:p>
          <w:p w:rsidR="004279AF" w:rsidRPr="00995AA0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егулярно посещай зубного  врача</w:t>
            </w:r>
            <w:r w:rsidRPr="00995AA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[26]</w:t>
            </w:r>
          </w:p>
          <w:p w:rsidR="004279AF" w:rsidRPr="00995AA0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«Можно ли самому творить здоровье?» </w:t>
            </w:r>
          </w:p>
          <w:p w:rsidR="004279AF" w:rsidRPr="00995AA0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«Крепкие-крепкие зубы» </w:t>
            </w:r>
            <w:r w:rsidRPr="00995AA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[12]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«Здоровые зубы и 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уход за ними» </w:t>
            </w:r>
          </w:p>
          <w:p w:rsidR="004279AF" w:rsidRPr="00995AA0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«Почему нужно есть много овощей и фруктов?»</w:t>
            </w:r>
            <w:r w:rsidRPr="00995AA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[13]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Рассказ-рассуждение: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«О том, какие продукты полезны, а какие вредны для здоровья зубов»</w:t>
            </w: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</w:tcPr>
          <w:p w:rsidR="004279AF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Речевая игра с мячом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«Что полезно для зубов».</w:t>
            </w:r>
          </w:p>
          <w:p w:rsidR="004279AF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Словесная игра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«Чего у тебя сколько» (о частях тела).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594E7E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Разучивание двигательно-речевой миниатюры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«Щетки»</w:t>
            </w:r>
            <w:r w:rsidRPr="00594E7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[18]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Словестно-дидактическая игра 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«Доскажи словечко»</w:t>
            </w: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Упражнение на релаксацию 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«Я здоров».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Трудовая деятельность: 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совместные действия  с педагогом по подбору картинок, фотографий, рисунков, познавательного материала к альбому «Если хочешь быть здоров».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995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Разыгрывание сюжета 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«На приеме у стоматолога».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Викторина на тему 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«Здоровые зубы».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594E7E" w:rsidRDefault="004279AF" w:rsidP="00B44E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Игра 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«Слабое звено» по здоровому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образу жизни в старшей группе</w:t>
            </w:r>
            <w:r w:rsidRPr="00594E7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[9]</w:t>
            </w:r>
          </w:p>
        </w:tc>
        <w:tc>
          <w:tcPr>
            <w:tcW w:w="1984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Информационные стенды: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«Как беречь зубы», 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«О правильном питании».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Конкурс детско-взрослых рисунков на тему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«Наш  выходной»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Творческое задание на дом: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-Сколько минут чистят зубы мама, папа и другие члены семьи.</w:t>
            </w:r>
          </w:p>
        </w:tc>
      </w:tr>
      <w:tr w:rsidR="004279AF" w:rsidRPr="00F66016" w:rsidTr="00434E36">
        <w:tc>
          <w:tcPr>
            <w:tcW w:w="486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7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4279AF" w:rsidRPr="00F66016" w:rsidTr="00F66016">
        <w:trPr>
          <w:trHeight w:val="9622"/>
        </w:trPr>
        <w:tc>
          <w:tcPr>
            <w:tcW w:w="486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</w:p>
          <w:p w:rsidR="004279AF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</w:p>
          <w:p w:rsidR="004279AF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</w:p>
          <w:p w:rsidR="004279AF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</w:p>
          <w:p w:rsidR="004279AF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1607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Рассказ: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«О профессии доктора стоматолога»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(с  привлечением профессионального опыта родителя данной профессии).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Рассказы – рассуждения: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«Что может здоровый человек?» 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«Что такое  здоровье?»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Объясни пословицу: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«Здоровому все здорово»;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«Береги платье снову, а здоровье смолоду».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Решение проблемных ситуаций: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«Мама отвела дочку к зубному врачу. Почему?»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«Сколько раз мы чистим зубы?»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«Сколько раз мы прополаскиваем рот после еды. Больше дома или в детском саду. Объясни?»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«Вы летите в самолете,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что можно сделать после обеда, если у вас нет возможности  почистить зубы?»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Коммуникативная деятельность: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Ситуативные разговоры и речевые ситуации: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«Почему вредно раскусывать грецкие орехи зубами?»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«Почему вредно пить холодную воду?»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«Сколько раз в год нужно менять зубную щетку?»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«Как выбрать зубную щетку»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Речевая игра: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«Доскажи словечко»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«Найди причину»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Игра на развитие внимания: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«Что лежало на столе?»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«Назови одним словом»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Отгадывание загадок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Упражнение на релаксацию: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«Я здоров»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Трудовая деятельность 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совместные действия  с педагогом по подбору картинок, фотографий, рисунков, познавательного материала к альбому «Если хочешь быть здоров».</w:t>
            </w:r>
          </w:p>
        </w:tc>
        <w:tc>
          <w:tcPr>
            <w:tcW w:w="2410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Подбор картинок, фотографий, рисунков познавательных материалов к альбому 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«Если хочешь быть здоров»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Рисование иллюстраций для книги 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«Азбука здоровых зубок» в подарок детям младшей группы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Логическая задача: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«Как долго после еды можно жевать жевательную резинку?»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«Чем еще можно воспользоваться, если не можешь почистить зубы?» (зубочистка, зубная нить)</w:t>
            </w:r>
          </w:p>
        </w:tc>
        <w:tc>
          <w:tcPr>
            <w:tcW w:w="1984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Викторина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«О здоровых зубах» (привлечь родителей)</w:t>
            </w:r>
          </w:p>
        </w:tc>
      </w:tr>
      <w:tr w:rsidR="004279AF" w:rsidRPr="00F66016" w:rsidTr="00434E36">
        <w:tc>
          <w:tcPr>
            <w:tcW w:w="486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7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4279AF" w:rsidRPr="00F66016" w:rsidTr="00434E36">
        <w:tc>
          <w:tcPr>
            <w:tcW w:w="486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Упражнение: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«Объясни»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«Зуб от холода свело» «Эмаль» 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«Дентин»  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«Пульпа» 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«Кариес»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«Можно ли чистить зубы щеткой, у которой выпал ворс?»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Продуктивная деятельность: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Рисование: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«Дорисуй на тарелочке полезные продукты для здоровья»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«Нарисуй свою щеточку зубную»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Чтение художественной литературы:</w:t>
            </w:r>
          </w:p>
          <w:p w:rsidR="004279AF" w:rsidRPr="00F66016" w:rsidRDefault="004279AF" w:rsidP="00F660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К. Люцис «Ребятишкам про  зубы»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Л. Фадеева «Лечим зубы»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А. Усачев «Как медведю зуб лечили»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Просмотр мультфильмов: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«Королева зубная щетка» 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«Петя и микробус»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«Мойдодыр»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Рассматривание плаката: 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«Как правильно чистить зубы»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Настольно-печатная игра: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«Зуб Неболей-ка» вариант 3,4,5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Опыт: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«Поместить скорлупу яйца в кислую среду, посмотреть, как происходит разрушение верхней оболочки скорлупы и связать с разрушением эмали на зубах»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Тренинг: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«Как правильно чистить зубы»</w:t>
            </w:r>
          </w:p>
        </w:tc>
        <w:tc>
          <w:tcPr>
            <w:tcW w:w="2410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Рисование детьми иллюстраций </w:t>
            </w:r>
            <w:r w:rsidRPr="00995AA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сказке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А. Усачева «Медвежья сказка или как медведю зуб лечили»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79AF" w:rsidRPr="00F66016" w:rsidTr="00434E36">
        <w:tc>
          <w:tcPr>
            <w:tcW w:w="486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7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4279AF" w:rsidRPr="00F66016" w:rsidTr="00434E36">
        <w:tc>
          <w:tcPr>
            <w:tcW w:w="486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607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Мы умеем выглядеть опрятно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Цель: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Закрепить умение самостоятельно поддерживать чистоту и порядок в своем шкафу</w:t>
            </w:r>
          </w:p>
        </w:tc>
        <w:tc>
          <w:tcPr>
            <w:tcW w:w="2268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Закреплять умения раздеваться и одеваться в определенной последовательности, правильно размещать в шкафу, аккуратно складывать и развешивать одежду на стуле перед сном.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Закреплять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умение пользоваться разными вид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ами застежек, узнавать свои вещи и не путать свои вещи с одежной детей, аккуратно ставить обувь.</w:t>
            </w:r>
          </w:p>
        </w:tc>
        <w:tc>
          <w:tcPr>
            <w:tcW w:w="3260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Коммуникативная деятельность: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Беседа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 детьми на тему: «Что значит  быть здоровым?»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Беседа-рассуждение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 «Солнце, воздух и вода - наши  лучшие друзья. Почему так говорят?»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Рассказ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воспитателя о микробах и вирусах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Чтение художественной литературы: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И. Бурков «Галоши»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С. Михалков «Я сам»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М. Зощенко «Глупая история»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Отгадывание  и загадывание загадок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о человеке, одежде обуви.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Составление творческих рассказов по теме.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Познавательно-исследовательская деятельность: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Моделирование с помощью картинок: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«Режима дня»</w:t>
            </w:r>
          </w:p>
        </w:tc>
        <w:tc>
          <w:tcPr>
            <w:tcW w:w="3544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Дидактическая игра: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«Оденем куклу на прогулку»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Сочинение мини-истории: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«Как я учил младшего братишку (сестренку) завязывать шнурки»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Сочинение мини-истории по цепочке: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«Как мы одеваемся на прогулку»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«Как мы раздеваемся с прогулки»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Ситуативный разговор: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«Почему нельзя одевать чужие головные уборы?»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«Почему нельзя одевать чужую обувь?»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«Почему нельзя класть головной убор на нижнюю полочку шкафа?»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Игра-занятие:</w:t>
            </w:r>
          </w:p>
          <w:p w:rsidR="004279AF" w:rsidRPr="00765A7D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«Пост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ираем и погладим кукле платье»</w:t>
            </w:r>
            <w:r w:rsidRPr="00765A7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[22]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Лепка: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«Моя одежда»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Рисование с детьми: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«Нарисуй свою одежду»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«Мы собираемся на прогулку»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Творческое рисование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«Дорисуй кляксу до предмета одежды или обуви»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Аппликация: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«Я подарю другу (подруге) шарф, 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шапочку варежки.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Подготовка совместно с детьми и родителями выставки детской литературы: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«О здоровом образе жизни»; </w:t>
            </w:r>
            <w:r w:rsidRPr="00765A7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детских высказываний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279AF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Поручение родителям:</w:t>
            </w:r>
          </w:p>
          <w:p w:rsidR="004279AF" w:rsidRPr="00995AA0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5AA0">
              <w:rPr>
                <w:rFonts w:ascii="Times New Roman" w:hAnsi="Times New Roman"/>
                <w:sz w:val="24"/>
                <w:szCs w:val="24"/>
                <w:lang w:eastAsia="en-US"/>
              </w:rPr>
              <w:t>изготовит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ь тренажёр </w:t>
            </w:r>
            <w:r w:rsidRPr="00995AA0">
              <w:rPr>
                <w:rFonts w:ascii="Times New Roman" w:hAnsi="Times New Roman"/>
                <w:sz w:val="24"/>
                <w:szCs w:val="24"/>
                <w:lang w:eastAsia="en-US"/>
              </w:rPr>
              <w:t>с разными застежками (кнопки, пуговицы, шнуровка, карабины, крючочки, липучки)</w:t>
            </w:r>
          </w:p>
        </w:tc>
      </w:tr>
      <w:tr w:rsidR="004279AF" w:rsidRPr="00F66016" w:rsidTr="00434E36">
        <w:tc>
          <w:tcPr>
            <w:tcW w:w="486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7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4279AF" w:rsidRPr="00F66016" w:rsidTr="00434E36">
        <w:tc>
          <w:tcPr>
            <w:tcW w:w="486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4279AF" w:rsidRPr="00F66016" w:rsidRDefault="004279AF" w:rsidP="00F660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«В какой последовательности одеваемся на прогулку?»</w:t>
            </w:r>
          </w:p>
          <w:p w:rsidR="004279AF" w:rsidRPr="00F66016" w:rsidRDefault="004279AF" w:rsidP="00F660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«В какой последовательности будем раздеваться после прогулки?»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Рассказ-рассуждение: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«Кого называют опрятным?»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«Кого называют неряшливым?»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Беседа: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«Каждой вещи свое место»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Проблемная ситуация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«Что будешь делать, если у тебя оторвалась пуговица?» 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«Если во время прогулки упал в грязь?»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«Намочил ноги?»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Рассматривание иллюстраций: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«Дети собираются на прогулку» - демонстрационно- дидактическое пособие «Наш детский сад»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279AF" w:rsidRDefault="004279AF" w:rsidP="00995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279AF" w:rsidRDefault="004279AF" w:rsidP="00995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279AF" w:rsidRPr="00F66016" w:rsidRDefault="004279AF" w:rsidP="00995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Опыт: 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«Рассматривание частиц грязи под увеличительное стекло»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Двигательно-речевые миниатюры:</w:t>
            </w:r>
          </w:p>
          <w:p w:rsidR="004279AF" w:rsidRPr="00995AA0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0689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«Парикмахер» </w:t>
            </w:r>
            <w:r w:rsidRPr="00995AA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[18]</w:t>
            </w:r>
          </w:p>
          <w:p w:rsidR="004279AF" w:rsidRPr="00995AA0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0689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«Сапожок»</w:t>
            </w:r>
            <w:r w:rsidRPr="00995AA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[18]</w:t>
            </w:r>
          </w:p>
          <w:p w:rsidR="004279AF" w:rsidRPr="00995AA0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0689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«Маме  помогаю»</w:t>
            </w:r>
            <w:r w:rsidRPr="00995AA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[18]</w:t>
            </w:r>
          </w:p>
          <w:p w:rsidR="004279AF" w:rsidRPr="00995AA0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0689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«Пальчики»</w:t>
            </w:r>
            <w:r w:rsidRPr="00995AA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[18]</w:t>
            </w:r>
          </w:p>
          <w:p w:rsidR="004279AF" w:rsidRPr="00995AA0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0689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«Щетки»</w:t>
            </w:r>
            <w:r w:rsidRPr="00995AA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[18]</w:t>
            </w:r>
          </w:p>
          <w:p w:rsidR="004279AF" w:rsidRPr="00995AA0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0689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«Стрика»</w:t>
            </w:r>
            <w:r w:rsidRPr="00995AA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[18]</w:t>
            </w:r>
          </w:p>
          <w:p w:rsidR="004279AF" w:rsidRPr="00995AA0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0689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«Платье для куклы»</w:t>
            </w:r>
            <w:r w:rsidRPr="00995AA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[18]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Словесное упражнение: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«Узнай по описанию одежды своего товарища»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«Кто ушел?»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Словесная игра: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«Чего у тебя сколько?»</w:t>
            </w:r>
          </w:p>
        </w:tc>
        <w:tc>
          <w:tcPr>
            <w:tcW w:w="2410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79AF" w:rsidRPr="00F66016" w:rsidTr="00434E36">
        <w:tc>
          <w:tcPr>
            <w:tcW w:w="486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7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4279AF" w:rsidRPr="00F66016" w:rsidTr="00F66016">
        <w:trPr>
          <w:trHeight w:val="9622"/>
        </w:trPr>
        <w:tc>
          <w:tcPr>
            <w:tcW w:w="486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Я умею правильно умываться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Цель: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совершенствовать навыки умывания, намыливать руки до образования пени, тщательно смывать, мыть лицо, насухо вытирать полотенцем</w:t>
            </w:r>
          </w:p>
        </w:tc>
        <w:tc>
          <w:tcPr>
            <w:tcW w:w="2268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Продолжать учить детей при вытирании лица разворачивать полотенце на ладошках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После пользования полотенцем убирать его в шкафчик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Соблюдать порядок в умывальной комнате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Закрепить умению мыть руки после посещения туалета и по мере необходимости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Воспитывать привычку следить за чистотой тела</w:t>
            </w:r>
          </w:p>
        </w:tc>
        <w:tc>
          <w:tcPr>
            <w:tcW w:w="3260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Познавательно-исследовательская деятельность: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«Зачем необходимо человеку мыть руки?»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«Мальчик промочил ноги, что делать?»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«Мама отвела сына к зубному врачу, почему?»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«Что нужно мыть вначале: руки или лицо? Почему?»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Этюды: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«Полезная покупка»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«Грязные руки»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«Необычные угощения»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Двигательно-речевые миниатюры:</w:t>
            </w:r>
          </w:p>
          <w:p w:rsidR="004279AF" w:rsidRPr="00F12255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225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«Пальчики» [18]</w:t>
            </w:r>
          </w:p>
          <w:p w:rsidR="004279AF" w:rsidRPr="00995AA0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225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«Маме помогаю»</w:t>
            </w:r>
            <w:r w:rsidRPr="00995AA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[18]</w:t>
            </w:r>
          </w:p>
          <w:p w:rsidR="004279AF" w:rsidRPr="00F12255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225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«Кукла» [18]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Эксперимент: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«Что происходит с одеждой и обувью при попадании в воду?»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Проблемная ситуация:</w:t>
            </w:r>
          </w:p>
          <w:p w:rsidR="004279AF" w:rsidRPr="00F66016" w:rsidRDefault="004279AF" w:rsidP="00F122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«Сколько раз в день мы моем руки? Где чаще, дома или всаду? Почему?»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Коммуникативная деятельность: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Ситуативные разговоры и речевые ситуации: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«Зачем нужно,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чтобы вода была чистой?»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«Что будешь мыть,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вначале руки или лицо? Почему?»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Физкультминутка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«Капельки и тучка»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Развитие познавательной и эмоциональной сферы: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Упражнение </w:t>
            </w:r>
          </w:p>
          <w:p w:rsidR="004279AF" w:rsidRPr="00995AA0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225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«Моюруки» </w:t>
            </w:r>
          </w:p>
          <w:p w:rsidR="004279AF" w:rsidRPr="00995AA0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Вопрос-размышление 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«Какое домашнее животное считают самым чистоплотным? Почему?»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Создание для детей нестандартных ситуаций: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«Пригласить к обеду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,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не предложив помыть руки. Что будут делать?»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Беседа с детьми на тему: </w:t>
            </w:r>
          </w:p>
          <w:p w:rsidR="004279AF" w:rsidRPr="00F66016" w:rsidRDefault="004279AF" w:rsidP="00F660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«Об рациональном использовании  воды»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Игра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«Пойми меня»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(общение детей с помощью жестов, через прозрачный экран на тему: «Здоровье»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Рассматривание журнала:</w:t>
            </w:r>
          </w:p>
          <w:p w:rsidR="004279AF" w:rsidRPr="00995AA0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«Уроки Мойдодыра» </w:t>
            </w:r>
            <w:r w:rsidRPr="00995AA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[12]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Раскрашивание иллюстраций художника  О,Р.Гофман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«Дружи с водой»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Самостоятельный подбор  иллюстраций для создания плаката: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«Правила борьбы с микробами».</w:t>
            </w:r>
          </w:p>
        </w:tc>
        <w:tc>
          <w:tcPr>
            <w:tcW w:w="1984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Поручить родителям совместно с детьми подобрать  иллюстрации на тему: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«Отдых у водоемов, купание, посещение бассейна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  фотовыставки: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«Водичка-водичка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,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умой мое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личи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Рекомендовать родителям посещение бассейна их детьми. </w:t>
            </w:r>
          </w:p>
        </w:tc>
      </w:tr>
      <w:tr w:rsidR="004279AF" w:rsidRPr="00F66016" w:rsidTr="00434E36">
        <w:tc>
          <w:tcPr>
            <w:tcW w:w="486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7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4279AF" w:rsidRPr="00F66016" w:rsidTr="00F66016">
        <w:trPr>
          <w:trHeight w:val="9622"/>
        </w:trPr>
        <w:tc>
          <w:tcPr>
            <w:tcW w:w="486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4279AF" w:rsidRPr="00CD7C35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Комплексное занятие с использованием креативных заданий, из какого произведения К.И. Чуковского эти строки </w:t>
            </w:r>
            <w:r w:rsidRPr="00CD7C3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(«Мойдодыр»,»Телефон», «Муха Цокотуха», «Федорино го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ре», «Бармалей», «Тараканище»)</w:t>
            </w:r>
            <w:r w:rsidRPr="00CD7C3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[18]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Игра:</w:t>
            </w:r>
          </w:p>
          <w:p w:rsidR="004279AF" w:rsidRPr="00995AA0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D7C3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«Нос к носу»</w:t>
            </w:r>
            <w:r w:rsidRPr="00995AA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[18]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Моделирование с помощью картинок: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«Правильно моем руки, лицо, шею»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Тренинг: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«Правильно моем руки»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«Правильно вытираемся полотенцем»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Заучивание стихотворения С.Погорельского 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«Родник»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Опыт: 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Очищение воды (пропустить через песок, затем отфильтровать через ткань)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Подвижная игра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«Мы не скажем, а покажем»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Разучивание правил защиты от микробов: 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 «От простой воды и мыла у микробов тает сила»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 «Друзьям чтоб микробы не передавать, не нужно им личные вещи давать.»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 «Холодной водой начинай обливаться- и будут тебя все микробы бояться!»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 «Чтоб долгим, здоровым был  жизненный путь, про воду  в питании ты не забудь!»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79AF" w:rsidRPr="00F66016" w:rsidTr="00434E36">
        <w:tc>
          <w:tcPr>
            <w:tcW w:w="486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7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4279AF" w:rsidRPr="00F66016" w:rsidTr="00434E36">
        <w:tc>
          <w:tcPr>
            <w:tcW w:w="486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ц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607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Воспитание культуры поведения и навыков во время приема пищи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Продолжать воспитывать нормы поведения за столом,.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Прививать детям культурно–гигиенические навыки.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Формировать положительное отношения к сверстникам культуры поведения в коллективе скромность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, 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вежливость сдержанность</w:t>
            </w:r>
          </w:p>
        </w:tc>
        <w:tc>
          <w:tcPr>
            <w:tcW w:w="3260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Познавательно-исследовательская деятельность: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Рассматривание иллюстраций:</w:t>
            </w:r>
          </w:p>
          <w:p w:rsidR="004279AF" w:rsidRPr="00CD7C35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D7C3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из книги «Букварь здоровья» [2]</w:t>
            </w:r>
          </w:p>
          <w:p w:rsidR="004279AF" w:rsidRPr="00CD7C35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D7C3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«Работа системы пищеварения  у человека» [12]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Ситуативные разговоры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 «Чем питаются животные?»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«А как надо питаться детям?» 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«Что детям полезно?»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Экскурсия на пищеблок.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Упражнение на развитие логики и мышления: </w:t>
            </w:r>
          </w:p>
          <w:p w:rsidR="004279AF" w:rsidRPr="00995AA0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D7C3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«Когда  и где можно есть сладкое?»</w:t>
            </w:r>
            <w:r w:rsidRPr="00995AA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[2]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Коммуникативная деятельность:</w:t>
            </w:r>
          </w:p>
          <w:p w:rsidR="004279AF" w:rsidRPr="00CD7C35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Беседа на тему</w:t>
            </w:r>
          </w:p>
          <w:p w:rsidR="004279AF" w:rsidRPr="00CD7C35" w:rsidRDefault="004279AF" w:rsidP="00CD7C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 w:rsidRPr="00CD7C3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«Как вести себя за столом?»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, 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«Почему полезно есть много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овощей и фруктов?»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[13]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«Вс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помнить как правильно кушать?» </w:t>
            </w:r>
          </w:p>
        </w:tc>
        <w:tc>
          <w:tcPr>
            <w:tcW w:w="3544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Коммуникативная деятельность: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Разговоры и речевые ситуации: 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«Старайся выглядеть опрятно» 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«Перед едой мой  руки с  мылом»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«Учись пользоваться вилкой и ложкой»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«Умей есть не спеша и аккуратно»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«Не балуйся за столом»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«Не привередничай и ешь все, что дают в детском саду»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«Помогай нянечке накрывать на стол(убирать посуду со столов)»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казать детям сказку: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«Сказка о столовых приборах»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Дидактические игры</w:t>
            </w:r>
          </w:p>
          <w:p w:rsidR="004279AF" w:rsidRPr="00995AA0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«Учимся правильно питаться»</w:t>
            </w:r>
            <w:r w:rsidRPr="00995AA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[7]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Сюжетно ролевая игра: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«Мы идем в магазин»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279AF" w:rsidRPr="00F66016" w:rsidRDefault="004279AF" w:rsidP="00F660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Рассматривание картинок иллюстраций, книг открыток</w:t>
            </w: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теме: 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«Культура поведения за столом»;</w:t>
            </w:r>
          </w:p>
          <w:p w:rsidR="004279AF" w:rsidRPr="00F66016" w:rsidRDefault="004279AF" w:rsidP="00F660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«Правильное питание»</w:t>
            </w:r>
          </w:p>
          <w:p w:rsidR="004279AF" w:rsidRPr="00F66016" w:rsidRDefault="004279AF" w:rsidP="00F6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Развивающие игры: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«Чистоплотные дети» </w:t>
            </w:r>
          </w:p>
          <w:p w:rsidR="004279AF" w:rsidRPr="00F66016" w:rsidRDefault="004279AF" w:rsidP="00F660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«Пирамида здоровья»</w:t>
            </w:r>
          </w:p>
          <w:p w:rsidR="004279AF" w:rsidRPr="00F66016" w:rsidRDefault="004279AF" w:rsidP="00F6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Дидактические игры:</w:t>
            </w:r>
          </w:p>
          <w:p w:rsidR="004279AF" w:rsidRPr="00F66016" w:rsidRDefault="004279AF" w:rsidP="00F660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«Готовим обед», «Кубики вкуснятина», </w:t>
            </w:r>
          </w:p>
          <w:p w:rsidR="004279AF" w:rsidRPr="00F66016" w:rsidRDefault="004279AF" w:rsidP="00F660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«Торт Неволяшка» «Что нам нужно каждый день»</w:t>
            </w:r>
          </w:p>
          <w:p w:rsidR="004279AF" w:rsidRPr="00F66016" w:rsidRDefault="004279AF" w:rsidP="00F6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Разыгрывание сюжета: </w:t>
            </w:r>
          </w:p>
          <w:p w:rsidR="004279AF" w:rsidRPr="00F66016" w:rsidRDefault="004279AF" w:rsidP="00F660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«Кто из гостей ведет себя неправильно?»</w:t>
            </w:r>
          </w:p>
        </w:tc>
        <w:tc>
          <w:tcPr>
            <w:tcW w:w="1984" w:type="dxa"/>
          </w:tcPr>
          <w:p w:rsidR="004279AF" w:rsidRPr="00F66016" w:rsidRDefault="004279AF" w:rsidP="00F6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оручить родителям организовать </w:t>
            </w: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экскурсию: </w:t>
            </w: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предприятие, организацию предоставляющие продукты питания. </w:t>
            </w:r>
          </w:p>
          <w:p w:rsidR="004279AF" w:rsidRPr="00F66016" w:rsidRDefault="004279AF" w:rsidP="00F6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Используя профессиональную деятельность родителей.</w:t>
            </w:r>
          </w:p>
          <w:p w:rsidR="004279AF" w:rsidRPr="00F66016" w:rsidRDefault="004279AF" w:rsidP="00F6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Организовать для родителей: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круглый стол </w:t>
            </w:r>
            <w:r w:rsidRPr="00F66016">
              <w:rPr>
                <w:rFonts w:ascii="Times New Roman" w:hAnsi="Times New Roman"/>
                <w:sz w:val="24"/>
                <w:szCs w:val="24"/>
                <w:lang w:eastAsia="en-US"/>
              </w:rPr>
              <w:t>со специалистами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вопросам правильного питания.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79AF" w:rsidRPr="00F66016" w:rsidTr="00434E36">
        <w:tc>
          <w:tcPr>
            <w:tcW w:w="486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7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</w:tcPr>
          <w:p w:rsidR="004279AF" w:rsidRPr="00F66016" w:rsidRDefault="004279AF" w:rsidP="00F66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4279AF" w:rsidRPr="00F66016" w:rsidTr="00434E36">
        <w:tc>
          <w:tcPr>
            <w:tcW w:w="486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Культура поведения во время еды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,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«Культура во время еды–дело серьезное»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Объясни пословицу: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«В здоровом теле здоровый дух»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Народная мудрость: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Щи да каша-жизнь наша .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Рыбка  мелка, да уха сладка.</w:t>
            </w:r>
          </w:p>
          <w:p w:rsidR="004279AF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Без обеда не красна беседа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 т.д.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Рассказ-рассуждение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«О полезных для здоровья продуктах  и не очень»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Загадывание загадок:</w:t>
            </w:r>
          </w:p>
          <w:p w:rsidR="004279AF" w:rsidRPr="00CD7C35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D7C3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«Об овощах фруктах  и других продуктах» [14]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Тренинг: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«Учимся правильно держать вилку»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«Учимся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есть второе блюдо, держа нож в правой, а вилку в левой руке»</w:t>
            </w:r>
          </w:p>
        </w:tc>
        <w:tc>
          <w:tcPr>
            <w:tcW w:w="3544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Игра-соревнование: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«Разложи продукты на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разноцветные подносы»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Соревнование:</w:t>
            </w:r>
          </w:p>
          <w:p w:rsidR="004279AF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«Кто правильно покажет время завтрака, обеда, ужина»</w:t>
            </w: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60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Пальчиковая гимнастика</w:t>
            </w:r>
            <w:r w:rsidRPr="00F660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(для улучшения аппетита)</w:t>
            </w:r>
          </w:p>
        </w:tc>
        <w:tc>
          <w:tcPr>
            <w:tcW w:w="2410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279AF" w:rsidRPr="00F66016" w:rsidRDefault="004279AF" w:rsidP="00F6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279AF" w:rsidRPr="00B0625A" w:rsidRDefault="004279AF" w:rsidP="00B44E8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sectPr w:rsidR="004279AF" w:rsidRPr="00B0625A" w:rsidSect="00F660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B9B"/>
    <w:multiLevelType w:val="hybridMultilevel"/>
    <w:tmpl w:val="B5F61B6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55D0320"/>
    <w:multiLevelType w:val="hybridMultilevel"/>
    <w:tmpl w:val="31527066"/>
    <w:lvl w:ilvl="0" w:tplc="D3DEA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3F29"/>
    <w:multiLevelType w:val="hybridMultilevel"/>
    <w:tmpl w:val="7822181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84E44A1"/>
    <w:multiLevelType w:val="hybridMultilevel"/>
    <w:tmpl w:val="F9283E3C"/>
    <w:lvl w:ilvl="0" w:tplc="0D84BCD2">
      <w:start w:val="1"/>
      <w:numFmt w:val="decimal"/>
      <w:lvlText w:val="%1."/>
      <w:lvlJc w:val="left"/>
      <w:pPr>
        <w:ind w:left="1287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9C5756A"/>
    <w:multiLevelType w:val="hybridMultilevel"/>
    <w:tmpl w:val="766C7022"/>
    <w:lvl w:ilvl="0" w:tplc="D3DEAD1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F86BEF"/>
    <w:multiLevelType w:val="hybridMultilevel"/>
    <w:tmpl w:val="20C81DF4"/>
    <w:lvl w:ilvl="0" w:tplc="D3DEAD1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C81749"/>
    <w:multiLevelType w:val="hybridMultilevel"/>
    <w:tmpl w:val="F91C62E8"/>
    <w:lvl w:ilvl="0" w:tplc="0D84BCD2">
      <w:start w:val="1"/>
      <w:numFmt w:val="decimal"/>
      <w:lvlText w:val="%1."/>
      <w:lvlJc w:val="left"/>
      <w:pPr>
        <w:ind w:left="1287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290D63"/>
    <w:multiLevelType w:val="hybridMultilevel"/>
    <w:tmpl w:val="A1827B8C"/>
    <w:lvl w:ilvl="0" w:tplc="3FBA40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16165"/>
    <w:multiLevelType w:val="hybridMultilevel"/>
    <w:tmpl w:val="3D36CE94"/>
    <w:lvl w:ilvl="0" w:tplc="D3DEA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A73E6"/>
    <w:multiLevelType w:val="hybridMultilevel"/>
    <w:tmpl w:val="054A4092"/>
    <w:lvl w:ilvl="0" w:tplc="0D84BCD2">
      <w:start w:val="1"/>
      <w:numFmt w:val="decimal"/>
      <w:lvlText w:val="%1."/>
      <w:lvlJc w:val="left"/>
      <w:pPr>
        <w:ind w:left="1287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81553F"/>
    <w:multiLevelType w:val="hybridMultilevel"/>
    <w:tmpl w:val="95847CE6"/>
    <w:lvl w:ilvl="0" w:tplc="3FBA40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6EB3229"/>
    <w:multiLevelType w:val="hybridMultilevel"/>
    <w:tmpl w:val="C804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7139A0"/>
    <w:multiLevelType w:val="hybridMultilevel"/>
    <w:tmpl w:val="B78E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807585"/>
    <w:multiLevelType w:val="hybridMultilevel"/>
    <w:tmpl w:val="014CFE8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6120E04"/>
    <w:multiLevelType w:val="hybridMultilevel"/>
    <w:tmpl w:val="BD8883F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36DB3F40"/>
    <w:multiLevelType w:val="hybridMultilevel"/>
    <w:tmpl w:val="BA6E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4E1277"/>
    <w:multiLevelType w:val="hybridMultilevel"/>
    <w:tmpl w:val="2A86E284"/>
    <w:lvl w:ilvl="0" w:tplc="D3DEA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66235"/>
    <w:multiLevelType w:val="hybridMultilevel"/>
    <w:tmpl w:val="C97ADC36"/>
    <w:lvl w:ilvl="0" w:tplc="D3DEA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2679B"/>
    <w:multiLevelType w:val="hybridMultilevel"/>
    <w:tmpl w:val="E264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5B145C"/>
    <w:multiLevelType w:val="hybridMultilevel"/>
    <w:tmpl w:val="7A6E3F2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48D41ECD"/>
    <w:multiLevelType w:val="hybridMultilevel"/>
    <w:tmpl w:val="97D6822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4F6C1815"/>
    <w:multiLevelType w:val="hybridMultilevel"/>
    <w:tmpl w:val="1F04431C"/>
    <w:lvl w:ilvl="0" w:tplc="D3DEA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430BF"/>
    <w:multiLevelType w:val="hybridMultilevel"/>
    <w:tmpl w:val="9A203284"/>
    <w:lvl w:ilvl="0" w:tplc="0419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3">
    <w:nsid w:val="5049571E"/>
    <w:multiLevelType w:val="hybridMultilevel"/>
    <w:tmpl w:val="E3CE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8C0CA9"/>
    <w:multiLevelType w:val="hybridMultilevel"/>
    <w:tmpl w:val="BCB27836"/>
    <w:lvl w:ilvl="0" w:tplc="D3DEA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A66C3"/>
    <w:multiLevelType w:val="hybridMultilevel"/>
    <w:tmpl w:val="04E4E39E"/>
    <w:lvl w:ilvl="0" w:tplc="3FBA40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DF02FB"/>
    <w:multiLevelType w:val="hybridMultilevel"/>
    <w:tmpl w:val="1B76C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573F422A"/>
    <w:multiLevelType w:val="hybridMultilevel"/>
    <w:tmpl w:val="FAB69A70"/>
    <w:lvl w:ilvl="0" w:tplc="3FBA40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0555F5"/>
    <w:multiLevelType w:val="hybridMultilevel"/>
    <w:tmpl w:val="B096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A14F09"/>
    <w:multiLevelType w:val="hybridMultilevel"/>
    <w:tmpl w:val="901C13A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5A9B37DB"/>
    <w:multiLevelType w:val="hybridMultilevel"/>
    <w:tmpl w:val="25D023D4"/>
    <w:lvl w:ilvl="0" w:tplc="D3DEA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72BC9"/>
    <w:multiLevelType w:val="hybridMultilevel"/>
    <w:tmpl w:val="11A2DC26"/>
    <w:lvl w:ilvl="0" w:tplc="0419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2">
    <w:nsid w:val="6A0879D8"/>
    <w:multiLevelType w:val="hybridMultilevel"/>
    <w:tmpl w:val="65D883E8"/>
    <w:lvl w:ilvl="0" w:tplc="D3DEA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55859"/>
    <w:multiLevelType w:val="hybridMultilevel"/>
    <w:tmpl w:val="0EBC8A68"/>
    <w:lvl w:ilvl="0" w:tplc="3FBA40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63739A"/>
    <w:multiLevelType w:val="hybridMultilevel"/>
    <w:tmpl w:val="77B2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8A7AC4"/>
    <w:multiLevelType w:val="hybridMultilevel"/>
    <w:tmpl w:val="02327644"/>
    <w:lvl w:ilvl="0" w:tplc="0D84BCD2">
      <w:start w:val="1"/>
      <w:numFmt w:val="decimal"/>
      <w:lvlText w:val="%1."/>
      <w:lvlJc w:val="left"/>
      <w:pPr>
        <w:ind w:left="1287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D51515"/>
    <w:multiLevelType w:val="hybridMultilevel"/>
    <w:tmpl w:val="DB5C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4D16EF"/>
    <w:multiLevelType w:val="hybridMultilevel"/>
    <w:tmpl w:val="1812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4064FE"/>
    <w:multiLevelType w:val="hybridMultilevel"/>
    <w:tmpl w:val="7640069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F4D760E"/>
    <w:multiLevelType w:val="hybridMultilevel"/>
    <w:tmpl w:val="B18CC56C"/>
    <w:lvl w:ilvl="0" w:tplc="3FBA40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6"/>
  </w:num>
  <w:num w:numId="3">
    <w:abstractNumId w:val="19"/>
  </w:num>
  <w:num w:numId="4">
    <w:abstractNumId w:val="5"/>
  </w:num>
  <w:num w:numId="5">
    <w:abstractNumId w:val="20"/>
  </w:num>
  <w:num w:numId="6">
    <w:abstractNumId w:val="29"/>
  </w:num>
  <w:num w:numId="7">
    <w:abstractNumId w:val="36"/>
  </w:num>
  <w:num w:numId="8">
    <w:abstractNumId w:val="38"/>
  </w:num>
  <w:num w:numId="9">
    <w:abstractNumId w:val="15"/>
  </w:num>
  <w:num w:numId="10">
    <w:abstractNumId w:val="10"/>
  </w:num>
  <w:num w:numId="11">
    <w:abstractNumId w:val="7"/>
  </w:num>
  <w:num w:numId="12">
    <w:abstractNumId w:val="39"/>
  </w:num>
  <w:num w:numId="13">
    <w:abstractNumId w:val="27"/>
  </w:num>
  <w:num w:numId="14">
    <w:abstractNumId w:val="33"/>
  </w:num>
  <w:num w:numId="15">
    <w:abstractNumId w:val="25"/>
  </w:num>
  <w:num w:numId="16">
    <w:abstractNumId w:val="24"/>
  </w:num>
  <w:num w:numId="17">
    <w:abstractNumId w:val="1"/>
  </w:num>
  <w:num w:numId="18">
    <w:abstractNumId w:val="30"/>
  </w:num>
  <w:num w:numId="19">
    <w:abstractNumId w:val="21"/>
  </w:num>
  <w:num w:numId="20">
    <w:abstractNumId w:val="16"/>
  </w:num>
  <w:num w:numId="21">
    <w:abstractNumId w:val="8"/>
  </w:num>
  <w:num w:numId="22">
    <w:abstractNumId w:val="32"/>
  </w:num>
  <w:num w:numId="23">
    <w:abstractNumId w:val="17"/>
  </w:num>
  <w:num w:numId="24">
    <w:abstractNumId w:val="4"/>
  </w:num>
  <w:num w:numId="25">
    <w:abstractNumId w:val="13"/>
  </w:num>
  <w:num w:numId="26">
    <w:abstractNumId w:val="23"/>
  </w:num>
  <w:num w:numId="27">
    <w:abstractNumId w:val="31"/>
  </w:num>
  <w:num w:numId="28">
    <w:abstractNumId w:val="22"/>
  </w:num>
  <w:num w:numId="29">
    <w:abstractNumId w:val="18"/>
  </w:num>
  <w:num w:numId="30">
    <w:abstractNumId w:val="14"/>
  </w:num>
  <w:num w:numId="31">
    <w:abstractNumId w:val="0"/>
  </w:num>
  <w:num w:numId="32">
    <w:abstractNumId w:val="3"/>
  </w:num>
  <w:num w:numId="33">
    <w:abstractNumId w:val="35"/>
  </w:num>
  <w:num w:numId="34">
    <w:abstractNumId w:val="9"/>
  </w:num>
  <w:num w:numId="35">
    <w:abstractNumId w:val="6"/>
  </w:num>
  <w:num w:numId="36">
    <w:abstractNumId w:val="11"/>
  </w:num>
  <w:num w:numId="37">
    <w:abstractNumId w:val="34"/>
  </w:num>
  <w:num w:numId="38">
    <w:abstractNumId w:val="37"/>
  </w:num>
  <w:num w:numId="39">
    <w:abstractNumId w:val="28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7E0"/>
    <w:rsid w:val="0003229A"/>
    <w:rsid w:val="0004761D"/>
    <w:rsid w:val="00051AD6"/>
    <w:rsid w:val="00070691"/>
    <w:rsid w:val="00083AD3"/>
    <w:rsid w:val="000A272B"/>
    <w:rsid w:val="000D54E0"/>
    <w:rsid w:val="000F06CB"/>
    <w:rsid w:val="001141B6"/>
    <w:rsid w:val="00122289"/>
    <w:rsid w:val="00154664"/>
    <w:rsid w:val="0015582B"/>
    <w:rsid w:val="00157BE1"/>
    <w:rsid w:val="0016116B"/>
    <w:rsid w:val="00186F44"/>
    <w:rsid w:val="001B28F7"/>
    <w:rsid w:val="001D4497"/>
    <w:rsid w:val="002269B8"/>
    <w:rsid w:val="00237348"/>
    <w:rsid w:val="00250BF5"/>
    <w:rsid w:val="00252E0D"/>
    <w:rsid w:val="0025612D"/>
    <w:rsid w:val="00273E51"/>
    <w:rsid w:val="0029770C"/>
    <w:rsid w:val="002B0FD4"/>
    <w:rsid w:val="002B4901"/>
    <w:rsid w:val="002B60C0"/>
    <w:rsid w:val="002C1C02"/>
    <w:rsid w:val="002D16DD"/>
    <w:rsid w:val="002D242A"/>
    <w:rsid w:val="002D6CC6"/>
    <w:rsid w:val="00304E60"/>
    <w:rsid w:val="00347446"/>
    <w:rsid w:val="003B6595"/>
    <w:rsid w:val="003C0095"/>
    <w:rsid w:val="003E55CA"/>
    <w:rsid w:val="00406890"/>
    <w:rsid w:val="00407335"/>
    <w:rsid w:val="00423605"/>
    <w:rsid w:val="004279AF"/>
    <w:rsid w:val="00434E36"/>
    <w:rsid w:val="004412E8"/>
    <w:rsid w:val="00445C2B"/>
    <w:rsid w:val="00457485"/>
    <w:rsid w:val="00463601"/>
    <w:rsid w:val="00470BDE"/>
    <w:rsid w:val="00476BDB"/>
    <w:rsid w:val="00482F92"/>
    <w:rsid w:val="00487F5A"/>
    <w:rsid w:val="004C5E9A"/>
    <w:rsid w:val="004E173E"/>
    <w:rsid w:val="004E33F3"/>
    <w:rsid w:val="004E4989"/>
    <w:rsid w:val="00505165"/>
    <w:rsid w:val="0051699E"/>
    <w:rsid w:val="005234EB"/>
    <w:rsid w:val="0052514C"/>
    <w:rsid w:val="00594E7E"/>
    <w:rsid w:val="00597481"/>
    <w:rsid w:val="005D28F0"/>
    <w:rsid w:val="006017E0"/>
    <w:rsid w:val="00604DCD"/>
    <w:rsid w:val="00614AA7"/>
    <w:rsid w:val="00637C9E"/>
    <w:rsid w:val="006863FA"/>
    <w:rsid w:val="006A5FBB"/>
    <w:rsid w:val="006B0F50"/>
    <w:rsid w:val="006D6CAE"/>
    <w:rsid w:val="006F0647"/>
    <w:rsid w:val="00715567"/>
    <w:rsid w:val="00720433"/>
    <w:rsid w:val="00737FCD"/>
    <w:rsid w:val="00753C34"/>
    <w:rsid w:val="007562DD"/>
    <w:rsid w:val="00757618"/>
    <w:rsid w:val="00765A7D"/>
    <w:rsid w:val="00770C2A"/>
    <w:rsid w:val="00771CC5"/>
    <w:rsid w:val="00781185"/>
    <w:rsid w:val="007868F5"/>
    <w:rsid w:val="007C32CC"/>
    <w:rsid w:val="007D64C6"/>
    <w:rsid w:val="00804E85"/>
    <w:rsid w:val="00820CE8"/>
    <w:rsid w:val="00841EEE"/>
    <w:rsid w:val="00853AE8"/>
    <w:rsid w:val="00854F9A"/>
    <w:rsid w:val="00857C31"/>
    <w:rsid w:val="00861069"/>
    <w:rsid w:val="008A5CC1"/>
    <w:rsid w:val="008C5C8F"/>
    <w:rsid w:val="008D4243"/>
    <w:rsid w:val="008E250B"/>
    <w:rsid w:val="008E3CCD"/>
    <w:rsid w:val="008E6D92"/>
    <w:rsid w:val="008F75DD"/>
    <w:rsid w:val="009425CF"/>
    <w:rsid w:val="00943D8D"/>
    <w:rsid w:val="00950227"/>
    <w:rsid w:val="00950F17"/>
    <w:rsid w:val="0096565F"/>
    <w:rsid w:val="009656B9"/>
    <w:rsid w:val="00966A4F"/>
    <w:rsid w:val="00991BA4"/>
    <w:rsid w:val="00995AA0"/>
    <w:rsid w:val="009B1748"/>
    <w:rsid w:val="009D1855"/>
    <w:rsid w:val="009F148E"/>
    <w:rsid w:val="009F231C"/>
    <w:rsid w:val="00A04E99"/>
    <w:rsid w:val="00A100DC"/>
    <w:rsid w:val="00A2625E"/>
    <w:rsid w:val="00A55FF5"/>
    <w:rsid w:val="00A667CD"/>
    <w:rsid w:val="00A80BA3"/>
    <w:rsid w:val="00AA4CEC"/>
    <w:rsid w:val="00AB07D7"/>
    <w:rsid w:val="00AB6A60"/>
    <w:rsid w:val="00AD1553"/>
    <w:rsid w:val="00AD1B6C"/>
    <w:rsid w:val="00AE018F"/>
    <w:rsid w:val="00AE0B8A"/>
    <w:rsid w:val="00AF0FB6"/>
    <w:rsid w:val="00AF1F8C"/>
    <w:rsid w:val="00B0625A"/>
    <w:rsid w:val="00B17C1B"/>
    <w:rsid w:val="00B44E80"/>
    <w:rsid w:val="00B45788"/>
    <w:rsid w:val="00B55D8B"/>
    <w:rsid w:val="00BB095B"/>
    <w:rsid w:val="00BC1034"/>
    <w:rsid w:val="00C111F8"/>
    <w:rsid w:val="00C22100"/>
    <w:rsid w:val="00C37215"/>
    <w:rsid w:val="00C433F4"/>
    <w:rsid w:val="00C43E41"/>
    <w:rsid w:val="00C45CAB"/>
    <w:rsid w:val="00C51D25"/>
    <w:rsid w:val="00C5759F"/>
    <w:rsid w:val="00C7094A"/>
    <w:rsid w:val="00C741C4"/>
    <w:rsid w:val="00CC03C2"/>
    <w:rsid w:val="00CC6CF2"/>
    <w:rsid w:val="00CC6FA7"/>
    <w:rsid w:val="00CC76BA"/>
    <w:rsid w:val="00CD7C35"/>
    <w:rsid w:val="00CE3AD4"/>
    <w:rsid w:val="00CF58D3"/>
    <w:rsid w:val="00D03708"/>
    <w:rsid w:val="00D13327"/>
    <w:rsid w:val="00D156A7"/>
    <w:rsid w:val="00D404EE"/>
    <w:rsid w:val="00D41433"/>
    <w:rsid w:val="00D46DD7"/>
    <w:rsid w:val="00D603D6"/>
    <w:rsid w:val="00D76DCD"/>
    <w:rsid w:val="00D84AFE"/>
    <w:rsid w:val="00DA0933"/>
    <w:rsid w:val="00DC24C6"/>
    <w:rsid w:val="00DF069E"/>
    <w:rsid w:val="00DF7AAD"/>
    <w:rsid w:val="00E22329"/>
    <w:rsid w:val="00E57E5E"/>
    <w:rsid w:val="00E66009"/>
    <w:rsid w:val="00E85E6F"/>
    <w:rsid w:val="00EF3887"/>
    <w:rsid w:val="00F12255"/>
    <w:rsid w:val="00F35A1A"/>
    <w:rsid w:val="00F50D62"/>
    <w:rsid w:val="00F6052E"/>
    <w:rsid w:val="00F63632"/>
    <w:rsid w:val="00F66016"/>
    <w:rsid w:val="00FE0F09"/>
    <w:rsid w:val="00FF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8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17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63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A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933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1139</TotalTime>
  <Pages>10</Pages>
  <Words>2114</Words>
  <Characters>12055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Катюха</dc:creator>
  <cp:keywords/>
  <dc:description/>
  <cp:lastModifiedBy>User</cp:lastModifiedBy>
  <cp:revision>83</cp:revision>
  <dcterms:created xsi:type="dcterms:W3CDTF">2012-02-16T10:05:00Z</dcterms:created>
  <dcterms:modified xsi:type="dcterms:W3CDTF">2012-12-12T05:48:00Z</dcterms:modified>
</cp:coreProperties>
</file>