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A1" w:rsidRDefault="00E4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Инструктивно-технологическая карточка.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Подключиться к интернету.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Войти в сайт </w:t>
      </w:r>
      <w:hyperlink r:id="rId4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://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. 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skeletos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. 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zharko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. 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Войти: Глава первая. “Строение скелета”.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Выбрать: “Основные функции и общая схема”.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Изучить текст и схему.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Войти: Приложения.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Выбрать: </w:t>
      </w:r>
      <w:r>
        <w:rPr>
          <w:rFonts w:ascii="Times New Roman" w:hAnsi="Times New Roman" w:cs="Times New Roman"/>
          <w:sz w:val="24"/>
          <w:szCs w:val="24"/>
        </w:rPr>
        <w:t xml:space="preserve">Краткая “Скелетная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энциклопедика”.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Нажимая на точки изучить скелет человека. После завершения работы нажать “Назад”.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Войти: “Продвинутая скелетная энциклопедика”.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 xml:space="preserve">“Скелет головы”.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рабочей тетради заполнить таблицу “Скелет головы”. После заполнения таблицы нажать </w:t>
      </w:r>
      <w:r>
        <w:rPr>
          <w:rFonts w:ascii="Times New Roman" w:hAnsi="Times New Roman" w:cs="Times New Roman"/>
          <w:sz w:val="24"/>
          <w:szCs w:val="24"/>
        </w:rPr>
        <w:t xml:space="preserve">“На главную”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просмотреть другие отделы скелета.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Нажать 2 раза: “Назад”. </w:t>
      </w:r>
    </w:p>
    <w:p w:rsidR="00E45EA1" w:rsidRDefault="00E45E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Выйти из интернета. </w:t>
      </w: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45EA1" w:rsidRDefault="00E45E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Тесты</w:t>
      </w:r>
    </w:p>
    <w:p w:rsidR="00E45EA1" w:rsidRDefault="00E45E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1вариант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 Из каких отделов состоит скелет черепа?</w:t>
      </w:r>
    </w:p>
    <w:p w:rsidR="00E45EA1" w:rsidRDefault="00E45EA1">
      <w:pPr>
        <w:pStyle w:val="ListParagraph"/>
        <w:spacing w:line="240" w:lineRule="auto"/>
        <w:ind w:lef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Мозговой; б) Лицевой; в) Оба варианта. 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Шейный отдел позвоночника состоит из: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10 позвонков; б) 7 позвонков; в) 12 позвонков. 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Количество пар ребер, составляющих грудную клетку, составляет: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  б) 12  в) 13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Лопатки и ключицы относятся: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поясу нижних конечностей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свободной верхней конечности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поясу верхних конечностей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Свободные нижние конечности состоят из костей: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Бедренная б) Берцовая в) Предплюсна г) Плюсна д) Фаланги пальцев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Все верно</w:t>
      </w:r>
    </w:p>
    <w:p w:rsidR="00E45EA1" w:rsidRDefault="00E45EA1">
      <w:pPr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5EA1" w:rsidRDefault="00E45EA1">
      <w:pPr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Сколько позвонков входит в состав позвоночного столба? </w:t>
      </w:r>
    </w:p>
    <w:p w:rsidR="00E45EA1" w:rsidRDefault="00E45EA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a) 21-30 б) 31-32 в) 33-34 г) 35-36 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Какова роль изгибов позвоночника?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Тесты</w:t>
      </w:r>
    </w:p>
    <w:p w:rsidR="00E45EA1" w:rsidRDefault="00E45EA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вариант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Самой крупной костью мозгового отдела черепа, непосредственно связанной с лицевым отделом, является: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Лобная; б) Теменная; в) Затылочная. 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Позвоночник состоит из отделов: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Шейный б) Грудной в) Поясничный г) Крестцовый д) Копчиковый 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Все верно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Пояс нижних конечностей представлен: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Тазовыми костями  б) Копчиком в) Крестцом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Свободные верхние конечности состоят из костей: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Плечевая, локтевая б) Лучевая, запястья в) Пясть, фаланг пальцев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верно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Самой массивной костью нижних конечностей является: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Тазовая б) Бедренная в) Берцовая</w:t>
      </w:r>
    </w:p>
    <w:p w:rsidR="00E45EA1" w:rsidRDefault="00E45EA1">
      <w:pPr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5EA1" w:rsidRDefault="00E45EA1">
      <w:pPr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Сколько позвонков входит в состав шейного отдела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позвоночника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:rsidR="00E45EA1" w:rsidRDefault="00E45EA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а) 12 б) 9 в) 7 г) 5 </w:t>
      </w: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7. Какова роль грудной клетки?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EA1" w:rsidRDefault="00E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5EA1" w:rsidSect="00E45E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A1"/>
    <w:rsid w:val="00E4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eletos.zhark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313</Words>
  <Characters>1786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1</dc:creator>
  <cp:keywords/>
  <dc:description/>
  <cp:lastModifiedBy>сухарева</cp:lastModifiedBy>
  <cp:revision>2</cp:revision>
  <dcterms:created xsi:type="dcterms:W3CDTF">2013-04-11T20:21:00Z</dcterms:created>
  <dcterms:modified xsi:type="dcterms:W3CDTF">2013-04-11T20:21:00Z</dcterms:modified>
</cp:coreProperties>
</file>